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1100" w14:textId="75C34BEF" w:rsidR="00FF384C" w:rsidRPr="00CE7719" w:rsidRDefault="00231073" w:rsidP="00FF384C">
      <w:bookmarkStart w:id="0" w:name="_GoBack"/>
      <w:bookmarkEnd w:id="0"/>
      <w:r w:rsidRPr="00FF384C">
        <w:rPr>
          <w:noProof/>
        </w:rPr>
        <w:drawing>
          <wp:anchor distT="0" distB="0" distL="114300" distR="114300" simplePos="0" relativeHeight="251661312" behindDoc="0" locked="0" layoutInCell="1" allowOverlap="1" wp14:anchorId="053542AD" wp14:editId="30125802">
            <wp:simplePos x="0" y="0"/>
            <wp:positionH relativeFrom="column">
              <wp:posOffset>3322320</wp:posOffset>
            </wp:positionH>
            <wp:positionV relativeFrom="paragraph">
              <wp:posOffset>101600</wp:posOffset>
            </wp:positionV>
            <wp:extent cx="710565" cy="565150"/>
            <wp:effectExtent l="0" t="0" r="0" b="6350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384C" w:rsidRPr="00FF384C">
        <w:rPr>
          <w:noProof/>
        </w:rPr>
        <w:drawing>
          <wp:anchor distT="0" distB="0" distL="114300" distR="114300" simplePos="0" relativeHeight="251662336" behindDoc="0" locked="0" layoutInCell="1" allowOverlap="1" wp14:anchorId="1C69CF51" wp14:editId="6044FEA4">
            <wp:simplePos x="0" y="0"/>
            <wp:positionH relativeFrom="column">
              <wp:posOffset>4257559</wp:posOffset>
            </wp:positionH>
            <wp:positionV relativeFrom="paragraph">
              <wp:posOffset>104689</wp:posOffset>
            </wp:positionV>
            <wp:extent cx="2177415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84C" w:rsidRPr="00FF384C">
        <w:rPr>
          <w:noProof/>
        </w:rPr>
        <w:drawing>
          <wp:anchor distT="0" distB="0" distL="114300" distR="114300" simplePos="0" relativeHeight="251660288" behindDoc="0" locked="0" layoutInCell="1" allowOverlap="1" wp14:anchorId="57AED361" wp14:editId="68F011B8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F384C" w:rsidRPr="00FF384C">
        <w:rPr>
          <w:noProof/>
        </w:rPr>
        <w:drawing>
          <wp:anchor distT="0" distB="0" distL="114300" distR="114300" simplePos="0" relativeHeight="251659264" behindDoc="0" locked="0" layoutInCell="1" allowOverlap="1" wp14:anchorId="5CE4A5BF" wp14:editId="4AB76B6D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FDB07BD" w14:textId="77777777" w:rsidR="00FF384C" w:rsidRPr="004A6708" w:rsidRDefault="00FF384C" w:rsidP="00FF384C">
      <w:r w:rsidRPr="004A6708">
        <w:t xml:space="preserve">            </w:t>
      </w:r>
    </w:p>
    <w:p w14:paraId="50C4C1B0" w14:textId="77777777" w:rsidR="008B7ABD" w:rsidRDefault="008B7ABD" w:rsidP="00FF384C">
      <w:pPr>
        <w:pStyle w:val="TYTUAKTUprzedmiotregulacjiustawylubrozporzdzenia"/>
      </w:pPr>
    </w:p>
    <w:p w14:paraId="27476996" w14:textId="77777777" w:rsidR="00573563" w:rsidRPr="004A6708" w:rsidRDefault="00FF384C" w:rsidP="00573563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454CC3">
        <w:t>akwakultura świadcząca usługi środowiskowe, o którym mowa w art. 54 rozporządzenia nr 508/2014</w:t>
      </w:r>
      <w:r>
        <w:br/>
      </w:r>
      <w:r w:rsidR="00573563" w:rsidRPr="004A6708">
        <w:t xml:space="preserve">w zakresie Priorytetu </w:t>
      </w:r>
      <w:r w:rsidR="00573563">
        <w:t>2</w:t>
      </w:r>
      <w:r w:rsidR="00450CC5">
        <w:t xml:space="preserve"> - </w:t>
      </w:r>
      <w:r w:rsidR="00573563">
        <w:t>Wspieranie akwakultury zrównoważonej środowiskowo, zasobooszczędnej, innowacyjnej, konkurencyjnej i opartej na wiedzy</w:t>
      </w:r>
      <w:r w:rsidR="00573563" w:rsidRPr="004A6708">
        <w:t xml:space="preserve">, zawartego w Programie Operacyjnym „Rybactwo i Morze” </w:t>
      </w:r>
    </w:p>
    <w:p w14:paraId="79AA6180" w14:textId="77777777" w:rsidR="00FF384C" w:rsidRPr="004A6708" w:rsidRDefault="00FF384C" w:rsidP="00852E01">
      <w:pPr>
        <w:pStyle w:val="TYTUAKTUprzedmiotregulacjiustawylubrozporzdzenia"/>
      </w:pPr>
      <w:r w:rsidRPr="004A6708">
        <w:t>pomiędzy</w:t>
      </w:r>
    </w:p>
    <w:p w14:paraId="186B6CAE" w14:textId="77777777" w:rsidR="00A425DE" w:rsidRPr="004A6708" w:rsidRDefault="00A425DE" w:rsidP="00A425DE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6C350861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E86F95">
        <w:t xml:space="preserve"> o dofinansowanie</w:t>
      </w:r>
      <w:r w:rsidRPr="004A6708">
        <w:t>,</w:t>
      </w:r>
    </w:p>
    <w:p w14:paraId="498F61C8" w14:textId="77777777" w:rsidR="003E196A" w:rsidRPr="004A6708" w:rsidRDefault="003E196A" w:rsidP="003E196A">
      <w:r w:rsidRPr="004A6708">
        <w:t>a</w:t>
      </w:r>
    </w:p>
    <w:p w14:paraId="1CA708E7" w14:textId="77777777" w:rsidR="0073512D" w:rsidRDefault="003E196A" w:rsidP="0073512D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73512D" w:rsidRPr="00792CB1">
        <w:rPr>
          <w:rStyle w:val="IGindeksgrny"/>
        </w:rPr>
        <w:footnoteReference w:id="1"/>
      </w:r>
      <w:r w:rsidR="0073512D" w:rsidRPr="00792CB1">
        <w:rPr>
          <w:rStyle w:val="IGindeksgrny"/>
        </w:rPr>
        <w:t>)</w:t>
      </w:r>
      <w:r w:rsidR="0073512D">
        <w:t xml:space="preserve"> </w:t>
      </w:r>
      <w:r w:rsidR="0073512D" w:rsidRPr="00792CB1">
        <w:rPr>
          <w:rStyle w:val="IGindeksgrny"/>
        </w:rPr>
        <w:footnoteReference w:id="2"/>
      </w:r>
      <w:r w:rsidR="0073512D" w:rsidRPr="00792CB1">
        <w:rPr>
          <w:rStyle w:val="IGindeksgrny"/>
        </w:rPr>
        <w:t>)</w:t>
      </w:r>
      <w:r w:rsidR="0073512D">
        <w:rPr>
          <w:rStyle w:val="IGindeksgrny"/>
        </w:rPr>
        <w:t xml:space="preserve"> </w:t>
      </w:r>
      <w:r w:rsidR="0073512D" w:rsidRPr="003A1F43">
        <w:t>z siedzibą</w:t>
      </w:r>
      <w:r w:rsidR="0073512D">
        <w:t xml:space="preserve">  </w:t>
      </w:r>
      <w:r w:rsidR="0073512D" w:rsidRPr="003A1F43">
        <w:t>w:</w:t>
      </w:r>
      <w:r w:rsidR="0073512D">
        <w:t xml:space="preserve"> ………………………………………………………………………………. ………………………………………………… KRS ………………………………………… </w:t>
      </w:r>
      <w:r w:rsidR="0073512D" w:rsidRPr="004A6708">
        <w:t>NIP</w:t>
      </w:r>
      <w:r w:rsidR="0073512D">
        <w:t>………………………………………….. PESEL</w:t>
      </w:r>
      <w:r w:rsidR="0073512D" w:rsidRPr="004A6708">
        <w:t>:</w:t>
      </w:r>
      <w:r w:rsidR="0073512D">
        <w:t xml:space="preserve"> </w:t>
      </w:r>
      <w:r w:rsidR="0073512D" w:rsidRPr="004A6708">
        <w:t>......................................</w:t>
      </w:r>
      <w:r w:rsidR="0073512D">
        <w:t>.</w:t>
      </w:r>
      <w:r w:rsidR="0073512D" w:rsidRPr="004A6708">
        <w:t>.</w:t>
      </w:r>
      <w:r w:rsidR="0073512D">
        <w:t>......................,</w:t>
      </w:r>
    </w:p>
    <w:p w14:paraId="4F0D5830" w14:textId="77777777" w:rsidR="0073512D" w:rsidRPr="004A6708" w:rsidRDefault="0073512D" w:rsidP="0073512D">
      <w:r w:rsidRPr="005E7B3D">
        <w:rPr>
          <w:rStyle w:val="IGindeksgrny"/>
        </w:rPr>
        <w:t>2)</w:t>
      </w:r>
      <w:r>
        <w:tab/>
      </w:r>
      <w:r w:rsidRPr="00792CB1">
        <w:rPr>
          <w:rStyle w:val="IGindeksgrny"/>
        </w:rPr>
        <w:footnoteReference w:id="3"/>
      </w:r>
      <w:r w:rsidRPr="00792CB1">
        <w:rPr>
          <w:rStyle w:val="IGindeksgrny"/>
        </w:rPr>
        <w:t>)</w:t>
      </w:r>
      <w:r>
        <w:rPr>
          <w:rStyle w:val="IGindeksgrny"/>
        </w:rPr>
        <w:t xml:space="preserve"> </w:t>
      </w:r>
      <w:r w:rsidRPr="003A1F43">
        <w:t>z siedzibą w:</w:t>
      </w:r>
      <w:r>
        <w:t xml:space="preserve"> ...........................................................................................................................</w:t>
      </w:r>
    </w:p>
    <w:p w14:paraId="4DFD1436" w14:textId="77777777" w:rsidR="0073512D" w:rsidRDefault="0073512D" w:rsidP="0073512D">
      <w:r>
        <w:t xml:space="preserve">………………………………………………… KRS ………………………………………… </w:t>
      </w:r>
      <w:r w:rsidRPr="004A6708">
        <w:lastRenderedPageBreak/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00FD2F3E" w14:textId="77777777" w:rsidR="0073512D" w:rsidRPr="004A6708" w:rsidRDefault="0073512D" w:rsidP="0073512D">
      <w:r>
        <w:rPr>
          <w:rStyle w:val="IGindeksgrny"/>
        </w:rPr>
        <w:t xml:space="preserve">2) 3) </w:t>
      </w:r>
      <w:r w:rsidRPr="003A1F43">
        <w:t>z siedzibą w:</w:t>
      </w:r>
      <w:r>
        <w:t xml:space="preserve"> ..........................................................................................................................</w:t>
      </w:r>
    </w:p>
    <w:p w14:paraId="0C0A05EA" w14:textId="77777777" w:rsidR="0073512D" w:rsidRDefault="0073512D" w:rsidP="0073512D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779191CF" w14:textId="77777777" w:rsidR="003E196A" w:rsidRPr="004A6708" w:rsidRDefault="003E196A" w:rsidP="0073512D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2693B98F" w14:textId="77777777" w:rsidR="003E196A" w:rsidRPr="004A6708" w:rsidRDefault="003E196A" w:rsidP="003E196A">
      <w:r w:rsidRPr="004A6708">
        <w:t>reprezentowanym przez:</w:t>
      </w:r>
    </w:p>
    <w:p w14:paraId="0C426EDB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</w:t>
      </w:r>
      <w:r w:rsidR="00DC45BE">
        <w:t>..</w:t>
      </w:r>
      <w:r w:rsidRPr="004A6708">
        <w:t>.....</w:t>
      </w:r>
      <w:r>
        <w:t>.</w:t>
      </w:r>
      <w:r w:rsidR="00DC45BE">
        <w:t xml:space="preserve"> </w:t>
      </w:r>
      <w:r w:rsidR="00DC45BE">
        <w:rPr>
          <w:rStyle w:val="Odwoanieprzypisudolnego"/>
        </w:rPr>
        <w:footnoteReference w:id="4"/>
      </w:r>
      <w:r w:rsidR="00DC45BE">
        <w:rPr>
          <w:rStyle w:val="IGindeksgrny"/>
        </w:rPr>
        <w:t>)</w:t>
      </w:r>
      <w:r>
        <w:t>,</w:t>
      </w:r>
    </w:p>
    <w:p w14:paraId="6BA37B1B" w14:textId="77777777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</w:t>
      </w:r>
      <w:r w:rsidR="00DC45BE">
        <w:t>...</w:t>
      </w:r>
      <w:r>
        <w:t>.</w:t>
      </w:r>
      <w:r w:rsidR="00984B6E">
        <w:t>...</w:t>
      </w:r>
      <w:r>
        <w:t>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E86F95">
        <w:t xml:space="preserve"> o dofinansowanie</w:t>
      </w:r>
      <w:r w:rsidR="00440233">
        <w:t>,</w:t>
      </w:r>
    </w:p>
    <w:p w14:paraId="79B6B9CF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720335E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0037DAEE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79D6813F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5295536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0DB6BC22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365C0AB7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0413E853" w14:textId="77777777" w:rsidR="00FF384C" w:rsidRPr="00FF384C" w:rsidRDefault="00FF384C" w:rsidP="00FF384C">
      <w:pPr>
        <w:pStyle w:val="PKTpunkt"/>
      </w:pPr>
      <w:r w:rsidRPr="00FF384C">
        <w:lastRenderedPageBreak/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0AC46377" w14:textId="77777777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280213" w:rsidRPr="00FF384C">
        <w:t xml:space="preserve">(Dz. U. </w:t>
      </w:r>
      <w:r w:rsidR="00280213">
        <w:t xml:space="preserve">z 2017 r. </w:t>
      </w:r>
      <w:r w:rsidR="00280213" w:rsidRPr="00FF384C">
        <w:t xml:space="preserve">poz. </w:t>
      </w:r>
      <w:r w:rsidR="00280213">
        <w:t>1267</w:t>
      </w:r>
      <w:r w:rsidR="00280213" w:rsidRPr="00FF384C">
        <w:t>);</w:t>
      </w:r>
    </w:p>
    <w:p w14:paraId="4BA6D534" w14:textId="7248EDE2" w:rsidR="00FF384C" w:rsidRPr="00FF384C" w:rsidRDefault="00FF384C" w:rsidP="00B75C00">
      <w:pPr>
        <w:pStyle w:val="PKTpunkt"/>
      </w:pPr>
      <w:r w:rsidRPr="00FF384C">
        <w:t>6)</w:t>
      </w:r>
      <w:r w:rsidRPr="00FF384C">
        <w:tab/>
      </w:r>
      <w:r w:rsidR="00C87689" w:rsidRPr="00FF384C">
        <w:t xml:space="preserve">rozporządzenie w sprawie Priorytetu </w:t>
      </w:r>
      <w:r w:rsidR="00C87689">
        <w:t>2</w:t>
      </w:r>
      <w:r w:rsidR="00C87689" w:rsidRPr="00FF384C">
        <w:t xml:space="preserve"> – rozporządzenie Ministra Gospodarki Morskiej </w:t>
      </w:r>
      <w:r w:rsidR="00C87689" w:rsidRPr="00FF384C">
        <w:br/>
        <w:t xml:space="preserve">i Żeglugi Śródlądowej z dnia </w:t>
      </w:r>
      <w:r w:rsidR="00C87689">
        <w:t>28 lutego 2017</w:t>
      </w:r>
      <w:r w:rsidR="00C87689" w:rsidRPr="00FF384C">
        <w:t xml:space="preserve"> r. w sprawie szczegółowych warunków </w:t>
      </w:r>
      <w:r w:rsidR="00C87689" w:rsidRPr="00FF384C">
        <w:br/>
        <w:t xml:space="preserve">i trybu przyznawania, wypłaty i zwrotu pomocy </w:t>
      </w:r>
      <w:r w:rsidR="00C87689">
        <w:t xml:space="preserve">finansowej oraz wysokości stawek tej pomocy na realizację działań w ramach </w:t>
      </w:r>
      <w:r w:rsidR="00C87689" w:rsidRPr="00FF384C">
        <w:t xml:space="preserve">Priorytetu </w:t>
      </w:r>
      <w:r w:rsidR="00C87689">
        <w:t>2 - Wspieranie akwakultury zrównoważonej środowiskowo, zasobooszczędnej, innowacyjnej, konkurencyjnej i opartej na wiedzy,</w:t>
      </w:r>
      <w:r w:rsidR="00C87689" w:rsidRPr="00FF384C">
        <w:t xml:space="preserve"> zawartego w Programie Operacyjnym „Rybactwo i Morze” (Dz. U. poz</w:t>
      </w:r>
      <w:r w:rsidR="00E76CBA">
        <w:t>.</w:t>
      </w:r>
      <w:r w:rsidR="00740544">
        <w:t xml:space="preserve"> 515 oraz</w:t>
      </w:r>
      <w:r w:rsidR="00E76CBA">
        <w:t xml:space="preserve"> 1146</w:t>
      </w:r>
      <w:r w:rsidR="00C87689" w:rsidRPr="00FF384C">
        <w:t>);</w:t>
      </w:r>
    </w:p>
    <w:p w14:paraId="5A4DF7A4" w14:textId="77777777" w:rsidR="00C87689" w:rsidRPr="00FF384C" w:rsidRDefault="00B75C00" w:rsidP="00C87689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C87689" w:rsidRPr="00FF384C">
        <w:t xml:space="preserve">Priorytet </w:t>
      </w:r>
      <w:r w:rsidR="00C87689">
        <w:t>2</w:t>
      </w:r>
      <w:r w:rsidR="00C87689" w:rsidRPr="00FF384C">
        <w:t xml:space="preserve"> – </w:t>
      </w:r>
      <w:r w:rsidR="00C87689">
        <w:t>Priorytet 2. Wspieranie akwakultury zrównoważonej środowiskowo, zasobooszczędnej, innowacyjnej, konkurencyjnej i opartej na wiedzy</w:t>
      </w:r>
      <w:r w:rsidR="00C87689" w:rsidRPr="00FF384C">
        <w:t xml:space="preserve">, o którym mowa w art. 3 ust. 1 pkt </w:t>
      </w:r>
      <w:r w:rsidR="00C87689">
        <w:t>2</w:t>
      </w:r>
      <w:r w:rsidR="00C87689" w:rsidRPr="00FF384C">
        <w:t xml:space="preserve"> ustawy o EFMR;</w:t>
      </w:r>
    </w:p>
    <w:p w14:paraId="7C2240EA" w14:textId="77777777" w:rsidR="00C87689" w:rsidRPr="00FF384C" w:rsidRDefault="00B75C00" w:rsidP="00C87689">
      <w:pPr>
        <w:pStyle w:val="PKTpunkt"/>
      </w:pPr>
      <w:r>
        <w:t>8</w:t>
      </w:r>
      <w:r w:rsidR="00FF384C" w:rsidRPr="00FF384C">
        <w:t>)</w:t>
      </w:r>
      <w:r w:rsidR="00FF384C" w:rsidRPr="00FF384C">
        <w:tab/>
      </w:r>
      <w:r w:rsidR="00C87689" w:rsidRPr="00FF384C">
        <w:t>pomoc finansowa – pomoc finansowa na realizację operacji, o której mowa w § 1 ust. 1</w:t>
      </w:r>
      <w:r w:rsidR="00C87689">
        <w:t xml:space="preserve"> </w:t>
      </w:r>
      <w:r w:rsidR="00C87689" w:rsidRPr="00FF384C">
        <w:t xml:space="preserve">rozporządzenia w sprawie Priorytetu </w:t>
      </w:r>
      <w:r w:rsidR="00C87689">
        <w:t>2</w:t>
      </w:r>
      <w:r w:rsidR="00C87689" w:rsidRPr="00FF384C">
        <w:t>;</w:t>
      </w:r>
    </w:p>
    <w:p w14:paraId="49215841" w14:textId="77777777" w:rsidR="00FF384C" w:rsidRPr="00FF384C" w:rsidRDefault="00B75C00" w:rsidP="00FF384C">
      <w:pPr>
        <w:pStyle w:val="PKTpunkt"/>
      </w:pPr>
      <w:r>
        <w:t>9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1F438A36" w14:textId="77777777" w:rsidR="00FF384C" w:rsidRPr="00FF384C" w:rsidRDefault="00FF384C" w:rsidP="00FF384C">
      <w:pPr>
        <w:pStyle w:val="PKTpunkt"/>
      </w:pPr>
      <w:r w:rsidRPr="00FF384C">
        <w:t>1</w:t>
      </w:r>
      <w:r w:rsidR="00B75C00">
        <w:t>0</w:t>
      </w:r>
      <w:r w:rsidRPr="00FF384C">
        <w:t>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14:paraId="7D19EFDD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6713DE9A" w14:textId="3430B4E0" w:rsidR="00FF384C" w:rsidRDefault="006251FE" w:rsidP="00FE0E5A">
      <w:pPr>
        <w:pStyle w:val="USTustnpkodeksu"/>
        <w:rPr>
          <w:rStyle w:val="IGindeksgrny"/>
        </w:rPr>
      </w:pPr>
      <w:r>
        <w:t xml:space="preserve">1. </w:t>
      </w:r>
      <w:r w:rsidR="00FF384C" w:rsidRPr="005F51EF">
        <w:t>Umowa określa prawa i obowiązki Stron związane z realizacją operacji w ramach działania</w:t>
      </w:r>
      <w:r w:rsidR="005F51EF" w:rsidRPr="005F51EF">
        <w:t xml:space="preserve"> </w:t>
      </w:r>
      <w:r w:rsidR="000B63DC">
        <w:t xml:space="preserve">akwakultura świadcząca usługi środowiskowe, o którym mowa w art. 54 rozporządzenia nr 508/2014, </w:t>
      </w:r>
      <w:r w:rsidR="00FF384C" w:rsidRPr="005F51EF">
        <w:t xml:space="preserve">objętego Priorytetem </w:t>
      </w:r>
      <w:r w:rsidR="00343D28">
        <w:t>2</w:t>
      </w:r>
      <w:r w:rsidR="00FF384C" w:rsidRPr="005F51EF">
        <w:t>, zawartym w programie</w:t>
      </w:r>
      <w:r w:rsidR="000C64A2">
        <w:t>, w zakresie</w:t>
      </w:r>
      <w:r w:rsidR="007515A8">
        <w:t xml:space="preserve"> </w:t>
      </w:r>
      <w:r w:rsidR="000C64A2">
        <w:t xml:space="preserve"> </w:t>
      </w:r>
      <w:r w:rsidR="007515A8">
        <w:t>wsparc</w:t>
      </w:r>
      <w:r w:rsidR="001455A1">
        <w:t>ia</w:t>
      </w:r>
      <w:r w:rsidR="007515A8">
        <w:t xml:space="preserve"> wykorzystania tradycyjnych lub przyjaznych środowisku praktyk i technik w chowie i hodowli ryb.</w:t>
      </w:r>
    </w:p>
    <w:p w14:paraId="004FBAC0" w14:textId="77777777" w:rsidR="006251FE" w:rsidRDefault="006251FE">
      <w:pPr>
        <w:pStyle w:val="USTustnpkodeksu"/>
      </w:pPr>
      <w:r>
        <w:t>2.</w:t>
      </w:r>
      <w:r>
        <w:tab/>
        <w:t>W przypadku realizacji operacji łącznie przez współposiadaczy obiektu chowu lub hodowli ryb albo przez wspólników spółki cywilnej:</w:t>
      </w:r>
    </w:p>
    <w:p w14:paraId="0DBC1472" w14:textId="77777777" w:rsidR="006251FE" w:rsidRPr="006251FE" w:rsidRDefault="006251FE">
      <w:pPr>
        <w:pStyle w:val="PKTpunkt"/>
      </w:pPr>
      <w:r w:rsidRPr="006251FE">
        <w:lastRenderedPageBreak/>
        <w:t>1)</w:t>
      </w:r>
      <w:r w:rsidRPr="006251FE">
        <w:tab/>
        <w:t>prawa i obowiązki Beneficjenta związane z realizacją operacji, wynikające z niniejszej umowy, dotyczą odpowiednio każdego współposiadacza albo wspólnika, chyba że umowa stanowi inaczej;</w:t>
      </w:r>
    </w:p>
    <w:p w14:paraId="036911D7" w14:textId="77777777" w:rsidR="006251FE" w:rsidRPr="00FE0E5A" w:rsidRDefault="006251FE" w:rsidP="00FE0E5A">
      <w:pPr>
        <w:pStyle w:val="PKTpunkt"/>
      </w:pPr>
      <w:r w:rsidRPr="00595131">
        <w:t>2)</w:t>
      </w:r>
      <w:r w:rsidRPr="00595131">
        <w:tab/>
        <w:t>upoważniają oni jednego współposiadacza albo wspólnika, do reprezentowania pozostałych współposiadaczy albo wspólników w kontaktach z Agencją, jak również do skła</w:t>
      </w:r>
      <w:r w:rsidRPr="006251FE">
        <w:t>dania odpowiednich dokumentów lub oświadczeń do Agencji, w imieniu i na rzecz pozostałych współposiadaczy albo wspólników.</w:t>
      </w:r>
    </w:p>
    <w:p w14:paraId="70DE1E54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143E7BE1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3C231A11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29ABC1EA" w14:textId="77777777" w:rsidR="0027546B" w:rsidRPr="00A37BA6" w:rsidRDefault="00C07682" w:rsidP="005163EA">
      <w:pPr>
        <w:pStyle w:val="USTustnpkodeksu"/>
        <w:ind w:firstLine="0"/>
      </w:pPr>
      <w:r>
        <w:t>…………………………………</w:t>
      </w:r>
      <w:r w:rsidR="005163EA">
        <w:t>………………………………………………………………..</w:t>
      </w:r>
    </w:p>
    <w:p w14:paraId="3D3AE947" w14:textId="65A0E6B5" w:rsidR="002E6C33" w:rsidRDefault="002E6C33" w:rsidP="002E6C33">
      <w:pPr>
        <w:pStyle w:val="USTustnpkodeksu"/>
      </w:pPr>
      <w:r w:rsidRPr="002E6C33">
        <w:t xml:space="preserve">2. </w:t>
      </w:r>
      <w:r w:rsidR="00CE793A">
        <w:t xml:space="preserve">W ramach operacji, o której mowa w ust. 1, </w:t>
      </w:r>
      <w:r w:rsidRPr="002E6C33">
        <w:t>Beneficjent zobowiązuje się do realizacji zobowiązań</w:t>
      </w:r>
      <w:r>
        <w:t xml:space="preserve"> </w:t>
      </w:r>
      <w:r w:rsidR="00CE793A">
        <w:t>wykraczających poza podstawowe za</w:t>
      </w:r>
      <w:r w:rsidR="00A00EE6">
        <w:t xml:space="preserve">sady dobrej praktyki rybackiej, </w:t>
      </w:r>
      <w:r w:rsidR="00CE793A">
        <w:t xml:space="preserve">zwanych dalej "zobowiązaniami", </w:t>
      </w:r>
      <w:r w:rsidR="009A41A5">
        <w:t>w ramach pakietów</w:t>
      </w:r>
      <w:r w:rsidR="007515A8">
        <w:t xml:space="preserve"> oraz </w:t>
      </w:r>
      <w:r w:rsidR="009A41A5">
        <w:t>wymogó</w:t>
      </w:r>
      <w:r w:rsidR="007515A8">
        <w:t>w</w:t>
      </w:r>
      <w:r w:rsidR="009A41A5">
        <w:t xml:space="preserve">, </w:t>
      </w:r>
      <w:r w:rsidRPr="002E6C33">
        <w:t>zgodnie z Deklaracją pakietów</w:t>
      </w:r>
      <w:r w:rsidR="009A41A5">
        <w:t xml:space="preserve"> /</w:t>
      </w:r>
      <w:r w:rsidRPr="002E6C33">
        <w:t xml:space="preserve"> </w:t>
      </w:r>
      <w:r w:rsidR="00AD2203">
        <w:t>wymogów</w:t>
      </w:r>
      <w:r>
        <w:t xml:space="preserve">, </w:t>
      </w:r>
      <w:r w:rsidRPr="002E6C33">
        <w:t xml:space="preserve">określoną w załączniku nr </w:t>
      </w:r>
      <w:r w:rsidR="009A41A5">
        <w:t>4</w:t>
      </w:r>
      <w:r w:rsidRPr="002E6C33">
        <w:t xml:space="preserve"> do niniejszej umowy</w:t>
      </w:r>
      <w:r w:rsidR="00CE793A">
        <w:t>.</w:t>
      </w:r>
    </w:p>
    <w:p w14:paraId="18141646" w14:textId="77777777" w:rsidR="00FF384C" w:rsidRDefault="002E6C33" w:rsidP="00FF384C">
      <w:pPr>
        <w:pStyle w:val="USTustnpkodeksu"/>
      </w:pPr>
      <w:r>
        <w:t>3</w:t>
      </w:r>
      <w:r w:rsidR="00FF384C" w:rsidRPr="002C0C2F">
        <w:t xml:space="preserve">. Realizacja operacji obejmuje: </w:t>
      </w:r>
    </w:p>
    <w:p w14:paraId="55A727DC" w14:textId="77777777" w:rsidR="00577EE9" w:rsidRPr="002C0C2F" w:rsidRDefault="00577EE9" w:rsidP="00CA7321">
      <w:pPr>
        <w:pStyle w:val="PKTpunkt"/>
      </w:pPr>
      <w:r>
        <w:t>1)</w:t>
      </w:r>
      <w:r>
        <w:tab/>
      </w:r>
      <w:r w:rsidRPr="00577EE9">
        <w:t>wykonywani</w:t>
      </w:r>
      <w:r w:rsidR="00B75C00">
        <w:t>e</w:t>
      </w:r>
      <w:r w:rsidRPr="00577EE9">
        <w:t xml:space="preserve"> i udokumentowani</w:t>
      </w:r>
      <w:r w:rsidR="00B75C00">
        <w:t>e</w:t>
      </w:r>
      <w:r w:rsidRPr="00577EE9">
        <w:t xml:space="preserve"> </w:t>
      </w:r>
      <w:r>
        <w:t xml:space="preserve">przez Beneficjenta </w:t>
      </w:r>
      <w:r w:rsidRPr="00577EE9">
        <w:t>zobowiązań;</w:t>
      </w:r>
    </w:p>
    <w:p w14:paraId="08B1181D" w14:textId="76FB66B4" w:rsidR="00160B8A" w:rsidRDefault="00577EE9" w:rsidP="00CA7321">
      <w:pPr>
        <w:pStyle w:val="PKTpunkt"/>
      </w:pPr>
      <w:r>
        <w:t>2</w:t>
      </w:r>
      <w:r w:rsidR="002E6C33">
        <w:t>)</w:t>
      </w:r>
      <w:r w:rsidR="002E6C33">
        <w:tab/>
      </w:r>
      <w:r w:rsidR="00160B8A" w:rsidRPr="00602A63">
        <w:t>poniesieni</w:t>
      </w:r>
      <w:r w:rsidR="00160B8A" w:rsidRPr="00160B8A">
        <w:t xml:space="preserve">e kosztów </w:t>
      </w:r>
      <w:r w:rsidR="00160B8A">
        <w:t xml:space="preserve">operacji </w:t>
      </w:r>
      <w:r w:rsidR="00160B8A" w:rsidRPr="00160B8A">
        <w:t>związanych z realizacją zobowiązań</w:t>
      </w:r>
      <w:r w:rsidR="00B75C00">
        <w:t xml:space="preserve">, jeśli wymaga </w:t>
      </w:r>
      <w:r w:rsidR="007515A8">
        <w:t xml:space="preserve">tego </w:t>
      </w:r>
      <w:r w:rsidR="00B75C00">
        <w:t>specyfika operacji</w:t>
      </w:r>
      <w:r w:rsidR="003B2767">
        <w:t>;</w:t>
      </w:r>
    </w:p>
    <w:p w14:paraId="0CF6C750" w14:textId="77777777" w:rsidR="00160B8A" w:rsidRDefault="00577EE9" w:rsidP="00160B8A">
      <w:pPr>
        <w:pStyle w:val="PKTpunkt"/>
      </w:pPr>
      <w:r>
        <w:t>3</w:t>
      </w:r>
      <w:r w:rsidR="00160B8A">
        <w:t>)</w:t>
      </w:r>
      <w:r w:rsidR="00160B8A">
        <w:tab/>
      </w:r>
      <w:r w:rsidR="00160B8A" w:rsidRPr="004A6708">
        <w:t xml:space="preserve">udokumentowanie poniesienia kosztów </w:t>
      </w:r>
      <w:r w:rsidR="00160B8A" w:rsidRPr="00D04721">
        <w:t>operacji</w:t>
      </w:r>
      <w:r w:rsidR="00160B8A">
        <w:t xml:space="preserve">, przez przedstawienie </w:t>
      </w:r>
      <w:r w:rsidR="00160B8A" w:rsidRPr="00B93424">
        <w:t xml:space="preserve">umowy, faktury lub innego równoważnego dokumentu, oraz dokumentu </w:t>
      </w:r>
      <w:r w:rsidR="00160B8A" w:rsidRPr="000960EE">
        <w:t>potwierdzającego sposób, miejsce i termin</w:t>
      </w:r>
      <w:r w:rsidR="00160B8A">
        <w:t xml:space="preserve"> </w:t>
      </w:r>
      <w:r w:rsidR="00160B8A" w:rsidRPr="000960EE">
        <w:t>odbioru przedmiotu zamówi</w:t>
      </w:r>
      <w:r w:rsidR="00160B8A">
        <w:t>enia</w:t>
      </w:r>
      <w:r w:rsidR="00160B8A" w:rsidRPr="000960EE">
        <w:t xml:space="preserve"> podpisanego przez strony umowy</w:t>
      </w:r>
      <w:r w:rsidR="00160B8A">
        <w:t xml:space="preserve"> i </w:t>
      </w:r>
      <w:r w:rsidR="00160B8A" w:rsidRPr="000960EE">
        <w:t>dokonania</w:t>
      </w:r>
      <w:r w:rsidR="004D5984">
        <w:t xml:space="preserve"> zapłaty przez Beneficjenta</w:t>
      </w:r>
      <w:r w:rsidR="00B75C00">
        <w:t>, jeśli wymaga</w:t>
      </w:r>
      <w:r w:rsidR="007515A8">
        <w:t xml:space="preserve"> tego</w:t>
      </w:r>
      <w:r w:rsidR="00B75C00">
        <w:t xml:space="preserve"> specyfika operacji;</w:t>
      </w:r>
    </w:p>
    <w:p w14:paraId="7248F312" w14:textId="77777777" w:rsidR="00160B8A" w:rsidRDefault="00577EE9" w:rsidP="00CA7321">
      <w:pPr>
        <w:pStyle w:val="PKTpunkt"/>
      </w:pPr>
      <w:r>
        <w:t>4</w:t>
      </w:r>
      <w:r w:rsidR="005C4939">
        <w:t>)</w:t>
      </w:r>
      <w:r w:rsidR="005C4939">
        <w:tab/>
      </w:r>
      <w:r w:rsidR="005C4939" w:rsidRPr="002E6C33">
        <w:t xml:space="preserve">osiągnięcie zakładanego celu operacji, o którym mowa w ust. </w:t>
      </w:r>
      <w:r w:rsidR="005C4939" w:rsidRPr="005C4939">
        <w:t>4;</w:t>
      </w:r>
    </w:p>
    <w:p w14:paraId="73A1DD6A" w14:textId="77777777" w:rsidR="005C4939" w:rsidRPr="00FF384C" w:rsidRDefault="00577EE9" w:rsidP="005C4939">
      <w:pPr>
        <w:pStyle w:val="PKTpunkt"/>
      </w:pPr>
      <w:r>
        <w:t>5</w:t>
      </w:r>
      <w:r w:rsidR="005C4939" w:rsidRPr="00FF384C">
        <w:t xml:space="preserve">) </w:t>
      </w:r>
      <w:r w:rsidR="005C4939" w:rsidRPr="00FF384C">
        <w:tab/>
        <w:t>uzyskanie wymaganych odrębnymi przepisami oraz postanowieniami umowy: opinii, zaświadczeń, uzgodnień, pozwoleń lub decyzji związanych z realizacją operacji,</w:t>
      </w:r>
      <w:r w:rsidR="005C4939">
        <w:t xml:space="preserve"> jeżeli wymaga tego specyfika operacji,</w:t>
      </w:r>
    </w:p>
    <w:p w14:paraId="72A8696D" w14:textId="5939CDD5" w:rsidR="00D85283" w:rsidRPr="00DF1D27" w:rsidRDefault="00AA7080" w:rsidP="00A84FAD">
      <w:pPr>
        <w:pStyle w:val="USTustnpkodeksu"/>
      </w:pPr>
      <w:r w:rsidRPr="003F34C3">
        <w:t>4. W wyniku realizacji operacji</w:t>
      </w:r>
      <w:r w:rsidR="007F1316">
        <w:t xml:space="preserve"> </w:t>
      </w:r>
      <w:r w:rsidRPr="00DF1D27">
        <w:t>zostanie osiągnięty następujący cel:</w:t>
      </w:r>
      <w:r w:rsidR="007F1316">
        <w:t xml:space="preserve"> ……………………</w:t>
      </w:r>
      <w:r w:rsidR="00D85283" w:rsidRPr="00DF1D27">
        <w:t xml:space="preserve"> ………………………………………………………</w:t>
      </w:r>
      <w:r w:rsidR="007F1316">
        <w:t>…………………………………………..</w:t>
      </w:r>
      <w:r w:rsidR="007F1316">
        <w:br/>
      </w:r>
      <w:r w:rsidR="007F1316">
        <w:lastRenderedPageBreak/>
        <w:t>………………………………………………………………………………………………….,</w:t>
      </w:r>
      <w:r w:rsidR="007F1316">
        <w:br/>
      </w:r>
      <w:r w:rsidR="00CA441C" w:rsidRPr="00FF384C">
        <w:t>–</w:t>
      </w:r>
      <w:r w:rsidR="00CA441C" w:rsidRPr="004874E7">
        <w:t xml:space="preserve"> </w:t>
      </w:r>
      <w:r w:rsidR="003177BF" w:rsidRPr="00DF1D27">
        <w:t xml:space="preserve"> </w:t>
      </w:r>
      <w:r w:rsidR="00D85283" w:rsidRPr="00DF1D27">
        <w:t>zwany dalej „celem operacji”</w:t>
      </w:r>
      <w:r w:rsidR="00D85283" w:rsidRPr="00CE0367">
        <w:rPr>
          <w:rStyle w:val="IGindeksgrny"/>
          <w:vertAlign w:val="baseline"/>
        </w:rPr>
        <w:t xml:space="preserve"> </w:t>
      </w:r>
      <w:r w:rsidR="009F11E6">
        <w:rPr>
          <w:rStyle w:val="Odwoanieprzypisudolnego"/>
        </w:rPr>
        <w:footnoteReference w:id="5"/>
      </w:r>
      <w:r w:rsidR="009F11E6">
        <w:rPr>
          <w:rStyle w:val="IGindeksgrny"/>
        </w:rPr>
        <w:t>)</w:t>
      </w:r>
      <w:r w:rsidR="00D85283" w:rsidRPr="00DF1D27">
        <w:t>;</w:t>
      </w:r>
    </w:p>
    <w:p w14:paraId="41E15D6E" w14:textId="77777777" w:rsidR="008652D5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</w:t>
      </w:r>
      <w:r w:rsidR="008652D5">
        <w:t xml:space="preserve"> w:</w:t>
      </w:r>
    </w:p>
    <w:p w14:paraId="7DCA0EE9" w14:textId="77777777" w:rsidR="00B85E52" w:rsidRDefault="00B85E52" w:rsidP="00CA7321">
      <w:pPr>
        <w:pStyle w:val="PKTpunkt"/>
      </w:pPr>
      <w:r w:rsidRPr="00FF384C">
        <w:t xml:space="preserve"> </w:t>
      </w:r>
      <w:r w:rsidR="008652D5" w:rsidRPr="008652D5">
        <w:t>1)</w:t>
      </w:r>
      <w:r w:rsidR="008652D5" w:rsidRPr="008652D5">
        <w:tab/>
      </w:r>
      <w:r w:rsidRPr="008652D5">
        <w:t xml:space="preserve"> (województwo, powiat, gmina, kod pocztowy, miejscowość, ulica oraz nr domu/lokalu/obrębu/działki): ……………………………………</w:t>
      </w:r>
      <w:r w:rsidR="008652D5" w:rsidRPr="008652D5">
        <w:t>…………..</w:t>
      </w:r>
      <w:r w:rsidRPr="008652D5">
        <w:t>..</w:t>
      </w:r>
      <w:r w:rsidR="008652D5">
        <w:t>..................</w:t>
      </w:r>
      <w:r w:rsidR="008652D5">
        <w:br/>
        <w:t>…………………………………………………………………………………………….;</w:t>
      </w:r>
    </w:p>
    <w:p w14:paraId="4BAB0B90" w14:textId="77777777" w:rsidR="008652D5" w:rsidRPr="008652D5" w:rsidRDefault="008652D5" w:rsidP="00CA7321">
      <w:pPr>
        <w:pStyle w:val="PKTpunkt"/>
      </w:pPr>
      <w:r>
        <w:t>2)</w:t>
      </w:r>
      <w:r>
        <w:tab/>
        <w:t>terminie: od dnia …………………………………………… przez 5 lat kalendarzowych.</w:t>
      </w:r>
    </w:p>
    <w:p w14:paraId="7BE76428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76FA525B" w14:textId="76F080B2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</w:t>
      </w:r>
      <w:r w:rsidR="00AB3324">
        <w:t xml:space="preserve">formie rekompensaty </w:t>
      </w:r>
      <w:r w:rsidR="007515A8">
        <w:t>wypłac</w:t>
      </w:r>
      <w:r w:rsidR="00231073">
        <w:t>anej jednorazowo z góry za cały</w:t>
      </w:r>
      <w:r w:rsidR="007515A8">
        <w:t xml:space="preserve"> pięcioletni okres realizacji zobowiązań, </w:t>
      </w:r>
      <w:r w:rsidR="00AB3324">
        <w:t xml:space="preserve">w </w:t>
      </w:r>
      <w:r w:rsidRPr="00FF384C">
        <w:t xml:space="preserve">wysokości </w:t>
      </w:r>
      <w:r w:rsidR="00E8316C">
        <w:t xml:space="preserve">do </w:t>
      </w:r>
      <w:r w:rsidR="00A37BA6">
        <w:t>………………</w:t>
      </w:r>
      <w:r w:rsidR="002E6C33">
        <w:t>………………………</w:t>
      </w:r>
      <w:r w:rsidR="007515A8">
        <w:t>……………</w:t>
      </w:r>
      <w:r w:rsidR="004A1904">
        <w:t>.</w:t>
      </w:r>
      <w:r w:rsidR="00CD0004" w:rsidRPr="001642AF">
        <w:t xml:space="preserve"> zł</w:t>
      </w:r>
      <w:r w:rsidR="004A1904">
        <w:t xml:space="preserve">, </w:t>
      </w:r>
      <w:r w:rsidR="00A37BA6">
        <w:t xml:space="preserve"> </w:t>
      </w:r>
    </w:p>
    <w:p w14:paraId="7C3668C3" w14:textId="77777777" w:rsid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4E5DFCD8" w14:textId="77777777" w:rsidR="004B0641" w:rsidRPr="00FF384C" w:rsidRDefault="004B0641" w:rsidP="00CA7321">
      <w:pPr>
        <w:pStyle w:val="USTustnpkodeksu"/>
      </w:pPr>
      <w:r>
        <w:t>2</w:t>
      </w:r>
      <w:r w:rsidRPr="004B0641">
        <w:t>. Podstawę do wyliczenia kwoty pomocy, o której mowa w ust. 1, stanowi suma stawek rekompensat przysługujących za realizację zobowiązań, o których mowa w § 3 ust. 2</w:t>
      </w:r>
      <w:r w:rsidR="004A1904">
        <w:t>, z zastrzeżeniem § 26 ust. 3 rozporządzenia w sprawie Priorytetu 2.</w:t>
      </w:r>
    </w:p>
    <w:p w14:paraId="06B9DBFD" w14:textId="77777777" w:rsidR="00FF384C" w:rsidRPr="00FF384C" w:rsidRDefault="00FF384C" w:rsidP="00FF384C">
      <w:pPr>
        <w:pStyle w:val="USTustnpkodeksu"/>
      </w:pPr>
      <w:r w:rsidRPr="00FF384C">
        <w:t xml:space="preserve">3. Współfinansowanie ze środków Unii Europejskiej, w ramach EFMR, wynosi: </w:t>
      </w:r>
      <w:r w:rsidR="00B750E8" w:rsidRPr="00FF384C">
        <w:t>…………………………………………………………........................................</w:t>
      </w:r>
      <w:r w:rsidR="00B750E8">
        <w:t>....</w:t>
      </w:r>
      <w:r w:rsidR="00B750E8" w:rsidRPr="00FF384C">
        <w:t>.</w:t>
      </w:r>
      <w:r w:rsidR="00B750E8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23393382" w14:textId="77777777" w:rsidR="00FF384C" w:rsidRPr="004A6708" w:rsidRDefault="00FF384C" w:rsidP="004E6CB9">
      <w:pPr>
        <w:pStyle w:val="CZKSIGAoznaczenieiprzedmiotczcilubksigi"/>
      </w:pPr>
      <w:r w:rsidRPr="004E6CB9">
        <w:t xml:space="preserve">§ </w:t>
      </w:r>
      <w:r w:rsidR="00B20971" w:rsidRPr="004E6CB9">
        <w:t>5</w:t>
      </w:r>
      <w:r w:rsidRPr="004A6708">
        <w:t>.</w:t>
      </w:r>
      <w:r>
        <w:t xml:space="preserve"> </w:t>
      </w:r>
    </w:p>
    <w:p w14:paraId="6479B759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 w:rsidR="004F6311">
        <w:t>2</w:t>
      </w:r>
      <w:r w:rsidRPr="004A6708">
        <w:t xml:space="preserve">, </w:t>
      </w:r>
      <w:r>
        <w:t>w tym do</w:t>
      </w:r>
      <w:r w:rsidRPr="004A6708">
        <w:t>:</w:t>
      </w:r>
    </w:p>
    <w:p w14:paraId="2C7BC938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 w:rsidR="00ED16CA">
        <w:t xml:space="preserve"> w trakcie realizacji operacji</w:t>
      </w:r>
      <w:r w:rsidRPr="00D34EDB">
        <w:t>;</w:t>
      </w:r>
    </w:p>
    <w:p w14:paraId="23E334CC" w14:textId="49A63647" w:rsidR="00FF384C" w:rsidRDefault="00FF384C" w:rsidP="00FF384C">
      <w:pPr>
        <w:pStyle w:val="PKTpunkt"/>
      </w:pPr>
      <w:r>
        <w:t>2)</w:t>
      </w:r>
      <w:r>
        <w:tab/>
      </w:r>
      <w:r w:rsidRPr="00D34EDB">
        <w:t>zachowania celu operacji</w:t>
      </w:r>
      <w:r w:rsidR="00073DD8">
        <w:t xml:space="preserve">, </w:t>
      </w:r>
      <w:r w:rsidR="00351D39">
        <w:t>w trakcie</w:t>
      </w:r>
      <w:r w:rsidR="007515A8">
        <w:t xml:space="preserve"> realizacji</w:t>
      </w:r>
      <w:r w:rsidR="008A48C1">
        <w:t xml:space="preserve"> operacji</w:t>
      </w:r>
      <w:r w:rsidR="005C0537" w:rsidRPr="005C0537">
        <w:t>;</w:t>
      </w:r>
    </w:p>
    <w:p w14:paraId="5E6D4C93" w14:textId="77777777" w:rsidR="007B22BD" w:rsidRPr="009E23DF" w:rsidRDefault="007B22BD" w:rsidP="00602A63">
      <w:pPr>
        <w:pStyle w:val="PKTpunkt"/>
      </w:pPr>
      <w:r w:rsidRPr="007B22BD">
        <w:t>3)</w:t>
      </w:r>
      <w:r w:rsidRPr="007B22BD">
        <w:tab/>
      </w:r>
      <w:r w:rsidR="00602A63" w:rsidRPr="007B22BD">
        <w:t xml:space="preserve">prowadzenia działalności związanej z przyznaną pomocą finansową, w miejscu realizacji operacji </w:t>
      </w:r>
      <w:r w:rsidR="00602A63" w:rsidRPr="00602A63">
        <w:t>i nieprzenoszenia m</w:t>
      </w:r>
      <w:r w:rsidR="00602A63">
        <w:t>iejsca realizacji tej operacji;</w:t>
      </w:r>
      <w:r w:rsidR="00602A63" w:rsidRPr="00602A63">
        <w:t xml:space="preserve"> </w:t>
      </w:r>
    </w:p>
    <w:p w14:paraId="221F94C5" w14:textId="77777777" w:rsidR="00980A04" w:rsidRPr="00D34EDB" w:rsidRDefault="00602A63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operacji z udziałem innych środków publicznych;</w:t>
      </w:r>
    </w:p>
    <w:p w14:paraId="309B1C97" w14:textId="32E24FBB" w:rsidR="00FF384C" w:rsidRPr="002128E2" w:rsidRDefault="00602A63" w:rsidP="00FF384C">
      <w:pPr>
        <w:pStyle w:val="PKTpunkt"/>
      </w:pPr>
      <w:r>
        <w:lastRenderedPageBreak/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 xml:space="preserve">przez 5 lat </w:t>
      </w:r>
      <w:r w:rsidR="005C6261" w:rsidRPr="005C6261">
        <w:t xml:space="preserve">od dnia zakończenia realizacji </w:t>
      </w:r>
      <w:r w:rsidR="00D46CC7">
        <w:t>operacji</w:t>
      </w:r>
      <w:r w:rsidR="00FF384C" w:rsidRPr="002128E2">
        <w:t>;</w:t>
      </w:r>
    </w:p>
    <w:p w14:paraId="49A48A39" w14:textId="03B44078" w:rsidR="00FF384C" w:rsidRDefault="00B20971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195C19" w:rsidRPr="00195C19">
        <w:t>w trakcie realizacji operacji</w:t>
      </w:r>
      <w:r w:rsidR="005C6261">
        <w:t xml:space="preserve"> </w:t>
      </w:r>
      <w:r w:rsidR="00195C19" w:rsidRPr="00195C19">
        <w:t>niezw</w:t>
      </w:r>
      <w:r w:rsidR="00195C19">
        <w:t>łocznego informowania Agencji o</w:t>
      </w:r>
      <w:r w:rsidR="00FF384C" w:rsidRPr="00874C71">
        <w:t>:</w:t>
      </w:r>
    </w:p>
    <w:p w14:paraId="48577D7B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 w:rsidR="00D513EE">
        <w:t>2</w:t>
      </w:r>
      <w:r w:rsidR="00D513EE" w:rsidRPr="00874C71">
        <w:t xml:space="preserve"> </w:t>
      </w:r>
      <w:r w:rsidRPr="00874C71">
        <w:t>lub umowie,</w:t>
      </w:r>
    </w:p>
    <w:p w14:paraId="5F75AA2E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 w:rsidR="00D513EE">
        <w:t>2</w:t>
      </w:r>
      <w:r w:rsidR="00D513EE" w:rsidRPr="00874C71">
        <w:t xml:space="preserve"> </w:t>
      </w:r>
      <w:r w:rsidRPr="00874C71">
        <w:t>lub umowie</w:t>
      </w:r>
      <w:r>
        <w:t>;</w:t>
      </w:r>
    </w:p>
    <w:p w14:paraId="400E8007" w14:textId="732C504B" w:rsidR="00FF384C" w:rsidRPr="00D34EDB" w:rsidRDefault="00B20971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195C19" w:rsidRPr="00195C19">
        <w:t xml:space="preserve">umożliwienia, w trakcie realizacji operacji </w:t>
      </w:r>
      <w:r w:rsidR="00046BEC">
        <w:t xml:space="preserve">oraz przez 5 lat od dnia zakończenia operacji,  </w:t>
      </w:r>
      <w:r w:rsidR="00195C19" w:rsidRPr="00195C19">
        <w:t>przedstawicielom Agencji</w:t>
      </w:r>
      <w:r w:rsidR="00FF384C" w:rsidRPr="00D34EDB">
        <w:t xml:space="preserve">, ministra właściwego do spraw finansów publicznych, ministra właściwego do spraw rybołówstwa, Komisji Europejskiej, organów </w:t>
      </w:r>
      <w:r w:rsidR="00845ACD">
        <w:t>Krajowej Administracji Skarbowej</w:t>
      </w:r>
      <w:r w:rsidR="00845AC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7C65AF58" w14:textId="2724BB02" w:rsidR="00980A04" w:rsidRPr="0003043F" w:rsidRDefault="00B20971" w:rsidP="00E76CBA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B73E68">
        <w:t>;</w:t>
      </w:r>
    </w:p>
    <w:p w14:paraId="6404B4EF" w14:textId="3E683065" w:rsidR="00C21EEB" w:rsidRDefault="00B73E68" w:rsidP="00C21EEB">
      <w:pPr>
        <w:pStyle w:val="PKTpunkt"/>
      </w:pPr>
      <w:r>
        <w:t>9</w:t>
      </w:r>
      <w:r w:rsidR="00B92EF5">
        <w:t>)</w:t>
      </w:r>
      <w:r w:rsidR="00B92EF5">
        <w:tab/>
      </w:r>
      <w:r w:rsidR="00C21EEB">
        <w:t>złożenia:</w:t>
      </w:r>
    </w:p>
    <w:p w14:paraId="239E194E" w14:textId="77777777" w:rsidR="005666CA" w:rsidRDefault="005F2C98" w:rsidP="00C21EEB">
      <w:pPr>
        <w:pStyle w:val="LITlitera"/>
      </w:pPr>
      <w:r>
        <w:t>a</w:t>
      </w:r>
      <w:r w:rsidR="00C21EEB">
        <w:t>)</w:t>
      </w:r>
      <w:r w:rsidR="00C21EEB">
        <w:tab/>
      </w:r>
      <w:r w:rsidR="00F862B5">
        <w:t xml:space="preserve">rocznego sprawozdania </w:t>
      </w:r>
      <w:r w:rsidR="00602A63">
        <w:t xml:space="preserve">za każdy rok realizacji zobowiązań, </w:t>
      </w:r>
      <w:r w:rsidR="00F862B5">
        <w:t>w terminie do 31 stycznia roku</w:t>
      </w:r>
      <w:r w:rsidR="00602A63">
        <w:t xml:space="preserve"> następującego po roku realizacji zobowiązań,</w:t>
      </w:r>
    </w:p>
    <w:p w14:paraId="6BA64ED2" w14:textId="25A011B6" w:rsidR="008E3896" w:rsidRDefault="005F2C98" w:rsidP="00E45806">
      <w:pPr>
        <w:pStyle w:val="LITlitera"/>
      </w:pPr>
      <w:r>
        <w:t>b</w:t>
      </w:r>
      <w:r w:rsidR="00C21EEB">
        <w:t>)</w:t>
      </w:r>
      <w:r w:rsidR="00C21EEB">
        <w:tab/>
      </w:r>
      <w:r w:rsidR="00F862B5">
        <w:t>końcowego sprawozdania z realizacji operacji</w:t>
      </w:r>
      <w:r w:rsidR="003B2767">
        <w:t>;</w:t>
      </w:r>
    </w:p>
    <w:p w14:paraId="662AD1B7" w14:textId="1554CA1F" w:rsidR="009C6702" w:rsidRDefault="00B20971" w:rsidP="00427BCA">
      <w:pPr>
        <w:pStyle w:val="PKTpunkt"/>
      </w:pPr>
      <w:r>
        <w:t>1</w:t>
      </w:r>
      <w:r w:rsidR="00B73E68">
        <w:t>0</w:t>
      </w:r>
      <w:r w:rsidR="008E3896">
        <w:t>)</w:t>
      </w:r>
      <w:r w:rsidR="008E3896">
        <w:tab/>
      </w:r>
      <w:r w:rsidR="00B715F1" w:rsidRPr="00FF384C">
        <w:t>uzyskani</w:t>
      </w:r>
      <w:r w:rsidR="005D6693">
        <w:t>a</w:t>
      </w:r>
      <w:r w:rsidR="00B715F1" w:rsidRPr="00FF384C">
        <w:t xml:space="preserve"> </w:t>
      </w:r>
      <w:r w:rsidR="00B715F1">
        <w:t>i przekazani</w:t>
      </w:r>
      <w:r w:rsidR="005D6693">
        <w:t>a</w:t>
      </w:r>
      <w:r w:rsidR="00B715F1">
        <w:t xml:space="preserve"> Agencji </w:t>
      </w:r>
      <w:r w:rsidR="00B715F1" w:rsidRPr="00FF384C">
        <w:t>wymaganych odrębnymi przepi</w:t>
      </w:r>
      <w:r w:rsidR="00B715F1">
        <w:t>sami oraz postanowieniami umowy</w:t>
      </w:r>
      <w:r w:rsidR="00B715F1" w:rsidRPr="00FF384C">
        <w:t xml:space="preserve"> opinii, zaświadczeń, uzgodnień, pozwoleń lub decyzji związanych z realizacją operacji</w:t>
      </w:r>
      <w:r w:rsidR="00B715F1">
        <w:t xml:space="preserve">, nie później niż do dnia </w:t>
      </w:r>
      <w:r w:rsidR="00690170">
        <w:t>zakończenia realizacji operacji</w:t>
      </w:r>
      <w:r w:rsidR="009C6702">
        <w:t>;</w:t>
      </w:r>
    </w:p>
    <w:p w14:paraId="13BC3AF7" w14:textId="14799C78" w:rsidR="00B20971" w:rsidRDefault="00CF4953" w:rsidP="00CF4953">
      <w:pPr>
        <w:pStyle w:val="PKTpunkt"/>
      </w:pPr>
      <w:r>
        <w:t>1</w:t>
      </w:r>
      <w:r w:rsidR="00B73E68">
        <w:t>1</w:t>
      </w:r>
      <w:r>
        <w:t>)</w:t>
      </w:r>
      <w:r>
        <w:tab/>
      </w:r>
      <w:r w:rsidR="00B20971" w:rsidRPr="00B20971">
        <w:t>wykonywania i udokumentowania zobowiązań, o których mowa w §</w:t>
      </w:r>
      <w:r w:rsidR="00B20971">
        <w:t xml:space="preserve"> 3 ust. 2</w:t>
      </w:r>
      <w:r w:rsidR="00602A63">
        <w:t>;</w:t>
      </w:r>
    </w:p>
    <w:p w14:paraId="372ED545" w14:textId="45C1F196" w:rsidR="00602A63" w:rsidRDefault="00CF4953" w:rsidP="00CF4953">
      <w:pPr>
        <w:pStyle w:val="PKTpunkt"/>
      </w:pPr>
      <w:r>
        <w:t>1</w:t>
      </w:r>
      <w:r w:rsidR="00B73E68">
        <w:t>2</w:t>
      </w:r>
      <w:r>
        <w:t>)</w:t>
      </w:r>
      <w:r>
        <w:tab/>
      </w:r>
      <w:r w:rsidR="00A473DC" w:rsidRPr="00A473DC">
        <w:t xml:space="preserve">poniesienia </w:t>
      </w:r>
      <w:r w:rsidR="00EB7BDB">
        <w:t xml:space="preserve">i udokumentowanie poniesienia </w:t>
      </w:r>
      <w:r w:rsidR="00A473DC" w:rsidRPr="00A473DC">
        <w:t xml:space="preserve">kosztów </w:t>
      </w:r>
      <w:r w:rsidR="00EB7BDB">
        <w:t xml:space="preserve">operacji </w:t>
      </w:r>
      <w:r w:rsidR="00A473DC" w:rsidRPr="00A473DC">
        <w:t>związanych z realizacją zobowiązań</w:t>
      </w:r>
      <w:r w:rsidR="00A473DC">
        <w:t>.</w:t>
      </w:r>
    </w:p>
    <w:p w14:paraId="7B9783A5" w14:textId="6DB4504E" w:rsidR="00FF384C" w:rsidRDefault="00FF384C" w:rsidP="001046D8">
      <w:pPr>
        <w:pStyle w:val="USTustnpkodeksu"/>
        <w:ind w:firstLine="0"/>
      </w:pPr>
    </w:p>
    <w:p w14:paraId="020A46EC" w14:textId="1DD995CB" w:rsidR="00FF384C" w:rsidRDefault="00FF384C" w:rsidP="00FF384C">
      <w:pPr>
        <w:pStyle w:val="CZKSIGAoznaczenieiprzedmiotczcilubksigi"/>
      </w:pPr>
      <w:r w:rsidRPr="00992EED">
        <w:lastRenderedPageBreak/>
        <w:t xml:space="preserve">§ </w:t>
      </w:r>
      <w:r w:rsidR="00D91467">
        <w:t>6</w:t>
      </w:r>
      <w:r w:rsidRPr="00992EED">
        <w:t>.</w:t>
      </w:r>
      <w:r>
        <w:t xml:space="preserve"> </w:t>
      </w:r>
    </w:p>
    <w:p w14:paraId="5F4F710C" w14:textId="3F544611" w:rsid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 xml:space="preserve">dokonuje </w:t>
      </w:r>
      <w:r w:rsidR="00E93250">
        <w:t>wypłaty pomocy</w:t>
      </w:r>
      <w:r w:rsidR="00FF384C" w:rsidRPr="00FF384C">
        <w:t>:</w:t>
      </w:r>
    </w:p>
    <w:p w14:paraId="43BA29A1" w14:textId="7B15A015" w:rsidR="00FF384C" w:rsidRPr="00FF384C" w:rsidRDefault="00B23BBE" w:rsidP="003E3C6B">
      <w:pPr>
        <w:pStyle w:val="PKTpunkt"/>
      </w:pPr>
      <w:r>
        <w:t>1)</w:t>
      </w:r>
      <w:r>
        <w:tab/>
      </w:r>
      <w:r w:rsidR="00E93250">
        <w:t>na podstawie umowy o dofinansowanie</w:t>
      </w:r>
      <w:r>
        <w:t>;</w:t>
      </w:r>
    </w:p>
    <w:p w14:paraId="57DBDF7A" w14:textId="07AB4589" w:rsidR="00FF384C" w:rsidRDefault="003E3C6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29192AEE" w14:textId="203C2259" w:rsidR="002D437B" w:rsidRPr="00330A55" w:rsidRDefault="002D437B" w:rsidP="002D437B">
      <w:pPr>
        <w:pStyle w:val="USTustnpkodeksu"/>
      </w:pPr>
      <w:r>
        <w:t>2</w:t>
      </w:r>
      <w:r w:rsidRPr="00330A55">
        <w:t xml:space="preserve">. </w:t>
      </w:r>
      <w:r w:rsidR="00D91467" w:rsidRPr="00556A7B">
        <w:t>Agencja przekazuje środki finansowe w ramach pomocy na rachunek bankowy lub rachunek prowadzony w spółdzielczej kasie oszczędnościowo-kredytowej Beneficjenta w ……..………, nr ………………………………………</w:t>
      </w:r>
      <w:r w:rsidR="0047108B">
        <w:t>……………………………………..</w:t>
      </w:r>
      <w:r w:rsidR="00D91467" w:rsidRPr="00556A7B">
        <w:t xml:space="preserve"> .</w:t>
      </w:r>
      <w:r w:rsidR="00D91467" w:rsidRPr="004A6708">
        <w:t xml:space="preserve"> </w:t>
      </w:r>
    </w:p>
    <w:p w14:paraId="4590BD9C" w14:textId="55194403" w:rsidR="00BC09D4" w:rsidRPr="00FF384C" w:rsidRDefault="00A96112" w:rsidP="00B86CB3">
      <w:pPr>
        <w:pStyle w:val="USTustnpkodeksu"/>
      </w:pPr>
      <w:r>
        <w:t>3</w:t>
      </w:r>
      <w:r w:rsidR="00BC09D4">
        <w:t xml:space="preserve">. </w:t>
      </w:r>
      <w:r w:rsidR="00D91467" w:rsidRPr="00556A7B">
        <w:t>Agencja dokona płatności niezwłocznie po otrzymaniu</w:t>
      </w:r>
      <w:r w:rsidR="00D407AA">
        <w:t xml:space="preserve"> </w:t>
      </w:r>
      <w:r w:rsidR="00D91467" w:rsidRPr="00556A7B">
        <w:t>środków finansowych.</w:t>
      </w:r>
      <w:r w:rsidR="00D91467">
        <w:t xml:space="preserve"> </w:t>
      </w:r>
    </w:p>
    <w:p w14:paraId="5CC6D8A5" w14:textId="4553177B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D91467">
        <w:t>7</w:t>
      </w:r>
      <w:r w:rsidRPr="004A6708">
        <w:t>.</w:t>
      </w:r>
      <w:r>
        <w:t xml:space="preserve"> </w:t>
      </w:r>
    </w:p>
    <w:p w14:paraId="53721D03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BCFEB95" w14:textId="1FB8B535" w:rsidR="00A231C7" w:rsidRPr="0014374B" w:rsidRDefault="00AF51AA" w:rsidP="0014374B">
      <w:pPr>
        <w:pStyle w:val="PKTpunkt"/>
      </w:pPr>
      <w:r w:rsidRPr="0014374B">
        <w:t>1</w:t>
      </w:r>
      <w:r w:rsidR="00FF384C" w:rsidRPr="0014374B">
        <w:t>)</w:t>
      </w:r>
      <w:r w:rsidR="0014374B">
        <w:tab/>
      </w:r>
      <w:r w:rsidR="00A231C7" w:rsidRPr="0014374B">
        <w:t>gdy Beneficjent</w:t>
      </w:r>
      <w:r w:rsidR="00B565C9" w:rsidRPr="0014374B">
        <w:t xml:space="preserve"> nie</w:t>
      </w:r>
      <w:r w:rsidR="00A231C7" w:rsidRPr="0014374B">
        <w:t>:</w:t>
      </w:r>
    </w:p>
    <w:p w14:paraId="528D97C2" w14:textId="4E550D12" w:rsidR="00A231C7" w:rsidRPr="00B243DC" w:rsidRDefault="00A231C7" w:rsidP="003B2767">
      <w:pPr>
        <w:pStyle w:val="LITlitera"/>
      </w:pPr>
      <w:r w:rsidRPr="00A231C7">
        <w:t>a)</w:t>
      </w:r>
      <w:r w:rsidR="009F5986">
        <w:tab/>
      </w:r>
      <w:r w:rsidR="005F00A3">
        <w:t>złożył</w:t>
      </w:r>
      <w:r w:rsidR="00F56FFD" w:rsidRPr="00F56FFD">
        <w:t xml:space="preserve"> dokument</w:t>
      </w:r>
      <w:r w:rsidR="00F56FFD">
        <w:t>ów określonych w załączniku nr 5</w:t>
      </w:r>
      <w:r w:rsidR="00F56FFD" w:rsidRPr="00F56FFD">
        <w:t xml:space="preserve"> do rozporządzenia</w:t>
      </w:r>
      <w:r w:rsidR="00E45806" w:rsidRPr="00E45806">
        <w:t xml:space="preserve"> </w:t>
      </w:r>
      <w:r w:rsidR="00E45806">
        <w:t xml:space="preserve">w sprawie </w:t>
      </w:r>
      <w:r w:rsidR="00E45806" w:rsidRPr="00E45806">
        <w:t>Priorytetu 2</w:t>
      </w:r>
      <w:r w:rsidR="00F56FFD">
        <w:t xml:space="preserve"> w </w:t>
      </w:r>
      <w:r w:rsidR="00F56FFD" w:rsidRPr="00F56FFD">
        <w:t>wyznaczonym terminie, z zastrzeżeniem §</w:t>
      </w:r>
      <w:r w:rsidR="00F56FFD">
        <w:t xml:space="preserve">51b - </w:t>
      </w:r>
      <w:r w:rsidR="00F56FFD" w:rsidRPr="00F56FFD">
        <w:t>§</w:t>
      </w:r>
      <w:r w:rsidR="00F56FFD">
        <w:t xml:space="preserve"> 51c </w:t>
      </w:r>
      <w:r w:rsidR="00F56FFD" w:rsidRPr="00F56FFD">
        <w:t>rozporządzenia</w:t>
      </w:r>
      <w:r w:rsidR="000A3C14" w:rsidRPr="000A3C14">
        <w:t xml:space="preserve"> w sprawie Priorytetu 2</w:t>
      </w:r>
      <w:r w:rsidR="00F56FFD" w:rsidRPr="00F56FFD">
        <w:t>;</w:t>
      </w:r>
    </w:p>
    <w:p w14:paraId="203A6D28" w14:textId="2528CFA4" w:rsidR="003B2767" w:rsidRDefault="00A231C7" w:rsidP="003B2767">
      <w:pPr>
        <w:pStyle w:val="LITlitera"/>
      </w:pPr>
      <w:r w:rsidRPr="00B243DC">
        <w:t>b)</w:t>
      </w:r>
      <w:r w:rsidR="009F5986">
        <w:tab/>
      </w:r>
      <w:r w:rsidR="005F00A3">
        <w:t xml:space="preserve">zakończył </w:t>
      </w:r>
      <w:r w:rsidR="005F00A3" w:rsidRPr="005F00A3">
        <w:t>realizacji operacji</w:t>
      </w:r>
      <w:r w:rsidR="005F00A3" w:rsidRPr="00E503DB">
        <w:t xml:space="preserve"> </w:t>
      </w:r>
      <w:r w:rsidRPr="00C05105">
        <w:t xml:space="preserve">w terminie, o którym mowa w § 3 ust. </w:t>
      </w:r>
      <w:r w:rsidR="000348A9">
        <w:t>5</w:t>
      </w:r>
      <w:r w:rsidR="000348A9" w:rsidRPr="00C05105">
        <w:t xml:space="preserve"> </w:t>
      </w:r>
      <w:r w:rsidRPr="00C05105">
        <w:t>pkt 2</w:t>
      </w:r>
      <w:r w:rsidRPr="004C213B">
        <w:t>;</w:t>
      </w:r>
    </w:p>
    <w:p w14:paraId="34AEE3D9" w14:textId="77777777" w:rsidR="00FF384C" w:rsidRPr="00094748" w:rsidRDefault="00AF51AA" w:rsidP="00094748">
      <w:pPr>
        <w:pStyle w:val="PKTpunkt"/>
      </w:pPr>
      <w:r>
        <w:t>2</w:t>
      </w:r>
      <w:r w:rsidR="00FF384C" w:rsidRPr="00094748">
        <w:t xml:space="preserve">) </w:t>
      </w:r>
      <w:r w:rsidR="00FF384C" w:rsidRPr="00094748">
        <w:tab/>
        <w:t xml:space="preserve">finansowania </w:t>
      </w:r>
      <w:r w:rsidR="00A231C7" w:rsidRPr="00A4065E">
        <w:t xml:space="preserve">kosztów operacji z </w:t>
      </w:r>
      <w:r w:rsidR="00FF384C" w:rsidRPr="00094748">
        <w:t>udziałem innych środków publicznych;</w:t>
      </w:r>
    </w:p>
    <w:p w14:paraId="3467D9A5" w14:textId="77777777" w:rsidR="00FF384C" w:rsidRPr="00094748" w:rsidRDefault="00AF51AA" w:rsidP="00094748">
      <w:pPr>
        <w:pStyle w:val="PKTpunkt"/>
      </w:pPr>
      <w:r>
        <w:t>3</w:t>
      </w:r>
      <w:r w:rsidR="00FF384C" w:rsidRPr="00094748">
        <w:t xml:space="preserve">) </w:t>
      </w:r>
      <w:r w:rsidR="00FF384C" w:rsidRPr="00094748">
        <w:tab/>
        <w:t xml:space="preserve">nieosiągnięcia celu operacji, zgodnie z § </w:t>
      </w:r>
      <w:r w:rsidR="000348A9">
        <w:t>5</w:t>
      </w:r>
      <w:r w:rsidR="000348A9" w:rsidRPr="00094748">
        <w:t xml:space="preserve"> </w:t>
      </w:r>
      <w:r w:rsidR="00FF384C" w:rsidRPr="00094748">
        <w:t>pkt 1;</w:t>
      </w:r>
    </w:p>
    <w:p w14:paraId="0F15524E" w14:textId="77777777" w:rsidR="00FF384C" w:rsidRPr="00094748" w:rsidRDefault="00AF51AA" w:rsidP="00094748">
      <w:pPr>
        <w:pStyle w:val="PKTpunkt"/>
      </w:pPr>
      <w:r>
        <w:t>4</w:t>
      </w:r>
      <w:r w:rsidR="00FF384C" w:rsidRPr="00094748">
        <w:t xml:space="preserve">) </w:t>
      </w:r>
      <w:r w:rsidR="00FF384C" w:rsidRPr="00094748">
        <w:tab/>
        <w:t xml:space="preserve">niezachowania celu operacji, zgodnie z § </w:t>
      </w:r>
      <w:r w:rsidR="000348A9">
        <w:t>5</w:t>
      </w:r>
      <w:r w:rsidR="000348A9" w:rsidRPr="00094748">
        <w:t xml:space="preserve"> </w:t>
      </w:r>
      <w:r w:rsidR="00FF384C" w:rsidRPr="00094748">
        <w:t>pkt 2;</w:t>
      </w:r>
    </w:p>
    <w:p w14:paraId="40033920" w14:textId="7D7704C8" w:rsidR="00FF384C" w:rsidRPr="00094748" w:rsidRDefault="00AF51AA" w:rsidP="00094748">
      <w:pPr>
        <w:pStyle w:val="PKTpunkt"/>
      </w:pPr>
      <w:r>
        <w:t>5</w:t>
      </w:r>
      <w:r w:rsidR="00FF384C" w:rsidRPr="00094748">
        <w:t xml:space="preserve">) </w:t>
      </w:r>
      <w:r w:rsidR="00FF384C" w:rsidRPr="00094748">
        <w:tab/>
        <w:t>uniemożliwienia przedstawicielom Agencji, ministra właściwego do spraw finansów</w:t>
      </w:r>
      <w:r w:rsidR="00984817">
        <w:t xml:space="preserve"> publicznych</w:t>
      </w:r>
      <w:r w:rsidR="00FF384C" w:rsidRPr="00094748">
        <w:t xml:space="preserve">, ministra właściwego do spraw rybołówstwa, Komisji Europejskiej, organów </w:t>
      </w:r>
      <w:r w:rsidR="00845ACD">
        <w:t>Krajowej Administracji Skarbowej</w:t>
      </w:r>
      <w:r w:rsidR="00845ACD" w:rsidRPr="00D34EDB">
        <w:t xml:space="preserve"> </w:t>
      </w:r>
      <w:r w:rsidR="00FF384C" w:rsidRPr="00094748">
        <w:t>oraz innych podmiotów upoważnionych do wykonywania czynności kontrolnych, dokonania audytów i kontroli dokumentów związanych z realizacją</w:t>
      </w:r>
      <w:r w:rsidR="00FF384C" w:rsidRPr="003E4A45">
        <w:t xml:space="preserve"> </w:t>
      </w:r>
      <w:r w:rsidR="00FF384C" w:rsidRPr="00094748">
        <w:t xml:space="preserve">operacji i wykonaniem obowiązków po zakończeniu realizacji operacji, lub audytów i kontroli w miejscu realizacji operacji lub siedzibie Beneficjenta, zgodnie z § </w:t>
      </w:r>
      <w:r w:rsidR="002E465B">
        <w:t>5</w:t>
      </w:r>
      <w:r w:rsidR="00FF384C" w:rsidRPr="00094748">
        <w:t xml:space="preserve"> pkt </w:t>
      </w:r>
      <w:r w:rsidR="000348A9">
        <w:t>7</w:t>
      </w:r>
      <w:r w:rsidR="00FF384C" w:rsidRPr="00094748">
        <w:t>;</w:t>
      </w:r>
    </w:p>
    <w:p w14:paraId="3ADE8AAD" w14:textId="08CFA004" w:rsidR="00FA2315" w:rsidRDefault="00AF51AA" w:rsidP="003B2767">
      <w:pPr>
        <w:pStyle w:val="PKTpunkt"/>
      </w:pPr>
      <w:r>
        <w:t>6</w:t>
      </w:r>
      <w:r w:rsidR="00FF384C" w:rsidRPr="00094748">
        <w:t>)</w:t>
      </w:r>
      <w:r w:rsidR="00FF384C" w:rsidRPr="00094748">
        <w:tab/>
        <w:t>gdy Beneficjent nie wypełnił zobowiązania, o którym mowa w art. 10 ust. 2 rozporządzenia nr 508/2014 lub</w:t>
      </w:r>
      <w:r w:rsidR="00620F6E">
        <w:t xml:space="preserve"> w stosunku do Beneficjenta zaistniały okoliczności, o których mowa</w:t>
      </w:r>
      <w:r w:rsidR="00FF384C" w:rsidRPr="00094748">
        <w:t xml:space="preserve"> w art. 12 ustawy o EFMR;</w:t>
      </w:r>
    </w:p>
    <w:p w14:paraId="3085362F" w14:textId="40E42708" w:rsidR="00D057E3" w:rsidRDefault="003B2767" w:rsidP="00094748">
      <w:pPr>
        <w:pStyle w:val="PKTpunkt"/>
      </w:pPr>
      <w:r>
        <w:t>7</w:t>
      </w:r>
      <w:r w:rsidR="00FF384C" w:rsidRPr="00094748">
        <w:t>)</w:t>
      </w:r>
      <w:r w:rsidR="00FF384C" w:rsidRPr="00094748">
        <w:tab/>
        <w:t xml:space="preserve">niewypełnienia zobowiązań, o których mowa w § </w:t>
      </w:r>
      <w:r w:rsidR="000348A9">
        <w:t xml:space="preserve">5 </w:t>
      </w:r>
      <w:r w:rsidR="00B30413">
        <w:t>pkt 3</w:t>
      </w:r>
      <w:r w:rsidR="00FE73DC">
        <w:t xml:space="preserve">, </w:t>
      </w:r>
      <w:r w:rsidR="000348A9">
        <w:t>5</w:t>
      </w:r>
      <w:r w:rsidR="00B30413">
        <w:t xml:space="preserve">, </w:t>
      </w:r>
      <w:r w:rsidR="00FE73DC">
        <w:t>6</w:t>
      </w:r>
      <w:r w:rsidR="00B73E68">
        <w:t>,10</w:t>
      </w:r>
      <w:r w:rsidR="00D057E3">
        <w:t>-</w:t>
      </w:r>
      <w:r w:rsidR="000348A9">
        <w:t>1</w:t>
      </w:r>
      <w:r w:rsidR="00B73E68">
        <w:t>2</w:t>
      </w:r>
      <w:r w:rsidR="005361F6">
        <w:t>;</w:t>
      </w:r>
      <w:r w:rsidR="000348A9">
        <w:t xml:space="preserve"> </w:t>
      </w:r>
    </w:p>
    <w:p w14:paraId="067AEF49" w14:textId="01A32FF1" w:rsidR="00FF384C" w:rsidRDefault="003B2767" w:rsidP="00094748">
      <w:pPr>
        <w:pStyle w:val="PKTpunkt"/>
      </w:pPr>
      <w:r>
        <w:t>8</w:t>
      </w:r>
      <w:r w:rsidR="005361F6">
        <w:t>)</w:t>
      </w:r>
      <w:r w:rsidR="005361F6">
        <w:tab/>
        <w:t xml:space="preserve">niezłożenia sprawozdania, o którym mowa w </w:t>
      </w:r>
      <w:r w:rsidR="005361F6" w:rsidRPr="00094748">
        <w:t xml:space="preserve">§ </w:t>
      </w:r>
      <w:r w:rsidR="00B73E68">
        <w:t>5 pkt 9</w:t>
      </w:r>
      <w:r w:rsidR="005361F6">
        <w:t>, w terminie 14 dni od dnia doręczenia wezwania przez ARiMR.</w:t>
      </w:r>
    </w:p>
    <w:p w14:paraId="6C72EC1E" w14:textId="25DF4D64" w:rsidR="003B2767" w:rsidRDefault="003B2767" w:rsidP="003B2767">
      <w:pPr>
        <w:pStyle w:val="USTustnpkodeksu"/>
      </w:pPr>
      <w:r>
        <w:lastRenderedPageBreak/>
        <w:t xml:space="preserve">2. </w:t>
      </w:r>
      <w:r w:rsidR="003860FC">
        <w:t xml:space="preserve">Agencja wypowiada umowę w przypadku </w:t>
      </w:r>
      <w:r w:rsidRPr="003B2767">
        <w:t>niewypełnienia</w:t>
      </w:r>
      <w:r w:rsidR="003860FC">
        <w:t xml:space="preserve"> przez Beneficjenta</w:t>
      </w:r>
      <w:r w:rsidRPr="003B2767">
        <w:t xml:space="preserve"> w danym roku kalendarzowym zobowiązania, o którym mowa w § 24 ust. 1 pkt 1 rozpor</w:t>
      </w:r>
      <w:r>
        <w:t>ządzenia w sprawie Priorytetu 2.</w:t>
      </w:r>
    </w:p>
    <w:p w14:paraId="353A6E3B" w14:textId="774FCEC8" w:rsidR="00FF384C" w:rsidRPr="00094748" w:rsidRDefault="003B2767" w:rsidP="00094748">
      <w:pPr>
        <w:pStyle w:val="USTustnpkodeksu"/>
      </w:pPr>
      <w:r>
        <w:t>3</w:t>
      </w:r>
      <w:r w:rsidR="00FF384C" w:rsidRPr="00094748">
        <w:t xml:space="preserve">. Rozwiązanie umowy następuje niezwłocznie po złożeniu przez Agencję oświadczenia, w formie pisemnej, o wypowiedzeniu umowy. </w:t>
      </w:r>
    </w:p>
    <w:p w14:paraId="1DA39571" w14:textId="22D4BCA4" w:rsidR="00FF384C" w:rsidRPr="00094748" w:rsidRDefault="003B2767" w:rsidP="00094748">
      <w:pPr>
        <w:pStyle w:val="USTustnpkodeksu"/>
      </w:pPr>
      <w:r>
        <w:t>4</w:t>
      </w:r>
      <w:r w:rsidR="00FF384C" w:rsidRPr="00094748">
        <w:t xml:space="preserve">. Agencja nie wypowiada umowy w przypadku, gdy Beneficjent zachowuje prawo do części pomocy finansowej, zgodnie z § </w:t>
      </w:r>
      <w:r w:rsidR="004829C8">
        <w:t>8</w:t>
      </w:r>
      <w:r w:rsidR="00431A0E" w:rsidRPr="00094748">
        <w:t xml:space="preserve"> </w:t>
      </w:r>
      <w:r w:rsidR="00FF384C" w:rsidRPr="00094748">
        <w:t xml:space="preserve">ust. 2. </w:t>
      </w:r>
    </w:p>
    <w:p w14:paraId="27A8D8E2" w14:textId="386DE054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D91467">
        <w:t>8</w:t>
      </w:r>
      <w:r w:rsidRPr="00151EE0">
        <w:t xml:space="preserve">. </w:t>
      </w:r>
    </w:p>
    <w:p w14:paraId="13951EDC" w14:textId="509B4E75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4829C8">
        <w:t>7</w:t>
      </w:r>
      <w:r w:rsidR="00431A0E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</w:t>
      </w:r>
      <w:r w:rsidR="00B446EB">
        <w:t>6 lub ust. 2</w:t>
      </w:r>
      <w:r w:rsidR="002E2E11">
        <w:t>.</w:t>
      </w:r>
    </w:p>
    <w:p w14:paraId="5ACD9FB5" w14:textId="1DB70850" w:rsidR="004E71B1" w:rsidRDefault="00FF384C" w:rsidP="004E71B1">
      <w:pPr>
        <w:pStyle w:val="USTustnpkodeksu"/>
      </w:pPr>
      <w:r w:rsidRPr="008851C8">
        <w:t>2.</w:t>
      </w:r>
      <w:r w:rsidRPr="008851C8">
        <w:tab/>
      </w:r>
      <w:r w:rsidRPr="00BF70B4">
        <w:t xml:space="preserve">W przypadku niewypełnienia przez Beneficjenta zobowiązań, o których mowa w </w:t>
      </w:r>
      <w:r w:rsidR="00431A0E" w:rsidRPr="00094748">
        <w:t xml:space="preserve">§ </w:t>
      </w:r>
      <w:r w:rsidR="00431A0E">
        <w:t>5 pkt 3, 5, 6, 9-1</w:t>
      </w:r>
      <w:r w:rsidR="00B446EB">
        <w:t>2</w:t>
      </w:r>
      <w:r w:rsidR="00431A0E">
        <w:t>,</w:t>
      </w:r>
      <w:r w:rsidR="008851C8" w:rsidRPr="008851C8">
        <w:t xml:space="preserve">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2 i w umowie, oraz określonymi w innych przepisach dotyczących realizowanej operacji</w:t>
      </w:r>
      <w:r w:rsidR="008851C8" w:rsidRPr="00094748">
        <w:t>, jeżeli cel operacji został osiągnięty.</w:t>
      </w:r>
      <w:r w:rsidR="004E71B1" w:rsidRPr="004E71B1">
        <w:t xml:space="preserve"> </w:t>
      </w:r>
    </w:p>
    <w:p w14:paraId="1D74CF07" w14:textId="77777777" w:rsidR="00FA2315" w:rsidRDefault="00FA2315" w:rsidP="004E71B1">
      <w:pPr>
        <w:pStyle w:val="USTustnpkodeksu"/>
      </w:pPr>
      <w:r>
        <w:t>3. W przypadku niewypełnienia przez Beneficjenta w danym roku kalendarzowym zobowiązań, o których mowa w § 24 ust. 1 pkt 2 lub 3 rozporządzenia w sprawie Priorytetu 2, Beneficjent zwraca w całości pomoc finansową z tytułu realizacji danego wymogu.</w:t>
      </w:r>
    </w:p>
    <w:p w14:paraId="3B66E0A3" w14:textId="047C832F" w:rsidR="004A3285" w:rsidRPr="004A3285" w:rsidRDefault="0058767A" w:rsidP="004A3285">
      <w:pPr>
        <w:pStyle w:val="USTustnpkodeksu"/>
      </w:pPr>
      <w:r>
        <w:t>4.</w:t>
      </w:r>
      <w:r>
        <w:tab/>
      </w:r>
      <w:r w:rsidR="004A3285" w:rsidRPr="004A3285">
        <w:t xml:space="preserve">W przypadku niewypełnienia przez Beneficjenta zobowiązań, o których mowa w: </w:t>
      </w:r>
    </w:p>
    <w:p w14:paraId="74C4B237" w14:textId="456BC505" w:rsidR="004A3285" w:rsidRPr="004A3285" w:rsidRDefault="004A3285" w:rsidP="000A3C14">
      <w:pPr>
        <w:pStyle w:val="USTustnpkodeksu"/>
      </w:pPr>
      <w:r w:rsidRPr="004A3285">
        <w:t>a)</w:t>
      </w:r>
      <w:r w:rsidRPr="004A3285">
        <w:tab/>
        <w:t>§ 24 ust. 1 pkt 1</w:t>
      </w:r>
      <w:r w:rsidR="008B08D8" w:rsidRPr="008B08D8">
        <w:t xml:space="preserve"> rozporządzenia w sprawie Priorytetu 2</w:t>
      </w:r>
      <w:r w:rsidRPr="004A3285">
        <w:t xml:space="preserve"> – Beneficjent zwraca pomoc finansową z tytułu realizacji zobowiązań proporcjonalnie do powierzchni ogroblowanej, na której nie były one wypełniane,</w:t>
      </w:r>
    </w:p>
    <w:p w14:paraId="38F5E27D" w14:textId="7FDB2DBA" w:rsidR="004A3285" w:rsidRPr="004A3285" w:rsidRDefault="004A3285" w:rsidP="000A3C14">
      <w:pPr>
        <w:pStyle w:val="USTustnpkodeksu"/>
      </w:pPr>
      <w:r w:rsidRPr="004A3285">
        <w:t>b)</w:t>
      </w:r>
      <w:r w:rsidRPr="004A3285">
        <w:tab/>
        <w:t>§ 24 ust. 1 pkt 2 lub 3</w:t>
      </w:r>
      <w:r w:rsidR="008B08D8" w:rsidRPr="008B08D8">
        <w:t xml:space="preserve"> </w:t>
      </w:r>
      <w:r w:rsidR="008B08D8">
        <w:t>rozporządzenia w sprawie Priorytetu 2</w:t>
      </w:r>
      <w:r w:rsidRPr="004A3285">
        <w:t xml:space="preserve"> – Beneficjent zwraca pomoc finansową z tytułu realizacji wymogu stanowiącą iloczyn wysokości stawki rekompensaty określonej dla danego wymogu i powierzchni ogroblowanej, na której nie był on wypełniany.</w:t>
      </w:r>
    </w:p>
    <w:p w14:paraId="0AB43659" w14:textId="6ECAFCC8" w:rsidR="004A3285" w:rsidRDefault="0058767A" w:rsidP="0058767A">
      <w:pPr>
        <w:pStyle w:val="USTustnpkodeksu"/>
      </w:pPr>
      <w:r>
        <w:t>5.</w:t>
      </w:r>
      <w:r>
        <w:tab/>
      </w:r>
      <w:r w:rsidR="004A3285" w:rsidRPr="004A3285">
        <w:t>Jeżeli nie są spełnione wymagania określone w § 23 ust. 1</w:t>
      </w:r>
      <w:r w:rsidR="008B08D8" w:rsidRPr="008B08D8">
        <w:t xml:space="preserve"> rozporządzenia w sprawie Priorytetu 2</w:t>
      </w:r>
      <w:r w:rsidR="004A3285" w:rsidRPr="004A3285">
        <w:t xml:space="preserve"> – Beneficjent zwraca pomoc w wysokości proporcjonalnie za okres, w którym wymagania te nie były wypełniane.</w:t>
      </w:r>
    </w:p>
    <w:p w14:paraId="25370514" w14:textId="659D817F" w:rsidR="00924C92" w:rsidRDefault="0058767A">
      <w:pPr>
        <w:pStyle w:val="USTustnpkodeksu"/>
      </w:pPr>
      <w:r>
        <w:lastRenderedPageBreak/>
        <w:t>6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4ACA9952" w14:textId="667DDB99" w:rsidR="000A676A" w:rsidRPr="00D56338" w:rsidRDefault="0058767A" w:rsidP="000A676A">
      <w:pPr>
        <w:pStyle w:val="USTustnpkodeksu"/>
      </w:pPr>
      <w:r>
        <w:t>7</w:t>
      </w:r>
      <w:r w:rsidR="000A676A">
        <w:t>.</w:t>
      </w:r>
      <w:r w:rsidR="000A676A">
        <w:tab/>
      </w:r>
      <w:r w:rsidR="000A676A" w:rsidRPr="00F47FF8">
        <w:t xml:space="preserve">W przypadku realizacji operacji </w:t>
      </w:r>
      <w:r w:rsidR="000A676A">
        <w:t xml:space="preserve">łącznie </w:t>
      </w:r>
      <w:r w:rsidR="000A676A" w:rsidRPr="00F47FF8">
        <w:t xml:space="preserve">przez </w:t>
      </w:r>
      <w:r w:rsidR="000A676A">
        <w:t xml:space="preserve">współposiadaczy obiektu chowu lub hodowli albo przez wspólników spółki cywilnej, za </w:t>
      </w:r>
      <w:r w:rsidR="000A676A" w:rsidRPr="00113973">
        <w:t xml:space="preserve">niewypełnienie lub nienależyte wypełnienie obowiązków </w:t>
      </w:r>
      <w:r w:rsidR="000A676A">
        <w:t xml:space="preserve">związanych z realizacją operacji </w:t>
      </w:r>
      <w:r w:rsidR="000A676A" w:rsidRPr="00113973">
        <w:t>wynikających z umowy</w:t>
      </w:r>
      <w:r w:rsidR="000A676A">
        <w:t>, współposiadacze albo wspólnicy ponoszą odpowiedzialność solidarną.</w:t>
      </w:r>
    </w:p>
    <w:p w14:paraId="5968BC73" w14:textId="77777777" w:rsidR="000A676A" w:rsidRPr="00924C92" w:rsidRDefault="000A676A">
      <w:pPr>
        <w:pStyle w:val="USTustnpkodeksu"/>
      </w:pPr>
    </w:p>
    <w:p w14:paraId="22126391" w14:textId="07D83D37" w:rsidR="00FF384C" w:rsidRDefault="00FF384C" w:rsidP="00FF384C">
      <w:pPr>
        <w:pStyle w:val="CZKSIGAoznaczenieiprzedmiotczcilubksigi"/>
      </w:pPr>
      <w:r>
        <w:t xml:space="preserve">§ </w:t>
      </w:r>
      <w:r w:rsidR="00D91467">
        <w:t>9</w:t>
      </w:r>
      <w:r w:rsidR="000F60B8">
        <w:t>.</w:t>
      </w:r>
      <w:r w:rsidR="00B97CEE" w:rsidRPr="00B86CB3">
        <w:rPr>
          <w:rStyle w:val="IGindeksgrny"/>
        </w:rPr>
        <w:footnoteReference w:id="6"/>
      </w:r>
      <w:r w:rsidR="00396253" w:rsidRPr="00B86CB3">
        <w:rPr>
          <w:rStyle w:val="IGindeksgrny"/>
        </w:rPr>
        <w:t>)</w:t>
      </w:r>
    </w:p>
    <w:p w14:paraId="368278B5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465D9916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0FC6B8F6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</w:t>
      </w:r>
      <w:r w:rsidR="00777915">
        <w:t>zakończeniu realizacji operacji</w:t>
      </w:r>
      <w:r w:rsidR="0036762F">
        <w:t>, w przypadku wypełnienia przez Beneficjenta zobowiązań określonych w umowie</w:t>
      </w:r>
      <w:r w:rsidRPr="00094748">
        <w:t>;</w:t>
      </w:r>
    </w:p>
    <w:p w14:paraId="55B27248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E24A7C">
        <w:t>.</w:t>
      </w:r>
    </w:p>
    <w:p w14:paraId="39D727D9" w14:textId="77777777" w:rsidR="00FF384C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0E2074B2" w14:textId="77777777" w:rsidR="00A60012" w:rsidRPr="00A55D12" w:rsidRDefault="00A60012" w:rsidP="00A60012">
      <w:pPr>
        <w:pStyle w:val="USTustnpkodeksu"/>
      </w:pPr>
      <w:r>
        <w:t>4.</w:t>
      </w:r>
      <w:r>
        <w:tab/>
        <w:t>W przypadku realizacji operacji łącznie przez współposiadaczy obiektu chowu lub hodowli albo przez wspólników spółki cywilnej, ustanawiają oni jedno zabezpieczenie, o którym mowa w ust. 1.</w:t>
      </w:r>
    </w:p>
    <w:p w14:paraId="0E29815F" w14:textId="5EA9E82A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77915" w:rsidRPr="004A6708">
        <w:t>1</w:t>
      </w:r>
      <w:r w:rsidR="00D91467">
        <w:t>0</w:t>
      </w:r>
      <w:r>
        <w:t xml:space="preserve"> </w:t>
      </w:r>
    </w:p>
    <w:p w14:paraId="6954CF88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75AA932F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>1</w:t>
      </w:r>
      <w:r w:rsidRPr="00094748">
        <w:t>;</w:t>
      </w:r>
    </w:p>
    <w:p w14:paraId="2BDD58CD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7488EEAA" w14:textId="77777777" w:rsidR="0083109D" w:rsidRPr="004A6708" w:rsidRDefault="001B4154" w:rsidP="0083109D">
      <w:pPr>
        <w:pStyle w:val="PKTpunkt"/>
      </w:pPr>
      <w:r>
        <w:t>4)</w:t>
      </w:r>
      <w:r>
        <w:tab/>
        <w:t>miejsca realizacji operacji, o którym mowa w § 3 ust. 5 pkt 1.</w:t>
      </w:r>
    </w:p>
    <w:p w14:paraId="5327727B" w14:textId="07178C82" w:rsidR="0083109D" w:rsidRDefault="0083109D" w:rsidP="000A3C14">
      <w:pPr>
        <w:pStyle w:val="USTustnpkodeksu"/>
      </w:pPr>
      <w:r w:rsidRPr="004A6708">
        <w:t>2.</w:t>
      </w:r>
      <w:r>
        <w:tab/>
      </w:r>
      <w:r w:rsidRPr="004A6708">
        <w:t>Zmiana umowy</w:t>
      </w:r>
      <w:r w:rsidR="00246CBB">
        <w:t xml:space="preserve"> </w:t>
      </w:r>
      <w:r w:rsidRPr="004A6708">
        <w:t>wymaga zachowania formy pisemnej pod rygorem nieważności</w:t>
      </w:r>
      <w:r w:rsidR="000A3C14">
        <w:t>.</w:t>
      </w:r>
    </w:p>
    <w:p w14:paraId="433DE069" w14:textId="45E6B149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2F60C7" w:rsidRPr="004A6708">
        <w:t>1</w:t>
      </w:r>
      <w:r w:rsidR="00D91467">
        <w:t>1</w:t>
      </w:r>
      <w:r w:rsidRPr="004A6708">
        <w:t>.</w:t>
      </w:r>
      <w:r>
        <w:t xml:space="preserve"> </w:t>
      </w:r>
    </w:p>
    <w:p w14:paraId="37D6E580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4A2F32AC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0FB7BBCA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16ABFCEB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5F127040" w14:textId="77777777"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61693FE2" w14:textId="77777777"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14:paraId="1DC4ABE0" w14:textId="3E2C1B55"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FD5D60">
        <w:t>1</w:t>
      </w:r>
      <w:r w:rsidR="00246CBB">
        <w:t>0</w:t>
      </w:r>
      <w:r w:rsidRPr="004A6708">
        <w:t>.</w:t>
      </w:r>
    </w:p>
    <w:p w14:paraId="1D0283FF" w14:textId="77777777"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14:paraId="048E9C64" w14:textId="41E9BC50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F60C7" w:rsidRPr="004A6708">
        <w:t>1</w:t>
      </w:r>
      <w:r w:rsidR="00D91467">
        <w:t>2</w:t>
      </w:r>
      <w:r>
        <w:t xml:space="preserve"> </w:t>
      </w:r>
    </w:p>
    <w:p w14:paraId="6E125821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50CBE5D8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393D730D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05737C90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3A7E54B0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1B83BC81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27E36F2A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5B2C70FA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52F7150A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6BEF01E3" w14:textId="77777777"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4B2858D3" w14:textId="527DFC27"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 xml:space="preserve">rozporządzenia w sprawie Priorytetu </w:t>
      </w:r>
      <w:r w:rsidR="007648C9">
        <w:t>2</w:t>
      </w:r>
      <w:r w:rsidR="00A0083A">
        <w:t>.</w:t>
      </w:r>
    </w:p>
    <w:p w14:paraId="65E47E20" w14:textId="3885FB5D" w:rsidR="00FF384C" w:rsidRPr="004C4C85" w:rsidRDefault="00FF384C">
      <w:pPr>
        <w:pStyle w:val="PKTpunkt"/>
      </w:pPr>
    </w:p>
    <w:p w14:paraId="09C78BE9" w14:textId="0708FF39" w:rsidR="00FF384C" w:rsidRPr="001C40E6" w:rsidRDefault="00FF384C" w:rsidP="00FF384C">
      <w:pPr>
        <w:pStyle w:val="CZKSIGAoznaczenieiprzedmiotczcilubksigi"/>
      </w:pPr>
      <w:r w:rsidRPr="001C40E6">
        <w:lastRenderedPageBreak/>
        <w:t>§</w:t>
      </w:r>
      <w:r>
        <w:t xml:space="preserve"> </w:t>
      </w:r>
      <w:r w:rsidR="002F60C7" w:rsidRPr="001C40E6">
        <w:t>1</w:t>
      </w:r>
      <w:r w:rsidR="00D91467">
        <w:t>3</w:t>
      </w:r>
      <w:r>
        <w:t>.</w:t>
      </w:r>
    </w:p>
    <w:p w14:paraId="474F2DE7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43A0E2F7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0E2FF4BA" w14:textId="77777777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14:paraId="60CC32A0" w14:textId="77777777" w:rsidR="00C8366A" w:rsidRDefault="00D71FBD" w:rsidP="00C8366A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</w:t>
      </w:r>
      <w:r w:rsidR="00C8366A">
        <w:t xml:space="preserve">sporządzona w formie pisemnej zgoda </w:t>
      </w:r>
      <w:r w:rsidR="00C8366A" w:rsidRPr="0015410C">
        <w:t xml:space="preserve">na </w:t>
      </w:r>
      <w:r w:rsidR="00C8366A">
        <w:t xml:space="preserve">ubieganie się o </w:t>
      </w:r>
      <w:r w:rsidR="00C8366A" w:rsidRPr="0015410C">
        <w:t>przyznanie pomocy</w:t>
      </w:r>
      <w:r w:rsidR="00C8366A">
        <w:t xml:space="preserve"> oraz na realizację operacji </w:t>
      </w:r>
      <w:r w:rsidR="00C8366A" w:rsidRPr="0015410C">
        <w:t xml:space="preserve">jednemu współposiadaczowi </w:t>
      </w:r>
      <w:r w:rsidR="00C8366A">
        <w:t xml:space="preserve">obiektu chowu lub hodowli ryb </w:t>
      </w:r>
      <w:r w:rsidR="00C8366A" w:rsidRPr="0015410C">
        <w:t>albo wspólnikowi</w:t>
      </w:r>
      <w:r w:rsidR="00C8366A">
        <w:t xml:space="preserve"> spółki cywilnej</w:t>
      </w:r>
      <w:r w:rsidR="00C8366A" w:rsidRPr="0015410C">
        <w:t xml:space="preserve"> (§ </w:t>
      </w:r>
      <w:r w:rsidR="00C8366A">
        <w:t>23</w:t>
      </w:r>
      <w:r w:rsidR="00C8366A" w:rsidRPr="0015410C">
        <w:t xml:space="preserve"> ust. 2 albo 3 rozporządzenia w sprawie Priorytetu 2)</w:t>
      </w:r>
      <w:r w:rsidR="00C8366A">
        <w:t xml:space="preserve">; </w:t>
      </w:r>
    </w:p>
    <w:p w14:paraId="14BF00AA" w14:textId="2712C647" w:rsidR="0056682A" w:rsidRDefault="000709E1" w:rsidP="005765F5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</w:t>
      </w:r>
      <w:r w:rsidR="005765F5">
        <w:t xml:space="preserve">deklaracja pakietów/wymogów w przypadku realizacji operacji w zakresie </w:t>
      </w:r>
      <w:r w:rsidR="005765F5" w:rsidRPr="005765F5">
        <w:t>wsparci</w:t>
      </w:r>
      <w:r w:rsidR="005765F5">
        <w:t>a</w:t>
      </w:r>
      <w:r w:rsidR="005765F5" w:rsidRPr="005765F5">
        <w:t xml:space="preserve"> wykorzystania tradycyjnych lub przyjaznych środowisku praktyk i</w:t>
      </w:r>
      <w:r w:rsidR="005765F5">
        <w:t xml:space="preserve"> technik w chowie i hodowli ryb</w:t>
      </w:r>
      <w:r w:rsidR="0056682A">
        <w:t>;</w:t>
      </w:r>
    </w:p>
    <w:p w14:paraId="51A170CC" w14:textId="5898DEE6" w:rsidR="004313B5" w:rsidRDefault="00C8366A" w:rsidP="00241D8A">
      <w:pPr>
        <w:pStyle w:val="PKTpunkt"/>
      </w:pPr>
      <w:r>
        <w:t>5</w:t>
      </w:r>
      <w:r w:rsidR="0056682A">
        <w:t>)</w:t>
      </w:r>
      <w:r w:rsidR="0056682A">
        <w:tab/>
      </w:r>
      <w:r w:rsidR="0056682A" w:rsidRPr="00AC0082">
        <w:t xml:space="preserve">załącznik nr </w:t>
      </w:r>
      <w:r>
        <w:t>5</w:t>
      </w:r>
      <w:r w:rsidR="0056682A" w:rsidRPr="00102470">
        <w:t xml:space="preserve"> – informacja dotycząca odpowiedzialności solidarnej za niewypełnienie lub nienależyte wypełnienie obowiązków związanych z realizacją operacji w przypadku realizacji operacji </w:t>
      </w:r>
      <w:r w:rsidR="0056682A">
        <w:t>przez współposiadaczy obiektu chowu lub hodowli albo wspólników spółki cywilnej</w:t>
      </w:r>
      <w:r w:rsidR="0056682A" w:rsidRPr="00102470">
        <w:t>.</w:t>
      </w:r>
    </w:p>
    <w:p w14:paraId="4AC3F042" w14:textId="77777777" w:rsidR="000A3C14" w:rsidRDefault="000A3C14" w:rsidP="00F17AB1">
      <w:pPr>
        <w:pStyle w:val="PKTpunkt"/>
        <w:ind w:left="0" w:firstLine="0"/>
        <w:rPr>
          <w:rFonts w:eastAsia="Times New Roman" w:cs="Times New Roman"/>
          <w:kern w:val="24"/>
          <w:szCs w:val="24"/>
        </w:rPr>
      </w:pPr>
    </w:p>
    <w:p w14:paraId="39712F95" w14:textId="164D63B1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F17186">
        <w:t>1</w:t>
      </w:r>
      <w:r w:rsidR="00D91467">
        <w:t>4</w:t>
      </w:r>
      <w:r w:rsidRPr="004A6708">
        <w:t>.</w:t>
      </w:r>
    </w:p>
    <w:p w14:paraId="463B2911" w14:textId="77777777" w:rsidR="00FC0AD1" w:rsidRPr="004A6708" w:rsidRDefault="00FC0AD1" w:rsidP="00FC0AD1">
      <w:pPr>
        <w:pStyle w:val="USTustnpkodeksu"/>
      </w:pPr>
      <w:r w:rsidRPr="004A6708">
        <w:t>1.</w:t>
      </w:r>
      <w:r>
        <w:tab/>
      </w:r>
      <w:r w:rsidRPr="004A6708">
        <w:t xml:space="preserve">Umowa została sporządzona w jednobrzmiących egzemplarzach, z których jeden </w:t>
      </w:r>
      <w:r>
        <w:t xml:space="preserve">egzemplarz </w:t>
      </w:r>
      <w:r w:rsidRPr="004A6708">
        <w:t xml:space="preserve">otrzymuje Beneficjent, </w:t>
      </w:r>
      <w:r>
        <w:t xml:space="preserve">a w przypadku realizacji operacji przez współposiadaczy obiektu chowu lub hodowli albo wspólników spółki cywilnej otrzymuje każdy współposiadacz albo wspólnik, a kolejny egzemplarz </w:t>
      </w:r>
      <w:r w:rsidRPr="004A6708">
        <w:t>otrzymuje Agencja.</w:t>
      </w:r>
    </w:p>
    <w:p w14:paraId="66A34505" w14:textId="77777777" w:rsidR="00FF384C" w:rsidRPr="004A67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 obowiązuje od dnia jej zawarcia.</w:t>
      </w:r>
    </w:p>
    <w:p w14:paraId="209BB479" w14:textId="77777777" w:rsidR="00FF384C" w:rsidRDefault="00FF384C" w:rsidP="00FF384C"/>
    <w:p w14:paraId="36C7A201" w14:textId="77777777" w:rsidR="00241D8A" w:rsidRPr="004A6708" w:rsidRDefault="00241D8A" w:rsidP="00FF384C"/>
    <w:p w14:paraId="10674FC4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BC274" w14:textId="77777777" w:rsidR="00261A16" w:rsidRDefault="00FF384C" w:rsidP="002F60C7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4F0FDB71" w14:textId="77777777" w:rsidR="00ED2710" w:rsidRDefault="00ED2710" w:rsidP="00737F6A"/>
    <w:p w14:paraId="2E626F32" w14:textId="77777777" w:rsidR="004313B5" w:rsidRDefault="004313B5">
      <w:pPr>
        <w:widowControl/>
        <w:autoSpaceDE/>
        <w:autoSpaceDN/>
        <w:adjustRightInd/>
      </w:pPr>
      <w:r>
        <w:br w:type="page"/>
      </w:r>
    </w:p>
    <w:p w14:paraId="11508F48" w14:textId="77777777" w:rsidR="002F60C7" w:rsidRDefault="002F60C7" w:rsidP="002F60C7">
      <w:pPr>
        <w:pStyle w:val="TEKSTZacznikido"/>
      </w:pPr>
      <w:r>
        <w:lastRenderedPageBreak/>
        <w:t>Załącznik nr 3 do umowy – zgoda współposiadaczy obiektu chowu lub hodowli albo wspólników spółki cywilnej na realizację operacji przez jednego współposiadacza albo jednego wspólnika.</w:t>
      </w:r>
    </w:p>
    <w:p w14:paraId="5A9586E2" w14:textId="77777777" w:rsidR="002F60C7" w:rsidRDefault="002F60C7" w:rsidP="00231073">
      <w:pPr>
        <w:pStyle w:val="TEKSTZacznikido"/>
        <w:ind w:firstLine="170"/>
      </w:pPr>
    </w:p>
    <w:p w14:paraId="3564821D" w14:textId="77777777" w:rsidR="002F60C7" w:rsidRDefault="002F60C7" w:rsidP="002F60C7">
      <w:pPr>
        <w:pStyle w:val="TEKSTZacznikido"/>
      </w:pPr>
    </w:p>
    <w:p w14:paraId="6BE06F98" w14:textId="77777777" w:rsidR="002F60C7" w:rsidRDefault="002F60C7" w:rsidP="002F60C7">
      <w:pPr>
        <w:pStyle w:val="TEKSTZacznikido"/>
      </w:pPr>
    </w:p>
    <w:p w14:paraId="1C260AFD" w14:textId="77777777" w:rsidR="002F60C7" w:rsidRDefault="002F60C7" w:rsidP="002F60C7">
      <w:pPr>
        <w:pStyle w:val="TEKSTZacznikido"/>
      </w:pPr>
    </w:p>
    <w:p w14:paraId="7A804D9E" w14:textId="57329096" w:rsidR="002F60C7" w:rsidRPr="00604D1C" w:rsidRDefault="002F60C7" w:rsidP="002F60C7">
      <w:pPr>
        <w:pStyle w:val="NIEARTTEKSTtekstnieartykuowanynppodstprawnarozplubpreambua"/>
      </w:pPr>
      <w:r w:rsidRPr="00604D1C">
        <w:t>Niniejszym, jako współposi</w:t>
      </w:r>
      <w:r>
        <w:t xml:space="preserve">adacz obiektu chowu lub hodowli ryb </w:t>
      </w:r>
      <w:r w:rsidRPr="00604D1C">
        <w:t>/</w:t>
      </w:r>
      <w:r>
        <w:t xml:space="preserve"> </w:t>
      </w:r>
      <w:r w:rsidRPr="00604D1C">
        <w:t>wspólni</w:t>
      </w:r>
      <w:r>
        <w:t>k</w:t>
      </w:r>
      <w:r w:rsidRPr="00604D1C">
        <w:t xml:space="preserve"> spółki cywilnej </w:t>
      </w:r>
      <w:r w:rsidRPr="00B83569">
        <w:rPr>
          <w:rStyle w:val="IGindeksgrny"/>
        </w:rPr>
        <w:footnoteReference w:id="7"/>
      </w:r>
      <w:r w:rsidRPr="00604D1C">
        <w:rPr>
          <w:rStyle w:val="IGindeksgrny"/>
        </w:rPr>
        <w:t>)</w:t>
      </w:r>
      <w:r w:rsidRPr="00604D1C">
        <w:t xml:space="preserve">, </w:t>
      </w:r>
      <w:r w:rsidRPr="002F60C7">
        <w:rPr>
          <w:rStyle w:val="IGindeksgrny"/>
        </w:rPr>
        <w:t xml:space="preserve"> </w:t>
      </w:r>
      <w:r>
        <w:t>wyrażam</w:t>
      </w:r>
      <w:r w:rsidRPr="00604D1C">
        <w:t xml:space="preserve"> zgodę na </w:t>
      </w:r>
      <w:r>
        <w:t xml:space="preserve">ubieganie się o przyznanie pomocy finansowej oraz na </w:t>
      </w:r>
      <w:r w:rsidRPr="00604D1C">
        <w:t xml:space="preserve">realizację operacji przez  </w:t>
      </w:r>
      <w:r>
        <w:t>……………</w:t>
      </w:r>
      <w:r w:rsidRPr="00604D1C">
        <w:t>…………………………………</w:t>
      </w:r>
      <w:r>
        <w:t>………………………,</w:t>
      </w:r>
      <w:r w:rsidRPr="00604D1C">
        <w:br/>
        <w:t>współposiadacza obiektu chowu lub</w:t>
      </w:r>
      <w:r w:rsidRPr="00394FF0">
        <w:t xml:space="preserve"> </w:t>
      </w:r>
      <w:r w:rsidRPr="00604D1C">
        <w:t>hodowli</w:t>
      </w:r>
      <w:r w:rsidRPr="00394FF0">
        <w:t xml:space="preserve"> </w:t>
      </w:r>
      <w:r>
        <w:t>ryb w obiekcie będącym przedmiotem współposiadania</w:t>
      </w:r>
      <w:r w:rsidRPr="00604D1C">
        <w:t xml:space="preserve"> /</w:t>
      </w:r>
      <w:r>
        <w:t xml:space="preserve"> </w:t>
      </w:r>
      <w:r w:rsidRPr="00604D1C">
        <w:t xml:space="preserve">wspólnika spółki cywilnej </w:t>
      </w:r>
      <w:r w:rsidR="006272EA">
        <w:rPr>
          <w:rStyle w:val="IGindeksgrny"/>
        </w:rPr>
        <w:t>7</w:t>
      </w:r>
      <w:r w:rsidRPr="00604D1C">
        <w:rPr>
          <w:rStyle w:val="IGindeksgrny"/>
        </w:rPr>
        <w:t>)</w:t>
      </w:r>
      <w:r>
        <w:rPr>
          <w:rStyle w:val="IGindeksgrny"/>
        </w:rPr>
        <w:t xml:space="preserve"> </w:t>
      </w:r>
      <w:r>
        <w:t xml:space="preserve">, zgodnie z § 23 ust. 2 lub 3 </w:t>
      </w:r>
      <w:r>
        <w:rPr>
          <w:rStyle w:val="IGindeksgrny"/>
        </w:rPr>
        <w:t xml:space="preserve"> </w:t>
      </w:r>
      <w:r>
        <w:t>rozporządzenia w sprawie Priorytetu 2.</w:t>
      </w:r>
    </w:p>
    <w:p w14:paraId="272EB211" w14:textId="77777777" w:rsidR="002F60C7" w:rsidRPr="00604D1C" w:rsidRDefault="002F60C7" w:rsidP="002F60C7">
      <w:pPr>
        <w:pStyle w:val="NIEARTTEKSTtekstnieartykuowanynppodstprawnarozplubpreambua"/>
      </w:pPr>
    </w:p>
    <w:p w14:paraId="4571FFD5" w14:textId="7123DC4B" w:rsidR="002F60C7" w:rsidRPr="00FF384C" w:rsidRDefault="00805959" w:rsidP="002F60C7">
      <w:pPr>
        <w:pStyle w:val="TYTDZOZNoznaczenietytuulubdziau"/>
      </w:pPr>
      <w:r>
        <w:t xml:space="preserve">Czytelny </w:t>
      </w:r>
      <w:r w:rsidR="002F60C7" w:rsidRPr="00FF384C">
        <w:t xml:space="preserve">Podpis i </w:t>
      </w:r>
      <w:r>
        <w:t>data</w:t>
      </w:r>
    </w:p>
    <w:p w14:paraId="4170570F" w14:textId="77777777" w:rsidR="002F60C7" w:rsidRPr="00FF384C" w:rsidRDefault="002F60C7" w:rsidP="002F60C7">
      <w:pPr>
        <w:pStyle w:val="TYTDZOZNoznaczenietytuulubdziau"/>
      </w:pPr>
    </w:p>
    <w:p w14:paraId="0DC8BBA2" w14:textId="77777777" w:rsidR="002F60C7" w:rsidRPr="00FF384C" w:rsidRDefault="002F60C7" w:rsidP="002F60C7">
      <w:pPr>
        <w:pStyle w:val="TYTDZOZNoznaczenietytuulubdziau"/>
      </w:pPr>
      <w:r>
        <w:t>……………</w:t>
      </w:r>
    </w:p>
    <w:p w14:paraId="68D2FFE1" w14:textId="77777777" w:rsidR="002F60C7" w:rsidRDefault="002F60C7" w:rsidP="002F60C7">
      <w:pPr>
        <w:pStyle w:val="TEKSTZacznikido"/>
      </w:pPr>
    </w:p>
    <w:p w14:paraId="01AF4644" w14:textId="77777777" w:rsidR="002F60C7" w:rsidRDefault="002F60C7" w:rsidP="002F60C7">
      <w:pPr>
        <w:pStyle w:val="TEKSTZacznikido"/>
      </w:pPr>
    </w:p>
    <w:p w14:paraId="3C2744EB" w14:textId="77777777" w:rsidR="00ED2710" w:rsidRDefault="00ED2710" w:rsidP="00737F6A"/>
    <w:p w14:paraId="498BB747" w14:textId="77777777" w:rsidR="00ED2710" w:rsidRDefault="00ED2710" w:rsidP="00737F6A"/>
    <w:p w14:paraId="1002E95A" w14:textId="77777777" w:rsidR="00ED2710" w:rsidRDefault="00ED2710" w:rsidP="00737F6A"/>
    <w:p w14:paraId="5ABECAE8" w14:textId="77777777" w:rsidR="00ED2710" w:rsidRDefault="00ED2710" w:rsidP="00737F6A"/>
    <w:p w14:paraId="647AFC5F" w14:textId="77777777" w:rsidR="00ED2710" w:rsidRDefault="00ED2710" w:rsidP="00737F6A"/>
    <w:p w14:paraId="5D30BD66" w14:textId="77777777" w:rsidR="00ED2710" w:rsidRDefault="00ED2710" w:rsidP="00737F6A"/>
    <w:p w14:paraId="31DED9AF" w14:textId="77777777" w:rsidR="004E71B1" w:rsidRDefault="004E71B1" w:rsidP="007051CA"/>
    <w:p w14:paraId="4D51CA11" w14:textId="77777777" w:rsidR="0091193A" w:rsidRDefault="0091193A" w:rsidP="007051CA"/>
    <w:p w14:paraId="55C1D08E" w14:textId="77777777" w:rsidR="0091193A" w:rsidRDefault="0091193A" w:rsidP="007051CA"/>
    <w:p w14:paraId="076AC463" w14:textId="77777777" w:rsidR="0091193A" w:rsidRDefault="0091193A" w:rsidP="007051CA"/>
    <w:p w14:paraId="25FCB38D" w14:textId="77777777" w:rsidR="00EB4EDF" w:rsidRPr="00827476" w:rsidRDefault="00EB4EDF" w:rsidP="00EB4EDF">
      <w:pPr>
        <w:pStyle w:val="TEKSTZacznikido"/>
      </w:pPr>
      <w:r>
        <w:lastRenderedPageBreak/>
        <w:t xml:space="preserve">Załącznik nr 5 do umowy – </w:t>
      </w:r>
      <w:r w:rsidRPr="00827476">
        <w:t>Informacja dotycząca odpowiedzialności solidarnej za niewypełnienie lub nienależyte wypełnienie obowiązków z</w:t>
      </w:r>
      <w:r>
        <w:t>wiązanych z realizacją operacji.</w:t>
      </w:r>
    </w:p>
    <w:p w14:paraId="6A80FACB" w14:textId="77777777" w:rsidR="00EB4EDF" w:rsidRPr="00827476" w:rsidRDefault="00EB4EDF" w:rsidP="00EB4EDF"/>
    <w:p w14:paraId="71221E07" w14:textId="77777777" w:rsidR="00EB4EDF" w:rsidRPr="00827476" w:rsidRDefault="00EB4EDF" w:rsidP="00EB4EDF">
      <w:pPr>
        <w:pStyle w:val="USTustnpkodeksu"/>
      </w:pPr>
      <w:r w:rsidRPr="00827476">
        <w:t>1.</w:t>
      </w:r>
      <w:r w:rsidRPr="00827476">
        <w:tab/>
        <w:t>Zasady dotyczące odpowiedzialności solidarnej mają zastosowanie w przypadku:</w:t>
      </w:r>
    </w:p>
    <w:p w14:paraId="44E6DC0B" w14:textId="77777777" w:rsidR="00EB4EDF" w:rsidRPr="00827476" w:rsidRDefault="00EB4EDF" w:rsidP="00EB4EDF">
      <w:pPr>
        <w:pStyle w:val="PKTpunkt"/>
      </w:pPr>
      <w:r>
        <w:t>1)</w:t>
      </w:r>
      <w:r>
        <w:tab/>
        <w:t>r</w:t>
      </w:r>
      <w:r w:rsidRPr="00827476">
        <w:t xml:space="preserve">ealizacji operacji </w:t>
      </w:r>
      <w:r>
        <w:t xml:space="preserve">łącznie </w:t>
      </w:r>
      <w:r w:rsidRPr="00827476">
        <w:t xml:space="preserve">przez </w:t>
      </w:r>
      <w:r w:rsidRPr="00102470">
        <w:t>współ</w:t>
      </w:r>
      <w:r>
        <w:t>posiadaczy</w:t>
      </w:r>
      <w:r w:rsidRPr="00102470">
        <w:t xml:space="preserve"> obiektu chowu lub hodowli albo p</w:t>
      </w:r>
      <w:r>
        <w:t>rzez wspólników spółki cywilnej oraz;</w:t>
      </w:r>
    </w:p>
    <w:p w14:paraId="6794623E" w14:textId="77777777" w:rsidR="00EB4EDF" w:rsidRPr="00827476" w:rsidRDefault="00EB4EDF" w:rsidP="00EB4EDF">
      <w:pPr>
        <w:pStyle w:val="PKTpunkt"/>
      </w:pPr>
      <w:r>
        <w:t>2)</w:t>
      </w:r>
      <w:r>
        <w:tab/>
        <w:t>n</w:t>
      </w:r>
      <w:r w:rsidRPr="00827476">
        <w:t>iewypełnienia lub nienależytego wypełnienia obowiązków związanych z realizacją operacji wynikających z umowy</w:t>
      </w:r>
      <w:r>
        <w:t>,</w:t>
      </w:r>
      <w:r w:rsidRPr="00827476">
        <w:t xml:space="preserve"> przez co najmniej jednego </w:t>
      </w:r>
      <w:r>
        <w:t>współposiadacza albo wspólnika</w:t>
      </w:r>
      <w:r w:rsidRPr="00827476">
        <w:t>.</w:t>
      </w:r>
    </w:p>
    <w:p w14:paraId="4289D2F8" w14:textId="77777777" w:rsidR="00EB4EDF" w:rsidRPr="00827476" w:rsidRDefault="00EB4EDF" w:rsidP="00EB4EDF">
      <w:pPr>
        <w:pStyle w:val="USTustnpkodeksu"/>
      </w:pPr>
      <w:r w:rsidRPr="00827476">
        <w:t>2.</w:t>
      </w:r>
      <w:r w:rsidRPr="00827476">
        <w:tab/>
        <w:t xml:space="preserve">Odpowiedzialność solidarna wynika wprost z zapisów umowy o dofinansowanie. </w:t>
      </w:r>
    </w:p>
    <w:p w14:paraId="3C6F43E5" w14:textId="77777777" w:rsidR="00EB4EDF" w:rsidRPr="00827476" w:rsidRDefault="00EB4EDF" w:rsidP="00EB4EDF">
      <w:pPr>
        <w:pStyle w:val="USTustnpkodeksu"/>
      </w:pPr>
      <w:r w:rsidRPr="00827476">
        <w:t>3.</w:t>
      </w:r>
      <w:r w:rsidRPr="00827476">
        <w:tab/>
        <w:t>Istota odpowiedzialności solidarnej sprowadza się do tego, iż wierzyciel może żądać całości lub części świadczenia od wszystkich dłużników łącznie, od kilku z nich lub od każdego z osobna, a zaspokojenie wierzyciela przez któregokolwiek z dłużników zwalnia pozostałych (art. 366 Kodeksu cywilnego).</w:t>
      </w:r>
    </w:p>
    <w:p w14:paraId="138C6CD4" w14:textId="77777777" w:rsidR="00EB4EDF" w:rsidRPr="00827476" w:rsidRDefault="00EB4EDF" w:rsidP="00EB4EDF">
      <w:pPr>
        <w:pStyle w:val="USTustnpkodeksu"/>
      </w:pPr>
      <w:r w:rsidRPr="00827476">
        <w:t>4.</w:t>
      </w:r>
      <w:r w:rsidRPr="00827476">
        <w:tab/>
      </w:r>
      <w:r>
        <w:t>N</w:t>
      </w:r>
      <w:r w:rsidRPr="00827476">
        <w:t xml:space="preserve">a podstawie zawartej umowy o dofinansowanie, wierzycielem jest </w:t>
      </w:r>
      <w:r>
        <w:t>Agencja</w:t>
      </w:r>
      <w:r w:rsidRPr="00827476">
        <w:t xml:space="preserve">, dłużnikami są wszyscy </w:t>
      </w:r>
      <w:r>
        <w:t>współposiadacze obiektu chowu lub hodowli albo wspólnicy spółki cywilnej</w:t>
      </w:r>
      <w:r w:rsidRPr="00827476">
        <w:t xml:space="preserve">, a świadczeniem jest kwota pomocy przypadająca do zwrotu, wynikająca z </w:t>
      </w:r>
      <w:r>
        <w:t xml:space="preserve">informacji o kwocie przypadającej do zwrotu przekazanej przez Agencję, a w przypadku gdy żaden z współposiadaczy obiektu chowu lub hodowli albo wspólnik spółki cywilnej nie zwróci kwoty przypadającej do zwrotu dobrowolnie, kwota wynikająca z </w:t>
      </w:r>
      <w:r w:rsidRPr="00827476">
        <w:t>prawomocnej decyzji Prezesa A</w:t>
      </w:r>
      <w:r>
        <w:t>gencji</w:t>
      </w:r>
      <w:r w:rsidRPr="00827476">
        <w:t>, wydanej na podstawie art. 207 ustawy o finansach publicznych.</w:t>
      </w:r>
    </w:p>
    <w:p w14:paraId="0D37C32E" w14:textId="77777777" w:rsidR="00EB4EDF" w:rsidRPr="00827476" w:rsidRDefault="00EB4EDF" w:rsidP="00EB4EDF">
      <w:pPr>
        <w:pStyle w:val="USTustnpkodeksu"/>
      </w:pPr>
      <w:r w:rsidRPr="00827476">
        <w:t>5.</w:t>
      </w:r>
      <w:r w:rsidRPr="00827476">
        <w:tab/>
        <w:t xml:space="preserve">Wszyscy </w:t>
      </w:r>
      <w:r>
        <w:t>współposiadacze obiektu chowu lub hodowli albo wspólnicy spółki cywilnej</w:t>
      </w:r>
      <w:r w:rsidRPr="00827476">
        <w:t xml:space="preserve"> pozostają zobowiązani solidarnie, aż do zupełnego zaspokojenia A</w:t>
      </w:r>
      <w:r>
        <w:t>gencji</w:t>
      </w:r>
      <w:r w:rsidRPr="00827476">
        <w:t>.</w:t>
      </w:r>
    </w:p>
    <w:p w14:paraId="2F477E19" w14:textId="77777777" w:rsidR="00EB4EDF" w:rsidRPr="00827476" w:rsidRDefault="00EB4EDF" w:rsidP="00EB4EDF">
      <w:pPr>
        <w:pStyle w:val="USTustnpkodeksu"/>
      </w:pPr>
      <w:r>
        <w:t>6</w:t>
      </w:r>
      <w:r w:rsidRPr="00827476">
        <w:t>.</w:t>
      </w:r>
      <w:r w:rsidRPr="00827476">
        <w:tab/>
        <w:t xml:space="preserve">Na kwestię odpowiedzialności solidarnej nie mają wpływu </w:t>
      </w:r>
      <w:r>
        <w:t>wewnętrzne zasady rozliczania współposiadaczy obiektu chowu lub hodowli albo wspólników spółki cywilnej</w:t>
      </w:r>
      <w:r w:rsidRPr="00827476">
        <w:t>, na wypadek niewypełnienia lub nienależytego wypełnienia obowiązków związanych z realizacją operacji.</w:t>
      </w:r>
    </w:p>
    <w:p w14:paraId="64BD5C5F" w14:textId="77777777" w:rsidR="00EB4EDF" w:rsidRPr="00737F6A" w:rsidRDefault="00EB4EDF" w:rsidP="00EB4EDF">
      <w:pPr>
        <w:pStyle w:val="LITlitera"/>
      </w:pPr>
    </w:p>
    <w:p w14:paraId="4F8D99CD" w14:textId="77777777" w:rsidR="00EB4EDF" w:rsidRDefault="00EB4EDF" w:rsidP="007051CA"/>
    <w:p w14:paraId="06523FE4" w14:textId="77777777" w:rsidR="00EB4EDF" w:rsidRPr="00737F6A" w:rsidRDefault="00EB4EDF" w:rsidP="007051CA"/>
    <w:sectPr w:rsidR="00EB4EDF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F949" w14:textId="77777777" w:rsidR="001E3351" w:rsidRDefault="001E3351">
      <w:r>
        <w:separator/>
      </w:r>
    </w:p>
  </w:endnote>
  <w:endnote w:type="continuationSeparator" w:id="0">
    <w:p w14:paraId="3402FC8B" w14:textId="77777777" w:rsidR="001E3351" w:rsidRDefault="001E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E1E7D35" w14:textId="77777777" w:rsidR="00A00FE1" w:rsidRPr="00426E20" w:rsidRDefault="00A00FE1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4225AF">
              <w:rPr>
                <w:noProof/>
              </w:rPr>
              <w:t>13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4225AF">
              <w:rPr>
                <w:noProof/>
              </w:rPr>
              <w:t>13</w:t>
            </w:r>
            <w:r w:rsidRPr="00426E20">
              <w:fldChar w:fldCharType="end"/>
            </w:r>
          </w:p>
        </w:sdtContent>
      </w:sdt>
    </w:sdtContent>
  </w:sdt>
  <w:p w14:paraId="62B61632" w14:textId="77777777" w:rsidR="00A00FE1" w:rsidRDefault="00A00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061CA" w14:textId="77777777" w:rsidR="001E3351" w:rsidRDefault="001E3351">
      <w:r>
        <w:separator/>
      </w:r>
    </w:p>
  </w:footnote>
  <w:footnote w:type="continuationSeparator" w:id="0">
    <w:p w14:paraId="7624C44B" w14:textId="77777777" w:rsidR="001E3351" w:rsidRDefault="001E3351">
      <w:r>
        <w:continuationSeparator/>
      </w:r>
    </w:p>
  </w:footnote>
  <w:footnote w:id="1">
    <w:p w14:paraId="13C65B56" w14:textId="77777777" w:rsidR="00A00FE1" w:rsidRDefault="00A00FE1" w:rsidP="0073512D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  <w:t>Należy wpisać wszystkich współposiadaczy obiektu chowu lub hodowli ryb będącego przedmiotem współposiadania albo wszystkich wspólników spółki cywilnej (§ 23 ust. 2 lub 3 rozporządzenia w sprawie Priorytetu 2).</w:t>
      </w:r>
    </w:p>
  </w:footnote>
  <w:footnote w:id="2">
    <w:p w14:paraId="3BAAC15E" w14:textId="77777777" w:rsidR="00A00FE1" w:rsidRDefault="00A00FE1" w:rsidP="0073512D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  <w:t>W przypadku beneficjenta będącego osobą fizyczną, należy podać miejsce wykonywania działalności gospodarczej lub adres zamieszkania.</w:t>
      </w:r>
    </w:p>
  </w:footnote>
  <w:footnote w:id="3">
    <w:p w14:paraId="20C9142A" w14:textId="410365D9" w:rsidR="00A00FE1" w:rsidRDefault="00A00FE1" w:rsidP="0073512D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</w:r>
      <w:r w:rsidRPr="00E42438">
        <w:t xml:space="preserve">Należy skreślić, gdy nie dotyczy albo w przypadku gdy współposiadacze obiektu chowu lub hodowli </w:t>
      </w:r>
      <w:r>
        <w:t xml:space="preserve">ryb </w:t>
      </w:r>
      <w:r w:rsidRPr="00E42438">
        <w:t>albo wspólnicy spółki cywilnej</w:t>
      </w:r>
      <w:r>
        <w:t>,</w:t>
      </w:r>
      <w:r w:rsidRPr="00E42438">
        <w:t xml:space="preserve"> wyrazili zgodę w formie pisemnej</w:t>
      </w:r>
      <w:r>
        <w:t>,</w:t>
      </w:r>
      <w:r w:rsidRPr="00E42438">
        <w:t xml:space="preserve"> na przyznanie pomocy jednemu współposiadaczowi albo wspólnikowi, która stanowi załącznik nr </w:t>
      </w:r>
      <w:r>
        <w:t>3</w:t>
      </w:r>
      <w:r w:rsidRPr="00E42438">
        <w:t xml:space="preserve"> do umowy o dofinansowanie (§ </w:t>
      </w:r>
      <w:r>
        <w:t>23</w:t>
      </w:r>
      <w:r w:rsidRPr="00E42438">
        <w:t xml:space="preserve"> ust. 2 </w:t>
      </w:r>
      <w:r>
        <w:t>lub</w:t>
      </w:r>
      <w:r w:rsidRPr="00E42438">
        <w:t xml:space="preserve"> 3 rozporządzenia w sprawie Priorytetu 2).</w:t>
      </w:r>
    </w:p>
  </w:footnote>
  <w:footnote w:id="4">
    <w:p w14:paraId="5D175337" w14:textId="77777777" w:rsidR="00A00FE1" w:rsidRDefault="00A00FE1" w:rsidP="005C0A1A">
      <w:pPr>
        <w:pStyle w:val="ODNONIKtreodnonika"/>
      </w:pPr>
      <w:r w:rsidRPr="005C0A1A">
        <w:rPr>
          <w:rStyle w:val="IGindeksgrny"/>
        </w:rPr>
        <w:footnoteRef/>
      </w:r>
      <w:r w:rsidRPr="005C0A1A">
        <w:rPr>
          <w:rStyle w:val="IGindeksgrny"/>
        </w:rPr>
        <w:t>)</w:t>
      </w:r>
      <w:r>
        <w:tab/>
      </w:r>
      <w:r w:rsidRPr="00DC45BE">
        <w:rPr>
          <w:rStyle w:val="IGindeksgrny"/>
          <w:vertAlign w:val="baseline"/>
        </w:rPr>
        <w:t>Wpisać imię i nazwisko osoby oraz/lub nazwę organizacji, którą reprezentuje</w:t>
      </w:r>
      <w:r w:rsidRPr="00DC45BE">
        <w:t>.</w:t>
      </w:r>
    </w:p>
  </w:footnote>
  <w:footnote w:id="5">
    <w:p w14:paraId="7A4D55E1" w14:textId="77777777" w:rsidR="00A00FE1" w:rsidRDefault="00A00FE1" w:rsidP="009F11E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Należy wskazać cel zgodnie z celem we wniosku o dofinansowanie.</w:t>
      </w:r>
    </w:p>
    <w:p w14:paraId="03E4835E" w14:textId="77777777" w:rsidR="00A00FE1" w:rsidRDefault="00A00FE1"/>
  </w:footnote>
  <w:footnote w:id="6">
    <w:p w14:paraId="142FAFF4" w14:textId="77777777" w:rsidR="00A00FE1" w:rsidRDefault="00A00FE1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>Należy skreślić, zgodnie z art. 206 ust. 4 ustawy z dnia 27</w:t>
      </w:r>
      <w:r>
        <w:t xml:space="preserve"> </w:t>
      </w:r>
      <w:r w:rsidRPr="00B97CEE">
        <w:t>sierpnia 2009 r. o finansach publicznych (Dz. U. 2016, poz. 1870, z późn. zm.), w przypadku gdy beneficjent jest jednostką sektora finansów publicznych.</w:t>
      </w:r>
    </w:p>
  </w:footnote>
  <w:footnote w:id="7">
    <w:p w14:paraId="047DE834" w14:textId="77777777" w:rsidR="00A00FE1" w:rsidRDefault="00A00FE1" w:rsidP="002F60C7">
      <w:pPr>
        <w:pStyle w:val="ODNONIKtreodnonika"/>
      </w:pPr>
      <w:r w:rsidRPr="005F4B44">
        <w:rPr>
          <w:rStyle w:val="IGindeksgrny"/>
        </w:rPr>
        <w:footnoteRef/>
      </w:r>
      <w:r w:rsidRPr="005F4B44">
        <w:rPr>
          <w:rStyle w:val="IGindeksgrny"/>
        </w:rPr>
        <w:t>)</w:t>
      </w:r>
      <w:r>
        <w:tab/>
        <w:t xml:space="preserve">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01F7C" w14:textId="77777777" w:rsidR="00A00FE1" w:rsidRPr="00B371CC" w:rsidRDefault="00A00FE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225AF">
      <w:rPr>
        <w:noProof/>
      </w:rPr>
      <w:t>13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4120C92"/>
    <w:multiLevelType w:val="hybridMultilevel"/>
    <w:tmpl w:val="DA46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2757687"/>
    <w:multiLevelType w:val="hybridMultilevel"/>
    <w:tmpl w:val="F896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311752D"/>
    <w:multiLevelType w:val="hybridMultilevel"/>
    <w:tmpl w:val="626E8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1"/>
  </w:num>
  <w:num w:numId="35">
    <w:abstractNumId w:val="17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2"/>
  </w:num>
  <w:num w:numId="41">
    <w:abstractNumId w:val="30"/>
  </w:num>
  <w:num w:numId="42">
    <w:abstractNumId w:val="22"/>
  </w:num>
  <w:num w:numId="43">
    <w:abstractNumId w:val="37"/>
  </w:num>
  <w:num w:numId="44">
    <w:abstractNumId w:val="12"/>
  </w:num>
  <w:num w:numId="45">
    <w:abstractNumId w:val="25"/>
  </w:num>
  <w:num w:numId="46">
    <w:abstractNumId w:val="3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11054"/>
    <w:rsid w:val="00012A35"/>
    <w:rsid w:val="00013395"/>
    <w:rsid w:val="00015340"/>
    <w:rsid w:val="00016099"/>
    <w:rsid w:val="00016AB9"/>
    <w:rsid w:val="00017DC2"/>
    <w:rsid w:val="00020938"/>
    <w:rsid w:val="00021522"/>
    <w:rsid w:val="00022A10"/>
    <w:rsid w:val="00023471"/>
    <w:rsid w:val="00023984"/>
    <w:rsid w:val="00023F13"/>
    <w:rsid w:val="00024C3F"/>
    <w:rsid w:val="00027C92"/>
    <w:rsid w:val="00030634"/>
    <w:rsid w:val="000319C1"/>
    <w:rsid w:val="00031A8B"/>
    <w:rsid w:val="00031BCA"/>
    <w:rsid w:val="000330FA"/>
    <w:rsid w:val="0003362F"/>
    <w:rsid w:val="00033F1D"/>
    <w:rsid w:val="000348A9"/>
    <w:rsid w:val="0003683B"/>
    <w:rsid w:val="00036B63"/>
    <w:rsid w:val="00037E1A"/>
    <w:rsid w:val="0004224B"/>
    <w:rsid w:val="00043495"/>
    <w:rsid w:val="0004523C"/>
    <w:rsid w:val="00046A75"/>
    <w:rsid w:val="00046BEC"/>
    <w:rsid w:val="00046F2D"/>
    <w:rsid w:val="00046F36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331D"/>
    <w:rsid w:val="00064E4C"/>
    <w:rsid w:val="00065041"/>
    <w:rsid w:val="000655C0"/>
    <w:rsid w:val="00066901"/>
    <w:rsid w:val="000709E1"/>
    <w:rsid w:val="00071BEE"/>
    <w:rsid w:val="000736CD"/>
    <w:rsid w:val="00073D50"/>
    <w:rsid w:val="00073DD8"/>
    <w:rsid w:val="0007533B"/>
    <w:rsid w:val="0007545D"/>
    <w:rsid w:val="000760BF"/>
    <w:rsid w:val="0007613E"/>
    <w:rsid w:val="00076BFC"/>
    <w:rsid w:val="000814A7"/>
    <w:rsid w:val="00082871"/>
    <w:rsid w:val="00083C1B"/>
    <w:rsid w:val="000844CC"/>
    <w:rsid w:val="0008557B"/>
    <w:rsid w:val="00085CE7"/>
    <w:rsid w:val="0008703C"/>
    <w:rsid w:val="000902C0"/>
    <w:rsid w:val="000906EE"/>
    <w:rsid w:val="00091BA2"/>
    <w:rsid w:val="00091BA4"/>
    <w:rsid w:val="00093E6D"/>
    <w:rsid w:val="000944EF"/>
    <w:rsid w:val="00094748"/>
    <w:rsid w:val="00096999"/>
    <w:rsid w:val="0009732D"/>
    <w:rsid w:val="000973F0"/>
    <w:rsid w:val="000A0814"/>
    <w:rsid w:val="000A1296"/>
    <w:rsid w:val="000A1C27"/>
    <w:rsid w:val="000A1DAD"/>
    <w:rsid w:val="000A2649"/>
    <w:rsid w:val="000A28BE"/>
    <w:rsid w:val="000A323B"/>
    <w:rsid w:val="000A3C14"/>
    <w:rsid w:val="000A676A"/>
    <w:rsid w:val="000A74E2"/>
    <w:rsid w:val="000B0998"/>
    <w:rsid w:val="000B298D"/>
    <w:rsid w:val="000B5B2D"/>
    <w:rsid w:val="000B5DCE"/>
    <w:rsid w:val="000B63DC"/>
    <w:rsid w:val="000C05BA"/>
    <w:rsid w:val="000C0E8F"/>
    <w:rsid w:val="000C4BC4"/>
    <w:rsid w:val="000C64A2"/>
    <w:rsid w:val="000C790F"/>
    <w:rsid w:val="000D0110"/>
    <w:rsid w:val="000D0D07"/>
    <w:rsid w:val="000D2468"/>
    <w:rsid w:val="000D318A"/>
    <w:rsid w:val="000D6173"/>
    <w:rsid w:val="000D6F02"/>
    <w:rsid w:val="000D6F83"/>
    <w:rsid w:val="000E1357"/>
    <w:rsid w:val="000E25CC"/>
    <w:rsid w:val="000E3694"/>
    <w:rsid w:val="000E490F"/>
    <w:rsid w:val="000E6241"/>
    <w:rsid w:val="000E7B7E"/>
    <w:rsid w:val="000F2BE3"/>
    <w:rsid w:val="000F3104"/>
    <w:rsid w:val="000F3D0D"/>
    <w:rsid w:val="000F60B8"/>
    <w:rsid w:val="000F6ED4"/>
    <w:rsid w:val="000F7A6E"/>
    <w:rsid w:val="000F7FFB"/>
    <w:rsid w:val="001020A1"/>
    <w:rsid w:val="001042BA"/>
    <w:rsid w:val="001046D8"/>
    <w:rsid w:val="00106D03"/>
    <w:rsid w:val="00110465"/>
    <w:rsid w:val="00110628"/>
    <w:rsid w:val="00111220"/>
    <w:rsid w:val="0011245A"/>
    <w:rsid w:val="0011493E"/>
    <w:rsid w:val="00115B72"/>
    <w:rsid w:val="001209EC"/>
    <w:rsid w:val="00120A9E"/>
    <w:rsid w:val="001215CC"/>
    <w:rsid w:val="00123877"/>
    <w:rsid w:val="00125A9C"/>
    <w:rsid w:val="001270A2"/>
    <w:rsid w:val="00127751"/>
    <w:rsid w:val="001302CA"/>
    <w:rsid w:val="00131237"/>
    <w:rsid w:val="001329AC"/>
    <w:rsid w:val="00134CA0"/>
    <w:rsid w:val="00135C39"/>
    <w:rsid w:val="00136671"/>
    <w:rsid w:val="0014026F"/>
    <w:rsid w:val="00142BB6"/>
    <w:rsid w:val="0014374B"/>
    <w:rsid w:val="00144C73"/>
    <w:rsid w:val="00144CE7"/>
    <w:rsid w:val="001455A1"/>
    <w:rsid w:val="00147A47"/>
    <w:rsid w:val="00147AA1"/>
    <w:rsid w:val="001520CF"/>
    <w:rsid w:val="00152795"/>
    <w:rsid w:val="00154370"/>
    <w:rsid w:val="0015437A"/>
    <w:rsid w:val="001556F5"/>
    <w:rsid w:val="0015580C"/>
    <w:rsid w:val="0015667C"/>
    <w:rsid w:val="00157110"/>
    <w:rsid w:val="0015742A"/>
    <w:rsid w:val="00157DA1"/>
    <w:rsid w:val="00160B8A"/>
    <w:rsid w:val="00161E7B"/>
    <w:rsid w:val="00163147"/>
    <w:rsid w:val="00163E72"/>
    <w:rsid w:val="00164557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3B7C"/>
    <w:rsid w:val="00184B91"/>
    <w:rsid w:val="00184D4A"/>
    <w:rsid w:val="00186EC1"/>
    <w:rsid w:val="001875BF"/>
    <w:rsid w:val="00191905"/>
    <w:rsid w:val="00191E1F"/>
    <w:rsid w:val="0019473B"/>
    <w:rsid w:val="001952B1"/>
    <w:rsid w:val="00195C19"/>
    <w:rsid w:val="00196DC7"/>
    <w:rsid w:val="00196E39"/>
    <w:rsid w:val="00197649"/>
    <w:rsid w:val="001A01FB"/>
    <w:rsid w:val="001A10E9"/>
    <w:rsid w:val="001A183D"/>
    <w:rsid w:val="001A1B9D"/>
    <w:rsid w:val="001A2B65"/>
    <w:rsid w:val="001A3CD3"/>
    <w:rsid w:val="001A3E1D"/>
    <w:rsid w:val="001A5797"/>
    <w:rsid w:val="001A5BEF"/>
    <w:rsid w:val="001A6063"/>
    <w:rsid w:val="001A7F15"/>
    <w:rsid w:val="001B0515"/>
    <w:rsid w:val="001B342E"/>
    <w:rsid w:val="001B4154"/>
    <w:rsid w:val="001B62AB"/>
    <w:rsid w:val="001C1832"/>
    <w:rsid w:val="001C188C"/>
    <w:rsid w:val="001C31A1"/>
    <w:rsid w:val="001C4934"/>
    <w:rsid w:val="001D1783"/>
    <w:rsid w:val="001D284F"/>
    <w:rsid w:val="001D37A6"/>
    <w:rsid w:val="001D53CD"/>
    <w:rsid w:val="001D55A3"/>
    <w:rsid w:val="001D5AF5"/>
    <w:rsid w:val="001D6ED3"/>
    <w:rsid w:val="001E159B"/>
    <w:rsid w:val="001E1E73"/>
    <w:rsid w:val="001E3087"/>
    <w:rsid w:val="001E32ED"/>
    <w:rsid w:val="001E3351"/>
    <w:rsid w:val="001E4E0C"/>
    <w:rsid w:val="001E526D"/>
    <w:rsid w:val="001E5655"/>
    <w:rsid w:val="001E6656"/>
    <w:rsid w:val="001F1832"/>
    <w:rsid w:val="001F220F"/>
    <w:rsid w:val="001F25B3"/>
    <w:rsid w:val="001F2F67"/>
    <w:rsid w:val="001F40DA"/>
    <w:rsid w:val="001F4B57"/>
    <w:rsid w:val="001F6616"/>
    <w:rsid w:val="002000E3"/>
    <w:rsid w:val="00202BD4"/>
    <w:rsid w:val="00204A97"/>
    <w:rsid w:val="0020553B"/>
    <w:rsid w:val="00206A6A"/>
    <w:rsid w:val="002114EF"/>
    <w:rsid w:val="002166AD"/>
    <w:rsid w:val="00217871"/>
    <w:rsid w:val="00221ED8"/>
    <w:rsid w:val="00222288"/>
    <w:rsid w:val="00222B5C"/>
    <w:rsid w:val="002231EA"/>
    <w:rsid w:val="00223FDF"/>
    <w:rsid w:val="00224049"/>
    <w:rsid w:val="002279C0"/>
    <w:rsid w:val="00230B24"/>
    <w:rsid w:val="00231073"/>
    <w:rsid w:val="00232715"/>
    <w:rsid w:val="0023727E"/>
    <w:rsid w:val="00241D8A"/>
    <w:rsid w:val="00242081"/>
    <w:rsid w:val="0024214B"/>
    <w:rsid w:val="00243777"/>
    <w:rsid w:val="002441CD"/>
    <w:rsid w:val="00244A9A"/>
    <w:rsid w:val="00244DE1"/>
    <w:rsid w:val="00245E82"/>
    <w:rsid w:val="00246611"/>
    <w:rsid w:val="00246CBB"/>
    <w:rsid w:val="002501A3"/>
    <w:rsid w:val="0025166C"/>
    <w:rsid w:val="00253BBA"/>
    <w:rsid w:val="002547E0"/>
    <w:rsid w:val="002555D4"/>
    <w:rsid w:val="002558F5"/>
    <w:rsid w:val="00256991"/>
    <w:rsid w:val="002571AA"/>
    <w:rsid w:val="00257E40"/>
    <w:rsid w:val="00261A16"/>
    <w:rsid w:val="00261C0A"/>
    <w:rsid w:val="00263522"/>
    <w:rsid w:val="00263EF0"/>
    <w:rsid w:val="00264EC6"/>
    <w:rsid w:val="0026636C"/>
    <w:rsid w:val="00271013"/>
    <w:rsid w:val="0027179C"/>
    <w:rsid w:val="00272385"/>
    <w:rsid w:val="00272B54"/>
    <w:rsid w:val="00273FE4"/>
    <w:rsid w:val="002749F5"/>
    <w:rsid w:val="0027546B"/>
    <w:rsid w:val="002765B4"/>
    <w:rsid w:val="00276A94"/>
    <w:rsid w:val="00280213"/>
    <w:rsid w:val="0028105A"/>
    <w:rsid w:val="002816FC"/>
    <w:rsid w:val="00283F67"/>
    <w:rsid w:val="00284C8B"/>
    <w:rsid w:val="0029405D"/>
    <w:rsid w:val="00294FA6"/>
    <w:rsid w:val="00295A6F"/>
    <w:rsid w:val="002A0890"/>
    <w:rsid w:val="002A20C4"/>
    <w:rsid w:val="002A266D"/>
    <w:rsid w:val="002A2F17"/>
    <w:rsid w:val="002A570F"/>
    <w:rsid w:val="002A7292"/>
    <w:rsid w:val="002A7358"/>
    <w:rsid w:val="002A7902"/>
    <w:rsid w:val="002B0F6B"/>
    <w:rsid w:val="002B23B8"/>
    <w:rsid w:val="002B41A8"/>
    <w:rsid w:val="002B4429"/>
    <w:rsid w:val="002B68A6"/>
    <w:rsid w:val="002B7FAF"/>
    <w:rsid w:val="002C2882"/>
    <w:rsid w:val="002C2B6F"/>
    <w:rsid w:val="002C3134"/>
    <w:rsid w:val="002C3154"/>
    <w:rsid w:val="002D0C4F"/>
    <w:rsid w:val="002D0EDB"/>
    <w:rsid w:val="002D1364"/>
    <w:rsid w:val="002D1617"/>
    <w:rsid w:val="002D2B64"/>
    <w:rsid w:val="002D437B"/>
    <w:rsid w:val="002D4D30"/>
    <w:rsid w:val="002D5000"/>
    <w:rsid w:val="002D598D"/>
    <w:rsid w:val="002D7188"/>
    <w:rsid w:val="002E1DE3"/>
    <w:rsid w:val="002E2AB6"/>
    <w:rsid w:val="002E2E11"/>
    <w:rsid w:val="002E3F34"/>
    <w:rsid w:val="002E465B"/>
    <w:rsid w:val="002E4AAB"/>
    <w:rsid w:val="002E55E2"/>
    <w:rsid w:val="002E5F79"/>
    <w:rsid w:val="002E64FA"/>
    <w:rsid w:val="002E6C33"/>
    <w:rsid w:val="002F0A00"/>
    <w:rsid w:val="002F0CFA"/>
    <w:rsid w:val="002F60C7"/>
    <w:rsid w:val="002F667D"/>
    <w:rsid w:val="002F669F"/>
    <w:rsid w:val="002F6D35"/>
    <w:rsid w:val="00301AB3"/>
    <w:rsid w:val="00301C97"/>
    <w:rsid w:val="00304179"/>
    <w:rsid w:val="00306FD9"/>
    <w:rsid w:val="00307964"/>
    <w:rsid w:val="0031004C"/>
    <w:rsid w:val="003101C8"/>
    <w:rsid w:val="003105F6"/>
    <w:rsid w:val="003107FE"/>
    <w:rsid w:val="00310CE9"/>
    <w:rsid w:val="00311297"/>
    <w:rsid w:val="003113BE"/>
    <w:rsid w:val="003122CA"/>
    <w:rsid w:val="00313C3A"/>
    <w:rsid w:val="003148FD"/>
    <w:rsid w:val="00315659"/>
    <w:rsid w:val="003158FC"/>
    <w:rsid w:val="0031777B"/>
    <w:rsid w:val="003177BF"/>
    <w:rsid w:val="00321080"/>
    <w:rsid w:val="00322D45"/>
    <w:rsid w:val="00323D26"/>
    <w:rsid w:val="0032569A"/>
    <w:rsid w:val="00325938"/>
    <w:rsid w:val="00325A1F"/>
    <w:rsid w:val="003268F9"/>
    <w:rsid w:val="00330BAF"/>
    <w:rsid w:val="0033239E"/>
    <w:rsid w:val="003323B3"/>
    <w:rsid w:val="00334E3A"/>
    <w:rsid w:val="003361DD"/>
    <w:rsid w:val="00337809"/>
    <w:rsid w:val="00341A6A"/>
    <w:rsid w:val="00342074"/>
    <w:rsid w:val="00343D28"/>
    <w:rsid w:val="00345B9C"/>
    <w:rsid w:val="00346A6B"/>
    <w:rsid w:val="00351D39"/>
    <w:rsid w:val="00352DAE"/>
    <w:rsid w:val="00353A63"/>
    <w:rsid w:val="00354EB9"/>
    <w:rsid w:val="003552C3"/>
    <w:rsid w:val="00355E69"/>
    <w:rsid w:val="003602AE"/>
    <w:rsid w:val="00360929"/>
    <w:rsid w:val="00361768"/>
    <w:rsid w:val="00361F24"/>
    <w:rsid w:val="003628F2"/>
    <w:rsid w:val="003647D5"/>
    <w:rsid w:val="003674B0"/>
    <w:rsid w:val="0036762F"/>
    <w:rsid w:val="00373BF2"/>
    <w:rsid w:val="0037727C"/>
    <w:rsid w:val="00377E70"/>
    <w:rsid w:val="00380904"/>
    <w:rsid w:val="003823EE"/>
    <w:rsid w:val="00382960"/>
    <w:rsid w:val="003834D5"/>
    <w:rsid w:val="003846F7"/>
    <w:rsid w:val="003851ED"/>
    <w:rsid w:val="003858B3"/>
    <w:rsid w:val="00385B31"/>
    <w:rsid w:val="00385B39"/>
    <w:rsid w:val="00385FDF"/>
    <w:rsid w:val="003860FC"/>
    <w:rsid w:val="00386785"/>
    <w:rsid w:val="00390E89"/>
    <w:rsid w:val="00391B1A"/>
    <w:rsid w:val="00393CF3"/>
    <w:rsid w:val="00394423"/>
    <w:rsid w:val="00396253"/>
    <w:rsid w:val="00396328"/>
    <w:rsid w:val="00396942"/>
    <w:rsid w:val="00396B49"/>
    <w:rsid w:val="00396C41"/>
    <w:rsid w:val="00396E3E"/>
    <w:rsid w:val="003975A3"/>
    <w:rsid w:val="003A306E"/>
    <w:rsid w:val="003A5F0A"/>
    <w:rsid w:val="003A60DC"/>
    <w:rsid w:val="003A6A46"/>
    <w:rsid w:val="003A7A63"/>
    <w:rsid w:val="003B000C"/>
    <w:rsid w:val="003B0F1D"/>
    <w:rsid w:val="003B2767"/>
    <w:rsid w:val="003B3D45"/>
    <w:rsid w:val="003B4A57"/>
    <w:rsid w:val="003B5F11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2C8E"/>
    <w:rsid w:val="003D31B9"/>
    <w:rsid w:val="003D3867"/>
    <w:rsid w:val="003E04FC"/>
    <w:rsid w:val="003E0D1A"/>
    <w:rsid w:val="003E196A"/>
    <w:rsid w:val="003E24CF"/>
    <w:rsid w:val="003E2CEE"/>
    <w:rsid w:val="003E2DA3"/>
    <w:rsid w:val="003E2FF5"/>
    <w:rsid w:val="003E3925"/>
    <w:rsid w:val="003E3C6B"/>
    <w:rsid w:val="003F020D"/>
    <w:rsid w:val="003F03D9"/>
    <w:rsid w:val="003F14ED"/>
    <w:rsid w:val="003F2FBE"/>
    <w:rsid w:val="003F318D"/>
    <w:rsid w:val="003F34C3"/>
    <w:rsid w:val="003F460C"/>
    <w:rsid w:val="003F4E6E"/>
    <w:rsid w:val="003F5397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7332"/>
    <w:rsid w:val="00407828"/>
    <w:rsid w:val="00413345"/>
    <w:rsid w:val="00413D8E"/>
    <w:rsid w:val="00413E8E"/>
    <w:rsid w:val="004140F2"/>
    <w:rsid w:val="00417B22"/>
    <w:rsid w:val="00421085"/>
    <w:rsid w:val="0042226E"/>
    <w:rsid w:val="004225AF"/>
    <w:rsid w:val="004230D5"/>
    <w:rsid w:val="004241E5"/>
    <w:rsid w:val="0042465E"/>
    <w:rsid w:val="00424757"/>
    <w:rsid w:val="00424DF7"/>
    <w:rsid w:val="004250BB"/>
    <w:rsid w:val="004254E0"/>
    <w:rsid w:val="00426E20"/>
    <w:rsid w:val="00427528"/>
    <w:rsid w:val="00427BCA"/>
    <w:rsid w:val="004313B5"/>
    <w:rsid w:val="00431A0E"/>
    <w:rsid w:val="00432B76"/>
    <w:rsid w:val="00433231"/>
    <w:rsid w:val="00434A89"/>
    <w:rsid w:val="00434D01"/>
    <w:rsid w:val="0043548C"/>
    <w:rsid w:val="00435D26"/>
    <w:rsid w:val="0043642B"/>
    <w:rsid w:val="004375D3"/>
    <w:rsid w:val="00440233"/>
    <w:rsid w:val="00440C99"/>
    <w:rsid w:val="0044175C"/>
    <w:rsid w:val="00441A04"/>
    <w:rsid w:val="0044315A"/>
    <w:rsid w:val="00445F4D"/>
    <w:rsid w:val="00446A94"/>
    <w:rsid w:val="004504C0"/>
    <w:rsid w:val="00450901"/>
    <w:rsid w:val="00450CC5"/>
    <w:rsid w:val="00454CC3"/>
    <w:rsid w:val="00454E76"/>
    <w:rsid w:val="004550FB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6EE"/>
    <w:rsid w:val="0047077C"/>
    <w:rsid w:val="00470B05"/>
    <w:rsid w:val="0047108B"/>
    <w:rsid w:val="0047207C"/>
    <w:rsid w:val="00472C13"/>
    <w:rsid w:val="00472C70"/>
    <w:rsid w:val="00472CD6"/>
    <w:rsid w:val="00473DD7"/>
    <w:rsid w:val="00474E3C"/>
    <w:rsid w:val="00480A58"/>
    <w:rsid w:val="00480D8B"/>
    <w:rsid w:val="00480F6B"/>
    <w:rsid w:val="00482151"/>
    <w:rsid w:val="004829C8"/>
    <w:rsid w:val="004829E7"/>
    <w:rsid w:val="00483860"/>
    <w:rsid w:val="00485FAD"/>
    <w:rsid w:val="004874E9"/>
    <w:rsid w:val="00487AED"/>
    <w:rsid w:val="004904C1"/>
    <w:rsid w:val="00491EDF"/>
    <w:rsid w:val="00492A3F"/>
    <w:rsid w:val="00493991"/>
    <w:rsid w:val="00494F62"/>
    <w:rsid w:val="004A1904"/>
    <w:rsid w:val="004A2001"/>
    <w:rsid w:val="004A3285"/>
    <w:rsid w:val="004A3590"/>
    <w:rsid w:val="004A39D0"/>
    <w:rsid w:val="004A6695"/>
    <w:rsid w:val="004A67C9"/>
    <w:rsid w:val="004A77C5"/>
    <w:rsid w:val="004B00A7"/>
    <w:rsid w:val="004B0118"/>
    <w:rsid w:val="004B0641"/>
    <w:rsid w:val="004B25E2"/>
    <w:rsid w:val="004B2AEF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85"/>
    <w:rsid w:val="004C54BA"/>
    <w:rsid w:val="004C7EE7"/>
    <w:rsid w:val="004D132C"/>
    <w:rsid w:val="004D2C1F"/>
    <w:rsid w:val="004D2DEE"/>
    <w:rsid w:val="004D2E1F"/>
    <w:rsid w:val="004D5984"/>
    <w:rsid w:val="004D7FD9"/>
    <w:rsid w:val="004E1324"/>
    <w:rsid w:val="004E19A5"/>
    <w:rsid w:val="004E37E5"/>
    <w:rsid w:val="004E3FDB"/>
    <w:rsid w:val="004E5013"/>
    <w:rsid w:val="004E6CB9"/>
    <w:rsid w:val="004E71B1"/>
    <w:rsid w:val="004E78BA"/>
    <w:rsid w:val="004E7DA3"/>
    <w:rsid w:val="004F01C8"/>
    <w:rsid w:val="004F1F4A"/>
    <w:rsid w:val="004F296D"/>
    <w:rsid w:val="004F508B"/>
    <w:rsid w:val="004F6311"/>
    <w:rsid w:val="004F6401"/>
    <w:rsid w:val="004F695F"/>
    <w:rsid w:val="004F6CA4"/>
    <w:rsid w:val="00500752"/>
    <w:rsid w:val="0050099B"/>
    <w:rsid w:val="00501A50"/>
    <w:rsid w:val="0050222D"/>
    <w:rsid w:val="00503AF3"/>
    <w:rsid w:val="0050696D"/>
    <w:rsid w:val="0051094B"/>
    <w:rsid w:val="005110D7"/>
    <w:rsid w:val="00511B12"/>
    <w:rsid w:val="00511D99"/>
    <w:rsid w:val="00512178"/>
    <w:rsid w:val="005128D3"/>
    <w:rsid w:val="005147E8"/>
    <w:rsid w:val="00514B92"/>
    <w:rsid w:val="005158F2"/>
    <w:rsid w:val="005163EA"/>
    <w:rsid w:val="005243AB"/>
    <w:rsid w:val="00526DFC"/>
    <w:rsid w:val="00526F43"/>
    <w:rsid w:val="00527651"/>
    <w:rsid w:val="0053239E"/>
    <w:rsid w:val="0053338A"/>
    <w:rsid w:val="00534B23"/>
    <w:rsid w:val="005361F6"/>
    <w:rsid w:val="005363AB"/>
    <w:rsid w:val="00537EAD"/>
    <w:rsid w:val="005413B7"/>
    <w:rsid w:val="0054194E"/>
    <w:rsid w:val="00542A32"/>
    <w:rsid w:val="00543318"/>
    <w:rsid w:val="00543F22"/>
    <w:rsid w:val="00544B11"/>
    <w:rsid w:val="00544EF4"/>
    <w:rsid w:val="005457E5"/>
    <w:rsid w:val="00545E53"/>
    <w:rsid w:val="00546A13"/>
    <w:rsid w:val="005479D9"/>
    <w:rsid w:val="0055082D"/>
    <w:rsid w:val="00551280"/>
    <w:rsid w:val="00554160"/>
    <w:rsid w:val="00554289"/>
    <w:rsid w:val="00556A7B"/>
    <w:rsid w:val="005572BD"/>
    <w:rsid w:val="005574F2"/>
    <w:rsid w:val="00557A12"/>
    <w:rsid w:val="00560AC7"/>
    <w:rsid w:val="00561AFB"/>
    <w:rsid w:val="00561FA8"/>
    <w:rsid w:val="005635ED"/>
    <w:rsid w:val="005638B5"/>
    <w:rsid w:val="0056505A"/>
    <w:rsid w:val="00565253"/>
    <w:rsid w:val="005666CA"/>
    <w:rsid w:val="0056682A"/>
    <w:rsid w:val="00570191"/>
    <w:rsid w:val="00570570"/>
    <w:rsid w:val="00572512"/>
    <w:rsid w:val="005726B9"/>
    <w:rsid w:val="00573563"/>
    <w:rsid w:val="00573EE6"/>
    <w:rsid w:val="0057547F"/>
    <w:rsid w:val="005754EE"/>
    <w:rsid w:val="0057617E"/>
    <w:rsid w:val="00576497"/>
    <w:rsid w:val="005765F5"/>
    <w:rsid w:val="00577EE9"/>
    <w:rsid w:val="005835E7"/>
    <w:rsid w:val="0058397F"/>
    <w:rsid w:val="00583BF8"/>
    <w:rsid w:val="005845BC"/>
    <w:rsid w:val="00584FA7"/>
    <w:rsid w:val="00585F33"/>
    <w:rsid w:val="0058767A"/>
    <w:rsid w:val="00590113"/>
    <w:rsid w:val="005901D8"/>
    <w:rsid w:val="00591124"/>
    <w:rsid w:val="00591911"/>
    <w:rsid w:val="00592D24"/>
    <w:rsid w:val="00593F49"/>
    <w:rsid w:val="00594491"/>
    <w:rsid w:val="00595131"/>
    <w:rsid w:val="00597024"/>
    <w:rsid w:val="005A0274"/>
    <w:rsid w:val="005A095C"/>
    <w:rsid w:val="005A4EBF"/>
    <w:rsid w:val="005A54BE"/>
    <w:rsid w:val="005A669D"/>
    <w:rsid w:val="005A6DD8"/>
    <w:rsid w:val="005A75D8"/>
    <w:rsid w:val="005B005E"/>
    <w:rsid w:val="005B0F6C"/>
    <w:rsid w:val="005B4876"/>
    <w:rsid w:val="005B635B"/>
    <w:rsid w:val="005B713E"/>
    <w:rsid w:val="005B7D6D"/>
    <w:rsid w:val="005C03B6"/>
    <w:rsid w:val="005C0537"/>
    <w:rsid w:val="005C0A1A"/>
    <w:rsid w:val="005C348E"/>
    <w:rsid w:val="005C3B4B"/>
    <w:rsid w:val="005C3BBC"/>
    <w:rsid w:val="005C3E1C"/>
    <w:rsid w:val="005C4939"/>
    <w:rsid w:val="005C6261"/>
    <w:rsid w:val="005C68E1"/>
    <w:rsid w:val="005C7FE0"/>
    <w:rsid w:val="005D012F"/>
    <w:rsid w:val="005D3763"/>
    <w:rsid w:val="005D55E1"/>
    <w:rsid w:val="005D6693"/>
    <w:rsid w:val="005E19F7"/>
    <w:rsid w:val="005E4F04"/>
    <w:rsid w:val="005E62C2"/>
    <w:rsid w:val="005E639C"/>
    <w:rsid w:val="005E6C71"/>
    <w:rsid w:val="005F00A3"/>
    <w:rsid w:val="005F0963"/>
    <w:rsid w:val="005F1625"/>
    <w:rsid w:val="005F2431"/>
    <w:rsid w:val="005F2824"/>
    <w:rsid w:val="005F2C98"/>
    <w:rsid w:val="005F2EBA"/>
    <w:rsid w:val="005F35ED"/>
    <w:rsid w:val="005F51EF"/>
    <w:rsid w:val="005F5D8F"/>
    <w:rsid w:val="005F7812"/>
    <w:rsid w:val="005F7A88"/>
    <w:rsid w:val="006005F3"/>
    <w:rsid w:val="00602A63"/>
    <w:rsid w:val="00603A1A"/>
    <w:rsid w:val="006046D5"/>
    <w:rsid w:val="0060511B"/>
    <w:rsid w:val="006053CB"/>
    <w:rsid w:val="00605B16"/>
    <w:rsid w:val="00607063"/>
    <w:rsid w:val="00607213"/>
    <w:rsid w:val="00607A93"/>
    <w:rsid w:val="00610C08"/>
    <w:rsid w:val="00611F74"/>
    <w:rsid w:val="00615772"/>
    <w:rsid w:val="006163EF"/>
    <w:rsid w:val="00616BBB"/>
    <w:rsid w:val="0061750E"/>
    <w:rsid w:val="006175EA"/>
    <w:rsid w:val="00617FD8"/>
    <w:rsid w:val="006205AA"/>
    <w:rsid w:val="00620F6E"/>
    <w:rsid w:val="00621256"/>
    <w:rsid w:val="00621FCC"/>
    <w:rsid w:val="00622E4B"/>
    <w:rsid w:val="006251FE"/>
    <w:rsid w:val="006272EA"/>
    <w:rsid w:val="0063174F"/>
    <w:rsid w:val="00631896"/>
    <w:rsid w:val="006333DA"/>
    <w:rsid w:val="00635134"/>
    <w:rsid w:val="006356E2"/>
    <w:rsid w:val="00637834"/>
    <w:rsid w:val="00641F3A"/>
    <w:rsid w:val="00642A65"/>
    <w:rsid w:val="0064437C"/>
    <w:rsid w:val="00645DCE"/>
    <w:rsid w:val="006465AC"/>
    <w:rsid w:val="006465BF"/>
    <w:rsid w:val="00650174"/>
    <w:rsid w:val="00650F3E"/>
    <w:rsid w:val="00653B22"/>
    <w:rsid w:val="00657BF4"/>
    <w:rsid w:val="006603FB"/>
    <w:rsid w:val="006608DF"/>
    <w:rsid w:val="006623AC"/>
    <w:rsid w:val="006628F2"/>
    <w:rsid w:val="00662943"/>
    <w:rsid w:val="00662D49"/>
    <w:rsid w:val="00666F73"/>
    <w:rsid w:val="006678AF"/>
    <w:rsid w:val="006701EF"/>
    <w:rsid w:val="0067310F"/>
    <w:rsid w:val="0067395A"/>
    <w:rsid w:val="00673BA5"/>
    <w:rsid w:val="006759E4"/>
    <w:rsid w:val="00680058"/>
    <w:rsid w:val="00681F9F"/>
    <w:rsid w:val="00682761"/>
    <w:rsid w:val="00683D78"/>
    <w:rsid w:val="006840EA"/>
    <w:rsid w:val="006844E2"/>
    <w:rsid w:val="00685267"/>
    <w:rsid w:val="006872AE"/>
    <w:rsid w:val="00690082"/>
    <w:rsid w:val="00690170"/>
    <w:rsid w:val="00690252"/>
    <w:rsid w:val="00692FDD"/>
    <w:rsid w:val="006930E3"/>
    <w:rsid w:val="006946BB"/>
    <w:rsid w:val="006969FA"/>
    <w:rsid w:val="00696EB2"/>
    <w:rsid w:val="006A1E28"/>
    <w:rsid w:val="006A35D5"/>
    <w:rsid w:val="006A42B3"/>
    <w:rsid w:val="006A748A"/>
    <w:rsid w:val="006B0763"/>
    <w:rsid w:val="006B204E"/>
    <w:rsid w:val="006B4F66"/>
    <w:rsid w:val="006B532B"/>
    <w:rsid w:val="006B6045"/>
    <w:rsid w:val="006C1B33"/>
    <w:rsid w:val="006C2C7D"/>
    <w:rsid w:val="006C39F5"/>
    <w:rsid w:val="006C3D14"/>
    <w:rsid w:val="006C419E"/>
    <w:rsid w:val="006C4A31"/>
    <w:rsid w:val="006C53AE"/>
    <w:rsid w:val="006C5AC2"/>
    <w:rsid w:val="006C6AFB"/>
    <w:rsid w:val="006D2735"/>
    <w:rsid w:val="006D45B2"/>
    <w:rsid w:val="006D55CC"/>
    <w:rsid w:val="006D5CCC"/>
    <w:rsid w:val="006E0FCC"/>
    <w:rsid w:val="006E1E96"/>
    <w:rsid w:val="006E25FD"/>
    <w:rsid w:val="006E5E21"/>
    <w:rsid w:val="006E6FFB"/>
    <w:rsid w:val="006F2648"/>
    <w:rsid w:val="006F2F10"/>
    <w:rsid w:val="006F36E3"/>
    <w:rsid w:val="006F482B"/>
    <w:rsid w:val="006F6186"/>
    <w:rsid w:val="006F6311"/>
    <w:rsid w:val="006F6F9B"/>
    <w:rsid w:val="006F7686"/>
    <w:rsid w:val="007001DC"/>
    <w:rsid w:val="00701952"/>
    <w:rsid w:val="00702556"/>
    <w:rsid w:val="0070277E"/>
    <w:rsid w:val="00704156"/>
    <w:rsid w:val="007051CA"/>
    <w:rsid w:val="007069FC"/>
    <w:rsid w:val="007100E5"/>
    <w:rsid w:val="00711221"/>
    <w:rsid w:val="0071248B"/>
    <w:rsid w:val="00712675"/>
    <w:rsid w:val="00712765"/>
    <w:rsid w:val="00712CF7"/>
    <w:rsid w:val="00713808"/>
    <w:rsid w:val="00714866"/>
    <w:rsid w:val="007151B6"/>
    <w:rsid w:val="0071520D"/>
    <w:rsid w:val="00715EDB"/>
    <w:rsid w:val="007160D5"/>
    <w:rsid w:val="007161E4"/>
    <w:rsid w:val="007163FB"/>
    <w:rsid w:val="00716E34"/>
    <w:rsid w:val="00717C22"/>
    <w:rsid w:val="00717C2E"/>
    <w:rsid w:val="007204FA"/>
    <w:rsid w:val="00720F7F"/>
    <w:rsid w:val="007213B3"/>
    <w:rsid w:val="00721BE2"/>
    <w:rsid w:val="00724028"/>
    <w:rsid w:val="0072457F"/>
    <w:rsid w:val="00725406"/>
    <w:rsid w:val="0072621B"/>
    <w:rsid w:val="00730555"/>
    <w:rsid w:val="007312CC"/>
    <w:rsid w:val="0073512D"/>
    <w:rsid w:val="00736A64"/>
    <w:rsid w:val="00737F6A"/>
    <w:rsid w:val="00740544"/>
    <w:rsid w:val="00740DDE"/>
    <w:rsid w:val="007410B6"/>
    <w:rsid w:val="00744A8B"/>
    <w:rsid w:val="00744C6F"/>
    <w:rsid w:val="007457A7"/>
    <w:rsid w:val="007457F6"/>
    <w:rsid w:val="00745ABB"/>
    <w:rsid w:val="00746E38"/>
    <w:rsid w:val="00747CD5"/>
    <w:rsid w:val="00747FE4"/>
    <w:rsid w:val="007507DF"/>
    <w:rsid w:val="007515A8"/>
    <w:rsid w:val="00753B51"/>
    <w:rsid w:val="00753EB7"/>
    <w:rsid w:val="00755C92"/>
    <w:rsid w:val="00756629"/>
    <w:rsid w:val="007575D2"/>
    <w:rsid w:val="00757B4F"/>
    <w:rsid w:val="00757B6A"/>
    <w:rsid w:val="007610E0"/>
    <w:rsid w:val="0076121E"/>
    <w:rsid w:val="007621AA"/>
    <w:rsid w:val="0076260A"/>
    <w:rsid w:val="007648C9"/>
    <w:rsid w:val="00764A67"/>
    <w:rsid w:val="00766207"/>
    <w:rsid w:val="007665B0"/>
    <w:rsid w:val="007676B5"/>
    <w:rsid w:val="00770F6B"/>
    <w:rsid w:val="00771883"/>
    <w:rsid w:val="00772A30"/>
    <w:rsid w:val="00776DC2"/>
    <w:rsid w:val="00777915"/>
    <w:rsid w:val="00780122"/>
    <w:rsid w:val="0078050D"/>
    <w:rsid w:val="007807B7"/>
    <w:rsid w:val="00780F4B"/>
    <w:rsid w:val="0078214B"/>
    <w:rsid w:val="00782E8A"/>
    <w:rsid w:val="00783229"/>
    <w:rsid w:val="0078498A"/>
    <w:rsid w:val="00785939"/>
    <w:rsid w:val="00792207"/>
    <w:rsid w:val="00792B64"/>
    <w:rsid w:val="00792E29"/>
    <w:rsid w:val="0079379A"/>
    <w:rsid w:val="00794953"/>
    <w:rsid w:val="007A1639"/>
    <w:rsid w:val="007A1924"/>
    <w:rsid w:val="007A1F2F"/>
    <w:rsid w:val="007A2A5C"/>
    <w:rsid w:val="007A5150"/>
    <w:rsid w:val="007A5373"/>
    <w:rsid w:val="007A6FCB"/>
    <w:rsid w:val="007A754A"/>
    <w:rsid w:val="007A789F"/>
    <w:rsid w:val="007B22BD"/>
    <w:rsid w:val="007B75BC"/>
    <w:rsid w:val="007C0307"/>
    <w:rsid w:val="007C057E"/>
    <w:rsid w:val="007C0BD6"/>
    <w:rsid w:val="007C1387"/>
    <w:rsid w:val="007C3806"/>
    <w:rsid w:val="007C5BB7"/>
    <w:rsid w:val="007C6A2E"/>
    <w:rsid w:val="007D0215"/>
    <w:rsid w:val="007D07D5"/>
    <w:rsid w:val="007D1C64"/>
    <w:rsid w:val="007D32DD"/>
    <w:rsid w:val="007D6DCE"/>
    <w:rsid w:val="007D72C4"/>
    <w:rsid w:val="007D7CDE"/>
    <w:rsid w:val="007E2CFE"/>
    <w:rsid w:val="007E4F2B"/>
    <w:rsid w:val="007E5245"/>
    <w:rsid w:val="007E59C9"/>
    <w:rsid w:val="007E60B2"/>
    <w:rsid w:val="007F0072"/>
    <w:rsid w:val="007F1316"/>
    <w:rsid w:val="007F1441"/>
    <w:rsid w:val="007F15E7"/>
    <w:rsid w:val="007F1D88"/>
    <w:rsid w:val="007F2EB6"/>
    <w:rsid w:val="007F54C3"/>
    <w:rsid w:val="00801633"/>
    <w:rsid w:val="00802949"/>
    <w:rsid w:val="0080301E"/>
    <w:rsid w:val="0080365F"/>
    <w:rsid w:val="00804393"/>
    <w:rsid w:val="00805959"/>
    <w:rsid w:val="00807671"/>
    <w:rsid w:val="0081058D"/>
    <w:rsid w:val="00812BE5"/>
    <w:rsid w:val="008147F5"/>
    <w:rsid w:val="00816553"/>
    <w:rsid w:val="00817429"/>
    <w:rsid w:val="008206CE"/>
    <w:rsid w:val="00821514"/>
    <w:rsid w:val="00821E35"/>
    <w:rsid w:val="0082285D"/>
    <w:rsid w:val="00824591"/>
    <w:rsid w:val="00824AED"/>
    <w:rsid w:val="00826263"/>
    <w:rsid w:val="008270A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04AA"/>
    <w:rsid w:val="008415B0"/>
    <w:rsid w:val="00841933"/>
    <w:rsid w:val="00841E06"/>
    <w:rsid w:val="00842028"/>
    <w:rsid w:val="008436B8"/>
    <w:rsid w:val="00845237"/>
    <w:rsid w:val="00845ACD"/>
    <w:rsid w:val="008460B6"/>
    <w:rsid w:val="00846C8B"/>
    <w:rsid w:val="00850C9D"/>
    <w:rsid w:val="00851B0E"/>
    <w:rsid w:val="00852318"/>
    <w:rsid w:val="00852842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52D5"/>
    <w:rsid w:val="00866867"/>
    <w:rsid w:val="008715DA"/>
    <w:rsid w:val="00872257"/>
    <w:rsid w:val="008728FF"/>
    <w:rsid w:val="008729E3"/>
    <w:rsid w:val="008753E6"/>
    <w:rsid w:val="0087738C"/>
    <w:rsid w:val="008802AF"/>
    <w:rsid w:val="008804CE"/>
    <w:rsid w:val="00880FF0"/>
    <w:rsid w:val="00881926"/>
    <w:rsid w:val="0088318F"/>
    <w:rsid w:val="0088331D"/>
    <w:rsid w:val="00883AC7"/>
    <w:rsid w:val="008851C8"/>
    <w:rsid w:val="008852B0"/>
    <w:rsid w:val="00885AE7"/>
    <w:rsid w:val="00885D38"/>
    <w:rsid w:val="00886B60"/>
    <w:rsid w:val="00886F2F"/>
    <w:rsid w:val="00887889"/>
    <w:rsid w:val="008906FA"/>
    <w:rsid w:val="008920FF"/>
    <w:rsid w:val="0089225C"/>
    <w:rsid w:val="008926E8"/>
    <w:rsid w:val="00894F19"/>
    <w:rsid w:val="00896A10"/>
    <w:rsid w:val="00897024"/>
    <w:rsid w:val="008971B5"/>
    <w:rsid w:val="008A4072"/>
    <w:rsid w:val="008A4663"/>
    <w:rsid w:val="008A48C1"/>
    <w:rsid w:val="008A5D26"/>
    <w:rsid w:val="008A6B13"/>
    <w:rsid w:val="008A6ECB"/>
    <w:rsid w:val="008B08D8"/>
    <w:rsid w:val="008B0BF9"/>
    <w:rsid w:val="008B2866"/>
    <w:rsid w:val="008B3859"/>
    <w:rsid w:val="008B436D"/>
    <w:rsid w:val="008B48C9"/>
    <w:rsid w:val="008B4E49"/>
    <w:rsid w:val="008B6A4C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325"/>
    <w:rsid w:val="008D09DB"/>
    <w:rsid w:val="008D2434"/>
    <w:rsid w:val="008D3775"/>
    <w:rsid w:val="008D4789"/>
    <w:rsid w:val="008D5040"/>
    <w:rsid w:val="008D5CEF"/>
    <w:rsid w:val="008E171D"/>
    <w:rsid w:val="008E2785"/>
    <w:rsid w:val="008E3896"/>
    <w:rsid w:val="008E78A3"/>
    <w:rsid w:val="008F0654"/>
    <w:rsid w:val="008F06CB"/>
    <w:rsid w:val="008F2E83"/>
    <w:rsid w:val="008F47D9"/>
    <w:rsid w:val="008F5A0C"/>
    <w:rsid w:val="008F612A"/>
    <w:rsid w:val="008F6B0F"/>
    <w:rsid w:val="008F7530"/>
    <w:rsid w:val="0090025D"/>
    <w:rsid w:val="0090293D"/>
    <w:rsid w:val="009034DE"/>
    <w:rsid w:val="009035F5"/>
    <w:rsid w:val="00905396"/>
    <w:rsid w:val="0090605D"/>
    <w:rsid w:val="00906419"/>
    <w:rsid w:val="0091193A"/>
    <w:rsid w:val="009125B1"/>
    <w:rsid w:val="0091269D"/>
    <w:rsid w:val="00912889"/>
    <w:rsid w:val="00913A42"/>
    <w:rsid w:val="00914167"/>
    <w:rsid w:val="009143DB"/>
    <w:rsid w:val="0091476A"/>
    <w:rsid w:val="00914E44"/>
    <w:rsid w:val="00915065"/>
    <w:rsid w:val="0091556A"/>
    <w:rsid w:val="00916499"/>
    <w:rsid w:val="00917CE5"/>
    <w:rsid w:val="009202DB"/>
    <w:rsid w:val="00920CB2"/>
    <w:rsid w:val="009217C0"/>
    <w:rsid w:val="00924C92"/>
    <w:rsid w:val="00925241"/>
    <w:rsid w:val="00925CEC"/>
    <w:rsid w:val="00926995"/>
    <w:rsid w:val="00926A3F"/>
    <w:rsid w:val="0092794E"/>
    <w:rsid w:val="00927C35"/>
    <w:rsid w:val="00930D30"/>
    <w:rsid w:val="00932C47"/>
    <w:rsid w:val="00932F07"/>
    <w:rsid w:val="009331A9"/>
    <w:rsid w:val="009332A2"/>
    <w:rsid w:val="00937598"/>
    <w:rsid w:val="0093790B"/>
    <w:rsid w:val="00937CDD"/>
    <w:rsid w:val="00943751"/>
    <w:rsid w:val="00944A97"/>
    <w:rsid w:val="00945634"/>
    <w:rsid w:val="00946DD0"/>
    <w:rsid w:val="009470F1"/>
    <w:rsid w:val="009509E6"/>
    <w:rsid w:val="00952018"/>
    <w:rsid w:val="00952256"/>
    <w:rsid w:val="00952800"/>
    <w:rsid w:val="00952F06"/>
    <w:rsid w:val="0095300D"/>
    <w:rsid w:val="00955BC4"/>
    <w:rsid w:val="00956812"/>
    <w:rsid w:val="00956EE8"/>
    <w:rsid w:val="0095719A"/>
    <w:rsid w:val="009623E9"/>
    <w:rsid w:val="00963EEB"/>
    <w:rsid w:val="009648BC"/>
    <w:rsid w:val="00964C2F"/>
    <w:rsid w:val="00965F88"/>
    <w:rsid w:val="00970FCD"/>
    <w:rsid w:val="009727FD"/>
    <w:rsid w:val="00975317"/>
    <w:rsid w:val="00980A04"/>
    <w:rsid w:val="00982FFA"/>
    <w:rsid w:val="009840C9"/>
    <w:rsid w:val="00984817"/>
    <w:rsid w:val="00984B6E"/>
    <w:rsid w:val="00984B95"/>
    <w:rsid w:val="00984E03"/>
    <w:rsid w:val="00987E85"/>
    <w:rsid w:val="00990A57"/>
    <w:rsid w:val="00991A69"/>
    <w:rsid w:val="00996E45"/>
    <w:rsid w:val="009A0D12"/>
    <w:rsid w:val="009A0F9D"/>
    <w:rsid w:val="009A17CA"/>
    <w:rsid w:val="009A1987"/>
    <w:rsid w:val="009A2BEE"/>
    <w:rsid w:val="009A41A5"/>
    <w:rsid w:val="009A5289"/>
    <w:rsid w:val="009A662C"/>
    <w:rsid w:val="009A7A53"/>
    <w:rsid w:val="009B0402"/>
    <w:rsid w:val="009B0B75"/>
    <w:rsid w:val="009B0F99"/>
    <w:rsid w:val="009B16DF"/>
    <w:rsid w:val="009B4CB2"/>
    <w:rsid w:val="009B5277"/>
    <w:rsid w:val="009B6701"/>
    <w:rsid w:val="009B6EF7"/>
    <w:rsid w:val="009B7000"/>
    <w:rsid w:val="009B739C"/>
    <w:rsid w:val="009B7A5F"/>
    <w:rsid w:val="009B7D72"/>
    <w:rsid w:val="009C00CA"/>
    <w:rsid w:val="009C04EC"/>
    <w:rsid w:val="009C328C"/>
    <w:rsid w:val="009C4444"/>
    <w:rsid w:val="009C4BC9"/>
    <w:rsid w:val="009C6702"/>
    <w:rsid w:val="009C79AD"/>
    <w:rsid w:val="009C7CA6"/>
    <w:rsid w:val="009D213E"/>
    <w:rsid w:val="009D3316"/>
    <w:rsid w:val="009D4847"/>
    <w:rsid w:val="009D55AA"/>
    <w:rsid w:val="009D69F2"/>
    <w:rsid w:val="009D7778"/>
    <w:rsid w:val="009D7A37"/>
    <w:rsid w:val="009E23DF"/>
    <w:rsid w:val="009E3E77"/>
    <w:rsid w:val="009E3FAB"/>
    <w:rsid w:val="009E5436"/>
    <w:rsid w:val="009E551E"/>
    <w:rsid w:val="009E5B3F"/>
    <w:rsid w:val="009E7D90"/>
    <w:rsid w:val="009F11E6"/>
    <w:rsid w:val="009F1AB0"/>
    <w:rsid w:val="009F501D"/>
    <w:rsid w:val="009F50F0"/>
    <w:rsid w:val="009F5986"/>
    <w:rsid w:val="009F7D7B"/>
    <w:rsid w:val="00A0083A"/>
    <w:rsid w:val="00A00EE6"/>
    <w:rsid w:val="00A00FE1"/>
    <w:rsid w:val="00A0379F"/>
    <w:rsid w:val="00A039D5"/>
    <w:rsid w:val="00A03DD4"/>
    <w:rsid w:val="00A046AD"/>
    <w:rsid w:val="00A0734F"/>
    <w:rsid w:val="00A079C1"/>
    <w:rsid w:val="00A10998"/>
    <w:rsid w:val="00A112BF"/>
    <w:rsid w:val="00A1214E"/>
    <w:rsid w:val="00A12520"/>
    <w:rsid w:val="00A130FD"/>
    <w:rsid w:val="00A13D6D"/>
    <w:rsid w:val="00A14434"/>
    <w:rsid w:val="00A14769"/>
    <w:rsid w:val="00A16151"/>
    <w:rsid w:val="00A16EC6"/>
    <w:rsid w:val="00A17C06"/>
    <w:rsid w:val="00A202CE"/>
    <w:rsid w:val="00A2126E"/>
    <w:rsid w:val="00A21706"/>
    <w:rsid w:val="00A231C7"/>
    <w:rsid w:val="00A24FCC"/>
    <w:rsid w:val="00A26A90"/>
    <w:rsid w:val="00A26B27"/>
    <w:rsid w:val="00A26DEF"/>
    <w:rsid w:val="00A30E4F"/>
    <w:rsid w:val="00A319A5"/>
    <w:rsid w:val="00A32253"/>
    <w:rsid w:val="00A32AF2"/>
    <w:rsid w:val="00A3310E"/>
    <w:rsid w:val="00A33226"/>
    <w:rsid w:val="00A333A0"/>
    <w:rsid w:val="00A37BA6"/>
    <w:rsid w:val="00A37E70"/>
    <w:rsid w:val="00A425DE"/>
    <w:rsid w:val="00A42B8B"/>
    <w:rsid w:val="00A42BAA"/>
    <w:rsid w:val="00A437E1"/>
    <w:rsid w:val="00A44193"/>
    <w:rsid w:val="00A45CF0"/>
    <w:rsid w:val="00A463AD"/>
    <w:rsid w:val="00A4685E"/>
    <w:rsid w:val="00A473DC"/>
    <w:rsid w:val="00A50CD4"/>
    <w:rsid w:val="00A51191"/>
    <w:rsid w:val="00A51EB8"/>
    <w:rsid w:val="00A53690"/>
    <w:rsid w:val="00A55862"/>
    <w:rsid w:val="00A56684"/>
    <w:rsid w:val="00A56D62"/>
    <w:rsid w:val="00A56F07"/>
    <w:rsid w:val="00A5762C"/>
    <w:rsid w:val="00A60012"/>
    <w:rsid w:val="00A600FC"/>
    <w:rsid w:val="00A60992"/>
    <w:rsid w:val="00A60BCA"/>
    <w:rsid w:val="00A63789"/>
    <w:rsid w:val="00A638DA"/>
    <w:rsid w:val="00A65B41"/>
    <w:rsid w:val="00A65E00"/>
    <w:rsid w:val="00A66A78"/>
    <w:rsid w:val="00A66BDF"/>
    <w:rsid w:val="00A67E11"/>
    <w:rsid w:val="00A73D2F"/>
    <w:rsid w:val="00A741B3"/>
    <w:rsid w:val="00A7436E"/>
    <w:rsid w:val="00A74E96"/>
    <w:rsid w:val="00A75A8E"/>
    <w:rsid w:val="00A75DC1"/>
    <w:rsid w:val="00A824DD"/>
    <w:rsid w:val="00A83676"/>
    <w:rsid w:val="00A83B7B"/>
    <w:rsid w:val="00A84274"/>
    <w:rsid w:val="00A84BF3"/>
    <w:rsid w:val="00A84FAD"/>
    <w:rsid w:val="00A850F3"/>
    <w:rsid w:val="00A864E3"/>
    <w:rsid w:val="00A86E3C"/>
    <w:rsid w:val="00A90A8E"/>
    <w:rsid w:val="00A9113F"/>
    <w:rsid w:val="00A91348"/>
    <w:rsid w:val="00A91DD6"/>
    <w:rsid w:val="00A9214B"/>
    <w:rsid w:val="00A94574"/>
    <w:rsid w:val="00A95936"/>
    <w:rsid w:val="00A96112"/>
    <w:rsid w:val="00A96265"/>
    <w:rsid w:val="00A97084"/>
    <w:rsid w:val="00AA1C2C"/>
    <w:rsid w:val="00AA35F6"/>
    <w:rsid w:val="00AA667C"/>
    <w:rsid w:val="00AA69E2"/>
    <w:rsid w:val="00AA6E91"/>
    <w:rsid w:val="00AA7080"/>
    <w:rsid w:val="00AA7381"/>
    <w:rsid w:val="00AA7439"/>
    <w:rsid w:val="00AA7666"/>
    <w:rsid w:val="00AB047E"/>
    <w:rsid w:val="00AB0B0A"/>
    <w:rsid w:val="00AB0BB7"/>
    <w:rsid w:val="00AB22C6"/>
    <w:rsid w:val="00AB284A"/>
    <w:rsid w:val="00AB2AD0"/>
    <w:rsid w:val="00AB3324"/>
    <w:rsid w:val="00AB67FC"/>
    <w:rsid w:val="00AB6A1E"/>
    <w:rsid w:val="00AC00F2"/>
    <w:rsid w:val="00AC31B5"/>
    <w:rsid w:val="00AC3E04"/>
    <w:rsid w:val="00AC4EA1"/>
    <w:rsid w:val="00AC5381"/>
    <w:rsid w:val="00AC548C"/>
    <w:rsid w:val="00AC5920"/>
    <w:rsid w:val="00AC6D5D"/>
    <w:rsid w:val="00AC7ABE"/>
    <w:rsid w:val="00AD0436"/>
    <w:rsid w:val="00AD0E65"/>
    <w:rsid w:val="00AD2203"/>
    <w:rsid w:val="00AD2BF2"/>
    <w:rsid w:val="00AD49B9"/>
    <w:rsid w:val="00AD4E90"/>
    <w:rsid w:val="00AD5422"/>
    <w:rsid w:val="00AD6855"/>
    <w:rsid w:val="00AD734C"/>
    <w:rsid w:val="00AE24D3"/>
    <w:rsid w:val="00AE4179"/>
    <w:rsid w:val="00AE4425"/>
    <w:rsid w:val="00AE4FBE"/>
    <w:rsid w:val="00AE650F"/>
    <w:rsid w:val="00AE6555"/>
    <w:rsid w:val="00AE6583"/>
    <w:rsid w:val="00AE7D16"/>
    <w:rsid w:val="00AF0E7E"/>
    <w:rsid w:val="00AF0F8B"/>
    <w:rsid w:val="00AF2860"/>
    <w:rsid w:val="00AF2933"/>
    <w:rsid w:val="00AF4CAA"/>
    <w:rsid w:val="00AF51AA"/>
    <w:rsid w:val="00AF571A"/>
    <w:rsid w:val="00AF60A0"/>
    <w:rsid w:val="00AF67FC"/>
    <w:rsid w:val="00AF6F84"/>
    <w:rsid w:val="00AF7DF5"/>
    <w:rsid w:val="00B006E5"/>
    <w:rsid w:val="00B024C2"/>
    <w:rsid w:val="00B02C9B"/>
    <w:rsid w:val="00B05D15"/>
    <w:rsid w:val="00B05DE0"/>
    <w:rsid w:val="00B07700"/>
    <w:rsid w:val="00B13921"/>
    <w:rsid w:val="00B13DB4"/>
    <w:rsid w:val="00B1527C"/>
    <w:rsid w:val="00B1528C"/>
    <w:rsid w:val="00B16ACD"/>
    <w:rsid w:val="00B20971"/>
    <w:rsid w:val="00B21487"/>
    <w:rsid w:val="00B21C29"/>
    <w:rsid w:val="00B232D1"/>
    <w:rsid w:val="00B23BBE"/>
    <w:rsid w:val="00B23D54"/>
    <w:rsid w:val="00B243DC"/>
    <w:rsid w:val="00B2483D"/>
    <w:rsid w:val="00B24D5C"/>
    <w:rsid w:val="00B24DB5"/>
    <w:rsid w:val="00B26E98"/>
    <w:rsid w:val="00B3015F"/>
    <w:rsid w:val="00B30413"/>
    <w:rsid w:val="00B31F9E"/>
    <w:rsid w:val="00B3268F"/>
    <w:rsid w:val="00B32C2C"/>
    <w:rsid w:val="00B33A1A"/>
    <w:rsid w:val="00B33E6C"/>
    <w:rsid w:val="00B3714C"/>
    <w:rsid w:val="00B371CC"/>
    <w:rsid w:val="00B41CD9"/>
    <w:rsid w:val="00B427E6"/>
    <w:rsid w:val="00B428A6"/>
    <w:rsid w:val="00B43E1F"/>
    <w:rsid w:val="00B446EB"/>
    <w:rsid w:val="00B447A7"/>
    <w:rsid w:val="00B45FBC"/>
    <w:rsid w:val="00B51A7D"/>
    <w:rsid w:val="00B535C2"/>
    <w:rsid w:val="00B55544"/>
    <w:rsid w:val="00B558D8"/>
    <w:rsid w:val="00B565C9"/>
    <w:rsid w:val="00B61194"/>
    <w:rsid w:val="00B62B42"/>
    <w:rsid w:val="00B63AB4"/>
    <w:rsid w:val="00B642FC"/>
    <w:rsid w:val="00B64D26"/>
    <w:rsid w:val="00B64FBB"/>
    <w:rsid w:val="00B70E22"/>
    <w:rsid w:val="00B70EAA"/>
    <w:rsid w:val="00B715F1"/>
    <w:rsid w:val="00B73D07"/>
    <w:rsid w:val="00B73E68"/>
    <w:rsid w:val="00B748E0"/>
    <w:rsid w:val="00B750E8"/>
    <w:rsid w:val="00B75C00"/>
    <w:rsid w:val="00B774CB"/>
    <w:rsid w:val="00B776CB"/>
    <w:rsid w:val="00B80402"/>
    <w:rsid w:val="00B80B9A"/>
    <w:rsid w:val="00B830B7"/>
    <w:rsid w:val="00B848EA"/>
    <w:rsid w:val="00B84B2B"/>
    <w:rsid w:val="00B8509F"/>
    <w:rsid w:val="00B85E52"/>
    <w:rsid w:val="00B86CB3"/>
    <w:rsid w:val="00B90500"/>
    <w:rsid w:val="00B9110B"/>
    <w:rsid w:val="00B9176C"/>
    <w:rsid w:val="00B92D7B"/>
    <w:rsid w:val="00B92EF5"/>
    <w:rsid w:val="00B935A4"/>
    <w:rsid w:val="00B935F0"/>
    <w:rsid w:val="00B9374E"/>
    <w:rsid w:val="00B93F52"/>
    <w:rsid w:val="00B948DA"/>
    <w:rsid w:val="00B96BE2"/>
    <w:rsid w:val="00B97CEE"/>
    <w:rsid w:val="00BA3D54"/>
    <w:rsid w:val="00BA561A"/>
    <w:rsid w:val="00BB0DC6"/>
    <w:rsid w:val="00BB14AE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197"/>
    <w:rsid w:val="00BC3F54"/>
    <w:rsid w:val="00BC4BC6"/>
    <w:rsid w:val="00BC4D09"/>
    <w:rsid w:val="00BC52FD"/>
    <w:rsid w:val="00BC6E62"/>
    <w:rsid w:val="00BC7443"/>
    <w:rsid w:val="00BD0648"/>
    <w:rsid w:val="00BD1040"/>
    <w:rsid w:val="00BD33DF"/>
    <w:rsid w:val="00BD34AA"/>
    <w:rsid w:val="00BD5214"/>
    <w:rsid w:val="00BE01E1"/>
    <w:rsid w:val="00BE0C44"/>
    <w:rsid w:val="00BE1B8B"/>
    <w:rsid w:val="00BE2A18"/>
    <w:rsid w:val="00BE2C01"/>
    <w:rsid w:val="00BE41EC"/>
    <w:rsid w:val="00BE56FB"/>
    <w:rsid w:val="00BE578B"/>
    <w:rsid w:val="00BF3DDE"/>
    <w:rsid w:val="00BF62FE"/>
    <w:rsid w:val="00BF6589"/>
    <w:rsid w:val="00BF6F7F"/>
    <w:rsid w:val="00BF70B4"/>
    <w:rsid w:val="00BF7CBD"/>
    <w:rsid w:val="00C00647"/>
    <w:rsid w:val="00C02764"/>
    <w:rsid w:val="00C04CEF"/>
    <w:rsid w:val="00C05105"/>
    <w:rsid w:val="00C0662F"/>
    <w:rsid w:val="00C07682"/>
    <w:rsid w:val="00C1022C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4B74"/>
    <w:rsid w:val="00C260B1"/>
    <w:rsid w:val="00C26C5D"/>
    <w:rsid w:val="00C26E56"/>
    <w:rsid w:val="00C27493"/>
    <w:rsid w:val="00C30959"/>
    <w:rsid w:val="00C3127B"/>
    <w:rsid w:val="00C31406"/>
    <w:rsid w:val="00C355C7"/>
    <w:rsid w:val="00C36B46"/>
    <w:rsid w:val="00C37194"/>
    <w:rsid w:val="00C40421"/>
    <w:rsid w:val="00C405E2"/>
    <w:rsid w:val="00C40637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6448"/>
    <w:rsid w:val="00C63D15"/>
    <w:rsid w:val="00C64957"/>
    <w:rsid w:val="00C64F27"/>
    <w:rsid w:val="00C65CE6"/>
    <w:rsid w:val="00C667BE"/>
    <w:rsid w:val="00C66F51"/>
    <w:rsid w:val="00C6766B"/>
    <w:rsid w:val="00C6795D"/>
    <w:rsid w:val="00C67F14"/>
    <w:rsid w:val="00C717E4"/>
    <w:rsid w:val="00C72223"/>
    <w:rsid w:val="00C7256A"/>
    <w:rsid w:val="00C72780"/>
    <w:rsid w:val="00C749E9"/>
    <w:rsid w:val="00C760E1"/>
    <w:rsid w:val="00C76417"/>
    <w:rsid w:val="00C7726F"/>
    <w:rsid w:val="00C80119"/>
    <w:rsid w:val="00C823DA"/>
    <w:rsid w:val="00C8259F"/>
    <w:rsid w:val="00C82746"/>
    <w:rsid w:val="00C82A72"/>
    <w:rsid w:val="00C8312F"/>
    <w:rsid w:val="00C8366A"/>
    <w:rsid w:val="00C844F7"/>
    <w:rsid w:val="00C84C47"/>
    <w:rsid w:val="00C853B0"/>
    <w:rsid w:val="00C85439"/>
    <w:rsid w:val="00C858A4"/>
    <w:rsid w:val="00C86AFA"/>
    <w:rsid w:val="00C8716D"/>
    <w:rsid w:val="00C875BF"/>
    <w:rsid w:val="00C87689"/>
    <w:rsid w:val="00C92C27"/>
    <w:rsid w:val="00C939E7"/>
    <w:rsid w:val="00C974D0"/>
    <w:rsid w:val="00CA32A7"/>
    <w:rsid w:val="00CA441C"/>
    <w:rsid w:val="00CA47F3"/>
    <w:rsid w:val="00CA4C24"/>
    <w:rsid w:val="00CA500E"/>
    <w:rsid w:val="00CA6055"/>
    <w:rsid w:val="00CA7321"/>
    <w:rsid w:val="00CB18D0"/>
    <w:rsid w:val="00CB1C8A"/>
    <w:rsid w:val="00CB24F5"/>
    <w:rsid w:val="00CB2663"/>
    <w:rsid w:val="00CB3BBE"/>
    <w:rsid w:val="00CB51C4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1D29"/>
    <w:rsid w:val="00CD214E"/>
    <w:rsid w:val="00CD4550"/>
    <w:rsid w:val="00CD46FA"/>
    <w:rsid w:val="00CD5973"/>
    <w:rsid w:val="00CD6C13"/>
    <w:rsid w:val="00CE0367"/>
    <w:rsid w:val="00CE10DB"/>
    <w:rsid w:val="00CE31A6"/>
    <w:rsid w:val="00CE3BBF"/>
    <w:rsid w:val="00CE4090"/>
    <w:rsid w:val="00CE50AE"/>
    <w:rsid w:val="00CE6988"/>
    <w:rsid w:val="00CE6CC3"/>
    <w:rsid w:val="00CE702F"/>
    <w:rsid w:val="00CE793A"/>
    <w:rsid w:val="00CF0502"/>
    <w:rsid w:val="00CF09AA"/>
    <w:rsid w:val="00CF1072"/>
    <w:rsid w:val="00CF4813"/>
    <w:rsid w:val="00CF4953"/>
    <w:rsid w:val="00CF5233"/>
    <w:rsid w:val="00CF61D8"/>
    <w:rsid w:val="00CF704B"/>
    <w:rsid w:val="00D00D28"/>
    <w:rsid w:val="00D0116D"/>
    <w:rsid w:val="00D02361"/>
    <w:rsid w:val="00D029B8"/>
    <w:rsid w:val="00D02F60"/>
    <w:rsid w:val="00D0464E"/>
    <w:rsid w:val="00D04A96"/>
    <w:rsid w:val="00D057E3"/>
    <w:rsid w:val="00D05A38"/>
    <w:rsid w:val="00D07A7B"/>
    <w:rsid w:val="00D108DD"/>
    <w:rsid w:val="00D10E06"/>
    <w:rsid w:val="00D15197"/>
    <w:rsid w:val="00D16104"/>
    <w:rsid w:val="00D16820"/>
    <w:rsid w:val="00D1699A"/>
    <w:rsid w:val="00D169C8"/>
    <w:rsid w:val="00D1793F"/>
    <w:rsid w:val="00D20FDA"/>
    <w:rsid w:val="00D22AF5"/>
    <w:rsid w:val="00D235EA"/>
    <w:rsid w:val="00D2397A"/>
    <w:rsid w:val="00D247A9"/>
    <w:rsid w:val="00D25C6F"/>
    <w:rsid w:val="00D26584"/>
    <w:rsid w:val="00D32721"/>
    <w:rsid w:val="00D328DC"/>
    <w:rsid w:val="00D33387"/>
    <w:rsid w:val="00D36611"/>
    <w:rsid w:val="00D402FB"/>
    <w:rsid w:val="00D407AA"/>
    <w:rsid w:val="00D45D06"/>
    <w:rsid w:val="00D46683"/>
    <w:rsid w:val="00D469C6"/>
    <w:rsid w:val="00D46CC7"/>
    <w:rsid w:val="00D47D7A"/>
    <w:rsid w:val="00D50ABD"/>
    <w:rsid w:val="00D513EE"/>
    <w:rsid w:val="00D55290"/>
    <w:rsid w:val="00D57791"/>
    <w:rsid w:val="00D6046A"/>
    <w:rsid w:val="00D62870"/>
    <w:rsid w:val="00D6401B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4B9"/>
    <w:rsid w:val="00D77537"/>
    <w:rsid w:val="00D80E7D"/>
    <w:rsid w:val="00D81397"/>
    <w:rsid w:val="00D828AD"/>
    <w:rsid w:val="00D82EEB"/>
    <w:rsid w:val="00D848B9"/>
    <w:rsid w:val="00D85283"/>
    <w:rsid w:val="00D87E46"/>
    <w:rsid w:val="00D90E69"/>
    <w:rsid w:val="00D91368"/>
    <w:rsid w:val="00D91467"/>
    <w:rsid w:val="00D93106"/>
    <w:rsid w:val="00D933E9"/>
    <w:rsid w:val="00D943F1"/>
    <w:rsid w:val="00D9505D"/>
    <w:rsid w:val="00D953D0"/>
    <w:rsid w:val="00D959F5"/>
    <w:rsid w:val="00D96884"/>
    <w:rsid w:val="00D9770D"/>
    <w:rsid w:val="00DA1BB7"/>
    <w:rsid w:val="00DA3399"/>
    <w:rsid w:val="00DA3FDD"/>
    <w:rsid w:val="00DA7017"/>
    <w:rsid w:val="00DA7028"/>
    <w:rsid w:val="00DA79FB"/>
    <w:rsid w:val="00DB01F4"/>
    <w:rsid w:val="00DB1AD2"/>
    <w:rsid w:val="00DB2749"/>
    <w:rsid w:val="00DB2B58"/>
    <w:rsid w:val="00DB5206"/>
    <w:rsid w:val="00DB6276"/>
    <w:rsid w:val="00DB63F5"/>
    <w:rsid w:val="00DC1C6B"/>
    <w:rsid w:val="00DC2C2E"/>
    <w:rsid w:val="00DC45BE"/>
    <w:rsid w:val="00DC4AF0"/>
    <w:rsid w:val="00DC4B9A"/>
    <w:rsid w:val="00DC6438"/>
    <w:rsid w:val="00DC7886"/>
    <w:rsid w:val="00DD0CF2"/>
    <w:rsid w:val="00DD2A1C"/>
    <w:rsid w:val="00DD3F42"/>
    <w:rsid w:val="00DD42C4"/>
    <w:rsid w:val="00DD7C49"/>
    <w:rsid w:val="00DE1554"/>
    <w:rsid w:val="00DE2901"/>
    <w:rsid w:val="00DE3918"/>
    <w:rsid w:val="00DE4738"/>
    <w:rsid w:val="00DE590F"/>
    <w:rsid w:val="00DE7DC1"/>
    <w:rsid w:val="00DF1D27"/>
    <w:rsid w:val="00DF1F07"/>
    <w:rsid w:val="00DF3F7E"/>
    <w:rsid w:val="00DF4BD6"/>
    <w:rsid w:val="00DF5DDA"/>
    <w:rsid w:val="00DF7648"/>
    <w:rsid w:val="00E00E29"/>
    <w:rsid w:val="00E0120E"/>
    <w:rsid w:val="00E02BAB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4A7C"/>
    <w:rsid w:val="00E2624E"/>
    <w:rsid w:val="00E268EF"/>
    <w:rsid w:val="00E276AC"/>
    <w:rsid w:val="00E27828"/>
    <w:rsid w:val="00E27D5C"/>
    <w:rsid w:val="00E34A35"/>
    <w:rsid w:val="00E36C16"/>
    <w:rsid w:val="00E37C2F"/>
    <w:rsid w:val="00E41C28"/>
    <w:rsid w:val="00E44AF3"/>
    <w:rsid w:val="00E45806"/>
    <w:rsid w:val="00E46308"/>
    <w:rsid w:val="00E4657A"/>
    <w:rsid w:val="00E46F14"/>
    <w:rsid w:val="00E503DB"/>
    <w:rsid w:val="00E51E17"/>
    <w:rsid w:val="00E52DAB"/>
    <w:rsid w:val="00E539B0"/>
    <w:rsid w:val="00E53E0A"/>
    <w:rsid w:val="00E55994"/>
    <w:rsid w:val="00E5657D"/>
    <w:rsid w:val="00E60606"/>
    <w:rsid w:val="00E60C66"/>
    <w:rsid w:val="00E6164D"/>
    <w:rsid w:val="00E618C9"/>
    <w:rsid w:val="00E62774"/>
    <w:rsid w:val="00E6307C"/>
    <w:rsid w:val="00E636FA"/>
    <w:rsid w:val="00E64D95"/>
    <w:rsid w:val="00E6562C"/>
    <w:rsid w:val="00E65B26"/>
    <w:rsid w:val="00E66739"/>
    <w:rsid w:val="00E66C50"/>
    <w:rsid w:val="00E679D3"/>
    <w:rsid w:val="00E71208"/>
    <w:rsid w:val="00E71444"/>
    <w:rsid w:val="00E71C91"/>
    <w:rsid w:val="00E720A1"/>
    <w:rsid w:val="00E72255"/>
    <w:rsid w:val="00E72ABB"/>
    <w:rsid w:val="00E72FCA"/>
    <w:rsid w:val="00E73F17"/>
    <w:rsid w:val="00E74226"/>
    <w:rsid w:val="00E75DDA"/>
    <w:rsid w:val="00E76CBA"/>
    <w:rsid w:val="00E773E8"/>
    <w:rsid w:val="00E8129A"/>
    <w:rsid w:val="00E8316C"/>
    <w:rsid w:val="00E83ADD"/>
    <w:rsid w:val="00E83C42"/>
    <w:rsid w:val="00E84F38"/>
    <w:rsid w:val="00E85623"/>
    <w:rsid w:val="00E86F95"/>
    <w:rsid w:val="00E87441"/>
    <w:rsid w:val="00E91CDF"/>
    <w:rsid w:val="00E91FAE"/>
    <w:rsid w:val="00E93250"/>
    <w:rsid w:val="00E96E3F"/>
    <w:rsid w:val="00EA270C"/>
    <w:rsid w:val="00EA4974"/>
    <w:rsid w:val="00EA4C58"/>
    <w:rsid w:val="00EA532E"/>
    <w:rsid w:val="00EA55E0"/>
    <w:rsid w:val="00EB06D9"/>
    <w:rsid w:val="00EB192B"/>
    <w:rsid w:val="00EB19ED"/>
    <w:rsid w:val="00EB1CAB"/>
    <w:rsid w:val="00EB2CBC"/>
    <w:rsid w:val="00EB4EDF"/>
    <w:rsid w:val="00EB5A4B"/>
    <w:rsid w:val="00EB612E"/>
    <w:rsid w:val="00EB6515"/>
    <w:rsid w:val="00EB7BDB"/>
    <w:rsid w:val="00EC0F5A"/>
    <w:rsid w:val="00EC4265"/>
    <w:rsid w:val="00EC4CEB"/>
    <w:rsid w:val="00EC5F07"/>
    <w:rsid w:val="00EC659E"/>
    <w:rsid w:val="00ED14E9"/>
    <w:rsid w:val="00ED16CA"/>
    <w:rsid w:val="00ED2072"/>
    <w:rsid w:val="00ED212F"/>
    <w:rsid w:val="00ED2710"/>
    <w:rsid w:val="00ED27D0"/>
    <w:rsid w:val="00ED2AE0"/>
    <w:rsid w:val="00ED5553"/>
    <w:rsid w:val="00ED5E36"/>
    <w:rsid w:val="00ED6961"/>
    <w:rsid w:val="00EE071E"/>
    <w:rsid w:val="00EE1ADF"/>
    <w:rsid w:val="00EE24EA"/>
    <w:rsid w:val="00EE25A8"/>
    <w:rsid w:val="00EE28BB"/>
    <w:rsid w:val="00EE4D6C"/>
    <w:rsid w:val="00EE5566"/>
    <w:rsid w:val="00EF0B96"/>
    <w:rsid w:val="00EF3486"/>
    <w:rsid w:val="00EF47AF"/>
    <w:rsid w:val="00EF53B6"/>
    <w:rsid w:val="00F00B73"/>
    <w:rsid w:val="00F03A52"/>
    <w:rsid w:val="00F115CA"/>
    <w:rsid w:val="00F11A07"/>
    <w:rsid w:val="00F14177"/>
    <w:rsid w:val="00F14817"/>
    <w:rsid w:val="00F14EBA"/>
    <w:rsid w:val="00F1510F"/>
    <w:rsid w:val="00F1533A"/>
    <w:rsid w:val="00F15E5A"/>
    <w:rsid w:val="00F17186"/>
    <w:rsid w:val="00F173E3"/>
    <w:rsid w:val="00F17AA6"/>
    <w:rsid w:val="00F17AB1"/>
    <w:rsid w:val="00F17F0A"/>
    <w:rsid w:val="00F2668F"/>
    <w:rsid w:val="00F26817"/>
    <w:rsid w:val="00F2742F"/>
    <w:rsid w:val="00F2753B"/>
    <w:rsid w:val="00F33647"/>
    <w:rsid w:val="00F33F8B"/>
    <w:rsid w:val="00F340B2"/>
    <w:rsid w:val="00F36C28"/>
    <w:rsid w:val="00F422A1"/>
    <w:rsid w:val="00F43082"/>
    <w:rsid w:val="00F431E2"/>
    <w:rsid w:val="00F43390"/>
    <w:rsid w:val="00F43AF2"/>
    <w:rsid w:val="00F443B2"/>
    <w:rsid w:val="00F45296"/>
    <w:rsid w:val="00F458D8"/>
    <w:rsid w:val="00F50237"/>
    <w:rsid w:val="00F50FD7"/>
    <w:rsid w:val="00F5182A"/>
    <w:rsid w:val="00F53596"/>
    <w:rsid w:val="00F5394F"/>
    <w:rsid w:val="00F541CD"/>
    <w:rsid w:val="00F557C0"/>
    <w:rsid w:val="00F55BA8"/>
    <w:rsid w:val="00F55DB1"/>
    <w:rsid w:val="00F56968"/>
    <w:rsid w:val="00F56ACA"/>
    <w:rsid w:val="00F56FFD"/>
    <w:rsid w:val="00F57EBC"/>
    <w:rsid w:val="00F600FE"/>
    <w:rsid w:val="00F62E4D"/>
    <w:rsid w:val="00F6302C"/>
    <w:rsid w:val="00F636A9"/>
    <w:rsid w:val="00F6603B"/>
    <w:rsid w:val="00F66B34"/>
    <w:rsid w:val="00F675B9"/>
    <w:rsid w:val="00F70CB4"/>
    <w:rsid w:val="00F711C9"/>
    <w:rsid w:val="00F71F08"/>
    <w:rsid w:val="00F74C59"/>
    <w:rsid w:val="00F75C3A"/>
    <w:rsid w:val="00F76EC4"/>
    <w:rsid w:val="00F77BF4"/>
    <w:rsid w:val="00F81119"/>
    <w:rsid w:val="00F82E30"/>
    <w:rsid w:val="00F831CB"/>
    <w:rsid w:val="00F832A9"/>
    <w:rsid w:val="00F848A3"/>
    <w:rsid w:val="00F84ACF"/>
    <w:rsid w:val="00F85742"/>
    <w:rsid w:val="00F85BF8"/>
    <w:rsid w:val="00F862B5"/>
    <w:rsid w:val="00F871CE"/>
    <w:rsid w:val="00F87802"/>
    <w:rsid w:val="00F90C73"/>
    <w:rsid w:val="00F92C0A"/>
    <w:rsid w:val="00F934BC"/>
    <w:rsid w:val="00F9415B"/>
    <w:rsid w:val="00F969B5"/>
    <w:rsid w:val="00FA13C2"/>
    <w:rsid w:val="00FA1BF5"/>
    <w:rsid w:val="00FA2315"/>
    <w:rsid w:val="00FA306B"/>
    <w:rsid w:val="00FA7F91"/>
    <w:rsid w:val="00FB121C"/>
    <w:rsid w:val="00FB1CDD"/>
    <w:rsid w:val="00FB2C2F"/>
    <w:rsid w:val="00FB305C"/>
    <w:rsid w:val="00FB5DB8"/>
    <w:rsid w:val="00FC0AD1"/>
    <w:rsid w:val="00FC2E3D"/>
    <w:rsid w:val="00FC2E62"/>
    <w:rsid w:val="00FC3BDE"/>
    <w:rsid w:val="00FC5D4F"/>
    <w:rsid w:val="00FD0534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9C4"/>
    <w:rsid w:val="00FD7B0F"/>
    <w:rsid w:val="00FD7CE0"/>
    <w:rsid w:val="00FE0B3B"/>
    <w:rsid w:val="00FE0E5A"/>
    <w:rsid w:val="00FE1BE2"/>
    <w:rsid w:val="00FE308F"/>
    <w:rsid w:val="00FE730A"/>
    <w:rsid w:val="00FE73DC"/>
    <w:rsid w:val="00FF1CF8"/>
    <w:rsid w:val="00FF1DD7"/>
    <w:rsid w:val="00FF384C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34D7D"/>
  <w15:docId w15:val="{D8A2D695-BDFB-4AE7-A4B8-77E11C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A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AF2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43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05541-E46E-4413-B4BC-F4E532DE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13</Pages>
  <Words>2921</Words>
  <Characters>20325</Characters>
  <Application>Microsoft Office Word</Application>
  <DocSecurity>0</DocSecurity>
  <Lines>169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2018-06-18T12:37:00Z</cp:lastPrinted>
  <dcterms:created xsi:type="dcterms:W3CDTF">2021-03-16T08:59:00Z</dcterms:created>
  <dcterms:modified xsi:type="dcterms:W3CDTF">2021-03-16T08:59:00Z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