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4B" w:rsidRDefault="00B9284B" w:rsidP="005736A5">
      <w:pPr>
        <w:jc w:val="right"/>
        <w:rPr>
          <w:rFonts w:ascii="Arial" w:hAnsi="Arial" w:cs="Arial"/>
          <w:sz w:val="24"/>
        </w:rPr>
      </w:pPr>
    </w:p>
    <w:p w:rsidR="00B9284B" w:rsidRDefault="00B9284B" w:rsidP="005736A5">
      <w:pPr>
        <w:jc w:val="right"/>
        <w:rPr>
          <w:rFonts w:ascii="Arial" w:hAnsi="Arial" w:cs="Arial"/>
          <w:sz w:val="24"/>
        </w:rPr>
      </w:pPr>
    </w:p>
    <w:p w:rsidR="00B9284B" w:rsidRDefault="00B9284B" w:rsidP="005736A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do Zaproszenia z dn.30.06.2023r.</w:t>
      </w:r>
    </w:p>
    <w:p w:rsidR="00B9284B" w:rsidRDefault="00B9284B">
      <w:pPr>
        <w:rPr>
          <w:rFonts w:ascii="Arial" w:hAnsi="Arial" w:cs="Arial"/>
          <w:sz w:val="24"/>
        </w:rPr>
      </w:pPr>
    </w:p>
    <w:p w:rsidR="00B9284B" w:rsidRDefault="00B9284B">
      <w:pPr>
        <w:rPr>
          <w:rFonts w:ascii="Arial" w:hAnsi="Arial" w:cs="Arial"/>
          <w:sz w:val="24"/>
        </w:rPr>
      </w:pPr>
    </w:p>
    <w:p w:rsidR="00B9284B" w:rsidRPr="00D30007" w:rsidRDefault="00B9284B">
      <w:pPr>
        <w:rPr>
          <w:rFonts w:ascii="Arial" w:hAnsi="Arial" w:cs="Arial"/>
          <w:i/>
          <w:sz w:val="20"/>
          <w:szCs w:val="20"/>
        </w:rPr>
      </w:pPr>
      <w:r w:rsidRPr="00D30007">
        <w:rPr>
          <w:rFonts w:ascii="Arial" w:hAnsi="Arial" w:cs="Arial"/>
          <w:i/>
          <w:sz w:val="20"/>
          <w:szCs w:val="20"/>
        </w:rPr>
        <w:t xml:space="preserve">Pieczątka firmowa </w:t>
      </w:r>
    </w:p>
    <w:p w:rsidR="00B9284B" w:rsidRDefault="00B9284B">
      <w:pPr>
        <w:rPr>
          <w:rFonts w:cs="Calibri"/>
        </w:rPr>
      </w:pPr>
    </w:p>
    <w:p w:rsidR="00B9284B" w:rsidRDefault="00B9284B">
      <w:pPr>
        <w:jc w:val="right"/>
        <w:rPr>
          <w:rFonts w:cs="Calibri"/>
        </w:rPr>
      </w:pPr>
    </w:p>
    <w:p w:rsidR="00B9284B" w:rsidRDefault="00B9284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OFERTA</w:t>
      </w:r>
    </w:p>
    <w:p w:rsidR="00B9284B" w:rsidRDefault="00B9284B">
      <w:pPr>
        <w:jc w:val="center"/>
        <w:rPr>
          <w:rFonts w:cs="Calibri"/>
        </w:rPr>
      </w:pPr>
    </w:p>
    <w:p w:rsidR="00B9284B" w:rsidRDefault="00B9284B">
      <w:pPr>
        <w:jc w:val="center"/>
        <w:rPr>
          <w:rFonts w:cs="Calibri"/>
        </w:rPr>
      </w:pPr>
    </w:p>
    <w:p w:rsidR="00B9284B" w:rsidRDefault="00B928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odpowiedzi na Zaproszenie do złożenia oferty z dn.30.06.2023r., dotyczące zamówienia publicznego realizowanego na podstawie Ustawy z dnia 11 września 2019r. Prawo Zamówień publicznych - na dostawę</w:t>
      </w:r>
      <w:r w:rsidRPr="000C0CD2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mięsa, drobiu i wędlin</w:t>
      </w:r>
      <w:r>
        <w:rPr>
          <w:rFonts w:ascii="Arial" w:hAnsi="Arial" w:cs="Arial"/>
          <w:sz w:val="24"/>
        </w:rPr>
        <w:t xml:space="preserve"> do stołówki internatu PLSP w Kielcach, al. Tysiąclecia Państwa Polskiego nr 18 w okresie dostaw od dnia 1 września 2023 roku do dnia 30 czerwca 2024 roku. </w:t>
      </w:r>
    </w:p>
    <w:p w:rsidR="00B9284B" w:rsidRDefault="00B9284B">
      <w:pPr>
        <w:jc w:val="both"/>
        <w:rPr>
          <w:rFonts w:ascii="Arial" w:hAnsi="Arial" w:cs="Arial"/>
          <w:sz w:val="24"/>
        </w:rPr>
      </w:pPr>
    </w:p>
    <w:p w:rsidR="00B9284B" w:rsidRDefault="00B928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Niniejszym składamy ofertę następującej treści:</w:t>
      </w:r>
    </w:p>
    <w:p w:rsidR="00B9284B" w:rsidRDefault="00B9284B" w:rsidP="00D300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 Oferujemy wykonanie całości zamówienia (znajdującego się w poniższej tabeli) za łączną wartość brutto ………PLN (słownie……………………………………………..…).</w:t>
      </w:r>
    </w:p>
    <w:p w:rsidR="00B9284B" w:rsidRDefault="00B9284B" w:rsidP="00D300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 Przyjmujemy do realizacji przedstawione przez Zamawiającego w Zaproszeniu ofertowym warunki.</w:t>
      </w:r>
    </w:p>
    <w:p w:rsidR="00B9284B" w:rsidRDefault="00B9284B" w:rsidP="00D300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 Oświadczamy, że jesteśmy związani niniejszą ofertą przez ….. dni.</w:t>
      </w:r>
    </w:p>
    <w:p w:rsidR="00B9284B" w:rsidRDefault="00B9284B" w:rsidP="000C0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9284B" w:rsidRDefault="00B9284B" w:rsidP="000C0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ZAPOTRZEBOWANIE NA MIĘSO, DROB i WĘDLINY W ROKU SZKOLNYM 2023/2024</w:t>
      </w:r>
    </w:p>
    <w:p w:rsidR="00B9284B" w:rsidRDefault="00B9284B" w:rsidP="000C0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40"/>
        <w:gridCol w:w="3960"/>
        <w:gridCol w:w="990"/>
        <w:gridCol w:w="990"/>
        <w:gridCol w:w="1582"/>
        <w:gridCol w:w="1583"/>
      </w:tblGrid>
      <w:tr w:rsidR="00B9284B" w:rsidRPr="00B87588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87588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87588">
              <w:rPr>
                <w:rFonts w:ascii="Arial" w:hAnsi="Arial" w:cs="Arial"/>
                <w:b/>
                <w:bCs/>
                <w:i/>
                <w:iCs/>
                <w:lang w:val="en-US"/>
              </w:rPr>
              <w:t>L.p.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87588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87588">
              <w:rPr>
                <w:rFonts w:ascii="Arial" w:hAnsi="Arial" w:cs="Arial"/>
                <w:b/>
                <w:bCs/>
                <w:i/>
                <w:iCs/>
                <w:lang w:val="en-US"/>
              </w:rPr>
              <w:t>Nazwa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25807" w:rsidRDefault="00B9284B" w:rsidP="00B25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25807">
              <w:rPr>
                <w:rFonts w:ascii="Arial" w:hAnsi="Arial" w:cs="Arial"/>
                <w:b/>
                <w:bCs/>
                <w:i/>
                <w:iCs/>
              </w:rPr>
              <w:t>Jedn.</w:t>
            </w:r>
          </w:p>
          <w:p w:rsidR="00B9284B" w:rsidRPr="00B25807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5807">
              <w:rPr>
                <w:rFonts w:ascii="Arial" w:hAnsi="Arial" w:cs="Arial"/>
                <w:b/>
                <w:bCs/>
                <w:i/>
                <w:iCs/>
              </w:rPr>
              <w:t>( kg / sztuka)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3E7C48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3E7C48">
              <w:rPr>
                <w:rFonts w:ascii="Arial" w:hAnsi="Arial" w:cs="Arial"/>
                <w:b/>
                <w:i/>
              </w:rPr>
              <w:t>Ilość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25807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5807">
              <w:rPr>
                <w:rFonts w:ascii="Arial" w:hAnsi="Arial" w:cs="Arial"/>
                <w:b/>
                <w:bCs/>
                <w:i/>
                <w:iCs/>
              </w:rPr>
              <w:t>Cena jednost brutto (PLN)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114D4B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114D4B">
              <w:rPr>
                <w:rFonts w:ascii="Arial" w:hAnsi="Arial" w:cs="Arial"/>
                <w:b/>
                <w:i/>
              </w:rPr>
              <w:t>Wartość brutto (PLN)</w:t>
            </w:r>
          </w:p>
          <w:p w:rsidR="00B9284B" w:rsidRPr="00114D4B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kol. 4</w:t>
            </w:r>
            <w:r w:rsidRPr="00114D4B">
              <w:rPr>
                <w:rFonts w:ascii="Arial" w:hAnsi="Arial" w:cs="Arial"/>
                <w:b/>
                <w:i/>
              </w:rPr>
              <w:t xml:space="preserve"> x 5</w:t>
            </w:r>
          </w:p>
        </w:tc>
      </w:tr>
      <w:tr w:rsidR="00B9284B" w:rsidRPr="00B87588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25807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1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25807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25807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25807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4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25807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5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25807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25807">
              <w:rPr>
                <w:rFonts w:ascii="Arial" w:hAnsi="Arial" w:cs="Arial"/>
                <w:i/>
              </w:rPr>
              <w:t>6</w:t>
            </w: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en-US"/>
              </w:rPr>
              <w:t>MIĘSO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25807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25807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A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36A5">
              <w:rPr>
                <w:rFonts w:ascii="Arial" w:hAnsi="Arial" w:cs="Arial"/>
                <w:sz w:val="24"/>
                <w:szCs w:val="24"/>
              </w:rPr>
              <w:t>Karczek wieprzowy bez kości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25807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25807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A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36A5">
              <w:rPr>
                <w:rFonts w:ascii="Arial" w:hAnsi="Arial" w:cs="Arial"/>
                <w:sz w:val="24"/>
                <w:szCs w:val="24"/>
              </w:rPr>
              <w:t>Łopatka wieprzowa bez kości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5736A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3E7C48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3E7C48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6A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</w:rPr>
              <w:t>Schab wieprzowy bez koś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ci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3E7C48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3E7C48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Szynka wieprzowa bez ko</w:t>
            </w:r>
            <w:r w:rsidRPr="005736A5">
              <w:rPr>
                <w:rFonts w:ascii="Arial" w:hAnsi="Arial" w:cs="Arial"/>
                <w:sz w:val="24"/>
                <w:szCs w:val="24"/>
              </w:rPr>
              <w:t>ś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ci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3E7C48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3E7C48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Wo</w:t>
            </w:r>
            <w:r w:rsidRPr="005736A5">
              <w:rPr>
                <w:rFonts w:ascii="Arial" w:hAnsi="Arial" w:cs="Arial"/>
                <w:sz w:val="24"/>
                <w:szCs w:val="24"/>
              </w:rPr>
              <w:t>ł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owina bez ko</w:t>
            </w:r>
            <w:r w:rsidRPr="005736A5">
              <w:rPr>
                <w:rFonts w:ascii="Arial" w:hAnsi="Arial" w:cs="Arial"/>
                <w:sz w:val="24"/>
                <w:szCs w:val="24"/>
              </w:rPr>
              <w:t>ś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ci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3E7C48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3E7C48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Wo</w:t>
            </w:r>
            <w:r w:rsidRPr="005736A5">
              <w:rPr>
                <w:rFonts w:ascii="Arial" w:hAnsi="Arial" w:cs="Arial"/>
                <w:sz w:val="24"/>
                <w:szCs w:val="24"/>
              </w:rPr>
              <w:t>ł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owina z ko</w:t>
            </w:r>
            <w:r w:rsidRPr="005736A5">
              <w:rPr>
                <w:rFonts w:ascii="Arial" w:hAnsi="Arial" w:cs="Arial"/>
                <w:sz w:val="24"/>
                <w:szCs w:val="24"/>
              </w:rPr>
              <w:t>ś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ci</w:t>
            </w:r>
            <w:r w:rsidRPr="005736A5">
              <w:rPr>
                <w:rFonts w:ascii="Arial" w:hAnsi="Arial" w:cs="Arial"/>
                <w:sz w:val="24"/>
                <w:szCs w:val="24"/>
              </w:rPr>
              <w:t>ą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 xml:space="preserve"> (szponder)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3E7C48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3E7C48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Boczek w</w:t>
            </w:r>
            <w:r w:rsidRPr="005736A5">
              <w:rPr>
                <w:rFonts w:ascii="Arial" w:hAnsi="Arial" w:cs="Arial"/>
                <w:sz w:val="24"/>
                <w:szCs w:val="24"/>
              </w:rPr>
              <w:t>ę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dzony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Kark wo</w:t>
            </w:r>
            <w:r w:rsidRPr="005736A5">
              <w:rPr>
                <w:rFonts w:ascii="Arial" w:hAnsi="Arial" w:cs="Arial"/>
                <w:sz w:val="24"/>
                <w:szCs w:val="24"/>
              </w:rPr>
              <w:t>ł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owy bez ko</w:t>
            </w:r>
            <w:r w:rsidRPr="005736A5">
              <w:rPr>
                <w:rFonts w:ascii="Arial" w:hAnsi="Arial" w:cs="Arial"/>
                <w:sz w:val="24"/>
                <w:szCs w:val="24"/>
              </w:rPr>
              <w:t>ś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ci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9.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Mi</w:t>
            </w:r>
            <w:r w:rsidRPr="005736A5">
              <w:rPr>
                <w:rFonts w:ascii="Arial" w:hAnsi="Arial" w:cs="Arial"/>
                <w:sz w:val="24"/>
                <w:szCs w:val="24"/>
              </w:rPr>
              <w:t>ę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so wo</w:t>
            </w:r>
            <w:r w:rsidRPr="005736A5">
              <w:rPr>
                <w:rFonts w:ascii="Arial" w:hAnsi="Arial" w:cs="Arial"/>
                <w:sz w:val="24"/>
                <w:szCs w:val="24"/>
              </w:rPr>
              <w:t>ł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owe gulaszowe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b/>
                <w:sz w:val="24"/>
                <w:szCs w:val="24"/>
                <w:lang w:val="en-US"/>
              </w:rPr>
              <w:t>DROB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 xml:space="preserve">Kurczak </w:t>
            </w:r>
            <w:r w:rsidRPr="005736A5">
              <w:rPr>
                <w:rFonts w:ascii="Arial" w:hAnsi="Arial" w:cs="Arial"/>
                <w:sz w:val="24"/>
                <w:szCs w:val="24"/>
              </w:rPr>
              <w:t>ś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wie</w:t>
            </w:r>
            <w:r w:rsidRPr="005736A5">
              <w:rPr>
                <w:rFonts w:ascii="Arial" w:hAnsi="Arial" w:cs="Arial"/>
                <w:sz w:val="24"/>
                <w:szCs w:val="24"/>
              </w:rPr>
              <w:t>ż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 xml:space="preserve">Udka z kurczaka </w:t>
            </w:r>
            <w:r w:rsidRPr="005736A5">
              <w:rPr>
                <w:rFonts w:ascii="Arial" w:hAnsi="Arial" w:cs="Arial"/>
                <w:sz w:val="24"/>
                <w:szCs w:val="24"/>
              </w:rPr>
              <w:t>ś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wie</w:t>
            </w:r>
            <w:r w:rsidRPr="005736A5">
              <w:rPr>
                <w:rFonts w:ascii="Arial" w:hAnsi="Arial" w:cs="Arial"/>
                <w:sz w:val="24"/>
                <w:szCs w:val="24"/>
              </w:rPr>
              <w:t>ż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 xml:space="preserve">Filet z kurczaka </w:t>
            </w:r>
            <w:r w:rsidRPr="005736A5">
              <w:rPr>
                <w:rFonts w:ascii="Arial" w:hAnsi="Arial" w:cs="Arial"/>
                <w:sz w:val="24"/>
                <w:szCs w:val="24"/>
              </w:rPr>
              <w:t>ś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wie</w:t>
            </w:r>
            <w:r w:rsidRPr="005736A5">
              <w:rPr>
                <w:rFonts w:ascii="Arial" w:hAnsi="Arial" w:cs="Arial"/>
                <w:sz w:val="24"/>
                <w:szCs w:val="24"/>
              </w:rPr>
              <w:t>ż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 xml:space="preserve">Filet z indyka </w:t>
            </w:r>
            <w:r w:rsidRPr="005736A5">
              <w:rPr>
                <w:rFonts w:ascii="Arial" w:hAnsi="Arial" w:cs="Arial"/>
                <w:sz w:val="24"/>
                <w:szCs w:val="24"/>
              </w:rPr>
              <w:t>ś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wie</w:t>
            </w:r>
            <w:r w:rsidRPr="005736A5">
              <w:rPr>
                <w:rFonts w:ascii="Arial" w:hAnsi="Arial" w:cs="Arial"/>
                <w:sz w:val="24"/>
                <w:szCs w:val="24"/>
              </w:rPr>
              <w:t>ż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Udziec z indyka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Mi</w:t>
            </w:r>
            <w:r w:rsidRPr="005736A5">
              <w:rPr>
                <w:rFonts w:ascii="Arial" w:hAnsi="Arial" w:cs="Arial"/>
                <w:sz w:val="24"/>
                <w:szCs w:val="24"/>
              </w:rPr>
              <w:t>ę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so gulaszowe z indyka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Pr="005736A5">
              <w:rPr>
                <w:rFonts w:ascii="Arial" w:hAnsi="Arial" w:cs="Arial"/>
                <w:sz w:val="24"/>
                <w:szCs w:val="24"/>
              </w:rPr>
              <w:t>ą</w:t>
            </w: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tróbka drobiowa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5736A5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6A5">
              <w:rPr>
                <w:rFonts w:ascii="Arial" w:hAnsi="Arial" w:cs="Arial"/>
                <w:sz w:val="24"/>
                <w:szCs w:val="24"/>
                <w:lang w:val="en-US"/>
              </w:rPr>
              <w:t>150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9284B" w:rsidRDefault="00B9284B"/>
    <w:p w:rsidR="00B9284B" w:rsidRDefault="00B9284B"/>
    <w:p w:rsidR="00B9284B" w:rsidRDefault="00B9284B"/>
    <w:p w:rsidR="00B9284B" w:rsidRDefault="00B9284B"/>
    <w:p w:rsidR="00B9284B" w:rsidRDefault="00B9284B"/>
    <w:p w:rsidR="00B9284B" w:rsidRDefault="00B9284B"/>
    <w:p w:rsidR="00B9284B" w:rsidRDefault="00B9284B"/>
    <w:p w:rsidR="00B9284B" w:rsidRDefault="00B9284B"/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40"/>
        <w:gridCol w:w="3960"/>
        <w:gridCol w:w="990"/>
        <w:gridCol w:w="990"/>
        <w:gridCol w:w="1582"/>
        <w:gridCol w:w="1583"/>
      </w:tblGrid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WE</w:t>
            </w:r>
            <w:r w:rsidRPr="00BC4BA6">
              <w:rPr>
                <w:rFonts w:ascii="Arial" w:hAnsi="Arial" w:cs="Arial"/>
                <w:b/>
                <w:sz w:val="24"/>
                <w:szCs w:val="24"/>
                <w:lang w:val="en-US"/>
              </w:rPr>
              <w:t>DLINY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Baleron domowy </w:t>
            </w: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z indyka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Filet z indyka wędzony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Filet maś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lany </w:t>
            </w: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z indyka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Kiełbasa starowiejska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Kiełbasa góralska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Kęski piwne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Kiełbasa krotoszyń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ska </w:t>
            </w: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z beczki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Kiełbasa krakowska sucha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9.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Kiełbasa szynkowa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10.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Kiełbasa żywiecka podsuszana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11.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Ogonówka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12.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Pieczeń z piersi kurczaka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13.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Pierś pieczona z indyka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14.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Pierś opiekana z indyka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15.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Galantyna z kurczaka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16.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Pierś wędzona z indyka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17.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Indyk w galarecie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18.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Kurczak gotowany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19.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Kurczę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z zapiecka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20.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Schab z beczki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21.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Szynka </w:t>
            </w: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z beczki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284B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22.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Szynka wołowa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Default="00B9284B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BC4BA6" w:rsidRDefault="00B9284B" w:rsidP="00273E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BA6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284B" w:rsidRPr="00E408CE" w:rsidTr="0031215A">
        <w:trPr>
          <w:trHeight w:val="1"/>
        </w:trPr>
        <w:tc>
          <w:tcPr>
            <w:tcW w:w="8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3A0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Łączna w</w:t>
            </w:r>
            <w:r w:rsidRPr="002510E1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artość brutto: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84B" w:rsidRPr="00E408CE" w:rsidRDefault="00B9284B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9284B" w:rsidRPr="00BC4BA6" w:rsidRDefault="00B9284B" w:rsidP="000C0CD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284B" w:rsidRPr="00BC4BA6" w:rsidRDefault="00B9284B" w:rsidP="00404EB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WYMAGANE WYROBY</w:t>
      </w:r>
      <w:r w:rsidRPr="005736A5">
        <w:rPr>
          <w:rFonts w:ascii="Arial" w:hAnsi="Arial" w:cs="Arial"/>
          <w:b/>
          <w:bCs/>
          <w:sz w:val="24"/>
          <w:szCs w:val="24"/>
        </w:rPr>
        <w:t xml:space="preserve"> TYLKO Z POLSKIEGO TUCZU</w:t>
      </w:r>
      <w:r>
        <w:rPr>
          <w:rFonts w:ascii="Arial" w:hAnsi="Arial" w:cs="Arial"/>
          <w:b/>
          <w:bCs/>
          <w:sz w:val="24"/>
          <w:szCs w:val="24"/>
        </w:rPr>
        <w:t>, WĘDLINY WYSOKIEJ</w:t>
      </w:r>
      <w:r w:rsidRPr="00BC4BA6">
        <w:rPr>
          <w:rFonts w:ascii="Arial" w:hAnsi="Arial" w:cs="Arial"/>
          <w:b/>
          <w:bCs/>
          <w:sz w:val="24"/>
          <w:szCs w:val="24"/>
        </w:rPr>
        <w:t xml:space="preserve"> JAKOŚCI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B9284B" w:rsidRDefault="00B9284B">
      <w:pPr>
        <w:rPr>
          <w:rFonts w:cs="Calibri"/>
        </w:rPr>
      </w:pPr>
    </w:p>
    <w:sectPr w:rsidR="00B9284B" w:rsidSect="001016B5">
      <w:footerReference w:type="even" r:id="rId7"/>
      <w:footerReference w:type="default" r:id="rId8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84B" w:rsidRDefault="00B9284B">
      <w:r>
        <w:separator/>
      </w:r>
    </w:p>
  </w:endnote>
  <w:endnote w:type="continuationSeparator" w:id="0">
    <w:p w:rsidR="00B9284B" w:rsidRDefault="00B92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4B" w:rsidRDefault="00B9284B" w:rsidP="00F008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284B" w:rsidRDefault="00B928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4B" w:rsidRDefault="00B9284B" w:rsidP="00F008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284B" w:rsidRDefault="00B928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84B" w:rsidRDefault="00B9284B">
      <w:r>
        <w:separator/>
      </w:r>
    </w:p>
  </w:footnote>
  <w:footnote w:type="continuationSeparator" w:id="0">
    <w:p w:rsidR="00B9284B" w:rsidRDefault="00B92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17AD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7FB"/>
    <w:rsid w:val="00022035"/>
    <w:rsid w:val="00037395"/>
    <w:rsid w:val="000418C5"/>
    <w:rsid w:val="000C0CD2"/>
    <w:rsid w:val="001016B5"/>
    <w:rsid w:val="001129D5"/>
    <w:rsid w:val="00114D4B"/>
    <w:rsid w:val="00140B5C"/>
    <w:rsid w:val="0014491F"/>
    <w:rsid w:val="00174BBE"/>
    <w:rsid w:val="00207D7A"/>
    <w:rsid w:val="002510E1"/>
    <w:rsid w:val="00273E14"/>
    <w:rsid w:val="002A2D79"/>
    <w:rsid w:val="002C335B"/>
    <w:rsid w:val="002D627D"/>
    <w:rsid w:val="0031215A"/>
    <w:rsid w:val="00322CE1"/>
    <w:rsid w:val="003A0085"/>
    <w:rsid w:val="003A12D6"/>
    <w:rsid w:val="003E7C48"/>
    <w:rsid w:val="003F3BFC"/>
    <w:rsid w:val="003F5107"/>
    <w:rsid w:val="00404EBC"/>
    <w:rsid w:val="00434C62"/>
    <w:rsid w:val="0043532A"/>
    <w:rsid w:val="0044470C"/>
    <w:rsid w:val="00480920"/>
    <w:rsid w:val="004F30EA"/>
    <w:rsid w:val="005577FB"/>
    <w:rsid w:val="005736A5"/>
    <w:rsid w:val="005A2FF7"/>
    <w:rsid w:val="005B4D87"/>
    <w:rsid w:val="00664275"/>
    <w:rsid w:val="006664C7"/>
    <w:rsid w:val="00690600"/>
    <w:rsid w:val="006C6A28"/>
    <w:rsid w:val="00733CDF"/>
    <w:rsid w:val="00742C3F"/>
    <w:rsid w:val="00771D2D"/>
    <w:rsid w:val="00786F06"/>
    <w:rsid w:val="007E618E"/>
    <w:rsid w:val="008163F8"/>
    <w:rsid w:val="0089724D"/>
    <w:rsid w:val="009E1C5B"/>
    <w:rsid w:val="009F64DE"/>
    <w:rsid w:val="00A63D54"/>
    <w:rsid w:val="00AD6B33"/>
    <w:rsid w:val="00B15651"/>
    <w:rsid w:val="00B25807"/>
    <w:rsid w:val="00B62E11"/>
    <w:rsid w:val="00B87588"/>
    <w:rsid w:val="00B9284B"/>
    <w:rsid w:val="00BA42DB"/>
    <w:rsid w:val="00BC4BA6"/>
    <w:rsid w:val="00C066FB"/>
    <w:rsid w:val="00C24E17"/>
    <w:rsid w:val="00C43E59"/>
    <w:rsid w:val="00C46ABC"/>
    <w:rsid w:val="00CD3DB4"/>
    <w:rsid w:val="00D2095B"/>
    <w:rsid w:val="00D30007"/>
    <w:rsid w:val="00D83B69"/>
    <w:rsid w:val="00D865C6"/>
    <w:rsid w:val="00DB61A8"/>
    <w:rsid w:val="00DE194F"/>
    <w:rsid w:val="00DE7214"/>
    <w:rsid w:val="00DF0534"/>
    <w:rsid w:val="00DF2618"/>
    <w:rsid w:val="00E22824"/>
    <w:rsid w:val="00E408CE"/>
    <w:rsid w:val="00E66000"/>
    <w:rsid w:val="00E7621B"/>
    <w:rsid w:val="00E832C8"/>
    <w:rsid w:val="00E900AB"/>
    <w:rsid w:val="00EA583E"/>
    <w:rsid w:val="00EF4C9C"/>
    <w:rsid w:val="00F008CF"/>
    <w:rsid w:val="00FA6F12"/>
    <w:rsid w:val="00FB2873"/>
    <w:rsid w:val="00FE3941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5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4BA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6DB5"/>
    <w:rPr>
      <w:rFonts w:cs="Times New Roman"/>
    </w:rPr>
  </w:style>
  <w:style w:type="character" w:styleId="PageNumber">
    <w:name w:val="page number"/>
    <w:basedOn w:val="DefaultParagraphFont"/>
    <w:uiPriority w:val="99"/>
    <w:rsid w:val="00BC4BA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129D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2</Pages>
  <Words>346</Words>
  <Characters>2079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05 sierpnia 2019 r</dc:title>
  <dc:subject/>
  <dc:creator/>
  <cp:keywords/>
  <dc:description/>
  <cp:lastModifiedBy>Administracja</cp:lastModifiedBy>
  <cp:revision>18</cp:revision>
  <cp:lastPrinted>2023-06-15T09:23:00Z</cp:lastPrinted>
  <dcterms:created xsi:type="dcterms:W3CDTF">2019-08-30T06:25:00Z</dcterms:created>
  <dcterms:modified xsi:type="dcterms:W3CDTF">2023-06-26T10:17:00Z</dcterms:modified>
</cp:coreProperties>
</file>