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B4D50" w14:textId="77777777" w:rsidR="004B1A5B" w:rsidRDefault="004B1A5B" w:rsidP="00F6614D">
      <w:pPr>
        <w:pStyle w:val="Bezodstpw"/>
        <w:jc w:val="center"/>
        <w:rPr>
          <w:b/>
          <w:sz w:val="24"/>
          <w:szCs w:val="24"/>
        </w:rPr>
      </w:pPr>
      <w:bookmarkStart w:id="0" w:name="_GoBack"/>
      <w:bookmarkEnd w:id="0"/>
    </w:p>
    <w:p w14:paraId="437E74B4" w14:textId="77777777" w:rsidR="0069794B" w:rsidRDefault="00F6614D" w:rsidP="00F6614D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ZGŁOSZENIE </w:t>
      </w:r>
      <w:r w:rsidR="00864CA3">
        <w:rPr>
          <w:b/>
          <w:sz w:val="24"/>
          <w:szCs w:val="24"/>
        </w:rPr>
        <w:t>KANDYDATA</w:t>
      </w:r>
      <w:r>
        <w:rPr>
          <w:b/>
          <w:sz w:val="24"/>
          <w:szCs w:val="24"/>
        </w:rPr>
        <w:t xml:space="preserve"> </w:t>
      </w:r>
      <w:r w:rsidR="00306F8E" w:rsidRPr="002B5D34">
        <w:rPr>
          <w:b/>
          <w:sz w:val="24"/>
          <w:szCs w:val="24"/>
        </w:rPr>
        <w:t>NA</w:t>
      </w:r>
    </w:p>
    <w:p w14:paraId="2341BD65" w14:textId="32B1A65E" w:rsidR="00E87B96" w:rsidRPr="0043255D" w:rsidRDefault="001B406A" w:rsidP="00F6614D">
      <w:pPr>
        <w:pStyle w:val="Bezodstpw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PREZESA ZARZĄDU</w:t>
      </w:r>
      <w:r>
        <w:rPr>
          <w:b/>
          <w:sz w:val="24"/>
          <w:szCs w:val="24"/>
          <w:vertAlign w:val="superscript"/>
        </w:rPr>
        <w:t>*</w:t>
      </w:r>
      <w:r w:rsidR="00860A87">
        <w:rPr>
          <w:b/>
          <w:sz w:val="24"/>
          <w:szCs w:val="24"/>
        </w:rPr>
        <w:t>/</w:t>
      </w:r>
      <w:r w:rsidR="00B91E38">
        <w:rPr>
          <w:b/>
          <w:sz w:val="24"/>
          <w:szCs w:val="24"/>
        </w:rPr>
        <w:t>CZŁONKA</w:t>
      </w:r>
      <w:r w:rsidR="00E87B96">
        <w:rPr>
          <w:b/>
          <w:sz w:val="24"/>
          <w:szCs w:val="24"/>
        </w:rPr>
        <w:t xml:space="preserve"> </w:t>
      </w:r>
      <w:r w:rsidR="00E81CEB">
        <w:rPr>
          <w:b/>
          <w:sz w:val="24"/>
          <w:szCs w:val="24"/>
        </w:rPr>
        <w:t>ZARZ</w:t>
      </w:r>
      <w:r w:rsidR="005B4952">
        <w:rPr>
          <w:b/>
          <w:sz w:val="24"/>
          <w:szCs w:val="24"/>
        </w:rPr>
        <w:t>Ą</w:t>
      </w:r>
      <w:r w:rsidR="00E81CEB">
        <w:rPr>
          <w:b/>
          <w:sz w:val="24"/>
          <w:szCs w:val="24"/>
        </w:rPr>
        <w:t>DU</w:t>
      </w:r>
      <w:r w:rsidR="00397C5D">
        <w:rPr>
          <w:b/>
          <w:sz w:val="24"/>
          <w:szCs w:val="24"/>
        </w:rPr>
        <w:t>/ CZŁONKA ZARZĄDU ODPOWIEDZIALNEGO ZA ZARZĄDZANIE RYZYKIEM</w:t>
      </w:r>
      <w:r w:rsidR="00397C5D" w:rsidRPr="00397C5D">
        <w:rPr>
          <w:b/>
          <w:sz w:val="24"/>
          <w:szCs w:val="24"/>
        </w:rPr>
        <w:t xml:space="preserve"> </w:t>
      </w:r>
      <w:r w:rsidR="00860A87">
        <w:rPr>
          <w:b/>
          <w:sz w:val="24"/>
          <w:szCs w:val="24"/>
          <w:vertAlign w:val="superscript"/>
        </w:rPr>
        <w:t>*</w:t>
      </w:r>
      <w:r w:rsidR="0043255D">
        <w:rPr>
          <w:b/>
          <w:sz w:val="24"/>
          <w:szCs w:val="24"/>
          <w:vertAlign w:val="superscript"/>
        </w:rPr>
        <w:t>*</w:t>
      </w:r>
    </w:p>
    <w:p w14:paraId="55672940" w14:textId="77777777" w:rsidR="00C918FF" w:rsidRPr="00723C24" w:rsidRDefault="00E87B96" w:rsidP="00E87B96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Polski Gaz Towarzystw</w:t>
      </w:r>
      <w:r w:rsidR="005D0C6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Ubezpieczeń Wzajemnych </w:t>
      </w:r>
      <w:r w:rsidR="00723C24" w:rsidRPr="00723C24">
        <w:rPr>
          <w:b/>
          <w:sz w:val="24"/>
          <w:szCs w:val="24"/>
        </w:rPr>
        <w:t>z</w:t>
      </w:r>
      <w:r w:rsidR="00723C24">
        <w:rPr>
          <w:b/>
          <w:sz w:val="24"/>
          <w:szCs w:val="24"/>
        </w:rPr>
        <w:t xml:space="preserve"> siedzibą w </w:t>
      </w:r>
      <w:r>
        <w:rPr>
          <w:b/>
          <w:sz w:val="24"/>
          <w:szCs w:val="24"/>
        </w:rPr>
        <w:t>Warszawie</w:t>
      </w:r>
    </w:p>
    <w:p w14:paraId="71A66107" w14:textId="77777777" w:rsidR="00F6614D" w:rsidRDefault="00F6614D" w:rsidP="00F6614D">
      <w:pPr>
        <w:pStyle w:val="Tekstwaciwy"/>
        <w:jc w:val="center"/>
        <w:rPr>
          <w:b/>
          <w:sz w:val="24"/>
          <w:szCs w:val="24"/>
        </w:rPr>
      </w:pPr>
      <w:r w:rsidRPr="002B5D34">
        <w:rPr>
          <w:b/>
          <w:sz w:val="24"/>
          <w:szCs w:val="24"/>
        </w:rPr>
        <w:t>oraz OŚWIADCZENIA KANDYDATA</w:t>
      </w:r>
    </w:p>
    <w:p w14:paraId="16E52F26" w14:textId="77777777" w:rsidR="00306F8E" w:rsidRPr="00306F8E" w:rsidRDefault="00306F8E" w:rsidP="00306F8E">
      <w:pPr>
        <w:pStyle w:val="Tekstwaciwy"/>
        <w:rPr>
          <w:b/>
          <w:sz w:val="24"/>
          <w:szCs w:val="24"/>
        </w:rPr>
      </w:pPr>
      <w:r w:rsidRPr="00306F8E">
        <w:rPr>
          <w:b/>
          <w:sz w:val="24"/>
          <w:szCs w:val="24"/>
        </w:rPr>
        <w:t xml:space="preserve">I. Dane kandydata </w:t>
      </w:r>
    </w:p>
    <w:p w14:paraId="714E83F7" w14:textId="77777777" w:rsidR="00306F8E" w:rsidRPr="00306F8E" w:rsidRDefault="007E0EB9" w:rsidP="00B94ABC">
      <w:pPr>
        <w:pStyle w:val="Tekstwaciwy"/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B94ABC">
        <w:rPr>
          <w:b/>
          <w:bCs/>
          <w:sz w:val="24"/>
          <w:szCs w:val="24"/>
        </w:rPr>
        <w:tab/>
      </w:r>
      <w:r w:rsidR="00306F8E" w:rsidRPr="00306F8E">
        <w:rPr>
          <w:b/>
          <w:bCs/>
          <w:sz w:val="24"/>
          <w:szCs w:val="24"/>
        </w:rPr>
        <w:t>DANE OSOBOWE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306F8E" w:rsidRPr="00306F8E" w14:paraId="608C7474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C299FA7" w14:textId="77777777" w:rsidR="00306F8E" w:rsidRPr="00306F8E" w:rsidRDefault="00306F8E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>Imiona: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3DEAC80" w14:textId="77777777" w:rsidR="00306F8E" w:rsidRPr="00306F8E" w:rsidRDefault="00306F8E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306F8E" w:rsidRPr="00306F8E" w14:paraId="6CD25E4F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75C6AB3" w14:textId="77777777" w:rsidR="00306F8E" w:rsidRPr="00306F8E" w:rsidRDefault="00306F8E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>Nazwisko: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75FF5C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6D1963DD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007F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Nazwisko rodowe: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F576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4D14E5" w:rsidRPr="00306F8E" w14:paraId="65E9FD9C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17BD" w14:textId="77777777" w:rsidR="004D14E5" w:rsidRDefault="004D14E5" w:rsidP="00306F8E">
            <w:pPr>
              <w:pStyle w:val="Tekstwaciw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6A48" w14:textId="77777777" w:rsidR="004D14E5" w:rsidRPr="00306F8E" w:rsidRDefault="004D14E5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</w:tbl>
    <w:p w14:paraId="5CB33604" w14:textId="77777777" w:rsidR="00306F8E" w:rsidRDefault="00306F8E" w:rsidP="00306F8E">
      <w:pPr>
        <w:pStyle w:val="Bezodstpw"/>
      </w:pPr>
    </w:p>
    <w:p w14:paraId="622C2A51" w14:textId="77777777" w:rsidR="00306F8E" w:rsidRPr="00306F8E" w:rsidRDefault="007E0EB9" w:rsidP="00B94ABC">
      <w:pPr>
        <w:pStyle w:val="Tekstwaciwy"/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B94ABC">
        <w:rPr>
          <w:b/>
          <w:bCs/>
          <w:sz w:val="24"/>
          <w:szCs w:val="24"/>
        </w:rPr>
        <w:tab/>
      </w:r>
      <w:r w:rsidR="00306F8E" w:rsidRPr="00306F8E">
        <w:rPr>
          <w:b/>
          <w:bCs/>
          <w:sz w:val="24"/>
          <w:szCs w:val="24"/>
        </w:rPr>
        <w:t>ADRES ZAMIESZKANIA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306F8E" w:rsidRPr="00306F8E" w14:paraId="40EDCDCA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36050B9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Miejscowość: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105A73E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65375C28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DFC972B" w14:textId="77777777" w:rsidR="00306F8E" w:rsidRPr="00306F8E" w:rsidRDefault="00306F8E" w:rsidP="008D2F59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Kod pocztowy</w:t>
            </w:r>
            <w:r w:rsidR="008D2F59">
              <w:rPr>
                <w:sz w:val="24"/>
                <w:szCs w:val="24"/>
              </w:rPr>
              <w:t>, poczta</w:t>
            </w:r>
            <w:r w:rsidRPr="00306F8E"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E405630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7A251515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7D759E1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Ulica/plac: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B9FBD11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4815E70C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BA6B3A5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Nr domu: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546CC3C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2E36B3B8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B4D9B9E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Nr mieszkania: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B57B139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</w:tbl>
    <w:p w14:paraId="039975C9" w14:textId="77777777" w:rsidR="00306F8E" w:rsidRDefault="00306F8E" w:rsidP="00306F8E">
      <w:pPr>
        <w:pStyle w:val="Bezodstpw"/>
      </w:pPr>
    </w:p>
    <w:p w14:paraId="31484EA0" w14:textId="77777777" w:rsidR="00306F8E" w:rsidRPr="00306F8E" w:rsidRDefault="00306F8E" w:rsidP="00B94ABC">
      <w:pPr>
        <w:pStyle w:val="Tekstwaciwy"/>
        <w:numPr>
          <w:ilvl w:val="0"/>
          <w:numId w:val="15"/>
        </w:numPr>
        <w:ind w:left="284" w:firstLine="0"/>
        <w:jc w:val="both"/>
        <w:rPr>
          <w:sz w:val="24"/>
          <w:szCs w:val="24"/>
        </w:rPr>
      </w:pPr>
      <w:r w:rsidRPr="00306F8E">
        <w:rPr>
          <w:b/>
          <w:bCs/>
          <w:sz w:val="24"/>
          <w:szCs w:val="24"/>
        </w:rPr>
        <w:t>DANE DO KONTAKTU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306F8E" w:rsidRPr="00306F8E" w14:paraId="3D1EB7E7" w14:textId="77777777" w:rsidTr="007F5044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2937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Adres do korespondencji: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FBB2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1470959C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E81E365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Miejscowość: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FD88A9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11E896CA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3E284FD3" w14:textId="77777777" w:rsidR="00306F8E" w:rsidRPr="00306F8E" w:rsidRDefault="00306F8E" w:rsidP="008D2F59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Kod pocztowy</w:t>
            </w:r>
            <w:r w:rsidR="008D2F59">
              <w:rPr>
                <w:sz w:val="24"/>
                <w:szCs w:val="24"/>
              </w:rPr>
              <w:t>, poczta</w:t>
            </w:r>
            <w:r w:rsidRPr="00306F8E"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B8B1670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63A61BE0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2ED7D87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Ulica/plac: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BF57C16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6791D159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6884FF1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Nr domu: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66FBC25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307408CB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019317A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Nr mieszkania: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18BEF9C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6A311A88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E821468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F55D09F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57AF20C9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8D3CB23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Nr telefonu: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02507F4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</w:tbl>
    <w:p w14:paraId="7489B6AD" w14:textId="77777777" w:rsidR="00723C24" w:rsidRPr="00723C24" w:rsidRDefault="00723C24" w:rsidP="00723C24">
      <w:pPr>
        <w:pStyle w:val="Tekstwaciwy"/>
        <w:spacing w:after="0" w:line="260" w:lineRule="exact"/>
        <w:ind w:left="284" w:right="198"/>
        <w:jc w:val="both"/>
        <w:rPr>
          <w:sz w:val="18"/>
          <w:szCs w:val="18"/>
        </w:rPr>
      </w:pPr>
      <w:r>
        <w:rPr>
          <w:sz w:val="24"/>
          <w:szCs w:val="24"/>
        </w:rPr>
        <w:t>*</w:t>
      </w:r>
      <w:r w:rsidRPr="00723C24">
        <w:rPr>
          <w:sz w:val="18"/>
          <w:szCs w:val="18"/>
        </w:rPr>
        <w:t xml:space="preserve">niepotrzebne skreślić </w:t>
      </w:r>
    </w:p>
    <w:p w14:paraId="62320E1F" w14:textId="77777777" w:rsidR="00306F8E" w:rsidRPr="00306F8E" w:rsidRDefault="00306F8E" w:rsidP="003E080B">
      <w:pPr>
        <w:pStyle w:val="Tekstwaciwy"/>
        <w:ind w:left="284" w:hanging="142"/>
        <w:jc w:val="both"/>
        <w:rPr>
          <w:b/>
          <w:sz w:val="24"/>
          <w:szCs w:val="24"/>
        </w:rPr>
      </w:pPr>
      <w:r w:rsidRPr="00306F8E">
        <w:rPr>
          <w:sz w:val="24"/>
          <w:szCs w:val="24"/>
        </w:rPr>
        <w:br w:type="page"/>
      </w:r>
      <w:r w:rsidRPr="00306F8E">
        <w:rPr>
          <w:b/>
          <w:sz w:val="24"/>
          <w:szCs w:val="24"/>
        </w:rPr>
        <w:lastRenderedPageBreak/>
        <w:t>II. Oświadczenia kandydata i informacje dotyczące wiedzy, umiejętności i doświadczenia</w:t>
      </w:r>
    </w:p>
    <w:p w14:paraId="35549E18" w14:textId="77777777" w:rsidR="007E0EB9" w:rsidRPr="003E080B" w:rsidRDefault="00306F8E" w:rsidP="003E080B">
      <w:pPr>
        <w:pStyle w:val="Bezodstpw"/>
        <w:numPr>
          <w:ilvl w:val="0"/>
          <w:numId w:val="16"/>
        </w:numPr>
        <w:ind w:left="426" w:hanging="284"/>
        <w:rPr>
          <w:b/>
          <w:sz w:val="24"/>
          <w:szCs w:val="24"/>
        </w:rPr>
      </w:pPr>
      <w:r w:rsidRPr="003E080B">
        <w:rPr>
          <w:b/>
          <w:sz w:val="24"/>
          <w:szCs w:val="24"/>
        </w:rPr>
        <w:t>WYKSZTAŁCENIE</w:t>
      </w:r>
      <w:r w:rsidR="00AC1375" w:rsidRPr="004155B3">
        <w:rPr>
          <w:rStyle w:val="Odwoanieprzypisudolnego"/>
          <w:bCs/>
          <w:sz w:val="24"/>
          <w:szCs w:val="24"/>
        </w:rPr>
        <w:footnoteReference w:id="1"/>
      </w:r>
    </w:p>
    <w:p w14:paraId="0A41C89A" w14:textId="77777777" w:rsidR="00D56C0E" w:rsidRDefault="00D56C0E" w:rsidP="00391B36">
      <w:pPr>
        <w:pStyle w:val="Bezodstpw"/>
        <w:ind w:firstLine="142"/>
      </w:pPr>
    </w:p>
    <w:p w14:paraId="18B9732C" w14:textId="77777777" w:rsidR="007E0EB9" w:rsidRDefault="007E0EB9" w:rsidP="00391B36">
      <w:pPr>
        <w:pStyle w:val="Bezodstpw"/>
        <w:ind w:firstLine="142"/>
      </w:pPr>
      <w:r>
        <w:t>Oświadczam, że posiadam wykształcenie</w:t>
      </w:r>
      <w:r w:rsidR="00B94ABC">
        <w:t>, wg informacji</w:t>
      </w:r>
      <w:r>
        <w:t xml:space="preserve"> </w:t>
      </w:r>
      <w:r w:rsidR="00B94ABC">
        <w:t xml:space="preserve">zamieszczonych </w:t>
      </w:r>
      <w:r>
        <w:t>poniżej:</w:t>
      </w:r>
    </w:p>
    <w:p w14:paraId="1D840D71" w14:textId="77777777" w:rsidR="007E0EB9" w:rsidRPr="00B94ABC" w:rsidRDefault="007E0EB9" w:rsidP="007E0EB9">
      <w:pPr>
        <w:pStyle w:val="Bezodstpw"/>
        <w:rPr>
          <w:sz w:val="16"/>
          <w:szCs w:val="1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5613"/>
      </w:tblGrid>
      <w:tr w:rsidR="00306F8E" w:rsidRPr="00306F8E" w14:paraId="7A76CA77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6E047334" w14:textId="77777777" w:rsidR="00306F8E" w:rsidRPr="00306F8E" w:rsidRDefault="008D70FE" w:rsidP="0001093C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>Tytuł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06F8E">
              <w:rPr>
                <w:bCs/>
                <w:sz w:val="24"/>
                <w:szCs w:val="24"/>
              </w:rPr>
              <w:t>/stopień naukowy</w:t>
            </w:r>
            <w:r>
              <w:rPr>
                <w:rStyle w:val="Odwoanieprzypisudolnego"/>
                <w:bCs/>
                <w:sz w:val="24"/>
                <w:szCs w:val="24"/>
              </w:rPr>
              <w:footnoteReference w:id="2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3BC472D9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4C36CB91" w14:textId="77777777" w:rsidTr="008D70FE">
        <w:trPr>
          <w:cantSplit/>
          <w:trHeight w:hRule="exact" w:val="750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3A423D0E" w14:textId="77777777" w:rsidR="00306F8E" w:rsidRPr="008D70FE" w:rsidRDefault="008D70FE" w:rsidP="00414D59">
            <w:pPr>
              <w:pStyle w:val="Tekstwaciwy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Dyscyplina naukowa (kierunek wykształcenia)</w:t>
            </w:r>
            <w:r w:rsidRPr="00306F8E">
              <w:rPr>
                <w:bCs/>
                <w:sz w:val="24"/>
                <w:szCs w:val="24"/>
                <w:vertAlign w:val="superscript"/>
              </w:rPr>
              <w:footnoteReference w:id="3"/>
            </w:r>
            <w:r>
              <w:rPr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1A2D0573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0D08137E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6D2C5BC1" w14:textId="77777777" w:rsidR="00306F8E" w:rsidRPr="00306F8E" w:rsidRDefault="00D56C0E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Nazwa ukończonej 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59C8F266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6062F5EA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09E0737C" w14:textId="77777777" w:rsidR="00306F8E" w:rsidRPr="00306F8E" w:rsidRDefault="00306F8E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02BB240F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DF14CD" w:rsidRPr="00306F8E" w14:paraId="7DA3E07F" w14:textId="77777777" w:rsidTr="005B54A9">
        <w:trPr>
          <w:cantSplit/>
          <w:trHeight w:hRule="exact" w:val="804"/>
          <w:jc w:val="center"/>
        </w:trPr>
        <w:tc>
          <w:tcPr>
            <w:tcW w:w="36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810121" w14:textId="77777777" w:rsidR="005B54A9" w:rsidRPr="00306F8E" w:rsidRDefault="005B54A9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1527C8" w14:textId="77777777" w:rsidR="00DF14CD" w:rsidRPr="00306F8E" w:rsidRDefault="00DF14CD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DF14CD" w:rsidRPr="00306F8E" w14:paraId="4FBF087B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12E854DC" w14:textId="77777777" w:rsidR="00DF14CD" w:rsidRPr="00306F8E" w:rsidRDefault="00AE22D8" w:rsidP="00AE22D8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 xml:space="preserve">Tytuł/stopień naukowy 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760C44F9" w14:textId="77777777" w:rsidR="00DF14CD" w:rsidRPr="00306F8E" w:rsidRDefault="00DF14CD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DF14CD" w:rsidRPr="00306F8E" w14:paraId="6898292C" w14:textId="77777777" w:rsidTr="00AE22D8">
        <w:trPr>
          <w:cantSplit/>
          <w:trHeight w:hRule="exact" w:val="678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6EB5329E" w14:textId="77777777" w:rsidR="00DF14CD" w:rsidRPr="00306F8E" w:rsidRDefault="00AE22D8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Dyscyplina naukowa (kierunek wykształcenia)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3863D2BB" w14:textId="77777777" w:rsidR="00DF14CD" w:rsidRPr="00306F8E" w:rsidRDefault="00DF14CD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DF14CD" w:rsidRPr="00306F8E" w14:paraId="5D983AD8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307063A3" w14:textId="77777777" w:rsidR="00DF14CD" w:rsidRPr="00306F8E" w:rsidRDefault="00DF14CD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 xml:space="preserve">Nazwa ukończonej </w:t>
            </w:r>
            <w:r w:rsidR="00D56C0E">
              <w:rPr>
                <w:bCs/>
                <w:sz w:val="24"/>
                <w:szCs w:val="24"/>
              </w:rPr>
              <w:t>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62AB3835" w14:textId="77777777" w:rsidR="00DF14CD" w:rsidRPr="00306F8E" w:rsidRDefault="00DF14CD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DF14CD" w:rsidRPr="00306F8E" w14:paraId="27D7FB59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34165865" w14:textId="77777777" w:rsidR="00DF14CD" w:rsidRPr="00306F8E" w:rsidRDefault="00DF14CD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5849F20E" w14:textId="77777777" w:rsidR="00DF14CD" w:rsidRPr="00306F8E" w:rsidRDefault="00DF14CD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</w:tbl>
    <w:p w14:paraId="23D24D44" w14:textId="77777777" w:rsidR="00AC1375" w:rsidRDefault="00AC1375" w:rsidP="00306F8E">
      <w:pPr>
        <w:pStyle w:val="Bezodstpw"/>
      </w:pPr>
    </w:p>
    <w:p w14:paraId="55EAEB90" w14:textId="77777777" w:rsidR="00C20816" w:rsidRPr="002E665B" w:rsidRDefault="00C20816" w:rsidP="002E665B">
      <w:pPr>
        <w:pStyle w:val="Tekstwaciwy"/>
        <w:numPr>
          <w:ilvl w:val="0"/>
          <w:numId w:val="16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UPRAWNIENIA ZAWODOWE ORAZ UMIEJĘTNOŚCI, W TYM</w:t>
      </w:r>
      <w:r w:rsidRPr="00306F8E">
        <w:rPr>
          <w:b/>
          <w:sz w:val="24"/>
          <w:szCs w:val="24"/>
        </w:rPr>
        <w:t xml:space="preserve"> UKOŃCZONE KURSY/SZKOLENIA</w:t>
      </w:r>
      <w:r w:rsidRPr="00886D25">
        <w:rPr>
          <w:sz w:val="24"/>
          <w:szCs w:val="24"/>
          <w:vertAlign w:val="superscript"/>
        </w:rPr>
        <w:footnoteReference w:id="4"/>
      </w:r>
      <w:r w:rsidR="00886D25" w:rsidRPr="00886D25">
        <w:rPr>
          <w:sz w:val="24"/>
          <w:szCs w:val="24"/>
          <w:vertAlign w:val="superscript"/>
        </w:rPr>
        <w:t>)</w:t>
      </w:r>
      <w:r w:rsidRPr="00306F8E">
        <w:rPr>
          <w:b/>
          <w:sz w:val="24"/>
          <w:szCs w:val="24"/>
        </w:rPr>
        <w:t xml:space="preserve"> </w:t>
      </w:r>
      <w:r w:rsidRPr="00306F8E">
        <w:rPr>
          <w:sz w:val="24"/>
          <w:szCs w:val="24"/>
        </w:rPr>
        <w:t>(rok uzyskania/ ukończenia)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6"/>
      </w:tblGrid>
      <w:tr w:rsidR="00C20816" w:rsidRPr="00306F8E" w14:paraId="50A896FF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305BE68E" w14:textId="77777777" w:rsidR="00C20816" w:rsidRPr="00306F8E" w:rsidRDefault="00C20816" w:rsidP="001B232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C20816" w:rsidRPr="00306F8E" w14:paraId="4971EA19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6EB5A46D" w14:textId="77777777" w:rsidR="00C20816" w:rsidRPr="00306F8E" w:rsidRDefault="00C20816" w:rsidP="001B232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C20816" w:rsidRPr="00306F8E" w14:paraId="43F0FF44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322EAEB4" w14:textId="77777777" w:rsidR="00C20816" w:rsidRPr="00306F8E" w:rsidRDefault="00C20816" w:rsidP="001B232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C20816" w:rsidRPr="00306F8E" w14:paraId="615557BD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0F7D9F4F" w14:textId="77777777" w:rsidR="00C20816" w:rsidRPr="00306F8E" w:rsidRDefault="00C20816" w:rsidP="001B232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C20816" w:rsidRPr="00306F8E" w14:paraId="6E23B0C9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2213D6C9" w14:textId="77777777" w:rsidR="00C20816" w:rsidRPr="00306F8E" w:rsidRDefault="00C20816" w:rsidP="001B232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C20816" w:rsidRPr="00306F8E" w14:paraId="03BC0A8B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6A421211" w14:textId="77777777" w:rsidR="00C20816" w:rsidRPr="00306F8E" w:rsidRDefault="00C20816" w:rsidP="001B232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C20816" w:rsidRPr="00306F8E" w14:paraId="28F16150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5FED2D58" w14:textId="77777777" w:rsidR="00C20816" w:rsidRPr="00306F8E" w:rsidRDefault="00C20816" w:rsidP="001B232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4F2EF375" w14:textId="77777777" w:rsidR="00C91ED0" w:rsidRPr="00997CB0" w:rsidRDefault="00306F8E" w:rsidP="002E665B">
      <w:pPr>
        <w:pStyle w:val="Bezodstpw"/>
        <w:numPr>
          <w:ilvl w:val="0"/>
          <w:numId w:val="16"/>
        </w:numPr>
        <w:ind w:left="426"/>
        <w:rPr>
          <w:b/>
          <w:sz w:val="24"/>
          <w:szCs w:val="24"/>
        </w:rPr>
      </w:pPr>
      <w:r w:rsidRPr="00997CB0">
        <w:rPr>
          <w:b/>
          <w:sz w:val="24"/>
          <w:szCs w:val="24"/>
        </w:rPr>
        <w:lastRenderedPageBreak/>
        <w:t>PRZEBIEG PRACY ZAWODOWEJ</w:t>
      </w:r>
    </w:p>
    <w:p w14:paraId="573EAE96" w14:textId="77777777" w:rsidR="00997CB0" w:rsidRDefault="00997CB0" w:rsidP="00997CB0">
      <w:pPr>
        <w:pStyle w:val="Bezodstpw"/>
      </w:pPr>
    </w:p>
    <w:p w14:paraId="1ABC9D97" w14:textId="77777777" w:rsidR="00306F8E" w:rsidRDefault="00861CCF" w:rsidP="00997CB0">
      <w:pPr>
        <w:pStyle w:val="Bezodstpw"/>
      </w:pPr>
      <w:r>
        <w:t xml:space="preserve">Oświadczam, że </w:t>
      </w:r>
      <w:r w:rsidR="00CB34F2">
        <w:t xml:space="preserve">mój </w:t>
      </w:r>
      <w:r>
        <w:t xml:space="preserve">okres </w:t>
      </w:r>
      <w:r w:rsidR="00306F8E" w:rsidRPr="00306F8E">
        <w:t xml:space="preserve">zatrudnienia </w:t>
      </w:r>
      <w:r>
        <w:t xml:space="preserve"> wynosi </w:t>
      </w:r>
      <w:r w:rsidR="00306F8E" w:rsidRPr="00306F8E">
        <w:t>ogółem: …….…………………</w:t>
      </w:r>
    </w:p>
    <w:p w14:paraId="50F66F50" w14:textId="77777777" w:rsidR="00997CB0" w:rsidRDefault="00997CB0" w:rsidP="00997CB0">
      <w:pPr>
        <w:pStyle w:val="Bezodstpw"/>
      </w:pPr>
    </w:p>
    <w:tbl>
      <w:tblPr>
        <w:tblW w:w="10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381"/>
        <w:gridCol w:w="1701"/>
        <w:gridCol w:w="1528"/>
        <w:gridCol w:w="947"/>
        <w:gridCol w:w="948"/>
      </w:tblGrid>
      <w:tr w:rsidR="002E665B" w14:paraId="5C545A9D" w14:textId="77777777" w:rsidTr="00662F9E">
        <w:trPr>
          <w:trHeight w:val="468"/>
        </w:trPr>
        <w:tc>
          <w:tcPr>
            <w:tcW w:w="2581" w:type="dxa"/>
            <w:vMerge w:val="restart"/>
            <w:shd w:val="clear" w:color="auto" w:fill="auto"/>
          </w:tcPr>
          <w:p w14:paraId="19193884" w14:textId="77777777" w:rsidR="00FC02D3" w:rsidRPr="00662F9E" w:rsidRDefault="00FC02D3" w:rsidP="00997CB0">
            <w:pPr>
              <w:pStyle w:val="Tekstwaciwy"/>
              <w:rPr>
                <w:bCs/>
                <w:sz w:val="22"/>
              </w:rPr>
            </w:pPr>
            <w:r w:rsidRPr="00662F9E">
              <w:rPr>
                <w:bCs/>
                <w:sz w:val="22"/>
              </w:rPr>
              <w:t>Nazwa zakładu pracy, miejsca świadczenia usług lub firma pod którą prowadzona był</w:t>
            </w:r>
            <w:r w:rsidR="00B501D1">
              <w:rPr>
                <w:bCs/>
                <w:sz w:val="22"/>
              </w:rPr>
              <w:t>a</w:t>
            </w:r>
            <w:r w:rsidRPr="00662F9E">
              <w:rPr>
                <w:bCs/>
                <w:sz w:val="22"/>
              </w:rPr>
              <w:t xml:space="preserve"> działalność gospodarcza</w:t>
            </w:r>
            <w:r w:rsidR="00BC3FB5" w:rsidRPr="00662F9E">
              <w:rPr>
                <w:bCs/>
                <w:sz w:val="22"/>
              </w:rPr>
              <w:t xml:space="preserve"> </w:t>
            </w:r>
          </w:p>
        </w:tc>
        <w:tc>
          <w:tcPr>
            <w:tcW w:w="2381" w:type="dxa"/>
            <w:vMerge w:val="restart"/>
            <w:shd w:val="clear" w:color="auto" w:fill="auto"/>
          </w:tcPr>
          <w:p w14:paraId="7799DB5E" w14:textId="77777777" w:rsidR="00FC02D3" w:rsidRPr="00662F9E" w:rsidRDefault="00FC02D3" w:rsidP="00662F9E">
            <w:pPr>
              <w:pStyle w:val="Tekstwaciwy"/>
              <w:jc w:val="both"/>
              <w:rPr>
                <w:bCs/>
                <w:sz w:val="22"/>
              </w:rPr>
            </w:pPr>
            <w:r w:rsidRPr="00662F9E">
              <w:rPr>
                <w:bCs/>
                <w:sz w:val="22"/>
              </w:rPr>
              <w:t>Zakres wykonywanych obowiązków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481A6EC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2"/>
              </w:rPr>
            </w:pPr>
            <w:r w:rsidRPr="00662F9E">
              <w:rPr>
                <w:bCs/>
                <w:sz w:val="22"/>
              </w:rPr>
              <w:t>Ostatnio zajmowane stanowisko/</w:t>
            </w:r>
            <w:r w:rsidR="00834ED4" w:rsidRPr="00662F9E">
              <w:rPr>
                <w:bCs/>
                <w:sz w:val="22"/>
              </w:rPr>
              <w:br/>
            </w:r>
            <w:r w:rsidRPr="00662F9E">
              <w:rPr>
                <w:bCs/>
                <w:sz w:val="22"/>
              </w:rPr>
              <w:t>funkcja</w:t>
            </w:r>
          </w:p>
        </w:tc>
        <w:tc>
          <w:tcPr>
            <w:tcW w:w="1528" w:type="dxa"/>
            <w:vMerge w:val="restart"/>
            <w:shd w:val="clear" w:color="auto" w:fill="auto"/>
          </w:tcPr>
          <w:p w14:paraId="5CED9CA6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2"/>
              </w:rPr>
            </w:pPr>
            <w:r w:rsidRPr="00662F9E">
              <w:rPr>
                <w:bCs/>
                <w:sz w:val="22"/>
              </w:rPr>
              <w:t>Podstawa zatrudnienia</w:t>
            </w:r>
            <w:r w:rsidR="00C4700D" w:rsidRPr="00662F9E">
              <w:rPr>
                <w:bCs/>
                <w:sz w:val="24"/>
                <w:szCs w:val="24"/>
                <w:vertAlign w:val="superscript"/>
              </w:rPr>
              <w:footnoteReference w:id="5"/>
            </w:r>
            <w:r w:rsidR="00C4700D" w:rsidRPr="00662F9E">
              <w:rPr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95" w:type="dxa"/>
            <w:gridSpan w:val="2"/>
            <w:shd w:val="clear" w:color="auto" w:fill="auto"/>
          </w:tcPr>
          <w:p w14:paraId="229F823E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2"/>
              </w:rPr>
            </w:pPr>
            <w:r w:rsidRPr="00662F9E">
              <w:rPr>
                <w:bCs/>
                <w:sz w:val="22"/>
              </w:rPr>
              <w:t>Okres zatrudnienia</w:t>
            </w:r>
          </w:p>
        </w:tc>
      </w:tr>
      <w:tr w:rsidR="002E665B" w14:paraId="606AD7E1" w14:textId="77777777" w:rsidTr="00662F9E">
        <w:trPr>
          <w:trHeight w:val="724"/>
        </w:trPr>
        <w:tc>
          <w:tcPr>
            <w:tcW w:w="2581" w:type="dxa"/>
            <w:vMerge/>
            <w:shd w:val="clear" w:color="auto" w:fill="auto"/>
          </w:tcPr>
          <w:p w14:paraId="2B252DED" w14:textId="77777777" w:rsidR="00FC02D3" w:rsidRPr="00662F9E" w:rsidRDefault="00FC02D3" w:rsidP="00662F9E">
            <w:pPr>
              <w:pStyle w:val="Tekstwaciwy"/>
              <w:jc w:val="both"/>
              <w:rPr>
                <w:bCs/>
                <w:sz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4C5F9E5C" w14:textId="77777777" w:rsidR="00FC02D3" w:rsidRPr="00662F9E" w:rsidRDefault="00FC02D3" w:rsidP="00662F9E">
            <w:pPr>
              <w:pStyle w:val="Tekstwaciwy"/>
              <w:jc w:val="both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B4B1148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2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14:paraId="59E2B32C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2"/>
              </w:rPr>
            </w:pPr>
          </w:p>
        </w:tc>
        <w:tc>
          <w:tcPr>
            <w:tcW w:w="947" w:type="dxa"/>
            <w:shd w:val="clear" w:color="auto" w:fill="auto"/>
          </w:tcPr>
          <w:p w14:paraId="69008BC7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2"/>
              </w:rPr>
            </w:pPr>
            <w:r w:rsidRPr="00662F9E">
              <w:rPr>
                <w:bCs/>
                <w:sz w:val="22"/>
              </w:rPr>
              <w:t>Od:</w:t>
            </w:r>
          </w:p>
        </w:tc>
        <w:tc>
          <w:tcPr>
            <w:tcW w:w="948" w:type="dxa"/>
            <w:shd w:val="clear" w:color="auto" w:fill="auto"/>
          </w:tcPr>
          <w:p w14:paraId="54FF479B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2"/>
              </w:rPr>
            </w:pPr>
            <w:r w:rsidRPr="00662F9E">
              <w:rPr>
                <w:bCs/>
                <w:sz w:val="22"/>
              </w:rPr>
              <w:t>Do:</w:t>
            </w:r>
          </w:p>
        </w:tc>
      </w:tr>
      <w:tr w:rsidR="002E665B" w14:paraId="09A84011" w14:textId="77777777" w:rsidTr="002E665B">
        <w:trPr>
          <w:trHeight w:val="1236"/>
        </w:trPr>
        <w:tc>
          <w:tcPr>
            <w:tcW w:w="2581" w:type="dxa"/>
            <w:shd w:val="clear" w:color="auto" w:fill="auto"/>
          </w:tcPr>
          <w:p w14:paraId="7DE8B305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  <w:r w:rsidRPr="00662F9E">
              <w:rPr>
                <w:bCs/>
                <w:sz w:val="24"/>
                <w:szCs w:val="24"/>
              </w:rPr>
              <w:t xml:space="preserve">1. </w:t>
            </w:r>
          </w:p>
          <w:p w14:paraId="6328B050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2B00E3AD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5C2B2BED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F411942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14:paraId="7F72E3F8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75A0AFFB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308C1902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2E665B" w14:paraId="35206F01" w14:textId="77777777" w:rsidTr="002E665B">
        <w:trPr>
          <w:trHeight w:val="1044"/>
        </w:trPr>
        <w:tc>
          <w:tcPr>
            <w:tcW w:w="2581" w:type="dxa"/>
            <w:shd w:val="clear" w:color="auto" w:fill="auto"/>
          </w:tcPr>
          <w:p w14:paraId="16AE7397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  <w:r w:rsidRPr="00662F9E">
              <w:rPr>
                <w:bCs/>
                <w:sz w:val="24"/>
                <w:szCs w:val="24"/>
              </w:rPr>
              <w:t>2.</w:t>
            </w:r>
          </w:p>
          <w:p w14:paraId="3D953029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1F65799A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12F6C138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F5F44A2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14:paraId="24D8B2AD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284B56B0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6D496E7C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2E665B" w14:paraId="7F7CDF29" w14:textId="77777777" w:rsidTr="00662F9E">
        <w:tc>
          <w:tcPr>
            <w:tcW w:w="2581" w:type="dxa"/>
            <w:shd w:val="clear" w:color="auto" w:fill="auto"/>
          </w:tcPr>
          <w:p w14:paraId="384F38D4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  <w:r w:rsidRPr="00662F9E">
              <w:rPr>
                <w:bCs/>
                <w:sz w:val="24"/>
                <w:szCs w:val="24"/>
              </w:rPr>
              <w:t>3.</w:t>
            </w:r>
          </w:p>
          <w:p w14:paraId="5243F116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1384AB31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63A8343D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6E90644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14:paraId="74A22D13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0CA831F5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2B9147D1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2E665B" w14:paraId="6B3C9846" w14:textId="77777777" w:rsidTr="002E665B">
        <w:trPr>
          <w:trHeight w:val="1385"/>
        </w:trPr>
        <w:tc>
          <w:tcPr>
            <w:tcW w:w="2581" w:type="dxa"/>
            <w:shd w:val="clear" w:color="auto" w:fill="auto"/>
          </w:tcPr>
          <w:p w14:paraId="748A179C" w14:textId="77777777" w:rsidR="00FC02D3" w:rsidRPr="00662F9E" w:rsidRDefault="00EB1081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  <w:r w:rsidRPr="00662F9E">
              <w:rPr>
                <w:bCs/>
                <w:sz w:val="24"/>
                <w:szCs w:val="24"/>
              </w:rPr>
              <w:t>4</w:t>
            </w:r>
            <w:r w:rsidR="00236040" w:rsidRPr="00662F9E">
              <w:rPr>
                <w:bCs/>
                <w:sz w:val="24"/>
                <w:szCs w:val="24"/>
              </w:rPr>
              <w:t>.</w:t>
            </w:r>
          </w:p>
          <w:p w14:paraId="70B8B547" w14:textId="77777777" w:rsidR="00EB1081" w:rsidRDefault="00EB1081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790F5D80" w14:textId="77777777" w:rsidR="002E665B" w:rsidRPr="00662F9E" w:rsidRDefault="002E665B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5D82E951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23D9EF9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14:paraId="11086212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09A6F515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6514D502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2E665B" w14:paraId="4BAC696B" w14:textId="77777777" w:rsidTr="00662F9E">
        <w:tc>
          <w:tcPr>
            <w:tcW w:w="2581" w:type="dxa"/>
            <w:shd w:val="clear" w:color="auto" w:fill="auto"/>
          </w:tcPr>
          <w:p w14:paraId="0EAA9A83" w14:textId="77777777" w:rsidR="002E665B" w:rsidRDefault="002E665B" w:rsidP="002E665B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  <w:p w14:paraId="41F6486A" w14:textId="77777777" w:rsidR="002E665B" w:rsidRDefault="002E665B" w:rsidP="002E665B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2044E686" w14:textId="77777777" w:rsidR="002E665B" w:rsidRPr="00662F9E" w:rsidRDefault="002E665B" w:rsidP="002E665B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0E4C5842" w14:textId="77777777" w:rsidR="002E665B" w:rsidRPr="00662F9E" w:rsidRDefault="002E665B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1E28A96" w14:textId="77777777" w:rsidR="002E665B" w:rsidRPr="00662F9E" w:rsidRDefault="002E665B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14:paraId="0AEB4F39" w14:textId="77777777" w:rsidR="002E665B" w:rsidRPr="00662F9E" w:rsidRDefault="002E665B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004AF010" w14:textId="77777777" w:rsidR="002E665B" w:rsidRPr="00662F9E" w:rsidRDefault="002E665B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55E84BAF" w14:textId="77777777" w:rsidR="002E665B" w:rsidRPr="00662F9E" w:rsidRDefault="002E665B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</w:tr>
    </w:tbl>
    <w:p w14:paraId="305504DD" w14:textId="77777777" w:rsidR="00E3674E" w:rsidRDefault="00E3674E" w:rsidP="001634AF">
      <w:pPr>
        <w:pStyle w:val="Bezodstpw"/>
        <w:ind w:left="425" w:right="54" w:hanging="425"/>
        <w:jc w:val="both"/>
      </w:pPr>
    </w:p>
    <w:p w14:paraId="48A867B4" w14:textId="77777777" w:rsidR="002E665B" w:rsidRDefault="002E665B" w:rsidP="001634AF">
      <w:pPr>
        <w:pStyle w:val="Bezodstpw"/>
        <w:ind w:left="425" w:right="54" w:hanging="425"/>
        <w:jc w:val="both"/>
        <w:rPr>
          <w:b/>
          <w:sz w:val="24"/>
          <w:szCs w:val="24"/>
        </w:rPr>
      </w:pPr>
    </w:p>
    <w:p w14:paraId="7F9F40EC" w14:textId="77777777" w:rsidR="00306F8E" w:rsidRDefault="00306F8E" w:rsidP="001634AF">
      <w:pPr>
        <w:pStyle w:val="Bezodstpw"/>
        <w:ind w:left="425" w:right="54" w:hanging="425"/>
        <w:jc w:val="both"/>
        <w:rPr>
          <w:b/>
          <w:sz w:val="24"/>
          <w:szCs w:val="24"/>
        </w:rPr>
      </w:pPr>
      <w:r w:rsidRPr="00306F8E">
        <w:rPr>
          <w:b/>
          <w:sz w:val="24"/>
          <w:szCs w:val="24"/>
        </w:rPr>
        <w:t>III. Oświadczenia kandydata i informacje dotyczące funkcji pełnionych w organach innych podmiotów</w:t>
      </w:r>
      <w:r w:rsidR="004C1997">
        <w:rPr>
          <w:b/>
          <w:sz w:val="24"/>
          <w:szCs w:val="24"/>
        </w:rPr>
        <w:t xml:space="preserve"> </w:t>
      </w:r>
      <w:r w:rsidR="00701ED6">
        <w:rPr>
          <w:b/>
          <w:sz w:val="24"/>
          <w:szCs w:val="24"/>
        </w:rPr>
        <w:t xml:space="preserve">i jednostek </w:t>
      </w:r>
      <w:r w:rsidR="002145E1">
        <w:rPr>
          <w:b/>
          <w:sz w:val="24"/>
          <w:szCs w:val="24"/>
        </w:rPr>
        <w:t>samorządu terytorialnego</w:t>
      </w:r>
    </w:p>
    <w:p w14:paraId="1B8AAA74" w14:textId="77777777" w:rsidR="00BC3FB5" w:rsidRDefault="00BC3FB5" w:rsidP="00BC0628">
      <w:pPr>
        <w:pStyle w:val="Bezodstpw"/>
        <w:ind w:left="425" w:hanging="425"/>
        <w:jc w:val="both"/>
        <w:rPr>
          <w:b/>
          <w:sz w:val="24"/>
          <w:szCs w:val="24"/>
        </w:rPr>
      </w:pPr>
    </w:p>
    <w:p w14:paraId="31B9DC6A" w14:textId="77777777" w:rsidR="004B7023" w:rsidRDefault="004B7023" w:rsidP="00B46B26">
      <w:pPr>
        <w:pStyle w:val="Tekstwaciwy"/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b/>
          <w:sz w:val="24"/>
          <w:szCs w:val="24"/>
        </w:rPr>
      </w:pPr>
      <w:r w:rsidRPr="00306F8E">
        <w:rPr>
          <w:b/>
          <w:sz w:val="24"/>
          <w:szCs w:val="24"/>
        </w:rPr>
        <w:t>UCZESTNICTWO W ORGANACH SPÓŁEK I INNYCH PODMIOTÓW</w:t>
      </w:r>
    </w:p>
    <w:p w14:paraId="424991CB" w14:textId="77777777" w:rsidR="004A566C" w:rsidRDefault="004A566C" w:rsidP="004A566C">
      <w:pPr>
        <w:pStyle w:val="Tekstwaciwy"/>
        <w:tabs>
          <w:tab w:val="left" w:pos="284"/>
        </w:tabs>
        <w:spacing w:after="0"/>
        <w:ind w:left="284"/>
        <w:rPr>
          <w:b/>
          <w:sz w:val="24"/>
          <w:szCs w:val="24"/>
        </w:rPr>
      </w:pPr>
    </w:p>
    <w:p w14:paraId="1B6AF6EF" w14:textId="77777777" w:rsidR="00686B58" w:rsidRPr="00686B58" w:rsidRDefault="00686B58" w:rsidP="00686B58">
      <w:pPr>
        <w:pStyle w:val="Bezodstpw"/>
        <w:ind w:hanging="567"/>
        <w:rPr>
          <w:b/>
          <w:sz w:val="12"/>
          <w:szCs w:val="12"/>
        </w:rPr>
      </w:pPr>
    </w:p>
    <w:p w14:paraId="718FEEA9" w14:textId="77777777" w:rsidR="004B7023" w:rsidRPr="00B17080" w:rsidRDefault="002D32D9" w:rsidP="00B5139F">
      <w:pPr>
        <w:pStyle w:val="Bezodstpw"/>
        <w:ind w:left="-567"/>
        <w:jc w:val="both"/>
        <w:rPr>
          <w:sz w:val="24"/>
          <w:szCs w:val="24"/>
        </w:rPr>
      </w:pPr>
      <w:r w:rsidRPr="00B17080">
        <w:rPr>
          <w:sz w:val="24"/>
          <w:szCs w:val="24"/>
          <w:u w:val="single"/>
        </w:rPr>
        <w:t>Oświadczam, że</w:t>
      </w:r>
      <w:r>
        <w:rPr>
          <w:b/>
          <w:sz w:val="24"/>
          <w:szCs w:val="24"/>
          <w:u w:val="single"/>
        </w:rPr>
        <w:t xml:space="preserve"> a</w:t>
      </w:r>
      <w:r w:rsidR="00B26666">
        <w:rPr>
          <w:b/>
          <w:sz w:val="24"/>
          <w:szCs w:val="24"/>
          <w:u w:val="single"/>
        </w:rPr>
        <w:t xml:space="preserve">ktualnie pełnię funkcję </w:t>
      </w:r>
      <w:r w:rsidR="005B466A" w:rsidRPr="00B17080">
        <w:rPr>
          <w:sz w:val="24"/>
          <w:szCs w:val="24"/>
        </w:rPr>
        <w:t xml:space="preserve">w organach </w:t>
      </w:r>
      <w:r w:rsidR="003012CB" w:rsidRPr="00B17080">
        <w:rPr>
          <w:sz w:val="24"/>
          <w:szCs w:val="24"/>
        </w:rPr>
        <w:t xml:space="preserve">niżej wymienionych </w:t>
      </w:r>
      <w:r w:rsidR="00CB34F2">
        <w:rPr>
          <w:sz w:val="24"/>
          <w:szCs w:val="24"/>
        </w:rPr>
        <w:t>jednostek organizacyjnych</w:t>
      </w:r>
      <w:r w:rsidR="00D555BF">
        <w:rPr>
          <w:sz w:val="24"/>
          <w:szCs w:val="24"/>
        </w:rPr>
        <w:br/>
      </w:r>
      <w:r w:rsidR="00C953FA">
        <w:rPr>
          <w:sz w:val="24"/>
          <w:szCs w:val="24"/>
        </w:rPr>
        <w:t>(</w:t>
      </w:r>
      <w:r w:rsidR="00D555BF">
        <w:rPr>
          <w:sz w:val="24"/>
          <w:szCs w:val="24"/>
        </w:rPr>
        <w:t xml:space="preserve">np. </w:t>
      </w:r>
      <w:r w:rsidR="00CB34F2">
        <w:rPr>
          <w:sz w:val="24"/>
          <w:szCs w:val="24"/>
        </w:rPr>
        <w:t>spółek,</w:t>
      </w:r>
      <w:r w:rsidR="00C953FA">
        <w:rPr>
          <w:sz w:val="24"/>
          <w:szCs w:val="24"/>
        </w:rPr>
        <w:t xml:space="preserve"> fundacji</w:t>
      </w:r>
      <w:r w:rsidR="00CB34F2">
        <w:rPr>
          <w:sz w:val="24"/>
          <w:szCs w:val="24"/>
        </w:rPr>
        <w:t xml:space="preserve"> i</w:t>
      </w:r>
      <w:r w:rsidR="00C953FA">
        <w:rPr>
          <w:sz w:val="24"/>
          <w:szCs w:val="24"/>
        </w:rPr>
        <w:t xml:space="preserve"> stowarzyszeń)</w:t>
      </w:r>
      <w:r w:rsidR="00CB34F2">
        <w:rPr>
          <w:sz w:val="24"/>
          <w:szCs w:val="24"/>
        </w:rPr>
        <w:t xml:space="preserve"> i</w:t>
      </w:r>
      <w:r w:rsidR="00B5139F">
        <w:rPr>
          <w:sz w:val="24"/>
          <w:szCs w:val="24"/>
        </w:rPr>
        <w:t xml:space="preserve"> </w:t>
      </w:r>
      <w:r w:rsidR="00D555BF">
        <w:rPr>
          <w:sz w:val="24"/>
          <w:szCs w:val="24"/>
        </w:rPr>
        <w:t>organach jednostek samorządu terytorialnego</w:t>
      </w:r>
      <w:r w:rsidR="001E577C" w:rsidRPr="00B17080">
        <w:rPr>
          <w:sz w:val="24"/>
          <w:szCs w:val="24"/>
        </w:rPr>
        <w:t>:</w:t>
      </w:r>
    </w:p>
    <w:p w14:paraId="39C3C04E" w14:textId="77777777" w:rsidR="00777271" w:rsidRPr="00777271" w:rsidRDefault="00777271" w:rsidP="00777271">
      <w:pPr>
        <w:pStyle w:val="Bezodstpw"/>
        <w:rPr>
          <w:sz w:val="8"/>
          <w:szCs w:val="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701"/>
        <w:gridCol w:w="1276"/>
        <w:gridCol w:w="2268"/>
        <w:gridCol w:w="2126"/>
      </w:tblGrid>
      <w:tr w:rsidR="00D56C0E" w:rsidRPr="00306F8E" w14:paraId="509822E1" w14:textId="77777777" w:rsidTr="00325009">
        <w:trPr>
          <w:cantSplit/>
          <w:trHeight w:val="1331"/>
          <w:jc w:val="center"/>
        </w:trPr>
        <w:tc>
          <w:tcPr>
            <w:tcW w:w="3397" w:type="dxa"/>
            <w:vAlign w:val="center"/>
          </w:tcPr>
          <w:p w14:paraId="25B5545E" w14:textId="77777777" w:rsidR="00D56C0E" w:rsidRPr="00325009" w:rsidRDefault="007230FC" w:rsidP="00325009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Nazwa i siedziba spółki, innego </w:t>
            </w:r>
            <w:r w:rsidR="00D56C0E" w:rsidRPr="00325009">
              <w:rPr>
                <w:sz w:val="16"/>
                <w:szCs w:val="16"/>
              </w:rPr>
              <w:t>podmiotu</w:t>
            </w:r>
            <w:r>
              <w:rPr>
                <w:sz w:val="16"/>
                <w:szCs w:val="16"/>
              </w:rPr>
              <w:t xml:space="preserve">, organu jednostki samorządu terytorialnego </w:t>
            </w:r>
          </w:p>
          <w:p w14:paraId="3872606F" w14:textId="77777777" w:rsidR="00D56C0E" w:rsidRPr="00325009" w:rsidRDefault="00D56C0E" w:rsidP="00325009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6EA4457" w14:textId="77777777" w:rsidR="00D56C0E" w:rsidRPr="00325009" w:rsidRDefault="00D56C0E" w:rsidP="00325009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 xml:space="preserve">Funkcja </w:t>
            </w:r>
          </w:p>
        </w:tc>
        <w:tc>
          <w:tcPr>
            <w:tcW w:w="1276" w:type="dxa"/>
            <w:vAlign w:val="center"/>
          </w:tcPr>
          <w:p w14:paraId="344C720E" w14:textId="77777777" w:rsidR="00D56C0E" w:rsidRPr="00325009" w:rsidRDefault="00D56C0E" w:rsidP="008431CA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 xml:space="preserve">Data </w:t>
            </w:r>
            <w:r w:rsidR="008431CA">
              <w:rPr>
                <w:sz w:val="16"/>
                <w:szCs w:val="16"/>
              </w:rPr>
              <w:t xml:space="preserve">powołania </w:t>
            </w:r>
            <w:r w:rsidRPr="00325009">
              <w:rPr>
                <w:sz w:val="16"/>
                <w:szCs w:val="16"/>
              </w:rPr>
              <w:t>do pełnienia funkcji (rok, miesiąc)</w:t>
            </w:r>
          </w:p>
        </w:tc>
        <w:tc>
          <w:tcPr>
            <w:tcW w:w="2268" w:type="dxa"/>
            <w:vAlign w:val="center"/>
          </w:tcPr>
          <w:p w14:paraId="73C0629E" w14:textId="77777777" w:rsidR="00D56C0E" w:rsidRPr="00325009" w:rsidRDefault="00D56C0E" w:rsidP="00325009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 xml:space="preserve">Udział (%) </w:t>
            </w:r>
          </w:p>
          <w:p w14:paraId="369437F1" w14:textId="77777777" w:rsidR="00854641" w:rsidRDefault="008431CA" w:rsidP="00325009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kapitale zakładowym lub w liczbie akcji albo udziałów (w przypadku, gdy dany podmiot jest </w:t>
            </w:r>
            <w:r w:rsidR="00854641">
              <w:rPr>
                <w:sz w:val="16"/>
                <w:szCs w:val="16"/>
              </w:rPr>
              <w:t>spółką:</w:t>
            </w:r>
          </w:p>
          <w:p w14:paraId="6F32EBCB" w14:textId="77777777" w:rsidR="00D56C0E" w:rsidRDefault="008431CA" w:rsidP="00811439">
            <w:pPr>
              <w:pStyle w:val="Tekstwaciwy"/>
              <w:numPr>
                <w:ilvl w:val="0"/>
                <w:numId w:val="3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56C0E" w:rsidRPr="00325009">
              <w:rPr>
                <w:sz w:val="16"/>
                <w:szCs w:val="16"/>
              </w:rPr>
              <w:t>Skarbu Państwa</w:t>
            </w:r>
            <w:r w:rsidR="00854641">
              <w:rPr>
                <w:sz w:val="16"/>
                <w:szCs w:val="16"/>
              </w:rPr>
              <w:t>,</w:t>
            </w:r>
          </w:p>
          <w:p w14:paraId="0F8CC362" w14:textId="77777777" w:rsidR="00854641" w:rsidRDefault="00854641" w:rsidP="00325009">
            <w:pPr>
              <w:pStyle w:val="Tekstwaciwy"/>
              <w:numPr>
                <w:ilvl w:val="0"/>
                <w:numId w:val="3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państwowej osoby prawnej,</w:t>
            </w:r>
          </w:p>
          <w:p w14:paraId="26304B2A" w14:textId="77777777" w:rsidR="00854641" w:rsidRDefault="00D56C0E" w:rsidP="00854641">
            <w:pPr>
              <w:pStyle w:val="Tekstwaciwy"/>
              <w:numPr>
                <w:ilvl w:val="0"/>
                <w:numId w:val="30"/>
              </w:numPr>
              <w:spacing w:after="0" w:line="240" w:lineRule="auto"/>
              <w:rPr>
                <w:sz w:val="16"/>
                <w:szCs w:val="16"/>
              </w:rPr>
            </w:pPr>
            <w:r w:rsidRPr="00854641">
              <w:rPr>
                <w:sz w:val="16"/>
                <w:szCs w:val="16"/>
              </w:rPr>
              <w:t>jednostki samorządu terytorialnego</w:t>
            </w:r>
            <w:r w:rsidR="00854641">
              <w:rPr>
                <w:sz w:val="16"/>
                <w:szCs w:val="16"/>
              </w:rPr>
              <w:t>,</w:t>
            </w:r>
          </w:p>
          <w:p w14:paraId="25C04574" w14:textId="77777777" w:rsidR="00854641" w:rsidRDefault="00B8444F" w:rsidP="00854641">
            <w:pPr>
              <w:pStyle w:val="Tekstwaciwy"/>
              <w:numPr>
                <w:ilvl w:val="0"/>
                <w:numId w:val="3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854641">
              <w:rPr>
                <w:sz w:val="16"/>
                <w:szCs w:val="16"/>
              </w:rPr>
              <w:t>omunalnej osoby prawnej,</w:t>
            </w:r>
          </w:p>
          <w:p w14:paraId="5C3539A6" w14:textId="77777777" w:rsidR="00D56C0E" w:rsidRPr="00854641" w:rsidRDefault="006E67CE" w:rsidP="00914367">
            <w:pPr>
              <w:pStyle w:val="Tekstwaciwy"/>
              <w:numPr>
                <w:ilvl w:val="0"/>
                <w:numId w:val="30"/>
              </w:numPr>
              <w:spacing w:after="0" w:line="240" w:lineRule="auto"/>
              <w:rPr>
                <w:sz w:val="16"/>
                <w:szCs w:val="16"/>
              </w:rPr>
            </w:pPr>
            <w:r w:rsidRPr="00854641">
              <w:rPr>
                <w:sz w:val="16"/>
                <w:szCs w:val="16"/>
              </w:rPr>
              <w:t>spółki z udziałem</w:t>
            </w:r>
            <w:r w:rsidR="00914367">
              <w:rPr>
                <w:sz w:val="16"/>
                <w:szCs w:val="16"/>
              </w:rPr>
              <w:t xml:space="preserve"> powyższych podmiotów</w:t>
            </w:r>
            <w:r w:rsidR="00ED61CA" w:rsidRPr="00325009">
              <w:rPr>
                <w:rStyle w:val="Odwoanieprzypisudolnego"/>
                <w:sz w:val="16"/>
                <w:szCs w:val="16"/>
              </w:rPr>
              <w:footnoteReference w:id="6"/>
            </w:r>
          </w:p>
        </w:tc>
        <w:tc>
          <w:tcPr>
            <w:tcW w:w="2126" w:type="dxa"/>
            <w:vAlign w:val="center"/>
          </w:tcPr>
          <w:p w14:paraId="00F16C3A" w14:textId="77777777" w:rsidR="00D56C0E" w:rsidRPr="00325009" w:rsidRDefault="00D56C0E" w:rsidP="00325009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Wskazany przez</w:t>
            </w:r>
          </w:p>
          <w:p w14:paraId="48D19528" w14:textId="77777777" w:rsidR="00D56C0E" w:rsidRPr="00325009" w:rsidRDefault="00D56C0E" w:rsidP="00325009">
            <w:pPr>
              <w:pStyle w:val="Bezodstpw"/>
              <w:rPr>
                <w:sz w:val="16"/>
                <w:szCs w:val="16"/>
              </w:rPr>
            </w:pPr>
          </w:p>
          <w:p w14:paraId="2B540031" w14:textId="77777777" w:rsidR="00D56C0E" w:rsidRPr="00325009" w:rsidRDefault="00D56C0E" w:rsidP="00325009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 w:rsidRPr="00325009">
              <w:rPr>
                <w:i/>
                <w:sz w:val="16"/>
                <w:szCs w:val="16"/>
              </w:rPr>
              <w:t>(np.: Skarb Państwa, jednostkę samorządu terytorialnego lub państwową osobę prawną, spółkę z udziałem Skarbu Państwa lub inny podmiot/podmiot prywatny.)</w:t>
            </w:r>
            <w:r w:rsidRPr="00325009">
              <w:rPr>
                <w:rStyle w:val="Odwoanieprzypisudolnego"/>
                <w:i/>
                <w:sz w:val="16"/>
                <w:szCs w:val="16"/>
              </w:rPr>
              <w:footnoteReference w:id="7"/>
            </w:r>
            <w:r w:rsidRPr="00325009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D56C0E" w:rsidRPr="00306F8E" w14:paraId="764142E8" w14:textId="77777777" w:rsidTr="006E67CE">
        <w:trPr>
          <w:cantSplit/>
          <w:trHeight w:val="645"/>
          <w:jc w:val="center"/>
        </w:trPr>
        <w:tc>
          <w:tcPr>
            <w:tcW w:w="3397" w:type="dxa"/>
          </w:tcPr>
          <w:p w14:paraId="777EEBB9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701" w:type="dxa"/>
          </w:tcPr>
          <w:p w14:paraId="5B261E2D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276" w:type="dxa"/>
          </w:tcPr>
          <w:p w14:paraId="60609BDB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268" w:type="dxa"/>
          </w:tcPr>
          <w:p w14:paraId="754815E5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126" w:type="dxa"/>
          </w:tcPr>
          <w:p w14:paraId="697CDD43" w14:textId="77777777" w:rsidR="00D56C0E" w:rsidRPr="005A0745" w:rsidRDefault="00D56C0E" w:rsidP="005A0745">
            <w:pPr>
              <w:pStyle w:val="Bezodstpw"/>
            </w:pPr>
          </w:p>
        </w:tc>
      </w:tr>
      <w:tr w:rsidR="00D56C0E" w:rsidRPr="00306F8E" w14:paraId="3B4D7E88" w14:textId="77777777" w:rsidTr="006E67CE">
        <w:trPr>
          <w:cantSplit/>
          <w:trHeight w:val="566"/>
          <w:jc w:val="center"/>
        </w:trPr>
        <w:tc>
          <w:tcPr>
            <w:tcW w:w="3397" w:type="dxa"/>
          </w:tcPr>
          <w:p w14:paraId="40B0A9E1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701" w:type="dxa"/>
          </w:tcPr>
          <w:p w14:paraId="5471F048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276" w:type="dxa"/>
          </w:tcPr>
          <w:p w14:paraId="321BE84D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268" w:type="dxa"/>
          </w:tcPr>
          <w:p w14:paraId="73ABAC42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126" w:type="dxa"/>
          </w:tcPr>
          <w:p w14:paraId="1BFC5B76" w14:textId="77777777" w:rsidR="00D56C0E" w:rsidRPr="005A0745" w:rsidRDefault="00D56C0E" w:rsidP="005A0745">
            <w:pPr>
              <w:pStyle w:val="Bezodstpw"/>
            </w:pPr>
          </w:p>
        </w:tc>
      </w:tr>
      <w:tr w:rsidR="00D56C0E" w:rsidRPr="00306F8E" w14:paraId="0376B507" w14:textId="77777777" w:rsidTr="006E67CE">
        <w:trPr>
          <w:cantSplit/>
          <w:trHeight w:val="566"/>
          <w:jc w:val="center"/>
        </w:trPr>
        <w:tc>
          <w:tcPr>
            <w:tcW w:w="3397" w:type="dxa"/>
          </w:tcPr>
          <w:p w14:paraId="26FBF7E2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701" w:type="dxa"/>
          </w:tcPr>
          <w:p w14:paraId="2B614FBA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276" w:type="dxa"/>
          </w:tcPr>
          <w:p w14:paraId="4F3C5601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268" w:type="dxa"/>
          </w:tcPr>
          <w:p w14:paraId="58BC507C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126" w:type="dxa"/>
          </w:tcPr>
          <w:p w14:paraId="4B688302" w14:textId="77777777" w:rsidR="00D56C0E" w:rsidRPr="005A0745" w:rsidRDefault="00D56C0E" w:rsidP="005A0745">
            <w:pPr>
              <w:pStyle w:val="Bezodstpw"/>
            </w:pPr>
          </w:p>
        </w:tc>
      </w:tr>
    </w:tbl>
    <w:p w14:paraId="7C0B8416" w14:textId="77777777" w:rsidR="004A566C" w:rsidRDefault="004A566C" w:rsidP="009D1FDF">
      <w:pPr>
        <w:pStyle w:val="Bezodstpw"/>
      </w:pPr>
    </w:p>
    <w:p w14:paraId="60D7492F" w14:textId="77777777" w:rsidR="006521EE" w:rsidRDefault="002D32D9" w:rsidP="00B5139F">
      <w:pPr>
        <w:pStyle w:val="Tekstwaciwy"/>
        <w:spacing w:after="0"/>
        <w:ind w:left="-567" w:right="-654"/>
        <w:jc w:val="both"/>
        <w:rPr>
          <w:b/>
          <w:sz w:val="24"/>
          <w:szCs w:val="24"/>
        </w:rPr>
      </w:pPr>
      <w:r w:rsidRPr="00457748">
        <w:rPr>
          <w:sz w:val="24"/>
          <w:szCs w:val="24"/>
        </w:rPr>
        <w:t>Oświadczam, że</w:t>
      </w:r>
      <w:r>
        <w:rPr>
          <w:b/>
          <w:sz w:val="24"/>
          <w:szCs w:val="24"/>
        </w:rPr>
        <w:t xml:space="preserve"> </w:t>
      </w:r>
      <w:r w:rsidRPr="00457748">
        <w:rPr>
          <w:b/>
          <w:sz w:val="24"/>
          <w:szCs w:val="24"/>
          <w:u w:val="single"/>
        </w:rPr>
        <w:t>p</w:t>
      </w:r>
      <w:r w:rsidR="00B26666" w:rsidRPr="00457748">
        <w:rPr>
          <w:b/>
          <w:sz w:val="24"/>
          <w:szCs w:val="24"/>
          <w:u w:val="single"/>
        </w:rPr>
        <w:t>ełniłem/am</w:t>
      </w:r>
      <w:r w:rsidR="001E4A00">
        <w:rPr>
          <w:b/>
          <w:sz w:val="24"/>
          <w:szCs w:val="24"/>
          <w:u w:val="single"/>
        </w:rPr>
        <w:t>*</w:t>
      </w:r>
      <w:r w:rsidR="00B26666" w:rsidRPr="00457748">
        <w:rPr>
          <w:b/>
          <w:sz w:val="24"/>
          <w:szCs w:val="24"/>
          <w:u w:val="single"/>
        </w:rPr>
        <w:t xml:space="preserve"> funkcję</w:t>
      </w:r>
      <w:r w:rsidR="00B26666">
        <w:rPr>
          <w:b/>
          <w:sz w:val="24"/>
          <w:szCs w:val="24"/>
        </w:rPr>
        <w:t xml:space="preserve"> </w:t>
      </w:r>
      <w:r w:rsidR="00B26666" w:rsidRPr="00457748">
        <w:rPr>
          <w:sz w:val="24"/>
          <w:szCs w:val="24"/>
        </w:rPr>
        <w:t>w</w:t>
      </w:r>
      <w:r w:rsidR="003012CB" w:rsidRPr="00457748">
        <w:rPr>
          <w:sz w:val="24"/>
          <w:szCs w:val="24"/>
        </w:rPr>
        <w:t xml:space="preserve"> organach niżej wymienionych </w:t>
      </w:r>
      <w:r w:rsidR="00CB34F2">
        <w:rPr>
          <w:sz w:val="24"/>
          <w:szCs w:val="24"/>
        </w:rPr>
        <w:t xml:space="preserve">jednostek organizacyjnych i </w:t>
      </w:r>
      <w:r w:rsidR="00B5139F">
        <w:rPr>
          <w:sz w:val="24"/>
          <w:szCs w:val="24"/>
        </w:rPr>
        <w:t>organach jednostek samorządu terytorialnego</w:t>
      </w:r>
      <w:r w:rsidR="000561D6" w:rsidRPr="00457748">
        <w:rPr>
          <w:sz w:val="24"/>
          <w:szCs w:val="24"/>
        </w:rPr>
        <w:t>:</w:t>
      </w:r>
      <w:r w:rsidR="000561D6" w:rsidRPr="00457748">
        <w:rPr>
          <w:rStyle w:val="Odwoanieprzypisudolnego"/>
          <w:sz w:val="24"/>
          <w:szCs w:val="24"/>
        </w:rPr>
        <w:footnoteReference w:id="8"/>
      </w:r>
      <w:r w:rsidR="00AF1DBB" w:rsidRPr="000561D6">
        <w:rPr>
          <w:b/>
          <w:sz w:val="24"/>
          <w:szCs w:val="24"/>
        </w:rPr>
        <w:t xml:space="preserve"> </w:t>
      </w:r>
    </w:p>
    <w:p w14:paraId="3E1F8064" w14:textId="77777777" w:rsidR="00777271" w:rsidRPr="00777271" w:rsidRDefault="00777271" w:rsidP="00777271">
      <w:pPr>
        <w:pStyle w:val="Bezodstpw"/>
        <w:rPr>
          <w:sz w:val="8"/>
          <w:szCs w:val="8"/>
        </w:rPr>
      </w:pP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012"/>
        <w:gridCol w:w="1417"/>
        <w:gridCol w:w="1418"/>
        <w:gridCol w:w="2493"/>
      </w:tblGrid>
      <w:tr w:rsidR="00D56C0E" w:rsidRPr="00306F8E" w14:paraId="36611BF0" w14:textId="77777777" w:rsidTr="006E67CE">
        <w:trPr>
          <w:cantSplit/>
          <w:trHeight w:val="760"/>
          <w:jc w:val="center"/>
        </w:trPr>
        <w:tc>
          <w:tcPr>
            <w:tcW w:w="3397" w:type="dxa"/>
            <w:vMerge w:val="restart"/>
            <w:vAlign w:val="center"/>
          </w:tcPr>
          <w:p w14:paraId="598D60E1" w14:textId="77777777" w:rsidR="007230FC" w:rsidRPr="00325009" w:rsidRDefault="00D56C0E" w:rsidP="007230FC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Nazwa i siedziba spółki</w:t>
            </w:r>
            <w:r w:rsidR="007230FC">
              <w:rPr>
                <w:sz w:val="16"/>
                <w:szCs w:val="16"/>
              </w:rPr>
              <w:t xml:space="preserve">, </w:t>
            </w:r>
            <w:r w:rsidRPr="00325009">
              <w:rPr>
                <w:sz w:val="16"/>
                <w:szCs w:val="16"/>
              </w:rPr>
              <w:t>innego podmiotu</w:t>
            </w:r>
            <w:r w:rsidR="007230FC">
              <w:rPr>
                <w:sz w:val="16"/>
                <w:szCs w:val="16"/>
              </w:rPr>
              <w:t xml:space="preserve">, organu jednostki samorządu terytorialnego </w:t>
            </w:r>
          </w:p>
          <w:p w14:paraId="1FCA8ECD" w14:textId="77777777" w:rsidR="00D56C0E" w:rsidRPr="00325009" w:rsidRDefault="00D56C0E" w:rsidP="007230FC">
            <w:pPr>
              <w:pStyle w:val="Tekstwaciwy"/>
              <w:spacing w:after="0" w:line="240" w:lineRule="auto"/>
              <w:ind w:left="2"/>
              <w:jc w:val="both"/>
              <w:rPr>
                <w:sz w:val="16"/>
                <w:szCs w:val="16"/>
              </w:rPr>
            </w:pPr>
          </w:p>
        </w:tc>
        <w:tc>
          <w:tcPr>
            <w:tcW w:w="2012" w:type="dxa"/>
            <w:vMerge w:val="restart"/>
            <w:vAlign w:val="center"/>
          </w:tcPr>
          <w:p w14:paraId="38D51A00" w14:textId="77777777" w:rsidR="00D56C0E" w:rsidRPr="00325009" w:rsidRDefault="00D56C0E" w:rsidP="00325009">
            <w:pPr>
              <w:pStyle w:val="Tekstwaciwy"/>
              <w:spacing w:after="0" w:line="240" w:lineRule="auto"/>
              <w:jc w:val="both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Funkcja</w:t>
            </w:r>
          </w:p>
        </w:tc>
        <w:tc>
          <w:tcPr>
            <w:tcW w:w="2835" w:type="dxa"/>
            <w:gridSpan w:val="2"/>
            <w:vAlign w:val="center"/>
          </w:tcPr>
          <w:p w14:paraId="62534F6F" w14:textId="77777777" w:rsidR="00D56C0E" w:rsidRPr="00325009" w:rsidRDefault="00D56C0E" w:rsidP="00325009">
            <w:pPr>
              <w:pStyle w:val="Tekstwaciwy"/>
              <w:spacing w:after="0" w:line="240" w:lineRule="auto"/>
              <w:jc w:val="both"/>
              <w:rPr>
                <w:sz w:val="16"/>
                <w:szCs w:val="16"/>
                <w:vertAlign w:val="superscript"/>
              </w:rPr>
            </w:pPr>
            <w:r w:rsidRPr="00325009">
              <w:rPr>
                <w:sz w:val="16"/>
                <w:szCs w:val="16"/>
              </w:rPr>
              <w:t>Data wskazania do pełnienia funkcji (rok, miesiąc)</w:t>
            </w:r>
          </w:p>
        </w:tc>
        <w:tc>
          <w:tcPr>
            <w:tcW w:w="2493" w:type="dxa"/>
            <w:vMerge w:val="restart"/>
            <w:vAlign w:val="center"/>
          </w:tcPr>
          <w:p w14:paraId="311B4292" w14:textId="77777777" w:rsidR="00D56C0E" w:rsidRPr="00325009" w:rsidRDefault="00D56C0E" w:rsidP="00325009">
            <w:pPr>
              <w:pStyle w:val="Tekstwaciwy"/>
              <w:spacing w:after="0" w:line="240" w:lineRule="auto"/>
              <w:jc w:val="both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Wskazany przez</w:t>
            </w:r>
          </w:p>
          <w:p w14:paraId="7DD5AE6E" w14:textId="77777777" w:rsidR="00D56C0E" w:rsidRPr="00325009" w:rsidRDefault="00D56C0E" w:rsidP="00325009">
            <w:pPr>
              <w:pStyle w:val="Tekstwaciwy"/>
              <w:spacing w:after="0" w:line="240" w:lineRule="auto"/>
              <w:rPr>
                <w:i/>
                <w:sz w:val="16"/>
                <w:szCs w:val="16"/>
              </w:rPr>
            </w:pPr>
          </w:p>
          <w:p w14:paraId="0991B889" w14:textId="77777777" w:rsidR="00D56C0E" w:rsidRPr="00325009" w:rsidRDefault="00D56C0E" w:rsidP="00325009">
            <w:pPr>
              <w:pStyle w:val="Tekstwaciwy"/>
              <w:spacing w:after="0" w:line="240" w:lineRule="auto"/>
              <w:rPr>
                <w:i/>
                <w:sz w:val="16"/>
                <w:szCs w:val="16"/>
              </w:rPr>
            </w:pPr>
            <w:r w:rsidRPr="00325009">
              <w:rPr>
                <w:i/>
                <w:sz w:val="16"/>
                <w:szCs w:val="16"/>
              </w:rPr>
              <w:t>(np.: Skarb Państwa, jednostkę samorządu terytorialnego lub państwową osobę prawną, spółkę z udziałem Skarbu Państwa lub inny podmiot/podmiot prywatny.)</w:t>
            </w:r>
            <w:r w:rsidRPr="00325009">
              <w:rPr>
                <w:rStyle w:val="Odwoanieprzypisudolnego"/>
                <w:i/>
                <w:sz w:val="16"/>
                <w:szCs w:val="16"/>
              </w:rPr>
              <w:footnoteReference w:id="9"/>
            </w:r>
          </w:p>
        </w:tc>
      </w:tr>
      <w:tr w:rsidR="00D56C0E" w:rsidRPr="00306F8E" w14:paraId="65542797" w14:textId="77777777" w:rsidTr="00325009">
        <w:trPr>
          <w:cantSplit/>
          <w:trHeight w:val="257"/>
          <w:jc w:val="center"/>
        </w:trPr>
        <w:tc>
          <w:tcPr>
            <w:tcW w:w="3397" w:type="dxa"/>
            <w:vMerge/>
            <w:vAlign w:val="center"/>
          </w:tcPr>
          <w:p w14:paraId="46799A8F" w14:textId="77777777" w:rsidR="00D56C0E" w:rsidRPr="00306F8E" w:rsidRDefault="00D56C0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  <w:vAlign w:val="center"/>
          </w:tcPr>
          <w:p w14:paraId="422B27A8" w14:textId="77777777" w:rsidR="00D56C0E" w:rsidRPr="00306F8E" w:rsidRDefault="00D56C0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C9D2B5B" w14:textId="77777777" w:rsidR="00D56C0E" w:rsidRPr="00325009" w:rsidRDefault="00D56C0E" w:rsidP="00325009">
            <w:pPr>
              <w:pStyle w:val="Tekstwaciwy"/>
              <w:spacing w:after="0" w:line="240" w:lineRule="auto"/>
              <w:jc w:val="both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Od</w:t>
            </w:r>
          </w:p>
          <w:p w14:paraId="0494F4F0" w14:textId="77777777" w:rsidR="00D56C0E" w:rsidRPr="00325009" w:rsidRDefault="00D56C0E" w:rsidP="00325009">
            <w:pPr>
              <w:pStyle w:val="Tekstwaciwy"/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(rok, miesiąc)</w:t>
            </w:r>
          </w:p>
        </w:tc>
        <w:tc>
          <w:tcPr>
            <w:tcW w:w="1418" w:type="dxa"/>
            <w:vAlign w:val="center"/>
          </w:tcPr>
          <w:p w14:paraId="61855B79" w14:textId="77777777" w:rsidR="00D56C0E" w:rsidRPr="00325009" w:rsidRDefault="00D56C0E" w:rsidP="00325009">
            <w:pPr>
              <w:pStyle w:val="Tekstwaciwy"/>
              <w:spacing w:after="0" w:line="240" w:lineRule="auto"/>
              <w:jc w:val="both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Do</w:t>
            </w:r>
          </w:p>
          <w:p w14:paraId="54132B50" w14:textId="77777777" w:rsidR="00D56C0E" w:rsidRPr="00325009" w:rsidRDefault="00D56C0E" w:rsidP="00325009">
            <w:pPr>
              <w:pStyle w:val="Tekstwaciwy"/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(rok, miesiąc)</w:t>
            </w:r>
          </w:p>
        </w:tc>
        <w:tc>
          <w:tcPr>
            <w:tcW w:w="2493" w:type="dxa"/>
            <w:vMerge/>
            <w:vAlign w:val="center"/>
          </w:tcPr>
          <w:p w14:paraId="7E718DA6" w14:textId="77777777" w:rsidR="00D56C0E" w:rsidRPr="00306F8E" w:rsidRDefault="00D56C0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D56C0E" w:rsidRPr="00AA2D2F" w14:paraId="69F085E2" w14:textId="77777777" w:rsidTr="006E67CE">
        <w:trPr>
          <w:cantSplit/>
          <w:trHeight w:val="645"/>
          <w:jc w:val="center"/>
        </w:trPr>
        <w:tc>
          <w:tcPr>
            <w:tcW w:w="3397" w:type="dxa"/>
          </w:tcPr>
          <w:p w14:paraId="687FC9A8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012" w:type="dxa"/>
          </w:tcPr>
          <w:p w14:paraId="09683143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417" w:type="dxa"/>
          </w:tcPr>
          <w:p w14:paraId="7D369B26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418" w:type="dxa"/>
          </w:tcPr>
          <w:p w14:paraId="32EAE968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493" w:type="dxa"/>
          </w:tcPr>
          <w:p w14:paraId="79090422" w14:textId="77777777" w:rsidR="00D56C0E" w:rsidRPr="005A0745" w:rsidRDefault="00D56C0E" w:rsidP="005A0745">
            <w:pPr>
              <w:pStyle w:val="Bezodstpw"/>
            </w:pPr>
          </w:p>
        </w:tc>
      </w:tr>
      <w:tr w:rsidR="00D56C0E" w:rsidRPr="00AA2D2F" w14:paraId="6ADFDA2D" w14:textId="77777777" w:rsidTr="006E67CE">
        <w:trPr>
          <w:cantSplit/>
          <w:trHeight w:val="566"/>
          <w:jc w:val="center"/>
        </w:trPr>
        <w:tc>
          <w:tcPr>
            <w:tcW w:w="3397" w:type="dxa"/>
          </w:tcPr>
          <w:p w14:paraId="4B4D20EB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012" w:type="dxa"/>
          </w:tcPr>
          <w:p w14:paraId="68F4ADD6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417" w:type="dxa"/>
          </w:tcPr>
          <w:p w14:paraId="0DBDDC1D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418" w:type="dxa"/>
          </w:tcPr>
          <w:p w14:paraId="47B1F131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493" w:type="dxa"/>
          </w:tcPr>
          <w:p w14:paraId="107EC889" w14:textId="77777777" w:rsidR="00D56C0E" w:rsidRPr="005A0745" w:rsidRDefault="00D56C0E" w:rsidP="005A0745">
            <w:pPr>
              <w:pStyle w:val="Bezodstpw"/>
            </w:pPr>
          </w:p>
        </w:tc>
      </w:tr>
      <w:tr w:rsidR="00D56C0E" w:rsidRPr="00AA2D2F" w14:paraId="21E06E14" w14:textId="77777777" w:rsidTr="006E67CE">
        <w:trPr>
          <w:cantSplit/>
          <w:trHeight w:val="549"/>
          <w:jc w:val="center"/>
        </w:trPr>
        <w:tc>
          <w:tcPr>
            <w:tcW w:w="3397" w:type="dxa"/>
          </w:tcPr>
          <w:p w14:paraId="28C1E935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012" w:type="dxa"/>
          </w:tcPr>
          <w:p w14:paraId="321C6FA5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417" w:type="dxa"/>
          </w:tcPr>
          <w:p w14:paraId="07F3DB2C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418" w:type="dxa"/>
          </w:tcPr>
          <w:p w14:paraId="312BCC60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493" w:type="dxa"/>
          </w:tcPr>
          <w:p w14:paraId="784C4AD9" w14:textId="77777777" w:rsidR="00D56C0E" w:rsidRPr="005A0745" w:rsidRDefault="00D56C0E" w:rsidP="005A0745">
            <w:pPr>
              <w:pStyle w:val="Bezodstpw"/>
            </w:pPr>
          </w:p>
        </w:tc>
      </w:tr>
    </w:tbl>
    <w:p w14:paraId="39EBC9DC" w14:textId="77777777" w:rsidR="00306F8E" w:rsidRPr="00457748" w:rsidRDefault="00306F8E" w:rsidP="009D1FDF">
      <w:pPr>
        <w:pStyle w:val="Tekstwaciwy"/>
        <w:spacing w:after="120"/>
        <w:jc w:val="both"/>
        <w:rPr>
          <w:bCs/>
          <w:sz w:val="24"/>
          <w:szCs w:val="24"/>
          <w:vertAlign w:val="superscript"/>
        </w:rPr>
      </w:pPr>
      <w:r w:rsidRPr="00457748">
        <w:rPr>
          <w:bCs/>
          <w:sz w:val="24"/>
          <w:szCs w:val="24"/>
        </w:rPr>
        <w:t>Informacja o ewentualnym wystąpieniu sytuacji nieotrzymania absolutorium z wykonania obowiązków członka organu spółki lub innego podmiotu</w:t>
      </w:r>
      <w:r w:rsidRPr="00457748">
        <w:rPr>
          <w:bCs/>
          <w:sz w:val="24"/>
          <w:szCs w:val="24"/>
          <w:vertAlign w:val="superscript"/>
        </w:rPr>
        <w:footnoteReference w:id="10"/>
      </w:r>
      <w:r w:rsidR="00886D25" w:rsidRPr="00457748">
        <w:rPr>
          <w:bCs/>
          <w:sz w:val="24"/>
          <w:szCs w:val="24"/>
          <w:vertAlign w:val="superscript"/>
        </w:rPr>
        <w:t>)</w:t>
      </w:r>
    </w:p>
    <w:p w14:paraId="25ABD989" w14:textId="77777777" w:rsidR="00F41E04" w:rsidRPr="00B864AA" w:rsidRDefault="00306F8E" w:rsidP="009D1FDF">
      <w:pPr>
        <w:pStyle w:val="Tekstwaciwy"/>
        <w:spacing w:after="0"/>
        <w:jc w:val="both"/>
        <w:rPr>
          <w:b/>
          <w:bCs/>
          <w:sz w:val="24"/>
          <w:szCs w:val="24"/>
        </w:rPr>
      </w:pPr>
      <w:r w:rsidRPr="00306F8E">
        <w:rPr>
          <w:b/>
          <w:bCs/>
          <w:sz w:val="24"/>
          <w:szCs w:val="24"/>
        </w:rPr>
        <w:t>……………………………………………………………………</w:t>
      </w:r>
      <w:r w:rsidR="008D6EE1">
        <w:rPr>
          <w:b/>
          <w:bCs/>
          <w:sz w:val="24"/>
          <w:szCs w:val="24"/>
        </w:rPr>
        <w:t>…</w:t>
      </w:r>
      <w:r w:rsidRPr="00306F8E">
        <w:rPr>
          <w:b/>
          <w:bCs/>
          <w:sz w:val="24"/>
          <w:szCs w:val="24"/>
        </w:rPr>
        <w:t>………………………</w:t>
      </w:r>
      <w:r w:rsidR="00C91ED0">
        <w:rPr>
          <w:b/>
          <w:bCs/>
          <w:sz w:val="24"/>
          <w:szCs w:val="24"/>
        </w:rPr>
        <w:t>..</w:t>
      </w:r>
      <w:r w:rsidRPr="00306F8E">
        <w:rPr>
          <w:b/>
          <w:bCs/>
          <w:sz w:val="24"/>
          <w:szCs w:val="24"/>
        </w:rPr>
        <w:t>…………………………………………………</w:t>
      </w:r>
    </w:p>
    <w:tbl>
      <w:tblPr>
        <w:tblpPr w:leftFromText="141" w:rightFromText="141" w:vertAnchor="text" w:horzAnchor="margin" w:tblpXSpec="center" w:tblpY="198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984573" w:rsidRPr="00306F8E" w14:paraId="41F870EF" w14:textId="77777777" w:rsidTr="000E3C0D">
        <w:trPr>
          <w:cantSplit/>
          <w:trHeight w:hRule="exact" w:val="1078"/>
        </w:trPr>
        <w:tc>
          <w:tcPr>
            <w:tcW w:w="10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523BA" w14:textId="77777777" w:rsidR="00984573" w:rsidRDefault="00984573" w:rsidP="00984573">
            <w:pPr>
              <w:pStyle w:val="Bezodstpw"/>
              <w:jc w:val="both"/>
            </w:pPr>
            <w:r>
              <w:br w:type="column"/>
            </w:r>
            <w:r w:rsidRPr="00306F8E">
              <w:rPr>
                <w:b/>
                <w:sz w:val="24"/>
                <w:szCs w:val="24"/>
              </w:rPr>
              <w:t xml:space="preserve">IV. Oświadczenia kandydata </w:t>
            </w:r>
            <w:r>
              <w:rPr>
                <w:b/>
                <w:sz w:val="24"/>
                <w:szCs w:val="24"/>
              </w:rPr>
              <w:t xml:space="preserve">o </w:t>
            </w:r>
            <w:r w:rsidRPr="00306F8E">
              <w:rPr>
                <w:b/>
                <w:sz w:val="24"/>
                <w:szCs w:val="24"/>
              </w:rPr>
              <w:t xml:space="preserve">braku okoliczności wymienionych w art. </w:t>
            </w:r>
            <w:r>
              <w:rPr>
                <w:b/>
                <w:sz w:val="24"/>
                <w:szCs w:val="24"/>
              </w:rPr>
              <w:t xml:space="preserve">22 </w:t>
            </w:r>
            <w:r w:rsidRPr="00306F8E">
              <w:rPr>
                <w:b/>
                <w:sz w:val="24"/>
                <w:szCs w:val="24"/>
              </w:rPr>
              <w:t xml:space="preserve">pkt 2 ustawy z dnia 16 grudnia 2016 r. o zasadach zarządzania mieniem państwowym oraz że </w:t>
            </w:r>
            <w:r>
              <w:rPr>
                <w:b/>
                <w:sz w:val="24"/>
                <w:szCs w:val="24"/>
              </w:rPr>
              <w:t>s</w:t>
            </w:r>
            <w:r w:rsidRPr="00306F8E">
              <w:rPr>
                <w:b/>
                <w:sz w:val="24"/>
                <w:szCs w:val="24"/>
              </w:rPr>
              <w:t>pełnia inne wymogi określone w przepisach odrębnych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F41E04" w:rsidRPr="00306F8E" w14:paraId="5E445DCE" w14:textId="77777777" w:rsidTr="005D2930">
        <w:trPr>
          <w:cantSplit/>
          <w:trHeight w:hRule="exact" w:val="12627"/>
        </w:trPr>
        <w:tc>
          <w:tcPr>
            <w:tcW w:w="10209" w:type="dxa"/>
            <w:tcBorders>
              <w:top w:val="single" w:sz="4" w:space="0" w:color="auto"/>
            </w:tcBorders>
            <w:shd w:val="clear" w:color="auto" w:fill="auto"/>
          </w:tcPr>
          <w:p w14:paraId="73115CE9" w14:textId="77777777" w:rsidR="00F41E04" w:rsidRPr="00662F9E" w:rsidRDefault="00F41E04" w:rsidP="002E014B">
            <w:pPr>
              <w:pStyle w:val="Bezodstpw"/>
              <w:spacing w:line="240" w:lineRule="exact"/>
              <w:rPr>
                <w:b/>
              </w:rPr>
            </w:pPr>
            <w:r w:rsidRPr="00662F9E">
              <w:rPr>
                <w:b/>
              </w:rPr>
              <w:t>Oświadczam, że:</w:t>
            </w:r>
          </w:p>
          <w:p w14:paraId="7C26398C" w14:textId="77777777" w:rsidR="005A24CD" w:rsidRPr="00662F9E" w:rsidRDefault="00F41E04" w:rsidP="002E014B">
            <w:pPr>
              <w:pStyle w:val="Tekstwaciwy"/>
              <w:numPr>
                <w:ilvl w:val="0"/>
                <w:numId w:val="21"/>
              </w:numPr>
              <w:spacing w:after="0" w:line="240" w:lineRule="exact"/>
              <w:ind w:left="426" w:hanging="426"/>
              <w:jc w:val="both"/>
              <w:rPr>
                <w:sz w:val="22"/>
              </w:rPr>
            </w:pPr>
            <w:r w:rsidRPr="00662F9E">
              <w:rPr>
                <w:sz w:val="22"/>
              </w:rPr>
      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      </w:r>
          </w:p>
          <w:p w14:paraId="617AA712" w14:textId="77777777" w:rsidR="005A24CD" w:rsidRPr="00662F9E" w:rsidRDefault="00F41E04" w:rsidP="002E014B">
            <w:pPr>
              <w:pStyle w:val="Tekstwaciwy"/>
              <w:numPr>
                <w:ilvl w:val="0"/>
                <w:numId w:val="21"/>
              </w:numPr>
              <w:spacing w:after="0" w:line="240" w:lineRule="exact"/>
              <w:ind w:left="426" w:hanging="426"/>
              <w:jc w:val="both"/>
              <w:rPr>
                <w:sz w:val="22"/>
              </w:rPr>
            </w:pPr>
            <w:r w:rsidRPr="00662F9E">
              <w:rPr>
                <w:sz w:val="22"/>
              </w:rPr>
              <w:t>nie wchodzę w skład organu partii politycznej reprezentującego partię polityczną na zewnątrz oraz uprawnionego do zaciągania zobowiązań;</w:t>
            </w:r>
          </w:p>
          <w:p w14:paraId="39683714" w14:textId="77777777" w:rsidR="005A24CD" w:rsidRPr="00662F9E" w:rsidRDefault="00F41E04" w:rsidP="002E014B">
            <w:pPr>
              <w:pStyle w:val="Tekstwaciwy"/>
              <w:numPr>
                <w:ilvl w:val="0"/>
                <w:numId w:val="21"/>
              </w:numPr>
              <w:spacing w:after="0" w:line="240" w:lineRule="exact"/>
              <w:ind w:left="426" w:hanging="426"/>
              <w:jc w:val="both"/>
              <w:rPr>
                <w:sz w:val="22"/>
              </w:rPr>
            </w:pPr>
            <w:r w:rsidRPr="00662F9E">
              <w:rPr>
                <w:sz w:val="22"/>
              </w:rPr>
              <w:t xml:space="preserve">nie jestem zatrudniony/a przez partię polityczną na podstawie umowy o pracę i nie świadczę pracy </w:t>
            </w:r>
            <w:r w:rsidR="000F4500" w:rsidRPr="00662F9E">
              <w:rPr>
                <w:sz w:val="22"/>
              </w:rPr>
              <w:br/>
            </w:r>
            <w:r w:rsidRPr="00662F9E">
              <w:rPr>
                <w:sz w:val="22"/>
              </w:rPr>
              <w:t>na podstawie umowy zlecenia lub innej umowy o podobnym charakterze;</w:t>
            </w:r>
          </w:p>
          <w:p w14:paraId="6E15D66D" w14:textId="77777777" w:rsidR="007F3966" w:rsidRPr="00C032AD" w:rsidRDefault="007F3966" w:rsidP="002E014B">
            <w:pPr>
              <w:pStyle w:val="Tekstwaciwy"/>
              <w:numPr>
                <w:ilvl w:val="0"/>
                <w:numId w:val="21"/>
              </w:numPr>
              <w:spacing w:after="0" w:line="240" w:lineRule="exact"/>
              <w:ind w:left="426" w:hanging="426"/>
              <w:jc w:val="both"/>
              <w:rPr>
                <w:sz w:val="22"/>
              </w:rPr>
            </w:pPr>
            <w:r w:rsidRPr="00662F9E">
              <w:rPr>
                <w:rFonts w:cs="Arial"/>
                <w:sz w:val="22"/>
              </w:rPr>
              <w:t>nie pełnię funkcj</w:t>
            </w:r>
            <w:r w:rsidR="005B4952">
              <w:rPr>
                <w:rFonts w:cs="Arial"/>
                <w:sz w:val="22"/>
              </w:rPr>
              <w:t>i</w:t>
            </w:r>
            <w:r w:rsidRPr="00662F9E">
              <w:rPr>
                <w:rFonts w:cs="Arial"/>
                <w:sz w:val="22"/>
              </w:rPr>
              <w:t xml:space="preserve"> z wyboru w zakładowej organizacji związkowej lub zakładowej organizacji związkowej </w:t>
            </w:r>
            <w:r w:rsidRPr="00C032AD">
              <w:rPr>
                <w:rFonts w:cs="Arial"/>
                <w:sz w:val="22"/>
              </w:rPr>
              <w:t>spółki z grupy kapitałowej;</w:t>
            </w:r>
          </w:p>
          <w:p w14:paraId="56CFFD78" w14:textId="77777777" w:rsidR="007F3966" w:rsidRPr="00C032AD" w:rsidRDefault="007F3966" w:rsidP="002E014B">
            <w:pPr>
              <w:pStyle w:val="Tekstwaciwy"/>
              <w:numPr>
                <w:ilvl w:val="0"/>
                <w:numId w:val="21"/>
              </w:numPr>
              <w:spacing w:after="0" w:line="240" w:lineRule="exact"/>
              <w:ind w:left="426" w:hanging="426"/>
              <w:jc w:val="both"/>
              <w:rPr>
                <w:sz w:val="22"/>
              </w:rPr>
            </w:pPr>
            <w:r w:rsidRPr="00C032AD">
              <w:rPr>
                <w:sz w:val="22"/>
              </w:rPr>
              <w:t xml:space="preserve">nie wykonuję zajęć o charakterze społecznym lub zarobkowym, które rodzą konflikt interesów </w:t>
            </w:r>
            <w:r w:rsidR="00E006EB">
              <w:rPr>
                <w:sz w:val="22"/>
              </w:rPr>
              <w:t xml:space="preserve">wobec działalności </w:t>
            </w:r>
            <w:r w:rsidR="00E87B96" w:rsidRPr="00E87B96">
              <w:rPr>
                <w:b/>
                <w:i/>
                <w:sz w:val="22"/>
              </w:rPr>
              <w:t>Polski Gaz Towarzystwo Ubezpieczeń Wzajemnych</w:t>
            </w:r>
            <w:r w:rsidR="00E006EB" w:rsidRPr="00E87B96">
              <w:rPr>
                <w:b/>
                <w:i/>
                <w:sz w:val="22"/>
              </w:rPr>
              <w:t>;</w:t>
            </w:r>
          </w:p>
          <w:p w14:paraId="043BD7C3" w14:textId="77777777" w:rsidR="005A24CD" w:rsidRPr="00C032AD" w:rsidRDefault="00F41E04" w:rsidP="002E014B">
            <w:pPr>
              <w:pStyle w:val="Tekstwaciwy"/>
              <w:numPr>
                <w:ilvl w:val="0"/>
                <w:numId w:val="21"/>
              </w:numPr>
              <w:spacing w:after="0" w:line="240" w:lineRule="exact"/>
              <w:ind w:left="426" w:hanging="426"/>
              <w:jc w:val="both"/>
              <w:rPr>
                <w:sz w:val="22"/>
              </w:rPr>
            </w:pPr>
            <w:r w:rsidRPr="00C032AD">
              <w:rPr>
                <w:sz w:val="22"/>
              </w:rPr>
              <w:t xml:space="preserve">spełniam inne niż wymienione w art. </w:t>
            </w:r>
            <w:r w:rsidR="007F3966" w:rsidRPr="00C032AD">
              <w:rPr>
                <w:sz w:val="22"/>
              </w:rPr>
              <w:t xml:space="preserve">22 </w:t>
            </w:r>
            <w:r w:rsidRPr="00C032AD">
              <w:rPr>
                <w:sz w:val="22"/>
              </w:rPr>
              <w:t>pkt 1</w:t>
            </w:r>
            <w:r w:rsidR="007F3966" w:rsidRPr="00C032AD">
              <w:rPr>
                <w:sz w:val="22"/>
              </w:rPr>
              <w:t xml:space="preserve"> </w:t>
            </w:r>
            <w:r w:rsidRPr="00C032AD">
              <w:rPr>
                <w:sz w:val="22"/>
              </w:rPr>
              <w:t>ustawy z dnia 16 grudnia 2016</w:t>
            </w:r>
            <w:r w:rsidR="000F4500" w:rsidRPr="00C032AD">
              <w:rPr>
                <w:sz w:val="22"/>
              </w:rPr>
              <w:t> </w:t>
            </w:r>
            <w:r w:rsidRPr="00C032AD">
              <w:rPr>
                <w:sz w:val="22"/>
              </w:rPr>
              <w:t xml:space="preserve">r. </w:t>
            </w:r>
            <w:r w:rsidR="000F4500" w:rsidRPr="00C032AD">
              <w:rPr>
                <w:sz w:val="22"/>
              </w:rPr>
              <w:br/>
            </w:r>
            <w:r w:rsidRPr="00C032AD">
              <w:rPr>
                <w:sz w:val="22"/>
              </w:rPr>
              <w:t xml:space="preserve">o zasadach zarządzania mieniem państwowym, wymogi dla </w:t>
            </w:r>
            <w:r w:rsidR="007F3966" w:rsidRPr="00C032AD">
              <w:rPr>
                <w:sz w:val="22"/>
              </w:rPr>
              <w:t>c</w:t>
            </w:r>
            <w:r w:rsidRPr="00C032AD">
              <w:rPr>
                <w:sz w:val="22"/>
              </w:rPr>
              <w:t xml:space="preserve">złonka organu </w:t>
            </w:r>
            <w:r w:rsidR="007F3966" w:rsidRPr="00C032AD">
              <w:rPr>
                <w:sz w:val="22"/>
              </w:rPr>
              <w:t>zarządzającego</w:t>
            </w:r>
            <w:r w:rsidRPr="00C032AD">
              <w:rPr>
                <w:sz w:val="22"/>
              </w:rPr>
              <w:t xml:space="preserve">, określone </w:t>
            </w:r>
            <w:r w:rsidR="000F4500" w:rsidRPr="00C032AD">
              <w:rPr>
                <w:sz w:val="22"/>
              </w:rPr>
              <w:br/>
            </w:r>
            <w:r w:rsidRPr="00C032AD">
              <w:rPr>
                <w:sz w:val="22"/>
              </w:rPr>
              <w:t>w odrębnych przepisach, w szczególności:</w:t>
            </w:r>
          </w:p>
          <w:p w14:paraId="06D10E4A" w14:textId="77777777" w:rsidR="005A24CD" w:rsidRPr="00C032AD" w:rsidRDefault="00F41E04" w:rsidP="002E014B">
            <w:pPr>
              <w:pStyle w:val="Bezodstpw"/>
              <w:numPr>
                <w:ilvl w:val="0"/>
                <w:numId w:val="22"/>
              </w:numPr>
              <w:spacing w:line="240" w:lineRule="exact"/>
              <w:ind w:left="709" w:hanging="284"/>
              <w:jc w:val="both"/>
            </w:pPr>
            <w:r w:rsidRPr="00C032AD">
              <w:t>posiadam pełną zdolność do czynności prawnych,</w:t>
            </w:r>
          </w:p>
          <w:p w14:paraId="1D1DD413" w14:textId="77777777" w:rsidR="00EF7696" w:rsidRPr="00C032AD" w:rsidRDefault="00EF7696" w:rsidP="002E014B">
            <w:pPr>
              <w:pStyle w:val="Bezodstpw"/>
              <w:numPr>
                <w:ilvl w:val="0"/>
                <w:numId w:val="22"/>
              </w:numPr>
              <w:spacing w:line="240" w:lineRule="exact"/>
              <w:ind w:left="709" w:hanging="284"/>
              <w:jc w:val="both"/>
            </w:pPr>
            <w:r w:rsidRPr="00C032AD">
              <w:t>korzystam z pełni praw publicznych,</w:t>
            </w:r>
          </w:p>
          <w:p w14:paraId="1C5D904E" w14:textId="6F3827AA" w:rsidR="009278A6" w:rsidRPr="00C032AD" w:rsidRDefault="00F41E04" w:rsidP="002E014B">
            <w:pPr>
              <w:pStyle w:val="Bezodstpw"/>
              <w:numPr>
                <w:ilvl w:val="0"/>
                <w:numId w:val="22"/>
              </w:numPr>
              <w:spacing w:line="240" w:lineRule="exact"/>
              <w:ind w:left="709" w:hanging="284"/>
              <w:jc w:val="both"/>
            </w:pPr>
            <w:r w:rsidRPr="00C032AD">
              <w:t xml:space="preserve">nie mają do mnie zastosowania ograniczenia i zakazy pełnienia funkcji wynikające z przepisów odrębnych, w tym </w:t>
            </w:r>
            <w:r w:rsidR="00061B9D">
              <w:t xml:space="preserve">z ustawy z dnia 15 września 2000r. </w:t>
            </w:r>
            <w:r w:rsidR="00094495">
              <w:t xml:space="preserve">Kodeks spółek handlowych, </w:t>
            </w:r>
            <w:r w:rsidRPr="00C032AD">
              <w:t>z ustawy z dnia 21 sierpnia 1997 r. o ograniczeniu prowadzenia działalności gospodarczej przez osoby pełniące funkcje publiczne, ustawy z</w:t>
            </w:r>
            <w:r w:rsidR="003B031C">
              <w:t> </w:t>
            </w:r>
            <w:r w:rsidRPr="00C032AD">
              <w:t>dnia 3 marca 2000 r. o wynagradzaniu osób kierujących niektórymi podmiotami prawnymi, ustawy z</w:t>
            </w:r>
            <w:r w:rsidR="003B031C">
              <w:t> </w:t>
            </w:r>
            <w:r w:rsidRPr="00C032AD">
              <w:t>dnia 15 grudnia 2000 r. o ochronie konkurencji i konsumentów, ustawy</w:t>
            </w:r>
            <w:r w:rsidR="00155DEC" w:rsidRPr="00C032AD">
              <w:t xml:space="preserve"> </w:t>
            </w:r>
            <w:r w:rsidRPr="00C032AD">
              <w:t>z dnia 9 maja 1996 r. o</w:t>
            </w:r>
            <w:r w:rsidR="003B031C">
              <w:t> </w:t>
            </w:r>
            <w:r w:rsidRPr="00C032AD">
              <w:t>wykonywaniu mandatu posła i senatora, ustawy z dnia 8 marca 1990 r. o samorządzie gminnym, ustawy z dnia</w:t>
            </w:r>
            <w:r w:rsidR="00B85259" w:rsidRPr="00C032AD">
              <w:t xml:space="preserve"> </w:t>
            </w:r>
            <w:r w:rsidRPr="00C032AD">
              <w:t>5 czerwca 1998 r. o samorządzie powiatowym, ustawy z dnia 5 czerwca 1998 r.</w:t>
            </w:r>
            <w:r w:rsidR="00155DEC" w:rsidRPr="00C032AD">
              <w:t xml:space="preserve"> </w:t>
            </w:r>
            <w:r w:rsidR="00FF7628" w:rsidRPr="00C032AD">
              <w:t xml:space="preserve">o samorządzie województwa. </w:t>
            </w:r>
            <w:r w:rsidR="00FF7628" w:rsidRPr="00C032AD">
              <w:rPr>
                <w:rFonts w:eastAsia="Times New Roman" w:cs="Arial"/>
                <w:b/>
                <w:lang w:eastAsia="pl-PL"/>
              </w:rPr>
              <w:t>W przypadku zaistnienia okoliczności stanowiących przeszkodę do uczestniczenia przeze mnie w Zarządzie</w:t>
            </w:r>
            <w:r w:rsidR="00E87B96" w:rsidRPr="00E87B96">
              <w:rPr>
                <w:b/>
                <w:i/>
              </w:rPr>
              <w:t xml:space="preserve"> Polski Gaz Towarzystw</w:t>
            </w:r>
            <w:r w:rsidR="00D057E3">
              <w:rPr>
                <w:b/>
                <w:i/>
              </w:rPr>
              <w:t>a</w:t>
            </w:r>
            <w:r w:rsidR="00E87B96" w:rsidRPr="00E87B96">
              <w:rPr>
                <w:b/>
                <w:i/>
              </w:rPr>
              <w:t xml:space="preserve"> Ubezpieczeń Wzajemnych</w:t>
            </w:r>
            <w:r w:rsidR="00FF7628" w:rsidRPr="00C032AD">
              <w:rPr>
                <w:rFonts w:eastAsia="Times New Roman" w:cs="Arial"/>
                <w:b/>
                <w:lang w:eastAsia="pl-PL"/>
              </w:rPr>
              <w:t>, zobowiązuję się do złożenia w</w:t>
            </w:r>
            <w:r w:rsidR="003B031C">
              <w:rPr>
                <w:rFonts w:eastAsia="Times New Roman" w:cs="Arial"/>
                <w:b/>
                <w:lang w:eastAsia="pl-PL"/>
              </w:rPr>
              <w:t> </w:t>
            </w:r>
            <w:r w:rsidR="00FF7628" w:rsidRPr="00C032AD">
              <w:rPr>
                <w:rFonts w:eastAsia="Times New Roman" w:cs="Arial"/>
                <w:b/>
                <w:lang w:eastAsia="pl-PL"/>
              </w:rPr>
              <w:t>terminie 7 dni od zaistnienia tych okoliczności rezygnacji z uczestniczenia w Zarządzie</w:t>
            </w:r>
            <w:r w:rsidR="00FF7628" w:rsidRPr="00C032AD">
              <w:rPr>
                <w:rFonts w:eastAsia="Times New Roman" w:cs="Arial"/>
                <w:lang w:eastAsia="pl-PL"/>
              </w:rPr>
              <w:t>;</w:t>
            </w:r>
          </w:p>
          <w:p w14:paraId="4C75CB0A" w14:textId="5856A1E3" w:rsidR="00155DEC" w:rsidRPr="00C032AD" w:rsidRDefault="00155DEC" w:rsidP="002E014B">
            <w:pPr>
              <w:pStyle w:val="Bezodstpw"/>
              <w:numPr>
                <w:ilvl w:val="0"/>
                <w:numId w:val="21"/>
              </w:numPr>
              <w:spacing w:line="240" w:lineRule="exact"/>
              <w:ind w:left="426" w:hanging="426"/>
              <w:jc w:val="both"/>
              <w:rPr>
                <w:rFonts w:cs="Arial"/>
              </w:rPr>
            </w:pPr>
            <w:r w:rsidRPr="00C032AD">
              <w:rPr>
                <w:rFonts w:cs="Arial"/>
              </w:rPr>
              <w:t>nie</w:t>
            </w:r>
            <w:r w:rsidR="00A44AAD">
              <w:rPr>
                <w:rFonts w:cs="Arial"/>
              </w:rPr>
              <w:t xml:space="preserve"> </w:t>
            </w:r>
            <w:r w:rsidRPr="00C032AD">
              <w:rPr>
                <w:rFonts w:cs="Arial"/>
              </w:rPr>
              <w:t>figuruj</w:t>
            </w:r>
            <w:r w:rsidR="00A44AAD">
              <w:rPr>
                <w:rFonts w:cs="Arial"/>
              </w:rPr>
              <w:t>ę</w:t>
            </w:r>
            <w:r w:rsidRPr="00C032AD">
              <w:rPr>
                <w:rFonts w:cs="Arial"/>
              </w:rPr>
              <w:t xml:space="preserve"> w Rejestrze Dłużników Niewypłacalnych, prowadzonym na podstawie ustawy z dnia 20 sierpnia 1997 r. w Krajowym Rejestrze Sądowym</w:t>
            </w:r>
            <w:r w:rsidR="00D057E3">
              <w:rPr>
                <w:rFonts w:cs="Arial"/>
              </w:rPr>
              <w:t>;</w:t>
            </w:r>
          </w:p>
          <w:p w14:paraId="5DFB1C24" w14:textId="77777777" w:rsidR="007F3966" w:rsidRPr="00C032AD" w:rsidRDefault="007F3966" w:rsidP="002E014B">
            <w:pPr>
              <w:pStyle w:val="Bezodstpw"/>
              <w:numPr>
                <w:ilvl w:val="0"/>
                <w:numId w:val="21"/>
              </w:numPr>
              <w:spacing w:line="240" w:lineRule="exact"/>
              <w:ind w:left="426" w:hanging="426"/>
              <w:jc w:val="both"/>
            </w:pPr>
            <w:r w:rsidRPr="00C032AD">
              <w:rPr>
                <w:rFonts w:cs="Arial"/>
              </w:rPr>
              <w:t>przy wykonywaniu czynności zarządu nie wyrządziłam/łem żadnej szkody stwierdzonej prawomocnym wyrokiem sądu cywilnego;</w:t>
            </w:r>
          </w:p>
          <w:p w14:paraId="0573854C" w14:textId="6B072AA8" w:rsidR="00321B11" w:rsidRPr="00C032AD" w:rsidRDefault="007F3966" w:rsidP="005D6306">
            <w:pPr>
              <w:pStyle w:val="Bezodstpw"/>
              <w:numPr>
                <w:ilvl w:val="0"/>
                <w:numId w:val="21"/>
              </w:numPr>
              <w:spacing w:line="240" w:lineRule="exact"/>
              <w:ind w:left="426" w:hanging="426"/>
              <w:jc w:val="both"/>
            </w:pPr>
            <w:r w:rsidRPr="00C032AD">
              <w:t xml:space="preserve">wyrażam zgodę na </w:t>
            </w:r>
            <w:r w:rsidR="007248B9" w:rsidRPr="00C032AD">
              <w:t xml:space="preserve">powołanie </w:t>
            </w:r>
            <w:r w:rsidR="00FF7628" w:rsidRPr="00C032AD">
              <w:t xml:space="preserve">na </w:t>
            </w:r>
            <w:r w:rsidR="00D32963">
              <w:t>Prezesa</w:t>
            </w:r>
            <w:r w:rsidR="00602B49">
              <w:rPr>
                <w:vertAlign w:val="superscript"/>
              </w:rPr>
              <w:t>*</w:t>
            </w:r>
            <w:r w:rsidR="00D32963">
              <w:t>/</w:t>
            </w:r>
            <w:r w:rsidR="00DC2C82">
              <w:t>Członka</w:t>
            </w:r>
            <w:r w:rsidR="007E7D2B">
              <w:t xml:space="preserve"> Zarządu/</w:t>
            </w:r>
            <w:r w:rsidR="007E7D2B" w:rsidRPr="007E7D2B">
              <w:t xml:space="preserve">Członka Zarządu odpowiedzialnego za zarządzanie ryzykiem </w:t>
            </w:r>
            <w:r w:rsidR="00602B49">
              <w:rPr>
                <w:vertAlign w:val="superscript"/>
              </w:rPr>
              <w:t>*</w:t>
            </w:r>
            <w:r w:rsidR="00E87B96">
              <w:t xml:space="preserve"> </w:t>
            </w:r>
            <w:r w:rsidR="00E87B96" w:rsidRPr="00E87B96">
              <w:rPr>
                <w:b/>
                <w:i/>
              </w:rPr>
              <w:t>Polski Gaz Towarzystw</w:t>
            </w:r>
            <w:r w:rsidR="00D057E3">
              <w:rPr>
                <w:b/>
                <w:i/>
              </w:rPr>
              <w:t>a</w:t>
            </w:r>
            <w:r w:rsidR="00E87B96" w:rsidRPr="00E87B96">
              <w:rPr>
                <w:b/>
                <w:i/>
              </w:rPr>
              <w:t xml:space="preserve"> Ubezpieczeń Wzajemnych</w:t>
            </w:r>
            <w:r w:rsidR="00FF7628" w:rsidRPr="00C032AD">
              <w:rPr>
                <w:b/>
              </w:rPr>
              <w:t>;</w:t>
            </w:r>
          </w:p>
          <w:p w14:paraId="3BCD5D85" w14:textId="347DCFA6" w:rsidR="00044F16" w:rsidRPr="000B2475" w:rsidRDefault="002E014B" w:rsidP="00553360">
            <w:pPr>
              <w:pStyle w:val="Bezodstpw"/>
              <w:numPr>
                <w:ilvl w:val="0"/>
                <w:numId w:val="21"/>
              </w:numPr>
              <w:spacing w:line="240" w:lineRule="exact"/>
              <w:ind w:left="426" w:hanging="426"/>
              <w:jc w:val="both"/>
            </w:pPr>
            <w:r w:rsidRPr="00C032AD">
              <w:rPr>
                <w:rFonts w:cs="Arial"/>
              </w:rPr>
              <w:t xml:space="preserve">w przypadku powołania na </w:t>
            </w:r>
            <w:r w:rsidR="00602B49">
              <w:rPr>
                <w:rFonts w:cs="Arial"/>
              </w:rPr>
              <w:t>Prezesa</w:t>
            </w:r>
            <w:r w:rsidR="00602B49">
              <w:rPr>
                <w:rFonts w:cs="Arial"/>
                <w:vertAlign w:val="superscript"/>
              </w:rPr>
              <w:t>*</w:t>
            </w:r>
            <w:r w:rsidR="00602B49">
              <w:rPr>
                <w:rFonts w:cs="Arial"/>
              </w:rPr>
              <w:t>/C</w:t>
            </w:r>
            <w:r w:rsidRPr="00C032AD">
              <w:rPr>
                <w:rFonts w:cs="Arial"/>
              </w:rPr>
              <w:t>złonka</w:t>
            </w:r>
            <w:r w:rsidR="007E7D2B">
              <w:rPr>
                <w:rFonts w:cs="Arial"/>
              </w:rPr>
              <w:t xml:space="preserve"> Zarządu/</w:t>
            </w:r>
            <w:r w:rsidR="007E7D2B" w:rsidRPr="007E7D2B">
              <w:rPr>
                <w:rFonts w:cs="Arial"/>
              </w:rPr>
              <w:t xml:space="preserve">Członka Zarządu odpowiedzialnego za zarządzanie ryzykiem </w:t>
            </w:r>
            <w:r w:rsidR="00602B49">
              <w:rPr>
                <w:rFonts w:cs="Arial"/>
                <w:vertAlign w:val="superscript"/>
              </w:rPr>
              <w:t>*</w:t>
            </w:r>
            <w:r w:rsidRPr="00C032AD">
              <w:rPr>
                <w:rFonts w:cs="Arial"/>
              </w:rPr>
              <w:t xml:space="preserve"> pełnienie tej funkcji nie</w:t>
            </w:r>
            <w:r w:rsidR="00990812">
              <w:rPr>
                <w:rFonts w:cs="Arial"/>
              </w:rPr>
              <w:t xml:space="preserve"> </w:t>
            </w:r>
            <w:r w:rsidRPr="00C032AD">
              <w:rPr>
                <w:rFonts w:cs="Arial"/>
              </w:rPr>
              <w:t>będzie</w:t>
            </w:r>
            <w:r w:rsidR="004835E9">
              <w:rPr>
                <w:rFonts w:cs="Arial"/>
              </w:rPr>
              <w:t>/będzie</w:t>
            </w:r>
            <w:r w:rsidR="005857A1">
              <w:rPr>
                <w:rFonts w:cs="Arial"/>
              </w:rPr>
              <w:t>*</w:t>
            </w:r>
            <w:r w:rsidRPr="00C032AD">
              <w:rPr>
                <w:rFonts w:cs="Arial"/>
              </w:rPr>
              <w:t xml:space="preserve"> stanowiło jedyny obszar mojej działaln</w:t>
            </w:r>
            <w:r w:rsidR="00D56BA2">
              <w:rPr>
                <w:rFonts w:cs="Arial"/>
              </w:rPr>
              <w:t>ości zawodowej</w:t>
            </w:r>
            <w:r w:rsidR="00044F16" w:rsidRPr="009028FE">
              <w:rPr>
                <w:rFonts w:cs="Arial"/>
              </w:rPr>
              <w:t>;</w:t>
            </w:r>
          </w:p>
          <w:p w14:paraId="3C96F5ED" w14:textId="72E73A76" w:rsidR="00D057E3" w:rsidRDefault="00D057E3" w:rsidP="00D057E3">
            <w:pPr>
              <w:pStyle w:val="Bezodstpw"/>
              <w:numPr>
                <w:ilvl w:val="0"/>
                <w:numId w:val="21"/>
              </w:numPr>
              <w:spacing w:line="240" w:lineRule="exact"/>
              <w:ind w:left="426" w:hanging="426"/>
              <w:jc w:val="both"/>
            </w:pPr>
            <w:r>
              <w:t>wyrażam zgodę / nie wyrażam zgody* na przetwarzanie moich danych osobowych zawartych w „Zgłoszeniu Kandydata” oraz oświadczeniach zawartych w treści oraz stanowiących załączniki do niniejszego dokumentu przez Polski Gaz Towarzystwo Ubezpieczeń Wzajemnych, ul. Marcina Kasprzaka 25, 01 – 224, Warszawa w celu oceny i weryfikacji mojej kandydatury na Członka Zarządu Polski Gaz Towarzystwa Ubezpieczeń Wzajemnych;</w:t>
            </w:r>
          </w:p>
          <w:p w14:paraId="71157BD5" w14:textId="5DC013CA" w:rsidR="00D057E3" w:rsidRPr="00911A46" w:rsidRDefault="00D057E3" w:rsidP="00842646">
            <w:pPr>
              <w:pStyle w:val="Bezodstpw"/>
              <w:numPr>
                <w:ilvl w:val="0"/>
                <w:numId w:val="21"/>
              </w:numPr>
              <w:spacing w:line="240" w:lineRule="exact"/>
              <w:ind w:left="426" w:hanging="426"/>
              <w:jc w:val="both"/>
            </w:pPr>
            <w:r>
              <w:t>w przypadku powołania do Zarządu Polski Gaz Towarzystwa Ubezpieczeń Wzajemnych wyrażam zgodę / nie wyrażam zgody* na publikację informacji o członkostwie w organach spółek, innych podmiotów i jednostek samorządu terytorialnego, zawartych w niniejszym „Zgłoszeniu Kandydata” na stronach internetowych Polski Gaz Towarzystwa Ubezpieczeń Wzajemnych oraz Polski Gaz Towarzystwa Ubezpieczeń Wzajemnych na Życie z siedzibą w Warszawie, przy ul. Kasprzaka 25 oraz na stronach internetowych PGNiG S.A. z siedzibą w Warszawie przy ul. Kasprzaka 25 oraz zobowiązuję się do ich aktualizacji w przypadku zmiany w trakcie pełnienia przeze mnie funkcji w Zarządzie Polski Gaz Towarzystwa Ubezpieczeń Wzajemnych;</w:t>
            </w:r>
          </w:p>
          <w:p w14:paraId="508997E6" w14:textId="6C280FEC" w:rsidR="00553360" w:rsidRPr="00553360" w:rsidRDefault="00553360" w:rsidP="00811439">
            <w:pPr>
              <w:pStyle w:val="Bezodstpw"/>
              <w:spacing w:line="240" w:lineRule="exact"/>
              <w:ind w:left="426" w:hanging="426"/>
              <w:jc w:val="both"/>
            </w:pPr>
          </w:p>
          <w:p w14:paraId="49953190" w14:textId="77777777" w:rsidR="00553360" w:rsidRDefault="00553360" w:rsidP="00553360">
            <w:pPr>
              <w:pStyle w:val="Bezodstpw"/>
              <w:spacing w:line="240" w:lineRule="exact"/>
              <w:jc w:val="both"/>
              <w:rPr>
                <w:rFonts w:cs="Arial"/>
              </w:rPr>
            </w:pPr>
          </w:p>
          <w:p w14:paraId="7B9B4770" w14:textId="77777777" w:rsidR="00044F16" w:rsidRPr="00C032AD" w:rsidRDefault="00044F16" w:rsidP="00553360">
            <w:pPr>
              <w:pStyle w:val="Bezodstpw"/>
              <w:spacing w:line="240" w:lineRule="exact"/>
              <w:jc w:val="both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46"/>
              <w:gridCol w:w="3246"/>
              <w:gridCol w:w="3246"/>
            </w:tblGrid>
            <w:tr w:rsidR="00D77F1D" w:rsidRPr="00FC7361" w14:paraId="3AD316D6" w14:textId="77777777" w:rsidTr="000E3C0D">
              <w:trPr>
                <w:trHeight w:val="619"/>
                <w:jc w:val="center"/>
              </w:trPr>
              <w:tc>
                <w:tcPr>
                  <w:tcW w:w="32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F1083A2" w14:textId="77777777" w:rsidR="00D77F1D" w:rsidRPr="00FC7361" w:rsidRDefault="00D77F1D" w:rsidP="00F56C02">
                  <w:pPr>
                    <w:pStyle w:val="Tekstwaciwy"/>
                    <w:framePr w:hSpace="141" w:wrap="around" w:vAnchor="text" w:hAnchor="margin" w:xAlign="center" w:y="198"/>
                    <w:tabs>
                      <w:tab w:val="left" w:pos="2254"/>
                    </w:tabs>
                    <w:spacing w:after="0" w:line="240" w:lineRule="exact"/>
                    <w:jc w:val="both"/>
                    <w:rPr>
                      <w:sz w:val="22"/>
                    </w:rPr>
                  </w:pPr>
                  <w:r w:rsidRPr="00FC7361">
                    <w:rPr>
                      <w:i/>
                      <w:iCs/>
                      <w:sz w:val="22"/>
                    </w:rPr>
                    <w:t>Miejscowość i data</w:t>
                  </w:r>
                </w:p>
              </w:tc>
              <w:tc>
                <w:tcPr>
                  <w:tcW w:w="3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969FB8" w14:textId="77777777" w:rsidR="00D77F1D" w:rsidRPr="00FC7361" w:rsidRDefault="00D77F1D" w:rsidP="00F56C02">
                  <w:pPr>
                    <w:pStyle w:val="Tekstwaciwy"/>
                    <w:framePr w:hSpace="141" w:wrap="around" w:vAnchor="text" w:hAnchor="margin" w:xAlign="center" w:y="198"/>
                    <w:spacing w:after="0" w:line="240" w:lineRule="exact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79FC5C" w14:textId="77777777" w:rsidR="00D77F1D" w:rsidRPr="00FC7361" w:rsidRDefault="00D77F1D" w:rsidP="00F56C02">
                  <w:pPr>
                    <w:pStyle w:val="Tekstwaciwy"/>
                    <w:framePr w:hSpace="141" w:wrap="around" w:vAnchor="text" w:hAnchor="margin" w:xAlign="center" w:y="198"/>
                    <w:spacing w:after="0" w:line="240" w:lineRule="exact"/>
                    <w:jc w:val="both"/>
                    <w:rPr>
                      <w:sz w:val="22"/>
                    </w:rPr>
                  </w:pPr>
                  <w:r w:rsidRPr="00FC7361">
                    <w:rPr>
                      <w:i/>
                      <w:iCs/>
                      <w:sz w:val="22"/>
                    </w:rPr>
                    <w:t>Podpis</w:t>
                  </w:r>
                </w:p>
              </w:tc>
            </w:tr>
          </w:tbl>
          <w:p w14:paraId="4F1FD92C" w14:textId="77777777" w:rsidR="006D14F2" w:rsidRDefault="002E014B" w:rsidP="00910E5C">
            <w:pPr>
              <w:pStyle w:val="Tekstwaciwy"/>
              <w:spacing w:after="0" w:line="240" w:lineRule="exact"/>
              <w:jc w:val="both"/>
              <w:rPr>
                <w:i/>
                <w:szCs w:val="20"/>
              </w:rPr>
            </w:pPr>
            <w:r w:rsidRPr="00984573">
              <w:rPr>
                <w:i/>
                <w:szCs w:val="20"/>
              </w:rPr>
              <w:t>* - odpowiednio skreślić</w:t>
            </w:r>
          </w:p>
          <w:p w14:paraId="13DB4720" w14:textId="4D3BFE79" w:rsidR="00F41E04" w:rsidRPr="00984573" w:rsidRDefault="006D14F2" w:rsidP="00910E5C">
            <w:pPr>
              <w:pStyle w:val="Tekstwaciwy"/>
              <w:spacing w:after="0" w:line="240" w:lineRule="exact"/>
              <w:jc w:val="both"/>
              <w:rPr>
                <w:i/>
                <w:szCs w:val="20"/>
              </w:rPr>
            </w:pPr>
            <w:r w:rsidRPr="00984573">
              <w:rPr>
                <w:i/>
                <w:szCs w:val="20"/>
              </w:rPr>
              <w:t>)*</w:t>
            </w:r>
            <w:r>
              <w:rPr>
                <w:i/>
                <w:szCs w:val="20"/>
              </w:rPr>
              <w:t>*</w:t>
            </w:r>
            <w:r w:rsidRPr="00984573">
              <w:rPr>
                <w:i/>
                <w:szCs w:val="20"/>
              </w:rPr>
              <w:t xml:space="preserve"> - odpowiednio skreślić</w:t>
            </w:r>
            <w:r>
              <w:rPr>
                <w:i/>
                <w:szCs w:val="20"/>
              </w:rPr>
              <w:t xml:space="preserve">, </w:t>
            </w:r>
            <w:r w:rsidR="002E014B" w:rsidRPr="00984573">
              <w:rPr>
                <w:i/>
                <w:szCs w:val="20"/>
              </w:rPr>
              <w:t>w przypadku, gdy członkostwo w Zarządzie miałoby podlegać łączeniu z inną działalnością zawodową należy do Zgłoszenia załączyć dokumenty dotyczące podstawy prowadzenia i zakresu tej działalności zawodowej kandydata</w:t>
            </w:r>
            <w:r w:rsidR="00192619">
              <w:rPr>
                <w:i/>
                <w:szCs w:val="20"/>
              </w:rPr>
              <w:t>.</w:t>
            </w:r>
          </w:p>
        </w:tc>
      </w:tr>
    </w:tbl>
    <w:p w14:paraId="7FCF971A" w14:textId="77777777" w:rsidR="00306F8E" w:rsidRPr="00886D25" w:rsidRDefault="00306F8E" w:rsidP="00C91ED0">
      <w:pPr>
        <w:pStyle w:val="Tekstwaciwy"/>
        <w:jc w:val="both"/>
        <w:rPr>
          <w:sz w:val="24"/>
          <w:szCs w:val="24"/>
          <w:vertAlign w:val="superscript"/>
        </w:rPr>
      </w:pPr>
      <w:r w:rsidRPr="00306F8E">
        <w:rPr>
          <w:b/>
          <w:sz w:val="24"/>
          <w:szCs w:val="24"/>
        </w:rPr>
        <w:t>V. Informacje o karalności</w:t>
      </w:r>
      <w:r w:rsidR="005D6306">
        <w:rPr>
          <w:rStyle w:val="Odwoanieprzypisudolnego"/>
          <w:b/>
          <w:sz w:val="24"/>
          <w:szCs w:val="24"/>
        </w:rPr>
        <w:footnoteReference w:id="11"/>
      </w:r>
      <w:r w:rsidRPr="00306F8E">
        <w:rPr>
          <w:b/>
          <w:sz w:val="24"/>
          <w:szCs w:val="24"/>
        </w:rPr>
        <w:t xml:space="preserve"> oraz oświadczenie kandydata o prowadzonych przeciwko kandydatowi postępowaniach karnych i postępowaniach w sprawach o przestępstwa skarbowe</w:t>
      </w:r>
      <w:r w:rsidRPr="00886D25">
        <w:rPr>
          <w:sz w:val="24"/>
          <w:szCs w:val="24"/>
          <w:vertAlign w:val="superscript"/>
        </w:rPr>
        <w:footnoteReference w:id="12"/>
      </w:r>
      <w:r w:rsidR="00886D25">
        <w:rPr>
          <w:sz w:val="24"/>
          <w:szCs w:val="24"/>
          <w:vertAlign w:val="superscript"/>
        </w:rPr>
        <w:t>)</w:t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2"/>
      </w:tblGrid>
      <w:tr w:rsidR="00306F8E" w:rsidRPr="00306F8E" w14:paraId="166A2F6C" w14:textId="77777777" w:rsidTr="00FF7628">
        <w:trPr>
          <w:cantSplit/>
          <w:trHeight w:hRule="exact" w:val="4326"/>
          <w:jc w:val="center"/>
        </w:trPr>
        <w:tc>
          <w:tcPr>
            <w:tcW w:w="10332" w:type="dxa"/>
            <w:shd w:val="clear" w:color="auto" w:fill="auto"/>
            <w:vAlign w:val="center"/>
          </w:tcPr>
          <w:p w14:paraId="59E4B688" w14:textId="77777777" w:rsidR="00FF7628" w:rsidRPr="00662F9E" w:rsidRDefault="000115A2" w:rsidP="00887618">
            <w:pPr>
              <w:pStyle w:val="Tekstwaciwy"/>
              <w:jc w:val="both"/>
              <w:rPr>
                <w:i/>
                <w:sz w:val="24"/>
                <w:szCs w:val="24"/>
              </w:rPr>
            </w:pPr>
            <w:r w:rsidRPr="00662F9E">
              <w:rPr>
                <w:i/>
                <w:sz w:val="24"/>
                <w:szCs w:val="24"/>
              </w:rPr>
              <w:t>Oświadczam, że</w:t>
            </w:r>
            <w:r w:rsidR="00FF7628" w:rsidRPr="00662F9E">
              <w:rPr>
                <w:i/>
                <w:sz w:val="24"/>
                <w:szCs w:val="24"/>
              </w:rPr>
              <w:t>:</w:t>
            </w:r>
          </w:p>
          <w:p w14:paraId="363B6370" w14:textId="77777777" w:rsidR="00FF7628" w:rsidRPr="00662F9E" w:rsidRDefault="00FF7628" w:rsidP="00887618">
            <w:pPr>
              <w:pStyle w:val="Tekstwaciwy"/>
              <w:jc w:val="both"/>
              <w:rPr>
                <w:i/>
                <w:sz w:val="24"/>
                <w:szCs w:val="24"/>
              </w:rPr>
            </w:pPr>
            <w:r w:rsidRPr="00662F9E">
              <w:rPr>
                <w:rFonts w:cs="Arial"/>
                <w:b/>
                <w:i/>
                <w:sz w:val="24"/>
                <w:szCs w:val="24"/>
              </w:rPr>
              <w:t>nie</w:t>
            </w:r>
            <w:r w:rsidRPr="00662F9E">
              <w:rPr>
                <w:b/>
                <w:i/>
                <w:sz w:val="24"/>
                <w:szCs w:val="24"/>
              </w:rPr>
              <w:t>**</w:t>
            </w:r>
            <w:r w:rsidR="00D339DD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662F9E">
              <w:rPr>
                <w:rFonts w:cs="Arial"/>
                <w:i/>
                <w:sz w:val="24"/>
                <w:szCs w:val="24"/>
              </w:rPr>
              <w:t xml:space="preserve">zostałam/em skazana/y prawomocnym wyrokiem za przestępstwa określone </w:t>
            </w:r>
            <w:r w:rsidRPr="00662F9E">
              <w:rPr>
                <w:rFonts w:cs="Arial"/>
                <w:i/>
                <w:sz w:val="24"/>
                <w:szCs w:val="24"/>
              </w:rPr>
              <w:br/>
              <w:t>w przepisach rozdziałów XXXIII-XXXVII ustawy z dnia 6 czerwca 1997 r. Kodeks karny (</w:t>
            </w:r>
            <w:r w:rsidR="006F7D20">
              <w:rPr>
                <w:rFonts w:cs="Arial"/>
                <w:i/>
                <w:sz w:val="24"/>
                <w:szCs w:val="24"/>
              </w:rPr>
              <w:t xml:space="preserve">t.j. </w:t>
            </w:r>
            <w:r w:rsidRPr="00662F9E">
              <w:rPr>
                <w:rFonts w:cs="Arial"/>
                <w:i/>
                <w:sz w:val="24"/>
                <w:szCs w:val="24"/>
              </w:rPr>
              <w:t xml:space="preserve">Dz. U. </w:t>
            </w:r>
            <w:r w:rsidR="006F7D20">
              <w:rPr>
                <w:rFonts w:cs="Arial"/>
                <w:i/>
                <w:sz w:val="24"/>
                <w:szCs w:val="24"/>
              </w:rPr>
              <w:t>z 201</w:t>
            </w:r>
            <w:r w:rsidR="008265BE">
              <w:rPr>
                <w:rFonts w:cs="Arial"/>
                <w:i/>
                <w:sz w:val="24"/>
                <w:szCs w:val="24"/>
              </w:rPr>
              <w:t>9</w:t>
            </w:r>
            <w:r w:rsidR="006F7D20">
              <w:rPr>
                <w:rFonts w:cs="Arial"/>
                <w:i/>
                <w:sz w:val="24"/>
                <w:szCs w:val="24"/>
              </w:rPr>
              <w:t xml:space="preserve">r., poz. </w:t>
            </w:r>
            <w:r w:rsidR="002D0203">
              <w:rPr>
                <w:rFonts w:cs="Arial"/>
                <w:i/>
                <w:sz w:val="24"/>
                <w:szCs w:val="24"/>
              </w:rPr>
              <w:t>1</w:t>
            </w:r>
            <w:r w:rsidR="008265BE">
              <w:rPr>
                <w:rFonts w:cs="Arial"/>
                <w:i/>
                <w:sz w:val="24"/>
                <w:szCs w:val="24"/>
              </w:rPr>
              <w:t>950</w:t>
            </w:r>
            <w:r w:rsidR="006F7D20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662F9E">
              <w:rPr>
                <w:rFonts w:cs="Arial"/>
                <w:i/>
                <w:sz w:val="24"/>
                <w:szCs w:val="24"/>
              </w:rPr>
              <w:t>z późn. zm.) oraz art. 587, art. 590 i w art. 591 ustawy z dnia 15 września 2000 r. Kodeks spółek handlowych (t.j. Dz. U. z 201</w:t>
            </w:r>
            <w:r w:rsidR="002D0203">
              <w:rPr>
                <w:rFonts w:cs="Arial"/>
                <w:i/>
                <w:sz w:val="24"/>
                <w:szCs w:val="24"/>
              </w:rPr>
              <w:t>9</w:t>
            </w:r>
            <w:r w:rsidRPr="00662F9E">
              <w:rPr>
                <w:rFonts w:cs="Arial"/>
                <w:i/>
                <w:sz w:val="24"/>
                <w:szCs w:val="24"/>
              </w:rPr>
              <w:t xml:space="preserve">r., poz. </w:t>
            </w:r>
            <w:r w:rsidR="002D0203">
              <w:rPr>
                <w:rFonts w:cs="Arial"/>
                <w:i/>
                <w:sz w:val="24"/>
                <w:szCs w:val="24"/>
              </w:rPr>
              <w:t>505</w:t>
            </w:r>
            <w:r w:rsidR="00DB47E2">
              <w:rPr>
                <w:rFonts w:cs="Arial"/>
                <w:i/>
                <w:sz w:val="24"/>
                <w:szCs w:val="24"/>
              </w:rPr>
              <w:t xml:space="preserve"> z późn.zm.</w:t>
            </w:r>
            <w:r w:rsidRPr="00662F9E">
              <w:rPr>
                <w:rFonts w:cs="Arial"/>
                <w:i/>
                <w:sz w:val="24"/>
                <w:szCs w:val="24"/>
              </w:rPr>
              <w:t>);</w:t>
            </w:r>
          </w:p>
          <w:p w14:paraId="1F6285F9" w14:textId="77777777" w:rsidR="00306F8E" w:rsidRPr="00306F8E" w:rsidRDefault="000115A2" w:rsidP="00887618">
            <w:pPr>
              <w:pStyle w:val="Tekstwaciwy"/>
              <w:jc w:val="both"/>
              <w:rPr>
                <w:i/>
                <w:sz w:val="24"/>
                <w:szCs w:val="24"/>
              </w:rPr>
            </w:pPr>
            <w:r w:rsidRPr="00662F9E">
              <w:rPr>
                <w:i/>
                <w:sz w:val="24"/>
                <w:szCs w:val="24"/>
              </w:rPr>
              <w:t xml:space="preserve"> </w:t>
            </w:r>
            <w:r w:rsidRPr="00662F9E">
              <w:rPr>
                <w:b/>
                <w:i/>
                <w:sz w:val="24"/>
                <w:szCs w:val="24"/>
              </w:rPr>
              <w:t>nie </w:t>
            </w:r>
            <w:r w:rsidR="00306F8E" w:rsidRPr="00662F9E">
              <w:rPr>
                <w:b/>
                <w:i/>
                <w:sz w:val="24"/>
                <w:szCs w:val="24"/>
              </w:rPr>
              <w:t>są</w:t>
            </w:r>
            <w:r w:rsidRPr="00662F9E">
              <w:rPr>
                <w:b/>
                <w:i/>
                <w:sz w:val="24"/>
                <w:szCs w:val="24"/>
              </w:rPr>
              <w:t> </w:t>
            </w:r>
            <w:r w:rsidR="00C23802" w:rsidRPr="00662F9E">
              <w:rPr>
                <w:b/>
                <w:i/>
                <w:sz w:val="24"/>
                <w:szCs w:val="24"/>
              </w:rPr>
              <w:t>/są**</w:t>
            </w:r>
            <w:r w:rsidR="00306F8E" w:rsidRPr="00662F9E">
              <w:rPr>
                <w:b/>
                <w:i/>
                <w:sz w:val="24"/>
                <w:szCs w:val="24"/>
              </w:rPr>
              <w:t xml:space="preserve"> </w:t>
            </w:r>
            <w:r w:rsidR="00306F8E" w:rsidRPr="00662F9E">
              <w:rPr>
                <w:i/>
                <w:sz w:val="24"/>
                <w:szCs w:val="24"/>
              </w:rPr>
              <w:t xml:space="preserve">prowadzone przeciwko mnie postępowania karne i postępowania </w:t>
            </w:r>
            <w:r w:rsidR="00D77F1D" w:rsidRPr="00662F9E">
              <w:rPr>
                <w:i/>
                <w:sz w:val="24"/>
                <w:szCs w:val="24"/>
              </w:rPr>
              <w:br/>
            </w:r>
            <w:r w:rsidR="00306F8E" w:rsidRPr="00662F9E">
              <w:rPr>
                <w:i/>
                <w:sz w:val="24"/>
                <w:szCs w:val="24"/>
              </w:rPr>
              <w:t>w sprawach o przestępstwa skarbowe</w:t>
            </w:r>
            <w:r w:rsidR="00306F8E" w:rsidRPr="00306F8E">
              <w:rPr>
                <w:i/>
                <w:sz w:val="24"/>
                <w:szCs w:val="24"/>
              </w:rPr>
              <w:t>.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70"/>
              <w:gridCol w:w="3070"/>
              <w:gridCol w:w="3070"/>
            </w:tblGrid>
            <w:tr w:rsidR="00306F8E" w:rsidRPr="00306F8E" w14:paraId="45FD639B" w14:textId="77777777" w:rsidTr="001B2325">
              <w:trPr>
                <w:jc w:val="center"/>
              </w:trPr>
              <w:tc>
                <w:tcPr>
                  <w:tcW w:w="30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1BA6379" w14:textId="77777777" w:rsidR="00C91ED0" w:rsidRPr="00306F8E" w:rsidRDefault="00C91ED0" w:rsidP="00306F8E">
                  <w:pPr>
                    <w:pStyle w:val="Tekstwaciwy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0" w:type="dxa"/>
                  <w:shd w:val="clear" w:color="auto" w:fill="auto"/>
                </w:tcPr>
                <w:p w14:paraId="0686CD69" w14:textId="77777777" w:rsidR="00306F8E" w:rsidRPr="00306F8E" w:rsidRDefault="00306F8E" w:rsidP="00306F8E">
                  <w:pPr>
                    <w:pStyle w:val="Tekstwaciwy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82EE50" w14:textId="77777777" w:rsidR="00306F8E" w:rsidRPr="00306F8E" w:rsidRDefault="00306F8E" w:rsidP="00306F8E">
                  <w:pPr>
                    <w:pStyle w:val="Tekstwaciwy"/>
                    <w:rPr>
                      <w:sz w:val="24"/>
                      <w:szCs w:val="24"/>
                    </w:rPr>
                  </w:pPr>
                </w:p>
              </w:tc>
            </w:tr>
            <w:tr w:rsidR="00306F8E" w:rsidRPr="00306F8E" w14:paraId="45689180" w14:textId="77777777" w:rsidTr="001B2325">
              <w:trPr>
                <w:jc w:val="center"/>
              </w:trPr>
              <w:tc>
                <w:tcPr>
                  <w:tcW w:w="30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4E3048E" w14:textId="77777777" w:rsidR="00306F8E" w:rsidRPr="00306F8E" w:rsidRDefault="00306F8E" w:rsidP="00306F8E">
                  <w:pPr>
                    <w:pStyle w:val="Tekstwaciwy"/>
                    <w:jc w:val="both"/>
                    <w:rPr>
                      <w:sz w:val="24"/>
                      <w:szCs w:val="24"/>
                    </w:rPr>
                  </w:pPr>
                  <w:r w:rsidRPr="00306F8E">
                    <w:rPr>
                      <w:i/>
                      <w:iCs/>
                      <w:sz w:val="24"/>
                      <w:szCs w:val="24"/>
                    </w:rPr>
                    <w:t>Miejscowość i data</w:t>
                  </w:r>
                </w:p>
              </w:tc>
              <w:tc>
                <w:tcPr>
                  <w:tcW w:w="3070" w:type="dxa"/>
                  <w:shd w:val="clear" w:color="auto" w:fill="auto"/>
                </w:tcPr>
                <w:p w14:paraId="34328DDC" w14:textId="77777777" w:rsidR="00306F8E" w:rsidRPr="00306F8E" w:rsidRDefault="00306F8E" w:rsidP="00306F8E">
                  <w:pPr>
                    <w:pStyle w:val="Tekstwaciwy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278F556" w14:textId="77777777" w:rsidR="00306F8E" w:rsidRPr="00306F8E" w:rsidRDefault="00C91ED0" w:rsidP="00306F8E">
                  <w:pPr>
                    <w:pStyle w:val="Tekstwaciwy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             </w:t>
                  </w:r>
                  <w:r w:rsidR="00306F8E" w:rsidRPr="00306F8E">
                    <w:rPr>
                      <w:i/>
                      <w:iCs/>
                      <w:sz w:val="24"/>
                      <w:szCs w:val="24"/>
                    </w:rPr>
                    <w:t>Podpis</w:t>
                  </w:r>
                </w:p>
              </w:tc>
            </w:tr>
          </w:tbl>
          <w:p w14:paraId="57A2AA40" w14:textId="77777777" w:rsidR="00306F8E" w:rsidRPr="00306F8E" w:rsidRDefault="00306F8E" w:rsidP="00306F8E">
            <w:pPr>
              <w:pStyle w:val="Tekstwaciwy"/>
              <w:rPr>
                <w:i/>
                <w:sz w:val="24"/>
                <w:szCs w:val="24"/>
              </w:rPr>
            </w:pPr>
          </w:p>
        </w:tc>
      </w:tr>
    </w:tbl>
    <w:p w14:paraId="02A9F15E" w14:textId="77777777" w:rsidR="00306F8E" w:rsidRPr="00243655" w:rsidRDefault="00243655" w:rsidP="00243655">
      <w:pPr>
        <w:pStyle w:val="Tekstprzypisudolnego"/>
        <w:jc w:val="both"/>
        <w:rPr>
          <w:b/>
          <w:sz w:val="18"/>
          <w:szCs w:val="18"/>
        </w:rPr>
      </w:pPr>
      <w:r w:rsidRPr="00D931C5">
        <w:rPr>
          <w:sz w:val="18"/>
          <w:szCs w:val="18"/>
        </w:rPr>
        <w:t>*</w:t>
      </w:r>
      <w:r>
        <w:rPr>
          <w:sz w:val="18"/>
          <w:szCs w:val="18"/>
        </w:rPr>
        <w:t>*</w:t>
      </w:r>
      <w:r>
        <w:rPr>
          <w:b/>
          <w:sz w:val="18"/>
          <w:szCs w:val="18"/>
        </w:rPr>
        <w:t xml:space="preserve"> </w:t>
      </w:r>
      <w:r w:rsidRPr="00D01B26">
        <w:rPr>
          <w:b/>
          <w:sz w:val="18"/>
          <w:szCs w:val="18"/>
        </w:rPr>
        <w:t xml:space="preserve">niepotrzebne </w:t>
      </w:r>
      <w:r>
        <w:rPr>
          <w:b/>
          <w:sz w:val="18"/>
          <w:szCs w:val="18"/>
        </w:rPr>
        <w:t>skreślić</w:t>
      </w:r>
    </w:p>
    <w:p w14:paraId="4C9D604A" w14:textId="77777777" w:rsidR="00243655" w:rsidRPr="00457748" w:rsidRDefault="00A47BB6" w:rsidP="00306F8E">
      <w:pPr>
        <w:pStyle w:val="Tekstwaciwy"/>
        <w:jc w:val="both"/>
        <w:rPr>
          <w:bCs/>
          <w:sz w:val="24"/>
          <w:szCs w:val="24"/>
        </w:rPr>
      </w:pPr>
      <w:r w:rsidRPr="00457748">
        <w:rPr>
          <w:bCs/>
          <w:sz w:val="24"/>
          <w:szCs w:val="24"/>
        </w:rPr>
        <w:t>(dodatkowe informacje)</w:t>
      </w:r>
      <w:r w:rsidR="00306F8E" w:rsidRPr="00457748">
        <w:rPr>
          <w:bCs/>
          <w:sz w:val="24"/>
          <w:szCs w:val="24"/>
        </w:rPr>
        <w:t>………………………………………………………………………………………………………</w:t>
      </w:r>
      <w:r w:rsidR="00C91ED0" w:rsidRPr="00457748">
        <w:rPr>
          <w:bCs/>
          <w:sz w:val="24"/>
          <w:szCs w:val="24"/>
        </w:rPr>
        <w:t>..</w:t>
      </w:r>
      <w:r w:rsidR="00306F8E" w:rsidRPr="00457748">
        <w:rPr>
          <w:bCs/>
          <w:sz w:val="24"/>
          <w:szCs w:val="24"/>
        </w:rPr>
        <w:t>…………………………………………………………………………………………………</w:t>
      </w:r>
      <w:r w:rsidR="00C91ED0" w:rsidRPr="00457748">
        <w:rPr>
          <w:bCs/>
          <w:sz w:val="24"/>
          <w:szCs w:val="24"/>
        </w:rPr>
        <w:t>……………………………………………………………</w:t>
      </w:r>
      <w:r w:rsidR="00611C07" w:rsidRPr="00457748">
        <w:rPr>
          <w:bCs/>
          <w:sz w:val="24"/>
          <w:szCs w:val="24"/>
        </w:rPr>
        <w:t>..</w:t>
      </w:r>
      <w:r w:rsidR="00C91ED0" w:rsidRPr="00457748">
        <w:rPr>
          <w:bCs/>
          <w:sz w:val="24"/>
          <w:szCs w:val="24"/>
        </w:rPr>
        <w:t>……………………………………………………………………………………..</w:t>
      </w:r>
      <w:r w:rsidR="00611C07" w:rsidRPr="00457748">
        <w:rPr>
          <w:bCs/>
          <w:sz w:val="24"/>
          <w:szCs w:val="24"/>
        </w:rPr>
        <w:t>…………………………………………………</w:t>
      </w:r>
    </w:p>
    <w:p w14:paraId="4C83D91E" w14:textId="77777777" w:rsidR="00306F8E" w:rsidRPr="00886D25" w:rsidRDefault="00306F8E" w:rsidP="00C91ED0">
      <w:pPr>
        <w:pStyle w:val="Tekstwaciwy"/>
        <w:jc w:val="both"/>
        <w:rPr>
          <w:bCs/>
          <w:sz w:val="24"/>
          <w:szCs w:val="24"/>
          <w:vertAlign w:val="superscript"/>
        </w:rPr>
      </w:pPr>
      <w:r w:rsidRPr="00306F8E">
        <w:rPr>
          <w:b/>
          <w:bCs/>
          <w:sz w:val="24"/>
          <w:szCs w:val="24"/>
        </w:rPr>
        <w:t>VI. Oświadczenie kandydata o sankcjach administracyjnych nałożonych na kandydata lub inne podmioty w związku z zakresem odpowiedzialności kandydata</w:t>
      </w:r>
      <w:r w:rsidRPr="00886D25">
        <w:rPr>
          <w:bCs/>
          <w:sz w:val="24"/>
          <w:szCs w:val="24"/>
          <w:vertAlign w:val="superscript"/>
        </w:rPr>
        <w:footnoteReference w:id="13"/>
      </w:r>
      <w:r w:rsidR="00886D25">
        <w:rPr>
          <w:bCs/>
          <w:sz w:val="24"/>
          <w:szCs w:val="24"/>
          <w:vertAlign w:val="superscript"/>
        </w:rPr>
        <w:t>)</w:t>
      </w: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6"/>
      </w:tblGrid>
      <w:tr w:rsidR="00306F8E" w:rsidRPr="00306F8E" w14:paraId="168550E3" w14:textId="77777777" w:rsidTr="00325009">
        <w:trPr>
          <w:cantSplit/>
          <w:trHeight w:hRule="exact" w:val="2138"/>
          <w:jc w:val="center"/>
        </w:trPr>
        <w:tc>
          <w:tcPr>
            <w:tcW w:w="10436" w:type="dxa"/>
            <w:shd w:val="clear" w:color="auto" w:fill="auto"/>
            <w:vAlign w:val="center"/>
          </w:tcPr>
          <w:p w14:paraId="792D2365" w14:textId="77777777" w:rsidR="00306F8E" w:rsidRPr="00306F8E" w:rsidRDefault="00306F8E" w:rsidP="00A47BB6">
            <w:pPr>
              <w:pStyle w:val="Tekstwaciwy"/>
              <w:jc w:val="both"/>
              <w:rPr>
                <w:b/>
                <w:bCs/>
                <w:sz w:val="24"/>
                <w:szCs w:val="24"/>
              </w:rPr>
            </w:pPr>
            <w:r w:rsidRPr="00306F8E">
              <w:rPr>
                <w:i/>
                <w:sz w:val="24"/>
                <w:szCs w:val="24"/>
              </w:rPr>
              <w:t>Oświadczam, że</w:t>
            </w:r>
            <w:r w:rsidR="00055D0C">
              <w:rPr>
                <w:i/>
                <w:sz w:val="24"/>
                <w:szCs w:val="24"/>
              </w:rPr>
              <w:t xml:space="preserve"> </w:t>
            </w:r>
            <w:r w:rsidR="0076057C">
              <w:rPr>
                <w:b/>
                <w:i/>
                <w:sz w:val="24"/>
                <w:szCs w:val="24"/>
              </w:rPr>
              <w:t>zostały/</w:t>
            </w:r>
            <w:r w:rsidRPr="000115A2">
              <w:rPr>
                <w:b/>
                <w:i/>
                <w:sz w:val="24"/>
                <w:szCs w:val="24"/>
              </w:rPr>
              <w:t>nie zostały</w:t>
            </w:r>
            <w:r w:rsidR="00055D0C" w:rsidRPr="000115A2">
              <w:rPr>
                <w:b/>
                <w:i/>
                <w:sz w:val="24"/>
                <w:szCs w:val="24"/>
              </w:rPr>
              <w:t>*</w:t>
            </w:r>
            <w:r w:rsidR="00C23802" w:rsidRPr="000115A2">
              <w:rPr>
                <w:b/>
                <w:i/>
                <w:sz w:val="24"/>
                <w:szCs w:val="24"/>
              </w:rPr>
              <w:t>*</w:t>
            </w:r>
            <w:r w:rsidRPr="00306F8E">
              <w:rPr>
                <w:i/>
                <w:sz w:val="24"/>
                <w:szCs w:val="24"/>
              </w:rPr>
              <w:t xml:space="preserve"> ani na mnie, ani na inne podmioty w związku z zakresem mojej odpowiedzialności, nałożone żadne sankcje administracyjne.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260"/>
              <w:gridCol w:w="3260"/>
              <w:gridCol w:w="3260"/>
            </w:tblGrid>
            <w:tr w:rsidR="00306F8E" w:rsidRPr="00306F8E" w14:paraId="77099813" w14:textId="77777777" w:rsidTr="001B2325">
              <w:trPr>
                <w:trHeight w:val="596"/>
                <w:jc w:val="center"/>
              </w:trPr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B3CF2E" w14:textId="77777777" w:rsidR="00306F8E" w:rsidRPr="00306F8E" w:rsidRDefault="00306F8E" w:rsidP="00306F8E">
                  <w:pPr>
                    <w:pStyle w:val="Tekstwaciwy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341FEA5C" w14:textId="77777777" w:rsidR="00306F8E" w:rsidRPr="00306F8E" w:rsidRDefault="00306F8E" w:rsidP="00306F8E">
                  <w:pPr>
                    <w:pStyle w:val="Tekstwaciwy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6E8C4F" w14:textId="77777777" w:rsidR="00306F8E" w:rsidRPr="00306F8E" w:rsidRDefault="00306F8E" w:rsidP="00306F8E">
                  <w:pPr>
                    <w:pStyle w:val="Tekstwaciwy"/>
                    <w:rPr>
                      <w:sz w:val="24"/>
                      <w:szCs w:val="24"/>
                    </w:rPr>
                  </w:pPr>
                </w:p>
              </w:tc>
            </w:tr>
            <w:tr w:rsidR="00306F8E" w:rsidRPr="00306F8E" w14:paraId="69AD202F" w14:textId="77777777" w:rsidTr="001B2325">
              <w:trPr>
                <w:trHeight w:val="596"/>
                <w:jc w:val="center"/>
              </w:trPr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61C07E3" w14:textId="77777777" w:rsidR="00306F8E" w:rsidRPr="00306F8E" w:rsidRDefault="00306F8E" w:rsidP="00306F8E">
                  <w:pPr>
                    <w:pStyle w:val="Tekstwaciwy"/>
                    <w:jc w:val="both"/>
                    <w:rPr>
                      <w:sz w:val="24"/>
                      <w:szCs w:val="24"/>
                    </w:rPr>
                  </w:pPr>
                  <w:r w:rsidRPr="00306F8E">
                    <w:rPr>
                      <w:i/>
                      <w:iCs/>
                      <w:sz w:val="24"/>
                      <w:szCs w:val="24"/>
                    </w:rPr>
                    <w:t>Miejscowość i data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3C677A63" w14:textId="77777777" w:rsidR="00306F8E" w:rsidRPr="00306F8E" w:rsidRDefault="00306F8E" w:rsidP="00306F8E">
                  <w:pPr>
                    <w:pStyle w:val="Tekstwaciwy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8CF0985" w14:textId="77777777" w:rsidR="00306F8E" w:rsidRPr="00306F8E" w:rsidRDefault="00C91ED0" w:rsidP="00306F8E">
                  <w:pPr>
                    <w:pStyle w:val="Tekstwaciwy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              </w:t>
                  </w:r>
                  <w:r w:rsidR="00306F8E" w:rsidRPr="00306F8E">
                    <w:rPr>
                      <w:i/>
                      <w:iCs/>
                      <w:sz w:val="24"/>
                      <w:szCs w:val="24"/>
                    </w:rPr>
                    <w:t>Podpis</w:t>
                  </w:r>
                </w:p>
              </w:tc>
            </w:tr>
          </w:tbl>
          <w:p w14:paraId="31B8A85B" w14:textId="77777777" w:rsidR="00306F8E" w:rsidRPr="00306F8E" w:rsidRDefault="00306F8E" w:rsidP="00306F8E">
            <w:pPr>
              <w:pStyle w:val="Tekstwaciwy"/>
              <w:rPr>
                <w:sz w:val="24"/>
                <w:szCs w:val="24"/>
              </w:rPr>
            </w:pPr>
          </w:p>
          <w:p w14:paraId="141F7983" w14:textId="77777777" w:rsidR="00306F8E" w:rsidRPr="00306F8E" w:rsidRDefault="00306F8E" w:rsidP="00306F8E">
            <w:pPr>
              <w:pStyle w:val="Tekstwaciwy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137CD415" w14:textId="77777777" w:rsidR="00984573" w:rsidRDefault="00984573" w:rsidP="00984573">
      <w:pPr>
        <w:pStyle w:val="Tekstprzypisudolnego"/>
        <w:jc w:val="both"/>
        <w:rPr>
          <w:b/>
          <w:sz w:val="18"/>
          <w:szCs w:val="18"/>
        </w:rPr>
      </w:pPr>
      <w:r w:rsidRPr="00D931C5">
        <w:rPr>
          <w:sz w:val="18"/>
          <w:szCs w:val="18"/>
        </w:rPr>
        <w:t>*</w:t>
      </w:r>
      <w:r>
        <w:rPr>
          <w:sz w:val="18"/>
          <w:szCs w:val="18"/>
        </w:rPr>
        <w:t>*</w:t>
      </w:r>
      <w:r>
        <w:rPr>
          <w:b/>
          <w:sz w:val="18"/>
          <w:szCs w:val="18"/>
        </w:rPr>
        <w:t xml:space="preserve"> </w:t>
      </w:r>
      <w:r w:rsidRPr="00D01B26">
        <w:rPr>
          <w:b/>
          <w:sz w:val="18"/>
          <w:szCs w:val="18"/>
        </w:rPr>
        <w:t xml:space="preserve">niepotrzebne </w:t>
      </w:r>
      <w:r>
        <w:rPr>
          <w:b/>
          <w:sz w:val="18"/>
          <w:szCs w:val="18"/>
        </w:rPr>
        <w:t>skreślić</w:t>
      </w:r>
    </w:p>
    <w:p w14:paraId="36E0E546" w14:textId="77777777" w:rsidR="00A47BB6" w:rsidRPr="00457748" w:rsidRDefault="00A47BB6" w:rsidP="00A47BB6">
      <w:pPr>
        <w:pStyle w:val="Tekstwaciwy"/>
        <w:jc w:val="both"/>
        <w:rPr>
          <w:bCs/>
          <w:sz w:val="24"/>
          <w:szCs w:val="24"/>
        </w:rPr>
      </w:pPr>
      <w:r w:rsidRPr="00457748">
        <w:rPr>
          <w:bCs/>
          <w:sz w:val="24"/>
          <w:szCs w:val="24"/>
        </w:rPr>
        <w:t>(dodatkowe informacje)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</w:t>
      </w:r>
    </w:p>
    <w:p w14:paraId="6CC87862" w14:textId="77777777" w:rsidR="00306F8E" w:rsidRPr="003D490C" w:rsidRDefault="0076057C" w:rsidP="00C91ED0">
      <w:pPr>
        <w:pStyle w:val="Tekstwaciwy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br w:type="column"/>
      </w:r>
      <w:r w:rsidR="00A92832">
        <w:rPr>
          <w:b/>
          <w:bCs/>
          <w:sz w:val="24"/>
          <w:szCs w:val="24"/>
        </w:rPr>
        <w:t xml:space="preserve">VII. </w:t>
      </w:r>
      <w:r w:rsidR="00306F8E" w:rsidRPr="00306F8E">
        <w:rPr>
          <w:b/>
          <w:bCs/>
          <w:sz w:val="24"/>
          <w:szCs w:val="24"/>
        </w:rPr>
        <w:t>Dokumenty i oświadczenia kandydata, dotyczące innych okoliczności mogących mieć wpływ na ocenę spełniania przez kandydata wymogów</w:t>
      </w:r>
      <w:r w:rsidR="00984573">
        <w:rPr>
          <w:b/>
          <w:bCs/>
          <w:sz w:val="24"/>
          <w:szCs w:val="24"/>
        </w:rPr>
        <w:t>, w tym</w:t>
      </w:r>
      <w:r w:rsidR="00306F8E" w:rsidRPr="00306F8E">
        <w:rPr>
          <w:b/>
          <w:bCs/>
          <w:sz w:val="24"/>
          <w:szCs w:val="24"/>
        </w:rPr>
        <w:t xml:space="preserve"> określonych w art. </w:t>
      </w:r>
      <w:r w:rsidR="00325009">
        <w:rPr>
          <w:b/>
          <w:bCs/>
          <w:sz w:val="24"/>
          <w:szCs w:val="24"/>
        </w:rPr>
        <w:t xml:space="preserve">22 </w:t>
      </w:r>
      <w:r w:rsidR="0052630D" w:rsidRPr="00306F8E">
        <w:rPr>
          <w:b/>
          <w:sz w:val="24"/>
          <w:szCs w:val="24"/>
        </w:rPr>
        <w:t>ustawy z dnia 16 grudnia 2016 r. o zasadach zarządzania mieniem państwowym</w:t>
      </w:r>
      <w:r w:rsidR="0043751E" w:rsidRPr="000A4CC3">
        <w:rPr>
          <w:bCs/>
          <w:sz w:val="24"/>
          <w:szCs w:val="24"/>
          <w:vertAlign w:val="superscript"/>
        </w:rPr>
        <w:footnoteReference w:id="14"/>
      </w:r>
      <w:r w:rsidR="000A4CC3">
        <w:rPr>
          <w:bCs/>
          <w:sz w:val="24"/>
          <w:szCs w:val="24"/>
          <w:vertAlign w:val="superscript"/>
        </w:rPr>
        <w:t>)</w:t>
      </w:r>
      <w:r w:rsidR="00D7641F">
        <w:rPr>
          <w:bCs/>
          <w:sz w:val="24"/>
          <w:szCs w:val="24"/>
          <w:vertAlign w:val="superscript"/>
        </w:rPr>
        <w:t>.</w:t>
      </w:r>
      <w:r w:rsidR="00306F8E" w:rsidRPr="00306F8E">
        <w:rPr>
          <w:b/>
          <w:bCs/>
          <w:sz w:val="24"/>
          <w:szCs w:val="24"/>
        </w:rPr>
        <w:t xml:space="preserve"> </w:t>
      </w:r>
    </w:p>
    <w:p w14:paraId="61BF2C27" w14:textId="77777777" w:rsidR="00306F8E" w:rsidRPr="00306F8E" w:rsidRDefault="00306F8E" w:rsidP="00306F8E">
      <w:pPr>
        <w:pStyle w:val="Tekstwaciwy"/>
        <w:jc w:val="both"/>
        <w:rPr>
          <w:sz w:val="24"/>
          <w:szCs w:val="24"/>
        </w:rPr>
      </w:pPr>
      <w:r w:rsidRPr="00C820CD">
        <w:rPr>
          <w:b/>
          <w:sz w:val="24"/>
          <w:szCs w:val="24"/>
          <w:u w:val="single"/>
        </w:rPr>
        <w:t>Załączniki</w:t>
      </w:r>
      <w:r w:rsidR="00C03BDD">
        <w:rPr>
          <w:rStyle w:val="Odwoanieprzypisudolnego"/>
          <w:b/>
          <w:sz w:val="24"/>
          <w:szCs w:val="24"/>
          <w:u w:val="single"/>
        </w:rPr>
        <w:footnoteReference w:id="15"/>
      </w:r>
      <w:r w:rsidR="00C820CD" w:rsidRPr="00C820CD">
        <w:rPr>
          <w:b/>
          <w:sz w:val="24"/>
          <w:szCs w:val="24"/>
          <w:u w:val="single"/>
        </w:rPr>
        <w:t>:</w:t>
      </w:r>
      <w:r w:rsidR="00055D0C">
        <w:rPr>
          <w:sz w:val="24"/>
          <w:szCs w:val="24"/>
        </w:rPr>
        <w:t xml:space="preserve"> </w:t>
      </w:r>
    </w:p>
    <w:p w14:paraId="7E0DCB60" w14:textId="77777777" w:rsidR="00325009" w:rsidRPr="00ED59AD" w:rsidRDefault="00325009" w:rsidP="00325009">
      <w:pPr>
        <w:pStyle w:val="Bezodstpw"/>
        <w:numPr>
          <w:ilvl w:val="0"/>
          <w:numId w:val="18"/>
        </w:numPr>
        <w:ind w:left="426" w:hanging="426"/>
        <w:jc w:val="both"/>
      </w:pPr>
      <w:r w:rsidRPr="00ED59AD">
        <w:t>Potwierdzona za zgodność z oryginałem kopia dokumentu poświadczającego wyższe wykształcenie;</w:t>
      </w:r>
    </w:p>
    <w:p w14:paraId="724021B3" w14:textId="77777777" w:rsidR="00325009" w:rsidRPr="00ED59AD" w:rsidRDefault="00325009" w:rsidP="00325009">
      <w:pPr>
        <w:pStyle w:val="Bezodstpw"/>
        <w:numPr>
          <w:ilvl w:val="0"/>
          <w:numId w:val="18"/>
        </w:numPr>
        <w:ind w:left="426" w:hanging="426"/>
        <w:jc w:val="both"/>
      </w:pPr>
      <w:r w:rsidRPr="00ED59AD">
        <w:t xml:space="preserve">Potwierdzona za zgodność z oryginałem kopia dokumentów potwierdzających </w:t>
      </w:r>
      <w:r w:rsidR="006C11E4">
        <w:rPr>
          <w:rFonts w:cs="Arial"/>
        </w:rPr>
        <w:t>co najmniej …..-</w:t>
      </w:r>
      <w:r w:rsidRPr="00ED59AD">
        <w:rPr>
          <w:rFonts w:cs="Arial"/>
        </w:rPr>
        <w:t>letni</w:t>
      </w:r>
      <w:r w:rsidR="006C11E4">
        <w:rPr>
          <w:rFonts w:cs="Arial"/>
        </w:rPr>
        <w:t>*</w:t>
      </w:r>
      <w:r w:rsidRPr="00ED59AD">
        <w:rPr>
          <w:rFonts w:cs="Arial"/>
        </w:rPr>
        <w:t xml:space="preserve"> okres zatrudnienia na podstawie umowy o pracę, powołania, wyboru, mianowania, spółdzielczej umowy o pracę, lub świadczenia usług na podstawie innej umowy lub wykonywania działalności gospodarczej na własny rachunek;</w:t>
      </w:r>
    </w:p>
    <w:p w14:paraId="2159CBBC" w14:textId="77777777" w:rsidR="00325009" w:rsidRPr="00ED59AD" w:rsidRDefault="00325009" w:rsidP="00325009">
      <w:pPr>
        <w:pStyle w:val="Bezodstpw"/>
        <w:numPr>
          <w:ilvl w:val="0"/>
          <w:numId w:val="18"/>
        </w:numPr>
        <w:ind w:left="426" w:hanging="426"/>
        <w:jc w:val="both"/>
      </w:pPr>
      <w:r w:rsidRPr="00ED59AD">
        <w:t xml:space="preserve">Potwierdzona za zgodność z oryginałem kopia dokumentów potwierdzających </w:t>
      </w:r>
      <w:r w:rsidR="006C11E4">
        <w:rPr>
          <w:rFonts w:cs="Arial"/>
        </w:rPr>
        <w:t>co najmniej ….</w:t>
      </w:r>
      <w:r w:rsidRPr="00ED59AD">
        <w:rPr>
          <w:rFonts w:cs="Arial"/>
        </w:rPr>
        <w:t>-letnie</w:t>
      </w:r>
      <w:r w:rsidR="006C11E4">
        <w:rPr>
          <w:rFonts w:cs="Arial"/>
        </w:rPr>
        <w:t>*</w:t>
      </w:r>
      <w:r w:rsidRPr="00ED59AD">
        <w:rPr>
          <w:rFonts w:cs="Arial"/>
        </w:rPr>
        <w:t xml:space="preserve"> doświadczenie na stanowiskach kierowniczych lub samodzielnych albo wynikające z prowadzenia działalności gospodarczej na własny rachunek;</w:t>
      </w:r>
    </w:p>
    <w:p w14:paraId="0CE9C0F1" w14:textId="249BBE45" w:rsidR="00A73E6F" w:rsidRDefault="00306F8E" w:rsidP="00A80730">
      <w:pPr>
        <w:pStyle w:val="Bezodstpw"/>
        <w:numPr>
          <w:ilvl w:val="0"/>
          <w:numId w:val="18"/>
        </w:numPr>
        <w:ind w:left="426" w:hanging="426"/>
        <w:jc w:val="both"/>
      </w:pPr>
      <w:r w:rsidRPr="00ED59AD">
        <w:t>Informacja o niekaralności z Krajowego Rejestru Karnego</w:t>
      </w:r>
      <w:r w:rsidR="00476E44" w:rsidRPr="00ED59AD">
        <w:t xml:space="preserve"> (sporządzona nie później, niż 21 dni przed dniem złożenia zgłoszenia kandydata)</w:t>
      </w:r>
      <w:r w:rsidR="00143E47">
        <w:t>;</w:t>
      </w:r>
    </w:p>
    <w:p w14:paraId="7E9BA8A0" w14:textId="2CC15749" w:rsidR="008D49BF" w:rsidRDefault="008D49BF" w:rsidP="008D49BF">
      <w:pPr>
        <w:pStyle w:val="Bezodstpw"/>
        <w:numPr>
          <w:ilvl w:val="0"/>
          <w:numId w:val="18"/>
        </w:numPr>
        <w:ind w:left="426" w:hanging="426"/>
        <w:jc w:val="both"/>
      </w:pPr>
      <w:r>
        <w:t xml:space="preserve">Oświadczenie dotyczące Osoby Najbliższej </w:t>
      </w:r>
      <w:r w:rsidR="008C641F">
        <w:t>K</w:t>
      </w:r>
      <w:r>
        <w:t>andydata - według wzoru załączonego do Zgłoszenia</w:t>
      </w:r>
      <w:r w:rsidR="00143E47">
        <w:t>;</w:t>
      </w:r>
    </w:p>
    <w:p w14:paraId="34A1027A" w14:textId="582F9A81" w:rsidR="00325009" w:rsidRPr="00ED59AD" w:rsidRDefault="00325009" w:rsidP="00325009">
      <w:pPr>
        <w:pStyle w:val="Bezodstpw"/>
        <w:numPr>
          <w:ilvl w:val="0"/>
          <w:numId w:val="18"/>
        </w:numPr>
        <w:ind w:left="426" w:hanging="426"/>
        <w:jc w:val="both"/>
      </w:pPr>
      <w:r w:rsidRPr="00ED59AD">
        <w:t xml:space="preserve">Potwierdzona za zgodność z oryginałem kopia </w:t>
      </w:r>
      <w:r w:rsidR="005B6A49" w:rsidRPr="00ED59AD">
        <w:t xml:space="preserve">innych </w:t>
      </w:r>
      <w:r w:rsidRPr="00ED59AD">
        <w:t xml:space="preserve">dokumentów </w:t>
      </w:r>
      <w:r w:rsidR="005B6A49" w:rsidRPr="00ED59AD">
        <w:t>(</w:t>
      </w:r>
      <w:r w:rsidRPr="00ED59AD">
        <w:t>potwierdzających spełnianie innych wymogów, określonych w ogłoszeniu o postępowaniu kwalifikacyjnym</w:t>
      </w:r>
      <w:r w:rsidR="005B6A49" w:rsidRPr="00ED59AD">
        <w:t xml:space="preserve"> lub składanych z</w:t>
      </w:r>
      <w:r w:rsidR="001F7E26">
        <w:t> </w:t>
      </w:r>
      <w:r w:rsidR="005B6A49" w:rsidRPr="00ED59AD">
        <w:t>inicjatywy kandydata)</w:t>
      </w:r>
      <w:r w:rsidR="005B4952" w:rsidRPr="00ED59AD">
        <w:t>, tj</w:t>
      </w:r>
      <w:r w:rsidR="008C47D7">
        <w:t>.</w:t>
      </w:r>
      <w:r w:rsidRPr="00ED59AD">
        <w:t>:</w:t>
      </w:r>
    </w:p>
    <w:p w14:paraId="1FE8E202" w14:textId="77777777" w:rsidR="001941B5" w:rsidRPr="00ED59AD" w:rsidRDefault="00C03BDD" w:rsidP="00325009">
      <w:pPr>
        <w:pStyle w:val="Bezodstpw"/>
        <w:numPr>
          <w:ilvl w:val="0"/>
          <w:numId w:val="23"/>
        </w:numPr>
        <w:spacing w:line="360" w:lineRule="auto"/>
        <w:ind w:left="851"/>
      </w:pPr>
      <w:r w:rsidRPr="00ED59AD">
        <w:t>…………………………</w:t>
      </w:r>
      <w:r w:rsidR="00280F08" w:rsidRPr="00ED59AD">
        <w:t>……………………………………………………</w:t>
      </w:r>
    </w:p>
    <w:p w14:paraId="4433187B" w14:textId="77777777" w:rsidR="00C03BDD" w:rsidRPr="00ED59AD" w:rsidRDefault="00C03BDD" w:rsidP="00325009">
      <w:pPr>
        <w:pStyle w:val="Bezodstpw"/>
        <w:numPr>
          <w:ilvl w:val="0"/>
          <w:numId w:val="23"/>
        </w:numPr>
        <w:spacing w:line="360" w:lineRule="auto"/>
        <w:ind w:left="851"/>
      </w:pPr>
      <w:r w:rsidRPr="00ED59AD">
        <w:t>…………………………</w:t>
      </w:r>
      <w:r w:rsidR="00280F08" w:rsidRPr="00ED59AD">
        <w:t>……………………………………………………</w:t>
      </w:r>
    </w:p>
    <w:p w14:paraId="773EF189" w14:textId="77777777" w:rsidR="00C03BDD" w:rsidRDefault="00C03BDD" w:rsidP="00C03BDD">
      <w:pPr>
        <w:pStyle w:val="Bezodstpw"/>
      </w:pPr>
    </w:p>
    <w:p w14:paraId="44C50037" w14:textId="4028A695" w:rsidR="00F6614D" w:rsidRDefault="00F6614D" w:rsidP="00F6614D">
      <w:pPr>
        <w:pStyle w:val="Bezodstpw"/>
        <w:jc w:val="both"/>
      </w:pPr>
      <w:r w:rsidRPr="00F6614D">
        <w:rPr>
          <w:rFonts w:cs="Calibri"/>
          <w:u w:val="single"/>
        </w:rPr>
        <w:t>UWAGA</w:t>
      </w:r>
      <w:r>
        <w:rPr>
          <w:rFonts w:cs="Calibri"/>
        </w:rPr>
        <w:t xml:space="preserve">: </w:t>
      </w:r>
      <w:r w:rsidRPr="00F6614D">
        <w:rPr>
          <w:rFonts w:cs="Calibri"/>
        </w:rPr>
        <w:t xml:space="preserve">Odpisy dokumentów, o których mowa </w:t>
      </w:r>
      <w:r>
        <w:rPr>
          <w:rFonts w:cs="Calibri"/>
        </w:rPr>
        <w:t>powyżej</w:t>
      </w:r>
      <w:r w:rsidRPr="00F6614D">
        <w:rPr>
          <w:rFonts w:cs="Calibri"/>
        </w:rPr>
        <w:t xml:space="preserve">, mogą być poświadczone przez </w:t>
      </w:r>
      <w:r w:rsidR="008C641F">
        <w:rPr>
          <w:rFonts w:cs="Calibri"/>
        </w:rPr>
        <w:t>K</w:t>
      </w:r>
      <w:r w:rsidRPr="00F6614D">
        <w:rPr>
          <w:rFonts w:cs="Calibri"/>
        </w:rPr>
        <w:t>andydata. W</w:t>
      </w:r>
      <w:r w:rsidR="001F7E26">
        <w:rPr>
          <w:rFonts w:cs="Calibri"/>
        </w:rPr>
        <w:t> </w:t>
      </w:r>
      <w:r w:rsidRPr="00F6614D">
        <w:rPr>
          <w:rFonts w:cs="Calibri"/>
        </w:rPr>
        <w:t xml:space="preserve">takim przypadku, w trakcie rozmowy kwalifikacyjnej </w:t>
      </w:r>
      <w:r w:rsidR="008C641F">
        <w:rPr>
          <w:rFonts w:cs="Calibri"/>
        </w:rPr>
        <w:t>K</w:t>
      </w:r>
      <w:r w:rsidRPr="00F6614D">
        <w:rPr>
          <w:rFonts w:cs="Calibri"/>
        </w:rPr>
        <w:t xml:space="preserve">andydat jest zobowiązany do przedstawienia </w:t>
      </w:r>
      <w:r w:rsidR="00E87B96">
        <w:rPr>
          <w:rFonts w:cs="Calibri"/>
        </w:rPr>
        <w:t>Członkowi Kapitałowemu</w:t>
      </w:r>
      <w:r w:rsidR="001821C2">
        <w:rPr>
          <w:rFonts w:cs="Calibri"/>
        </w:rPr>
        <w:t xml:space="preserve"> </w:t>
      </w:r>
      <w:r w:rsidR="00E87B96">
        <w:rPr>
          <w:rFonts w:cs="Calibri"/>
        </w:rPr>
        <w:t>którym jest PGNiG S.A.</w:t>
      </w:r>
      <w:r w:rsidR="001821C2">
        <w:rPr>
          <w:rFonts w:cs="Calibri"/>
        </w:rPr>
        <w:t xml:space="preserve"> </w:t>
      </w:r>
      <w:r w:rsidRPr="00F6614D">
        <w:rPr>
          <w:rFonts w:cs="Calibri"/>
        </w:rPr>
        <w:t xml:space="preserve">oryginałów lub urzędowych odpisów poświadczonych przez siebie dokumentów, </w:t>
      </w:r>
      <w:r w:rsidRPr="00F6614D">
        <w:rPr>
          <w:rFonts w:cs="Calibri"/>
          <w:u w:val="single"/>
        </w:rPr>
        <w:t>pod rygorem wykluczenia z dalszego postępowania kwalifikacyjnego</w:t>
      </w:r>
      <w:r w:rsidRPr="00F6614D">
        <w:rPr>
          <w:rFonts w:cs="Calibri"/>
        </w:rPr>
        <w:t>.</w:t>
      </w:r>
    </w:p>
    <w:p w14:paraId="54A62A1A" w14:textId="77777777" w:rsidR="00F6614D" w:rsidRDefault="00F6614D" w:rsidP="00C03BDD">
      <w:pPr>
        <w:pStyle w:val="Bezodstpw"/>
      </w:pPr>
    </w:p>
    <w:p w14:paraId="05AA0569" w14:textId="77777777" w:rsidR="00306F8E" w:rsidRPr="00307991" w:rsidRDefault="00306F8E" w:rsidP="003D2988">
      <w:pPr>
        <w:pStyle w:val="Bezodstpw"/>
        <w:rPr>
          <w:b/>
          <w:sz w:val="24"/>
          <w:szCs w:val="24"/>
        </w:rPr>
      </w:pPr>
      <w:r w:rsidRPr="00307991">
        <w:rPr>
          <w:b/>
          <w:sz w:val="24"/>
          <w:szCs w:val="24"/>
        </w:rPr>
        <w:t>OŚWIADCZENI</w:t>
      </w:r>
      <w:r w:rsidR="00337969">
        <w:rPr>
          <w:b/>
          <w:sz w:val="24"/>
          <w:szCs w:val="24"/>
        </w:rPr>
        <w:t>A</w:t>
      </w:r>
      <w:r w:rsidRPr="00307991">
        <w:rPr>
          <w:b/>
          <w:sz w:val="24"/>
          <w:szCs w:val="24"/>
        </w:rPr>
        <w:t xml:space="preserve"> KANDYDATA:</w:t>
      </w:r>
    </w:p>
    <w:p w14:paraId="669E3814" w14:textId="77777777" w:rsidR="003D2988" w:rsidRPr="00307991" w:rsidRDefault="003D2988" w:rsidP="009625F0">
      <w:pPr>
        <w:pStyle w:val="Bezodstpw"/>
        <w:jc w:val="both"/>
        <w:rPr>
          <w:b/>
          <w:sz w:val="24"/>
          <w:szCs w:val="24"/>
        </w:rPr>
      </w:pPr>
    </w:p>
    <w:p w14:paraId="5EDA342D" w14:textId="0086A65A" w:rsidR="00AD3736" w:rsidRPr="00307991" w:rsidRDefault="00306F8E" w:rsidP="009625F0">
      <w:pPr>
        <w:pStyle w:val="Bezodstpw"/>
        <w:jc w:val="both"/>
        <w:rPr>
          <w:b/>
          <w:i/>
          <w:sz w:val="24"/>
          <w:szCs w:val="24"/>
        </w:rPr>
      </w:pPr>
      <w:r w:rsidRPr="00307991">
        <w:rPr>
          <w:b/>
          <w:i/>
          <w:sz w:val="24"/>
          <w:szCs w:val="24"/>
        </w:rPr>
        <w:t xml:space="preserve">Oświadczam, że podane w </w:t>
      </w:r>
      <w:r w:rsidR="00864CA3">
        <w:rPr>
          <w:b/>
          <w:i/>
          <w:sz w:val="24"/>
          <w:szCs w:val="24"/>
        </w:rPr>
        <w:t xml:space="preserve">Zgłoszeniu </w:t>
      </w:r>
      <w:r w:rsidR="00AE4056">
        <w:rPr>
          <w:b/>
          <w:i/>
          <w:sz w:val="24"/>
          <w:szCs w:val="24"/>
        </w:rPr>
        <w:t>K</w:t>
      </w:r>
      <w:r w:rsidR="00864CA3">
        <w:rPr>
          <w:b/>
          <w:i/>
          <w:sz w:val="24"/>
          <w:szCs w:val="24"/>
        </w:rPr>
        <w:t>andydata</w:t>
      </w:r>
      <w:r w:rsidRPr="00307991">
        <w:rPr>
          <w:b/>
          <w:i/>
          <w:sz w:val="24"/>
          <w:szCs w:val="24"/>
        </w:rPr>
        <w:t xml:space="preserve"> informacje są zgodne z prawdą</w:t>
      </w:r>
      <w:r w:rsidR="00F72B74" w:rsidRPr="00307991">
        <w:rPr>
          <w:b/>
          <w:i/>
          <w:sz w:val="24"/>
          <w:szCs w:val="24"/>
        </w:rPr>
        <w:t xml:space="preserve"> i nie zatajają prawdy</w:t>
      </w:r>
      <w:r w:rsidRPr="00307991">
        <w:rPr>
          <w:b/>
          <w:i/>
          <w:sz w:val="24"/>
          <w:szCs w:val="24"/>
        </w:rPr>
        <w:t>.</w:t>
      </w:r>
    </w:p>
    <w:p w14:paraId="7410852D" w14:textId="77777777" w:rsidR="00AD3736" w:rsidRPr="00307991" w:rsidRDefault="00AD3736" w:rsidP="009625F0">
      <w:pPr>
        <w:pStyle w:val="Bezodstpw"/>
        <w:jc w:val="both"/>
        <w:rPr>
          <w:b/>
          <w:i/>
          <w:sz w:val="24"/>
          <w:szCs w:val="24"/>
        </w:rPr>
      </w:pPr>
      <w:r w:rsidRPr="00307991">
        <w:rPr>
          <w:b/>
          <w:i/>
          <w:sz w:val="24"/>
          <w:szCs w:val="24"/>
        </w:rPr>
        <w:t>Jestem świadomy odpowiedzialności karnej za składanie oświadczeń niezgodnych z prawdą, zgodnie z art. 233 § 1 Kodeksu Karnego.</w:t>
      </w:r>
    </w:p>
    <w:p w14:paraId="38D1FF97" w14:textId="77777777" w:rsidR="00306F8E" w:rsidRDefault="00306F8E" w:rsidP="009625F0">
      <w:pPr>
        <w:pStyle w:val="Tekstwaciwy"/>
        <w:jc w:val="both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306F8E" w:rsidRPr="00306F8E" w14:paraId="7AFFEA5C" w14:textId="77777777" w:rsidTr="001B2325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6B472197" w14:textId="77777777" w:rsidR="00306F8E" w:rsidRPr="00306F8E" w:rsidRDefault="00306F8E" w:rsidP="00306F8E">
            <w:pPr>
              <w:pStyle w:val="Tekstwaciwy"/>
              <w:rPr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2E0809D" w14:textId="77777777" w:rsidR="00306F8E" w:rsidRPr="00306F8E" w:rsidRDefault="00306F8E" w:rsidP="00306F8E">
            <w:pPr>
              <w:pStyle w:val="Tekstwaciwy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19B2CA19" w14:textId="77777777" w:rsidR="00306F8E" w:rsidRPr="00306F8E" w:rsidRDefault="00306F8E" w:rsidP="00306F8E">
            <w:pPr>
              <w:pStyle w:val="Tekstwaciwy"/>
              <w:rPr>
                <w:sz w:val="24"/>
                <w:szCs w:val="24"/>
              </w:rPr>
            </w:pPr>
          </w:p>
        </w:tc>
      </w:tr>
      <w:tr w:rsidR="00306F8E" w:rsidRPr="00306F8E" w14:paraId="32319AB7" w14:textId="77777777" w:rsidTr="001B2325">
        <w:trPr>
          <w:jc w:val="center"/>
        </w:trPr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46CEBDFD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i/>
                <w:iCs/>
                <w:sz w:val="24"/>
                <w:szCs w:val="24"/>
              </w:rPr>
              <w:t>Miejscowość i data</w:t>
            </w:r>
          </w:p>
        </w:tc>
        <w:tc>
          <w:tcPr>
            <w:tcW w:w="3070" w:type="dxa"/>
            <w:shd w:val="clear" w:color="auto" w:fill="auto"/>
          </w:tcPr>
          <w:p w14:paraId="045B626A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40DB2545" w14:textId="77777777" w:rsidR="00306F8E" w:rsidRPr="00306F8E" w:rsidRDefault="00C91ED0" w:rsidP="00306F8E">
            <w:pPr>
              <w:pStyle w:val="Tekstwaciwy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    </w:t>
            </w:r>
            <w:r w:rsidR="00306F8E" w:rsidRPr="00306F8E">
              <w:rPr>
                <w:i/>
                <w:iCs/>
                <w:sz w:val="24"/>
                <w:szCs w:val="24"/>
              </w:rPr>
              <w:t>Podpis</w:t>
            </w:r>
          </w:p>
        </w:tc>
      </w:tr>
    </w:tbl>
    <w:p w14:paraId="34091F5F" w14:textId="77777777" w:rsidR="00B501D1" w:rsidRDefault="00B501D1" w:rsidP="001454A8">
      <w:pPr>
        <w:pStyle w:val="Bezodstpw"/>
        <w:jc w:val="both"/>
        <w:rPr>
          <w:b/>
          <w:u w:val="single"/>
        </w:rPr>
      </w:pPr>
    </w:p>
    <w:p w14:paraId="5D053E86" w14:textId="77777777" w:rsidR="00B501D1" w:rsidRDefault="004D6DE6" w:rsidP="001454A8">
      <w:pPr>
        <w:pStyle w:val="Bezodstpw"/>
        <w:jc w:val="both"/>
        <w:rPr>
          <w:b/>
          <w:u w:val="single"/>
        </w:rPr>
      </w:pPr>
      <w:r>
        <w:rPr>
          <w:b/>
          <w:u w:val="single"/>
        </w:rPr>
        <w:br w:type="page"/>
      </w:r>
    </w:p>
    <w:p w14:paraId="2D3C91AB" w14:textId="77777777" w:rsidR="00B501D1" w:rsidRDefault="00B501D1" w:rsidP="001454A8">
      <w:pPr>
        <w:pStyle w:val="Bezodstpw"/>
        <w:jc w:val="both"/>
        <w:rPr>
          <w:b/>
          <w:u w:val="single"/>
        </w:rPr>
      </w:pPr>
    </w:p>
    <w:p w14:paraId="07AD11AF" w14:textId="77777777" w:rsidR="00B501D1" w:rsidRDefault="00B501D1" w:rsidP="001454A8">
      <w:pPr>
        <w:pStyle w:val="Bezodstpw"/>
        <w:jc w:val="both"/>
        <w:rPr>
          <w:b/>
          <w:u w:val="single"/>
        </w:rPr>
      </w:pPr>
    </w:p>
    <w:p w14:paraId="158C21C5" w14:textId="77777777" w:rsidR="00B41EA5" w:rsidRPr="00E83A38" w:rsidRDefault="00B41EA5" w:rsidP="00B41EA5">
      <w:pPr>
        <w:autoSpaceDE w:val="0"/>
        <w:autoSpaceDN w:val="0"/>
        <w:adjustRightInd w:val="0"/>
        <w:spacing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3A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Informacja o przetwarzaniu danych osobowych </w:t>
      </w:r>
    </w:p>
    <w:p w14:paraId="3BF84913" w14:textId="77777777" w:rsidR="00B41EA5" w:rsidRPr="00E83A38" w:rsidRDefault="00B41EA5" w:rsidP="00B41EA5">
      <w:pPr>
        <w:spacing w:after="160" w:line="254" w:lineRule="auto"/>
        <w:ind w:left="567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F1834D2" w14:textId="77777777" w:rsidR="00B41EA5" w:rsidRPr="00E83A38" w:rsidRDefault="00B41EA5" w:rsidP="00B41EA5">
      <w:pPr>
        <w:numPr>
          <w:ilvl w:val="0"/>
          <w:numId w:val="25"/>
        </w:numPr>
        <w:spacing w:after="160" w:line="254" w:lineRule="auto"/>
        <w:ind w:left="567" w:hanging="425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3A38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</w:t>
      </w:r>
      <w:r w:rsidR="00044F16">
        <w:rPr>
          <w:rFonts w:ascii="Arial" w:eastAsia="Times New Roman" w:hAnsi="Arial" w:cs="Arial"/>
          <w:sz w:val="20"/>
          <w:szCs w:val="20"/>
          <w:lang w:eastAsia="pl-PL"/>
        </w:rPr>
        <w:t xml:space="preserve">podanych w powyższym dokumencie </w:t>
      </w:r>
      <w:r w:rsidR="0088233E">
        <w:rPr>
          <w:rFonts w:ascii="Arial" w:eastAsia="Times New Roman" w:hAnsi="Arial" w:cs="Arial"/>
          <w:sz w:val="20"/>
          <w:szCs w:val="20"/>
          <w:lang w:eastAsia="pl-PL"/>
        </w:rPr>
        <w:t xml:space="preserve">i załącznikach </w:t>
      </w:r>
      <w:r w:rsidRPr="00E83A38">
        <w:rPr>
          <w:rFonts w:ascii="Arial" w:eastAsia="Times New Roman" w:hAnsi="Arial" w:cs="Arial"/>
          <w:sz w:val="20"/>
          <w:szCs w:val="20"/>
          <w:lang w:eastAsia="pl-PL"/>
        </w:rPr>
        <w:t>jest Polskie Górnictwo Naftowe i Gazownictwo Spółka Akcyjna (PGNiG) z siedzibą w Warszawie, ul.</w:t>
      </w:r>
      <w:r w:rsidR="001F7E2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83A38">
        <w:rPr>
          <w:rFonts w:ascii="Arial" w:eastAsia="Times New Roman" w:hAnsi="Arial" w:cs="Arial"/>
          <w:sz w:val="20"/>
          <w:szCs w:val="20"/>
          <w:lang w:eastAsia="pl-PL"/>
        </w:rPr>
        <w:t>Marcina Kasprzaka 25, 01 – 224, Warszawa.</w:t>
      </w:r>
    </w:p>
    <w:p w14:paraId="1EAF2ABE" w14:textId="77777777" w:rsidR="00B41EA5" w:rsidRPr="00E83A38" w:rsidRDefault="00B41EA5" w:rsidP="00B41EA5">
      <w:pPr>
        <w:numPr>
          <w:ilvl w:val="0"/>
          <w:numId w:val="25"/>
        </w:numPr>
        <w:spacing w:after="160" w:line="254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3A38">
        <w:rPr>
          <w:rFonts w:ascii="Arial" w:eastAsia="Times New Roman" w:hAnsi="Arial" w:cs="Arial"/>
          <w:sz w:val="20"/>
          <w:szCs w:val="20"/>
          <w:lang w:eastAsia="pl-PL"/>
        </w:rPr>
        <w:t>Kontakt z PGNiG jest możliwy pisemnie na adres Polskie Górnictwo Naftowe i Gazownictwo S.A. z</w:t>
      </w:r>
      <w:r w:rsidR="001F7E2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83A38">
        <w:rPr>
          <w:rFonts w:ascii="Arial" w:eastAsia="Times New Roman" w:hAnsi="Arial" w:cs="Arial"/>
          <w:sz w:val="20"/>
          <w:szCs w:val="20"/>
          <w:lang w:eastAsia="pl-PL"/>
        </w:rPr>
        <w:t>siedzibą w Warszawie, ul. Marcina Kasprzaka 25, 01 – 224, Warszawa.</w:t>
      </w:r>
    </w:p>
    <w:p w14:paraId="41077551" w14:textId="7F9055E3" w:rsidR="00B41EA5" w:rsidRPr="00E83A38" w:rsidRDefault="00B41EA5" w:rsidP="00B41EA5">
      <w:pPr>
        <w:numPr>
          <w:ilvl w:val="0"/>
          <w:numId w:val="25"/>
        </w:numPr>
        <w:spacing w:after="160" w:line="254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3A38">
        <w:rPr>
          <w:rFonts w:ascii="Arial" w:eastAsia="Times New Roman" w:hAnsi="Arial" w:cs="Arial"/>
          <w:sz w:val="20"/>
          <w:szCs w:val="20"/>
          <w:lang w:eastAsia="pl-PL"/>
        </w:rPr>
        <w:t>PGNiG wyznaczyła inspektora ochrony danych, z którym można skontaktować się poprzez e-mail iod@pgnig.pl w każdej sprawie dotyczącej przetwarzania danych osobowych.</w:t>
      </w:r>
    </w:p>
    <w:p w14:paraId="562C8A67" w14:textId="77777777" w:rsidR="00B41EA5" w:rsidRPr="00E83A38" w:rsidRDefault="00B41EA5" w:rsidP="00EC0392">
      <w:pPr>
        <w:numPr>
          <w:ilvl w:val="0"/>
          <w:numId w:val="25"/>
        </w:numPr>
        <w:spacing w:after="0" w:line="254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3A38">
        <w:rPr>
          <w:rFonts w:ascii="Arial" w:eastAsia="Times New Roman" w:hAnsi="Arial" w:cs="Arial"/>
          <w:sz w:val="20"/>
          <w:szCs w:val="20"/>
          <w:lang w:eastAsia="pl-PL"/>
        </w:rPr>
        <w:t>Pani/Pana dane osobowe będą przetwarzane:</w:t>
      </w:r>
    </w:p>
    <w:p w14:paraId="05C6736E" w14:textId="6FE48E03" w:rsidR="00EC0392" w:rsidRDefault="00EC0392" w:rsidP="00EC0392">
      <w:pPr>
        <w:pStyle w:val="Akapitzlist"/>
        <w:numPr>
          <w:ilvl w:val="0"/>
          <w:numId w:val="26"/>
        </w:numPr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r w:rsidRPr="00EC0392">
        <w:rPr>
          <w:rFonts w:ascii="Arial" w:hAnsi="Arial" w:cs="Arial"/>
          <w:sz w:val="20"/>
          <w:szCs w:val="20"/>
        </w:rPr>
        <w:t xml:space="preserve">w celu wypełnienia obowiązku prawnego ciążącego na PGNiG (art. 6 ust. 1 lit. c) </w:t>
      </w:r>
      <w:r w:rsidRPr="009028FE">
        <w:rPr>
          <w:rFonts w:ascii="Arial" w:hAnsi="Arial" w:cs="Arial"/>
          <w:sz w:val="20"/>
          <w:szCs w:val="20"/>
        </w:rPr>
        <w:t>Rozporządzenia ogólnego o ochronie danych osobowych 2016/679 –</w:t>
      </w:r>
      <w:r w:rsidR="00AA3D7E">
        <w:rPr>
          <w:rFonts w:ascii="Arial" w:hAnsi="Arial" w:cs="Arial"/>
          <w:sz w:val="20"/>
          <w:szCs w:val="20"/>
        </w:rPr>
        <w:t xml:space="preserve"> </w:t>
      </w:r>
      <w:r w:rsidRPr="009028FE">
        <w:rPr>
          <w:rFonts w:ascii="Arial" w:hAnsi="Arial" w:cs="Arial"/>
          <w:sz w:val="20"/>
          <w:szCs w:val="20"/>
        </w:rPr>
        <w:t>RODO) wynikającego z</w:t>
      </w:r>
      <w:r w:rsidR="001F7E26">
        <w:rPr>
          <w:rFonts w:ascii="Arial" w:hAnsi="Arial" w:cs="Arial"/>
          <w:sz w:val="20"/>
          <w:szCs w:val="20"/>
        </w:rPr>
        <w:t> </w:t>
      </w:r>
      <w:r w:rsidRPr="009028FE">
        <w:rPr>
          <w:rFonts w:ascii="Arial" w:hAnsi="Arial" w:cs="Arial"/>
          <w:sz w:val="20"/>
          <w:szCs w:val="20"/>
        </w:rPr>
        <w:t xml:space="preserve">ustawy o zasadach zarządzania mieniem państwowym, ustawy o ograniczeniu prowadzenia działalności </w:t>
      </w:r>
      <w:r w:rsidRPr="00AA3D7E">
        <w:rPr>
          <w:rFonts w:ascii="Arial" w:hAnsi="Arial" w:cs="Arial"/>
          <w:sz w:val="20"/>
          <w:szCs w:val="20"/>
        </w:rPr>
        <w:t>gospodarczej przez osoby pełniące funkcje publiczne, ustawy Kodeks spółek handlowych</w:t>
      </w:r>
      <w:r w:rsidR="005575C5">
        <w:rPr>
          <w:rFonts w:ascii="Arial" w:hAnsi="Arial" w:cs="Arial"/>
          <w:sz w:val="20"/>
          <w:szCs w:val="20"/>
        </w:rPr>
        <w:t>;</w:t>
      </w:r>
    </w:p>
    <w:p w14:paraId="2946E68E" w14:textId="2E28F3CA" w:rsidR="00EC0392" w:rsidRPr="00AA3D7E" w:rsidRDefault="00EC0392" w:rsidP="00EC0392">
      <w:pPr>
        <w:pStyle w:val="Akapitzlist"/>
        <w:numPr>
          <w:ilvl w:val="0"/>
          <w:numId w:val="26"/>
        </w:numPr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r w:rsidRPr="00EC0392">
        <w:rPr>
          <w:rFonts w:ascii="Arial" w:hAnsi="Arial" w:cs="Arial"/>
          <w:sz w:val="20"/>
          <w:szCs w:val="20"/>
        </w:rPr>
        <w:t xml:space="preserve">w celu przeprowadzenia postępowania kwalifikacyjnego – podstawą prawną przetwarzania danych jest </w:t>
      </w:r>
      <w:r w:rsidRPr="009028FE">
        <w:rPr>
          <w:rFonts w:ascii="Arial" w:hAnsi="Arial" w:cs="Arial"/>
          <w:sz w:val="20"/>
          <w:szCs w:val="20"/>
        </w:rPr>
        <w:t xml:space="preserve">prawnie uzasadniony interes PGNiG (art. 6 ust. 1 lit f) RODO), polegający na umożliwieniu </w:t>
      </w:r>
      <w:r w:rsidRPr="00AA3D7E">
        <w:rPr>
          <w:rFonts w:ascii="Arial" w:hAnsi="Arial" w:cs="Arial"/>
          <w:sz w:val="20"/>
          <w:szCs w:val="20"/>
        </w:rPr>
        <w:t>PGNiG oceny i weryfikacji złożonych kandydatur;</w:t>
      </w:r>
    </w:p>
    <w:p w14:paraId="200793C7" w14:textId="77777777" w:rsidR="00EC0392" w:rsidRPr="00EC0392" w:rsidRDefault="00EC0392" w:rsidP="00EC0392">
      <w:pPr>
        <w:pStyle w:val="Akapitzlist"/>
        <w:numPr>
          <w:ilvl w:val="0"/>
          <w:numId w:val="26"/>
        </w:numPr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r w:rsidRPr="00EC0392">
        <w:rPr>
          <w:rFonts w:ascii="Arial" w:hAnsi="Arial" w:cs="Arial"/>
          <w:sz w:val="20"/>
          <w:szCs w:val="20"/>
        </w:rPr>
        <w:t>w celu ustalenia lub dochodzenia ewentualnych roszczeń lub obrony przed takimi roszczeniami przez</w:t>
      </w:r>
      <w:r>
        <w:rPr>
          <w:rFonts w:ascii="Arial" w:hAnsi="Arial" w:cs="Arial"/>
          <w:sz w:val="20"/>
          <w:szCs w:val="20"/>
        </w:rPr>
        <w:t xml:space="preserve"> PGNiG </w:t>
      </w:r>
      <w:r w:rsidRPr="00EC0392">
        <w:rPr>
          <w:rFonts w:ascii="Arial" w:hAnsi="Arial" w:cs="Arial"/>
          <w:sz w:val="20"/>
          <w:szCs w:val="20"/>
        </w:rPr>
        <w:t xml:space="preserve">– podstawą prawną przetwarzania danych jest prawnie uzasadniony interes </w:t>
      </w:r>
      <w:r>
        <w:rPr>
          <w:rFonts w:ascii="Arial" w:hAnsi="Arial" w:cs="Arial"/>
          <w:sz w:val="20"/>
          <w:szCs w:val="20"/>
        </w:rPr>
        <w:t xml:space="preserve">PGNiG </w:t>
      </w:r>
      <w:r w:rsidRPr="00EC0392">
        <w:rPr>
          <w:rFonts w:ascii="Arial" w:hAnsi="Arial" w:cs="Arial"/>
          <w:sz w:val="20"/>
          <w:szCs w:val="20"/>
        </w:rPr>
        <w:t xml:space="preserve">(art. 6 ust. 1 lit. f) RODO), </w:t>
      </w:r>
      <w:r>
        <w:rPr>
          <w:rFonts w:ascii="Arial" w:hAnsi="Arial" w:cs="Arial"/>
          <w:sz w:val="20"/>
          <w:szCs w:val="20"/>
        </w:rPr>
        <w:t xml:space="preserve">polegający na umożliwieniu PGNiG </w:t>
      </w:r>
      <w:r w:rsidRPr="00EC0392">
        <w:rPr>
          <w:rFonts w:ascii="Arial" w:hAnsi="Arial" w:cs="Arial"/>
          <w:sz w:val="20"/>
          <w:szCs w:val="20"/>
        </w:rPr>
        <w:t>obrony praw przysługujących spółce;</w:t>
      </w:r>
    </w:p>
    <w:p w14:paraId="5DBD09FD" w14:textId="77777777" w:rsidR="00EC0392" w:rsidRPr="00EC0392" w:rsidRDefault="00EC0392" w:rsidP="00EC0392">
      <w:pPr>
        <w:pStyle w:val="Akapitzlist"/>
        <w:numPr>
          <w:ilvl w:val="0"/>
          <w:numId w:val="26"/>
        </w:numPr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r w:rsidRPr="00EC0392">
        <w:rPr>
          <w:rFonts w:ascii="Arial" w:hAnsi="Arial" w:cs="Arial"/>
          <w:sz w:val="20"/>
          <w:szCs w:val="20"/>
        </w:rPr>
        <w:t xml:space="preserve">w celu realizacji prawnie uzasadnionego interesu </w:t>
      </w:r>
      <w:r>
        <w:rPr>
          <w:rFonts w:ascii="Arial" w:hAnsi="Arial" w:cs="Arial"/>
          <w:sz w:val="20"/>
          <w:szCs w:val="20"/>
        </w:rPr>
        <w:t>PGNiG</w:t>
      </w:r>
      <w:r w:rsidRPr="00EC0392">
        <w:rPr>
          <w:rFonts w:ascii="Arial" w:hAnsi="Arial" w:cs="Arial"/>
          <w:sz w:val="20"/>
          <w:szCs w:val="20"/>
        </w:rPr>
        <w:t xml:space="preserve"> (art. 6 ust. 1 lit f) RODO) polegającego na konieczności ustalenia czy w </w:t>
      </w:r>
      <w:r>
        <w:rPr>
          <w:rFonts w:ascii="Arial" w:hAnsi="Arial" w:cs="Arial"/>
          <w:sz w:val="20"/>
          <w:szCs w:val="20"/>
        </w:rPr>
        <w:t xml:space="preserve">spółkach zależnych kapitałowo od PGNiG </w:t>
      </w:r>
      <w:r w:rsidRPr="00EC0392">
        <w:rPr>
          <w:rFonts w:ascii="Arial" w:hAnsi="Arial" w:cs="Arial"/>
          <w:sz w:val="20"/>
          <w:szCs w:val="20"/>
        </w:rPr>
        <w:t>nie dochodzi do nepotyzmu oraz jest z</w:t>
      </w:r>
      <w:r>
        <w:rPr>
          <w:rFonts w:ascii="Arial" w:hAnsi="Arial" w:cs="Arial"/>
          <w:sz w:val="20"/>
          <w:szCs w:val="20"/>
        </w:rPr>
        <w:t>apewniana zasada przejrzystości.</w:t>
      </w:r>
    </w:p>
    <w:p w14:paraId="383520CD" w14:textId="77777777" w:rsidR="00AA3D7E" w:rsidRPr="00E83A38" w:rsidRDefault="00B41EA5" w:rsidP="00D339DD">
      <w:pPr>
        <w:numPr>
          <w:ilvl w:val="0"/>
          <w:numId w:val="25"/>
        </w:numPr>
        <w:spacing w:after="160" w:line="254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mogą być </w:t>
      </w:r>
      <w:r w:rsidR="00044F16" w:rsidRPr="00D339DD">
        <w:rPr>
          <w:rFonts w:ascii="Arial" w:eastAsia="Times New Roman" w:hAnsi="Arial" w:cs="Arial"/>
          <w:sz w:val="20"/>
          <w:szCs w:val="20"/>
          <w:lang w:eastAsia="pl-PL"/>
        </w:rPr>
        <w:t>przekazane</w:t>
      </w:r>
      <w:r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 organom administracji publicznej, o ile będzie to uzasadnione dla realizacji cel</w:t>
      </w:r>
      <w:r w:rsidR="00044F16" w:rsidRPr="00D339DD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 określonego w pkt 4)</w:t>
      </w:r>
      <w:r w:rsidR="00044F16"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B77E29" w:rsidRPr="00D339DD">
        <w:rPr>
          <w:rFonts w:ascii="Arial" w:eastAsia="Times New Roman" w:hAnsi="Arial" w:cs="Arial"/>
          <w:sz w:val="20"/>
          <w:szCs w:val="20"/>
          <w:lang w:eastAsia="pl-PL"/>
        </w:rPr>
        <w:t>Ponadto, Pani/Pana dane osobowe mogą zostać ujawnione podmiotom świadczącym na rzecz PGNiG usługi IT, które wspierają proces oceny i</w:t>
      </w:r>
      <w:r w:rsidR="001F7E2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B77E29"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weryfikacji kandydatów na </w:t>
      </w:r>
      <w:r w:rsidR="00DC2C82">
        <w:rPr>
          <w:rFonts w:ascii="Arial" w:eastAsia="Times New Roman" w:hAnsi="Arial" w:cs="Arial"/>
          <w:sz w:val="20"/>
          <w:szCs w:val="20"/>
          <w:lang w:eastAsia="pl-PL"/>
        </w:rPr>
        <w:t>Członka</w:t>
      </w:r>
      <w:r w:rsidR="00B77E29"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C2C82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B77E29" w:rsidRPr="00D339DD">
        <w:rPr>
          <w:rFonts w:ascii="Arial" w:eastAsia="Times New Roman" w:hAnsi="Arial" w:cs="Arial"/>
          <w:sz w:val="20"/>
          <w:szCs w:val="20"/>
          <w:lang w:eastAsia="pl-PL"/>
        </w:rPr>
        <w:t>arządu</w:t>
      </w:r>
      <w:r w:rsidR="00EC0392"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87B96" w:rsidRPr="00E87B96">
        <w:rPr>
          <w:b/>
          <w:i/>
        </w:rPr>
        <w:t>Polski Gaz Towarzystw</w:t>
      </w:r>
      <w:r w:rsidR="007B7D80">
        <w:rPr>
          <w:b/>
          <w:i/>
        </w:rPr>
        <w:t>a</w:t>
      </w:r>
      <w:r w:rsidR="00E87B96" w:rsidRPr="00E87B96">
        <w:rPr>
          <w:b/>
          <w:i/>
        </w:rPr>
        <w:t xml:space="preserve"> Ubezpieczeń Wzajemnych</w:t>
      </w:r>
      <w:r w:rsidR="00420B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77E29" w:rsidRPr="00D339DD">
        <w:rPr>
          <w:rFonts w:ascii="Arial" w:eastAsia="Times New Roman" w:hAnsi="Arial" w:cs="Arial"/>
          <w:sz w:val="20"/>
          <w:szCs w:val="20"/>
          <w:lang w:eastAsia="pl-PL"/>
        </w:rPr>
        <w:t>Podmioty takie działają wyłącznie w granicach poleceń PGNiG i na podstawie zawartej umowy.</w:t>
      </w:r>
    </w:p>
    <w:p w14:paraId="693835E8" w14:textId="6930F525" w:rsidR="00B41EA5" w:rsidRPr="00D339DD" w:rsidRDefault="00B41EA5" w:rsidP="00D339DD">
      <w:pPr>
        <w:numPr>
          <w:ilvl w:val="0"/>
          <w:numId w:val="25"/>
        </w:numPr>
        <w:spacing w:after="160" w:line="254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39DD">
        <w:rPr>
          <w:rFonts w:ascii="Arial" w:eastAsia="Times New Roman" w:hAnsi="Arial" w:cs="Arial"/>
          <w:sz w:val="20"/>
          <w:szCs w:val="20"/>
          <w:lang w:eastAsia="pl-PL"/>
        </w:rPr>
        <w:t>Pani/Pana dane osobowe będą przetwarzane przez okres 10 lat od zakończenia pełnienia funkcji w</w:t>
      </w:r>
      <w:r w:rsidR="001F7E2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D339DD">
        <w:rPr>
          <w:rFonts w:ascii="Arial" w:eastAsia="Times New Roman" w:hAnsi="Arial" w:cs="Arial"/>
          <w:sz w:val="20"/>
          <w:szCs w:val="20"/>
          <w:lang w:eastAsia="pl-PL"/>
        </w:rPr>
        <w:t>organie</w:t>
      </w:r>
      <w:r w:rsidR="00AA3D7E"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87B96" w:rsidRPr="00E87B96">
        <w:rPr>
          <w:b/>
          <w:i/>
        </w:rPr>
        <w:t>Polski Gaz Towarzystw</w:t>
      </w:r>
      <w:r w:rsidR="007B7D80">
        <w:rPr>
          <w:b/>
          <w:i/>
        </w:rPr>
        <w:t>a</w:t>
      </w:r>
      <w:r w:rsidR="00E87B96" w:rsidRPr="00E87B96">
        <w:rPr>
          <w:b/>
          <w:i/>
        </w:rPr>
        <w:t xml:space="preserve"> Ubezpieczeń Wzajemnych</w:t>
      </w:r>
      <w:r w:rsidR="003F7CC5">
        <w:rPr>
          <w:b/>
          <w:i/>
        </w:rPr>
        <w:t>.</w:t>
      </w:r>
    </w:p>
    <w:p w14:paraId="2C78F287" w14:textId="7113A3D0" w:rsidR="00B41EA5" w:rsidRPr="00AA3D7E" w:rsidRDefault="00B41EA5" w:rsidP="001F7E26">
      <w:pPr>
        <w:numPr>
          <w:ilvl w:val="0"/>
          <w:numId w:val="25"/>
        </w:numPr>
        <w:spacing w:after="0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E83A38">
        <w:rPr>
          <w:rFonts w:ascii="Arial" w:eastAsia="Times New Roman" w:hAnsi="Arial" w:cs="Arial"/>
          <w:sz w:val="20"/>
          <w:szCs w:val="20"/>
          <w:lang w:eastAsia="pl-PL"/>
        </w:rPr>
        <w:t xml:space="preserve">rzysługuje Pani/Panu prawo dostępu do treści danych oraz żądania ich sprostowania, usunięcia, ograniczenia przetwarzania, </w:t>
      </w:r>
      <w:r>
        <w:rPr>
          <w:rFonts w:ascii="Arial" w:eastAsia="Times New Roman" w:hAnsi="Arial" w:cs="Arial"/>
          <w:sz w:val="20"/>
          <w:szCs w:val="20"/>
          <w:lang w:eastAsia="pl-PL"/>
        </w:rPr>
        <w:t>a także – w zakresie przetwarzania Pana/Pani danych osobowych w</w:t>
      </w:r>
      <w:r w:rsidR="001F7E26"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oparciu o przesłankę prawnie uzasadnionego interesu - </w:t>
      </w:r>
      <w:r w:rsidRPr="00E83A38">
        <w:rPr>
          <w:rFonts w:ascii="Arial" w:eastAsia="Times New Roman" w:hAnsi="Arial" w:cs="Arial"/>
          <w:sz w:val="20"/>
          <w:szCs w:val="20"/>
          <w:lang w:eastAsia="pl-PL"/>
        </w:rPr>
        <w:t>prawo wniesienia sprzeciwu względem przetwarzania danych.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A3D7E" w:rsidRPr="00AA3D7E">
        <w:rPr>
          <w:rFonts w:ascii="Arial" w:eastAsia="Times New Roman" w:hAnsi="Arial" w:cs="Arial"/>
          <w:sz w:val="20"/>
          <w:szCs w:val="20"/>
          <w:lang w:eastAsia="pl-PL"/>
        </w:rPr>
        <w:t>Przysługuje Pani/Panu ponadto prawo do wniesienia sprzeciwu wobec przetwarzania danych z pr</w:t>
      </w:r>
      <w:r w:rsidR="00AA3D7E">
        <w:rPr>
          <w:rFonts w:ascii="Arial" w:eastAsia="Times New Roman" w:hAnsi="Arial" w:cs="Arial"/>
          <w:sz w:val="20"/>
          <w:szCs w:val="20"/>
          <w:lang w:eastAsia="pl-PL"/>
        </w:rPr>
        <w:t>zyczyn wskazanych w pkt 4 lit. b) i d</w:t>
      </w:r>
      <w:r w:rsidR="00AA3D7E" w:rsidRPr="00AA3D7E">
        <w:rPr>
          <w:rFonts w:ascii="Arial" w:eastAsia="Times New Roman" w:hAnsi="Arial" w:cs="Arial"/>
          <w:sz w:val="20"/>
          <w:szCs w:val="20"/>
          <w:lang w:eastAsia="pl-PL"/>
        </w:rPr>
        <w:t>) z przyczyn związanych z Pani/Pana szczególną sytuacją.</w:t>
      </w:r>
    </w:p>
    <w:p w14:paraId="36FCF870" w14:textId="77777777" w:rsidR="00B41EA5" w:rsidRPr="00E83A38" w:rsidRDefault="00B41EA5" w:rsidP="00B41EA5">
      <w:pPr>
        <w:numPr>
          <w:ilvl w:val="0"/>
          <w:numId w:val="25"/>
        </w:numPr>
        <w:spacing w:after="160" w:line="254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3A38">
        <w:rPr>
          <w:rFonts w:ascii="Arial" w:eastAsia="Times New Roman" w:hAnsi="Arial" w:cs="Arial"/>
          <w:sz w:val="20"/>
          <w:szCs w:val="20"/>
          <w:lang w:eastAsia="pl-PL"/>
        </w:rPr>
        <w:t>Przysługuje Pani/Panu także prawo wniesienia skargi do organu nadzorczego zajmującego się ochroną danych osobowych</w:t>
      </w:r>
      <w:r w:rsidR="00EC0392">
        <w:rPr>
          <w:rFonts w:ascii="Arial" w:eastAsia="Times New Roman" w:hAnsi="Arial" w:cs="Arial"/>
          <w:sz w:val="20"/>
          <w:szCs w:val="20"/>
          <w:lang w:eastAsia="pl-PL"/>
        </w:rPr>
        <w:t xml:space="preserve"> (Prezes Urzędu Ochrony Danych Osobowych)</w:t>
      </w:r>
      <w:r w:rsidRPr="00E83A38">
        <w:rPr>
          <w:rFonts w:ascii="Arial" w:eastAsia="Times New Roman" w:hAnsi="Arial" w:cs="Arial"/>
          <w:sz w:val="20"/>
          <w:szCs w:val="20"/>
          <w:lang w:eastAsia="pl-PL"/>
        </w:rPr>
        <w:t>, gdy uzna Pani/Pan, że przetwarzanie Pani/Pana danych osobowych narusza przepisy RODO.</w:t>
      </w:r>
    </w:p>
    <w:p w14:paraId="21D3C0E6" w14:textId="7D346BD6" w:rsidR="00B41EA5" w:rsidRPr="00E83A38" w:rsidRDefault="00B77E29" w:rsidP="00B41EA5">
      <w:pPr>
        <w:numPr>
          <w:ilvl w:val="0"/>
          <w:numId w:val="25"/>
        </w:numPr>
        <w:spacing w:after="160" w:line="254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zakresie w jakim Pani/Pana dane osobowe będą przetwarzane w celu wypełnienia obowiązków prawnych ciążących na PGNiG podan</w:t>
      </w:r>
      <w:r w:rsidR="00F54F16">
        <w:rPr>
          <w:rFonts w:ascii="Arial" w:eastAsia="Times New Roman" w:hAnsi="Arial" w:cs="Arial"/>
          <w:sz w:val="20"/>
          <w:szCs w:val="20"/>
          <w:lang w:eastAsia="pl-PL"/>
        </w:rPr>
        <w:t>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e danych osobowych jest niezbędne w celu rozpatrzenia Pani/Pana kandydatury na stanowisko członka </w:t>
      </w:r>
      <w:r w:rsidR="00FC1DB9">
        <w:rPr>
          <w:rFonts w:ascii="Arial" w:eastAsia="Times New Roman" w:hAnsi="Arial" w:cs="Arial"/>
          <w:sz w:val="20"/>
          <w:szCs w:val="20"/>
          <w:lang w:eastAsia="pl-PL"/>
        </w:rPr>
        <w:t>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arządu </w:t>
      </w:r>
      <w:r w:rsidR="00E87B96" w:rsidRPr="00E87B96">
        <w:rPr>
          <w:b/>
          <w:i/>
        </w:rPr>
        <w:t>Polski Gaz Towarzystw</w:t>
      </w:r>
      <w:r w:rsidR="007B7D80">
        <w:rPr>
          <w:b/>
          <w:i/>
        </w:rPr>
        <w:t>a</w:t>
      </w:r>
      <w:r w:rsidR="00E87B96" w:rsidRPr="00E87B96">
        <w:rPr>
          <w:b/>
          <w:i/>
        </w:rPr>
        <w:t xml:space="preserve"> Ubezpieczeń Wzajemnych</w:t>
      </w:r>
      <w:r w:rsidR="00E87B96">
        <w:rPr>
          <w:rFonts w:ascii="Arial" w:hAnsi="Arial" w:cs="Arial"/>
          <w:sz w:val="20"/>
          <w:szCs w:val="20"/>
        </w:rPr>
        <w:t xml:space="preserve"> </w:t>
      </w:r>
      <w:r w:rsidR="00044F16">
        <w:rPr>
          <w:rFonts w:ascii="Arial" w:hAnsi="Arial" w:cs="Arial"/>
          <w:sz w:val="20"/>
          <w:szCs w:val="20"/>
        </w:rPr>
        <w:t xml:space="preserve">Odmowa podania danych będzie skutkować brakiem możliwości </w:t>
      </w:r>
      <w:r>
        <w:rPr>
          <w:rFonts w:ascii="Arial" w:hAnsi="Arial" w:cs="Arial"/>
          <w:sz w:val="20"/>
          <w:szCs w:val="20"/>
        </w:rPr>
        <w:t>rozpatrzenia Pani/Pana</w:t>
      </w:r>
      <w:r w:rsidR="00044F16">
        <w:rPr>
          <w:rFonts w:ascii="Arial" w:hAnsi="Arial" w:cs="Arial"/>
          <w:sz w:val="20"/>
          <w:szCs w:val="20"/>
        </w:rPr>
        <w:t xml:space="preserve"> kandydatury. </w:t>
      </w:r>
    </w:p>
    <w:p w14:paraId="539BF3B9" w14:textId="77777777" w:rsidR="00B77E29" w:rsidRPr="00130883" w:rsidRDefault="00B77E29" w:rsidP="00673C3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0E1D494" w14:textId="77777777" w:rsidR="00673C36" w:rsidRPr="00130883" w:rsidRDefault="00673C36" w:rsidP="00673C36">
      <w:pPr>
        <w:autoSpaceDE w:val="0"/>
        <w:autoSpaceDN w:val="0"/>
        <w:adjustRightInd w:val="0"/>
        <w:ind w:left="3540"/>
        <w:jc w:val="center"/>
        <w:rPr>
          <w:rFonts w:ascii="Arial" w:hAnsi="Arial" w:cs="Arial"/>
          <w:sz w:val="18"/>
          <w:szCs w:val="18"/>
        </w:rPr>
      </w:pPr>
      <w:bookmarkStart w:id="1" w:name="_Hlk67656384"/>
      <w:r w:rsidRPr="00130883">
        <w:rPr>
          <w:rFonts w:ascii="Arial" w:hAnsi="Arial" w:cs="Arial"/>
          <w:sz w:val="18"/>
          <w:szCs w:val="18"/>
        </w:rPr>
        <w:t>............................................................</w:t>
      </w:r>
    </w:p>
    <w:p w14:paraId="12A4F97A" w14:textId="77777777" w:rsidR="001454A8" w:rsidRDefault="00673C36" w:rsidP="00B77E29">
      <w:pPr>
        <w:autoSpaceDE w:val="0"/>
        <w:autoSpaceDN w:val="0"/>
        <w:adjustRightInd w:val="0"/>
        <w:ind w:left="3540"/>
        <w:jc w:val="center"/>
        <w:rPr>
          <w:rFonts w:ascii="Arial" w:hAnsi="Arial" w:cs="Arial"/>
          <w:i/>
          <w:iCs/>
          <w:sz w:val="18"/>
          <w:szCs w:val="18"/>
        </w:rPr>
      </w:pPr>
      <w:r w:rsidRPr="00130883">
        <w:rPr>
          <w:rFonts w:ascii="Arial" w:hAnsi="Arial" w:cs="Arial"/>
          <w:i/>
          <w:iCs/>
          <w:sz w:val="18"/>
          <w:szCs w:val="18"/>
        </w:rPr>
        <w:t>(podpis)</w:t>
      </w:r>
    </w:p>
    <w:bookmarkEnd w:id="1"/>
    <w:p w14:paraId="5E036A47" w14:textId="16808DF5" w:rsidR="007B7D80" w:rsidRDefault="007B7D80" w:rsidP="00B77E29">
      <w:pPr>
        <w:autoSpaceDE w:val="0"/>
        <w:autoSpaceDN w:val="0"/>
        <w:adjustRightInd w:val="0"/>
        <w:ind w:left="35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5CD2A547" w14:textId="77777777" w:rsidR="00EE017F" w:rsidRDefault="00EE017F" w:rsidP="00B77E29">
      <w:pPr>
        <w:autoSpaceDE w:val="0"/>
        <w:autoSpaceDN w:val="0"/>
        <w:adjustRightInd w:val="0"/>
        <w:ind w:left="35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4410FF08" w14:textId="0BB5A128" w:rsidR="007B7D80" w:rsidRDefault="007B7D80" w:rsidP="007B7D80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Oświadczenie dotyczące</w:t>
      </w:r>
      <w:r w:rsidRPr="006F586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</w:t>
      </w:r>
      <w:r w:rsidRPr="006F5861">
        <w:rPr>
          <w:rFonts w:ascii="Arial" w:hAnsi="Arial" w:cs="Arial"/>
          <w:i/>
          <w:sz w:val="20"/>
          <w:szCs w:val="20"/>
        </w:rPr>
        <w:t xml:space="preserve">soby </w:t>
      </w:r>
      <w:r>
        <w:rPr>
          <w:rFonts w:ascii="Arial" w:hAnsi="Arial" w:cs="Arial"/>
          <w:i/>
          <w:sz w:val="20"/>
          <w:szCs w:val="20"/>
        </w:rPr>
        <w:t>N</w:t>
      </w:r>
      <w:r w:rsidRPr="006F5861">
        <w:rPr>
          <w:rFonts w:ascii="Arial" w:hAnsi="Arial" w:cs="Arial"/>
          <w:i/>
          <w:sz w:val="20"/>
          <w:szCs w:val="20"/>
        </w:rPr>
        <w:t>ajbliższej</w:t>
      </w:r>
      <w:r>
        <w:rPr>
          <w:rFonts w:ascii="Arial" w:hAnsi="Arial" w:cs="Arial"/>
          <w:i/>
          <w:sz w:val="20"/>
          <w:szCs w:val="20"/>
        </w:rPr>
        <w:t xml:space="preserve"> kandydata</w:t>
      </w:r>
      <w:r w:rsidRPr="006F586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do Zarządu</w:t>
      </w:r>
    </w:p>
    <w:p w14:paraId="5B14BC8F" w14:textId="77777777" w:rsidR="007B7D80" w:rsidRPr="008D49BF" w:rsidRDefault="007B7D80" w:rsidP="007B7D80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8D49BF">
        <w:rPr>
          <w:rFonts w:ascii="Arial" w:hAnsi="Arial" w:cs="Arial"/>
          <w:i/>
          <w:sz w:val="20"/>
          <w:szCs w:val="20"/>
        </w:rPr>
        <w:t>Polski Gaz Towarzystwa Ubezpieczeń Wzajemnych</w:t>
      </w:r>
    </w:p>
    <w:p w14:paraId="45928DF2" w14:textId="77777777" w:rsidR="007B7D80" w:rsidRDefault="007B7D80" w:rsidP="007B7D80">
      <w:pPr>
        <w:rPr>
          <w:rFonts w:ascii="Arial" w:hAnsi="Arial" w:cs="Arial"/>
          <w:sz w:val="20"/>
          <w:szCs w:val="20"/>
        </w:rPr>
      </w:pPr>
    </w:p>
    <w:p w14:paraId="225C4825" w14:textId="77777777" w:rsidR="007B7D80" w:rsidRPr="006F5861" w:rsidRDefault="007B7D80" w:rsidP="007B7D80">
      <w:pPr>
        <w:rPr>
          <w:rFonts w:ascii="Arial" w:hAnsi="Arial" w:cs="Arial"/>
          <w:sz w:val="20"/>
          <w:szCs w:val="20"/>
        </w:rPr>
      </w:pPr>
    </w:p>
    <w:p w14:paraId="49487501" w14:textId="77777777" w:rsidR="007B7D80" w:rsidRDefault="007B7D80" w:rsidP="008D49BF">
      <w:pPr>
        <w:spacing w:after="0"/>
        <w:jc w:val="both"/>
        <w:rPr>
          <w:rFonts w:ascii="Arial" w:hAnsi="Arial" w:cs="Arial"/>
          <w:sz w:val="20"/>
          <w:szCs w:val="20"/>
        </w:rPr>
      </w:pPr>
      <w:r w:rsidRPr="006F5861">
        <w:rPr>
          <w:rFonts w:ascii="Arial" w:hAnsi="Arial" w:cs="Arial"/>
          <w:sz w:val="20"/>
          <w:szCs w:val="20"/>
        </w:rPr>
        <w:t>Ja niżej podpisan</w:t>
      </w:r>
      <w:r>
        <w:rPr>
          <w:rFonts w:ascii="Arial" w:hAnsi="Arial" w:cs="Arial"/>
          <w:sz w:val="20"/>
          <w:szCs w:val="20"/>
        </w:rPr>
        <w:t>a/n</w:t>
      </w:r>
      <w:r w:rsidRPr="006F5861">
        <w:rPr>
          <w:rFonts w:ascii="Arial" w:hAnsi="Arial" w:cs="Arial"/>
          <w:sz w:val="20"/>
          <w:szCs w:val="20"/>
        </w:rPr>
        <w:t xml:space="preserve">y </w:t>
      </w:r>
      <w:r w:rsidRPr="00414C03">
        <w:rPr>
          <w:i/>
          <w:iCs/>
          <w:sz w:val="18"/>
          <w:szCs w:val="18"/>
        </w:rPr>
        <w:t>…………………………</w:t>
      </w:r>
      <w:r>
        <w:rPr>
          <w:i/>
          <w:iCs/>
          <w:sz w:val="18"/>
          <w:szCs w:val="18"/>
        </w:rPr>
        <w:t>………………..</w:t>
      </w:r>
      <w:r w:rsidRPr="00414C03">
        <w:rPr>
          <w:i/>
          <w:iCs/>
          <w:sz w:val="18"/>
          <w:szCs w:val="18"/>
        </w:rPr>
        <w:t>………</w:t>
      </w:r>
      <w:r>
        <w:rPr>
          <w:i/>
          <w:iCs/>
          <w:sz w:val="18"/>
          <w:szCs w:val="18"/>
        </w:rPr>
        <w:t xml:space="preserve"> </w:t>
      </w:r>
      <w:r w:rsidRPr="00703174">
        <w:rPr>
          <w:rFonts w:ascii="Arial" w:hAnsi="Arial" w:cs="Arial"/>
          <w:sz w:val="18"/>
          <w:szCs w:val="18"/>
        </w:rPr>
        <w:t>(</w:t>
      </w:r>
      <w:r w:rsidRPr="006F5861">
        <w:rPr>
          <w:rFonts w:ascii="Arial" w:hAnsi="Arial" w:cs="Arial"/>
          <w:sz w:val="20"/>
          <w:szCs w:val="20"/>
        </w:rPr>
        <w:t>Imię</w:t>
      </w:r>
      <w:r>
        <w:rPr>
          <w:rFonts w:ascii="Arial" w:hAnsi="Arial" w:cs="Arial"/>
          <w:sz w:val="20"/>
          <w:szCs w:val="20"/>
        </w:rPr>
        <w:t xml:space="preserve"> i</w:t>
      </w:r>
      <w:r w:rsidRPr="006F5861">
        <w:rPr>
          <w:rFonts w:ascii="Arial" w:hAnsi="Arial" w:cs="Arial"/>
          <w:sz w:val="20"/>
          <w:szCs w:val="20"/>
        </w:rPr>
        <w:t xml:space="preserve"> Nazwisko), </w:t>
      </w:r>
      <w:r w:rsidRPr="008D49BF">
        <w:rPr>
          <w:rFonts w:ascii="Arial" w:hAnsi="Arial" w:cs="Arial"/>
          <w:sz w:val="20"/>
          <w:szCs w:val="20"/>
        </w:rPr>
        <w:t xml:space="preserve">kandydat do Zarządu </w:t>
      </w:r>
      <w:r w:rsidR="008D49BF" w:rsidRPr="008D49BF">
        <w:rPr>
          <w:rFonts w:ascii="Arial" w:hAnsi="Arial" w:cs="Arial"/>
          <w:sz w:val="20"/>
          <w:szCs w:val="20"/>
        </w:rPr>
        <w:t xml:space="preserve">Polski Gaz Towarzystwa Ubezpieczeń Wzajemnych </w:t>
      </w:r>
      <w:r w:rsidRPr="008D49BF">
        <w:rPr>
          <w:rFonts w:ascii="Arial" w:hAnsi="Arial" w:cs="Arial"/>
          <w:sz w:val="20"/>
          <w:szCs w:val="20"/>
        </w:rPr>
        <w:t>niniejszym oświadczam, że:</w:t>
      </w:r>
    </w:p>
    <w:p w14:paraId="7BBD7EBA" w14:textId="77777777" w:rsidR="008D49BF" w:rsidRPr="006F5861" w:rsidRDefault="008D49BF" w:rsidP="008D49B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FB39DD5" w14:textId="77777777" w:rsidR="007B7D80" w:rsidRDefault="007B7D80" w:rsidP="007B7D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Moja Osoba Najbliższa</w:t>
      </w:r>
      <w:r w:rsidRPr="006F5861">
        <w:rPr>
          <w:rFonts w:ascii="Arial" w:hAnsi="Arial" w:cs="Arial"/>
          <w:sz w:val="20"/>
          <w:szCs w:val="20"/>
        </w:rPr>
        <w:t xml:space="preserve"> w rozumieniu Polityki </w:t>
      </w:r>
      <w:r>
        <w:rPr>
          <w:rFonts w:ascii="Arial" w:hAnsi="Arial" w:cs="Arial"/>
          <w:sz w:val="20"/>
          <w:szCs w:val="20"/>
        </w:rPr>
        <w:t xml:space="preserve">transparentności </w:t>
      </w:r>
      <w:r w:rsidRPr="006F5861">
        <w:rPr>
          <w:rFonts w:ascii="Arial" w:hAnsi="Arial" w:cs="Arial"/>
          <w:sz w:val="20"/>
          <w:szCs w:val="20"/>
        </w:rPr>
        <w:t>Menadżerów</w:t>
      </w:r>
      <w:r>
        <w:rPr>
          <w:rFonts w:ascii="Arial" w:hAnsi="Arial" w:cs="Arial"/>
          <w:sz w:val="20"/>
          <w:szCs w:val="20"/>
        </w:rPr>
        <w:t>*</w:t>
      </w:r>
    </w:p>
    <w:p w14:paraId="18BABC63" w14:textId="77777777" w:rsidR="007B7D80" w:rsidRDefault="007B7D80" w:rsidP="007B7D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jest/nie jest zatrudniona lub świadczy</w:t>
      </w:r>
      <w:r w:rsidRPr="00696674">
        <w:rPr>
          <w:rFonts w:ascii="Arial" w:hAnsi="Arial" w:cs="Arial"/>
          <w:sz w:val="20"/>
          <w:szCs w:val="20"/>
        </w:rPr>
        <w:t xml:space="preserve"> pracę na podstawie innego stosunku prawnego na rzecz Spółki lub </w:t>
      </w:r>
      <w:r>
        <w:rPr>
          <w:rFonts w:ascii="Arial" w:hAnsi="Arial" w:cs="Arial"/>
          <w:sz w:val="20"/>
          <w:szCs w:val="20"/>
        </w:rPr>
        <w:t>Spółek z Grupy Kapitałowej PGNiG</w:t>
      </w:r>
      <w:r w:rsidRPr="006F5861">
        <w:rPr>
          <w:rFonts w:ascii="Arial" w:hAnsi="Arial" w:cs="Arial"/>
          <w:sz w:val="20"/>
          <w:szCs w:val="20"/>
        </w:rPr>
        <w:t>.</w:t>
      </w:r>
    </w:p>
    <w:p w14:paraId="4ED9EACB" w14:textId="77777777" w:rsidR="007B7D80" w:rsidRPr="006F5861" w:rsidRDefault="007B7D80" w:rsidP="007B7D80">
      <w:pPr>
        <w:jc w:val="both"/>
        <w:rPr>
          <w:rFonts w:ascii="Arial" w:hAnsi="Arial" w:cs="Arial"/>
          <w:sz w:val="20"/>
          <w:szCs w:val="20"/>
        </w:rPr>
      </w:pPr>
      <w:r w:rsidRPr="00776D12">
        <w:rPr>
          <w:rFonts w:ascii="Arial" w:hAnsi="Arial" w:cs="Arial"/>
          <w:sz w:val="20"/>
          <w:szCs w:val="20"/>
        </w:rPr>
        <w:t>[jeżeli odpowiedz jest pozytywna]: należy podać imię i nazwisko tej osoby, nazwę Spółki oraz zajmowane stanowisko.</w:t>
      </w:r>
    </w:p>
    <w:p w14:paraId="19115CDE" w14:textId="2EDA935C" w:rsidR="007B7D80" w:rsidRDefault="007B7D80" w:rsidP="007B7D80">
      <w:pPr>
        <w:jc w:val="both"/>
        <w:rPr>
          <w:rFonts w:ascii="Arial" w:hAnsi="Arial" w:cs="Arial"/>
          <w:sz w:val="20"/>
          <w:szCs w:val="20"/>
        </w:rPr>
      </w:pPr>
      <w:r w:rsidRPr="006F5861">
        <w:rPr>
          <w:rFonts w:ascii="Arial" w:hAnsi="Arial" w:cs="Arial"/>
          <w:sz w:val="20"/>
          <w:szCs w:val="20"/>
        </w:rPr>
        <w:t>Jednocześnie wyrażam zgodę</w:t>
      </w:r>
      <w:r>
        <w:rPr>
          <w:rFonts w:ascii="Arial" w:hAnsi="Arial" w:cs="Arial"/>
          <w:sz w:val="20"/>
          <w:szCs w:val="20"/>
        </w:rPr>
        <w:t xml:space="preserve"> </w:t>
      </w:r>
      <w:r w:rsidRPr="006F5861">
        <w:rPr>
          <w:rFonts w:ascii="Arial" w:hAnsi="Arial" w:cs="Arial"/>
          <w:sz w:val="20"/>
          <w:szCs w:val="20"/>
        </w:rPr>
        <w:t>na publikację</w:t>
      </w:r>
      <w:r>
        <w:rPr>
          <w:rFonts w:ascii="Arial" w:hAnsi="Arial" w:cs="Arial"/>
          <w:sz w:val="20"/>
          <w:szCs w:val="20"/>
        </w:rPr>
        <w:t xml:space="preserve"> i żądam aby opublikować</w:t>
      </w:r>
      <w:r w:rsidRPr="006F5861">
        <w:rPr>
          <w:rFonts w:ascii="Arial" w:hAnsi="Arial" w:cs="Arial"/>
          <w:sz w:val="20"/>
          <w:szCs w:val="20"/>
        </w:rPr>
        <w:t>/nie wyrażam zgody na publikację</w:t>
      </w:r>
      <w:r>
        <w:rPr>
          <w:rFonts w:ascii="Arial" w:hAnsi="Arial" w:cs="Arial"/>
          <w:sz w:val="20"/>
          <w:szCs w:val="20"/>
        </w:rPr>
        <w:t xml:space="preserve"> na stronie internetowej Spółki</w:t>
      </w:r>
      <w:r w:rsidRPr="006F58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informacji o istnieniu lub nieistnieniu powiązań o charakterze Osoby Najbliższej o</w:t>
      </w:r>
      <w:r w:rsidR="005F035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następującej treści:</w:t>
      </w:r>
    </w:p>
    <w:p w14:paraId="4A24726F" w14:textId="77777777" w:rsidR="007B7D80" w:rsidRDefault="007B7D80" w:rsidP="007B7D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„Osoba Najbliższa jest/nie jest zatrudniona lub świadczy pracę na podstawie innego stosunku prawnego na rzecz Spółki lub Spółek z Grupy Kapitałowej PGNiG”;</w:t>
      </w:r>
    </w:p>
    <w:p w14:paraId="7346F898" w14:textId="77777777" w:rsidR="007B7D80" w:rsidRDefault="007B7D80" w:rsidP="007B7D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14:paraId="04BBCB1F" w14:textId="77777777" w:rsidR="007B7D80" w:rsidRDefault="007B7D80" w:rsidP="007B7D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„Osoby Najbliższe są/nie są zatrudnione lub świadczą pracę na podstawie innego stosunku prawnego na rzecz Spółki lub Spółek z Grupy Kapitałowej PGNiG”.</w:t>
      </w:r>
    </w:p>
    <w:p w14:paraId="336C06F4" w14:textId="77777777" w:rsidR="007B7D80" w:rsidRDefault="007B7D80" w:rsidP="007B7D80">
      <w:pPr>
        <w:jc w:val="both"/>
        <w:rPr>
          <w:rFonts w:ascii="Arial" w:hAnsi="Arial" w:cs="Arial"/>
          <w:sz w:val="20"/>
          <w:szCs w:val="20"/>
        </w:rPr>
      </w:pPr>
    </w:p>
    <w:p w14:paraId="6CA011C2" w14:textId="3A588F19" w:rsidR="007B7D80" w:rsidRDefault="007B7D80" w:rsidP="000A4C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583F53">
        <w:rPr>
          <w:rFonts w:ascii="Arial" w:hAnsi="Arial" w:cs="Arial"/>
          <w:sz w:val="20"/>
          <w:szCs w:val="20"/>
        </w:rPr>
        <w:t xml:space="preserve">Za Osoby Najbliższe Menadżera </w:t>
      </w:r>
      <w:r>
        <w:rPr>
          <w:rFonts w:ascii="Arial" w:hAnsi="Arial" w:cs="Arial"/>
          <w:sz w:val="20"/>
          <w:szCs w:val="20"/>
        </w:rPr>
        <w:t xml:space="preserve">w rozumieniu </w:t>
      </w:r>
      <w:r w:rsidRPr="007655AD">
        <w:rPr>
          <w:rFonts w:ascii="Arial" w:hAnsi="Arial" w:cs="Arial"/>
          <w:sz w:val="20"/>
          <w:szCs w:val="20"/>
        </w:rPr>
        <w:t xml:space="preserve">Polityki transparentności Menadżerów </w:t>
      </w:r>
      <w:r w:rsidRPr="00583F53">
        <w:rPr>
          <w:rFonts w:ascii="Arial" w:hAnsi="Arial" w:cs="Arial"/>
          <w:sz w:val="20"/>
          <w:szCs w:val="20"/>
        </w:rPr>
        <w:t>uznaje się: małżonków, osoby pozostające we wspólnym pożyciu oraz osoby pozostające ze sobą w stosunku pokrewieństwa do drugiego stopnia włącznie lub powinowactwa pierwszego stopnia oraz w stosunku przysposobienia, opieki lub kurateli</w:t>
      </w:r>
      <w:r w:rsidR="000A4C1A">
        <w:rPr>
          <w:rFonts w:ascii="Arial" w:hAnsi="Arial" w:cs="Arial"/>
          <w:sz w:val="20"/>
          <w:szCs w:val="20"/>
        </w:rPr>
        <w:t>.</w:t>
      </w:r>
    </w:p>
    <w:p w14:paraId="72768759" w14:textId="4833564C" w:rsidR="00137707" w:rsidRDefault="00137707" w:rsidP="000A4C1A">
      <w:pPr>
        <w:jc w:val="both"/>
        <w:rPr>
          <w:rFonts w:ascii="Arial" w:hAnsi="Arial" w:cs="Arial"/>
          <w:sz w:val="20"/>
          <w:szCs w:val="20"/>
        </w:rPr>
      </w:pPr>
    </w:p>
    <w:p w14:paraId="748269EA" w14:textId="4A261AB6" w:rsidR="00137707" w:rsidRDefault="00137707" w:rsidP="000A4C1A">
      <w:pPr>
        <w:jc w:val="both"/>
        <w:rPr>
          <w:rFonts w:ascii="Arial" w:hAnsi="Arial" w:cs="Arial"/>
          <w:sz w:val="20"/>
          <w:szCs w:val="20"/>
        </w:rPr>
      </w:pPr>
    </w:p>
    <w:p w14:paraId="7A818A5C" w14:textId="77777777" w:rsidR="00137707" w:rsidRPr="00130883" w:rsidRDefault="00137707" w:rsidP="00137707">
      <w:pPr>
        <w:autoSpaceDE w:val="0"/>
        <w:autoSpaceDN w:val="0"/>
        <w:adjustRightInd w:val="0"/>
        <w:ind w:left="3540"/>
        <w:jc w:val="center"/>
        <w:rPr>
          <w:rFonts w:ascii="Arial" w:hAnsi="Arial" w:cs="Arial"/>
          <w:sz w:val="18"/>
          <w:szCs w:val="18"/>
        </w:rPr>
      </w:pPr>
      <w:r w:rsidRPr="00130883">
        <w:rPr>
          <w:rFonts w:ascii="Arial" w:hAnsi="Arial" w:cs="Arial"/>
          <w:sz w:val="18"/>
          <w:szCs w:val="18"/>
        </w:rPr>
        <w:t>............................................................</w:t>
      </w:r>
    </w:p>
    <w:p w14:paraId="56A5E255" w14:textId="77777777" w:rsidR="00137707" w:rsidRDefault="00137707" w:rsidP="00137707">
      <w:pPr>
        <w:autoSpaceDE w:val="0"/>
        <w:autoSpaceDN w:val="0"/>
        <w:adjustRightInd w:val="0"/>
        <w:ind w:left="3540"/>
        <w:jc w:val="center"/>
        <w:rPr>
          <w:rFonts w:ascii="Arial" w:hAnsi="Arial" w:cs="Arial"/>
          <w:i/>
          <w:iCs/>
          <w:sz w:val="18"/>
          <w:szCs w:val="18"/>
        </w:rPr>
      </w:pPr>
      <w:r w:rsidRPr="00130883">
        <w:rPr>
          <w:rFonts w:ascii="Arial" w:hAnsi="Arial" w:cs="Arial"/>
          <w:i/>
          <w:iCs/>
          <w:sz w:val="18"/>
          <w:szCs w:val="18"/>
        </w:rPr>
        <w:t>(podpis)</w:t>
      </w:r>
    </w:p>
    <w:p w14:paraId="32DB96C1" w14:textId="77777777" w:rsidR="00137707" w:rsidRPr="00B77E29" w:rsidRDefault="00137707" w:rsidP="000A4C1A">
      <w:pPr>
        <w:jc w:val="both"/>
        <w:rPr>
          <w:rFonts w:ascii="Arial" w:hAnsi="Arial" w:cs="Arial"/>
          <w:sz w:val="18"/>
          <w:szCs w:val="18"/>
        </w:rPr>
      </w:pPr>
    </w:p>
    <w:sectPr w:rsidR="00137707" w:rsidRPr="00B77E29" w:rsidSect="00816DE3">
      <w:headerReference w:type="default" r:id="rId11"/>
      <w:footerReference w:type="default" r:id="rId12"/>
      <w:pgSz w:w="11906" w:h="16838" w:code="9"/>
      <w:pgMar w:top="426" w:right="1361" w:bottom="426" w:left="993" w:header="43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57FD2" w14:textId="77777777" w:rsidR="00A11C7D" w:rsidRDefault="00A11C7D" w:rsidP="00C733FB">
      <w:pPr>
        <w:spacing w:after="0" w:line="240" w:lineRule="auto"/>
      </w:pPr>
      <w:r>
        <w:separator/>
      </w:r>
    </w:p>
  </w:endnote>
  <w:endnote w:type="continuationSeparator" w:id="0">
    <w:p w14:paraId="5698DB17" w14:textId="77777777" w:rsidR="00A11C7D" w:rsidRDefault="00A11C7D" w:rsidP="00C7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15C9C" w14:textId="52AC8587" w:rsidR="00B41EA5" w:rsidRDefault="00B41EA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56C02">
      <w:rPr>
        <w:noProof/>
      </w:rPr>
      <w:t>1</w:t>
    </w:r>
    <w:r>
      <w:fldChar w:fldCharType="end"/>
    </w:r>
  </w:p>
  <w:p w14:paraId="786AC3F4" w14:textId="77777777" w:rsidR="00B41EA5" w:rsidRDefault="00B41E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F715F" w14:textId="77777777" w:rsidR="00A11C7D" w:rsidRDefault="00A11C7D" w:rsidP="00C733FB">
      <w:pPr>
        <w:spacing w:after="0" w:line="240" w:lineRule="auto"/>
      </w:pPr>
      <w:r>
        <w:separator/>
      </w:r>
    </w:p>
  </w:footnote>
  <w:footnote w:type="continuationSeparator" w:id="0">
    <w:p w14:paraId="68BC81B0" w14:textId="77777777" w:rsidR="00A11C7D" w:rsidRDefault="00A11C7D" w:rsidP="00C733FB">
      <w:pPr>
        <w:spacing w:after="0" w:line="240" w:lineRule="auto"/>
      </w:pPr>
      <w:r>
        <w:continuationSeparator/>
      </w:r>
    </w:p>
  </w:footnote>
  <w:footnote w:id="1">
    <w:p w14:paraId="747BD3B7" w14:textId="77777777" w:rsidR="00B41EA5" w:rsidRPr="005724DE" w:rsidRDefault="00B41EA5">
      <w:pPr>
        <w:pStyle w:val="Tekstprzypisudolnego"/>
        <w:rPr>
          <w:sz w:val="18"/>
          <w:szCs w:val="18"/>
        </w:rPr>
      </w:pPr>
      <w:r w:rsidRPr="005724DE">
        <w:rPr>
          <w:rStyle w:val="Odwoanieprzypisudolnego"/>
          <w:sz w:val="18"/>
          <w:szCs w:val="18"/>
        </w:rPr>
        <w:footnoteRef/>
      </w:r>
      <w:r w:rsidRPr="005724DE">
        <w:rPr>
          <w:sz w:val="18"/>
          <w:szCs w:val="18"/>
        </w:rPr>
        <w:t xml:space="preserve"> W przypadku większej liczby informacji należy dołączyć odrębną kartę.</w:t>
      </w:r>
    </w:p>
  </w:footnote>
  <w:footnote w:id="2">
    <w:p w14:paraId="4D75FE8D" w14:textId="77777777" w:rsidR="00B41EA5" w:rsidRPr="005724DE" w:rsidRDefault="00B41EA5" w:rsidP="008D70FE">
      <w:pPr>
        <w:pStyle w:val="Tekstprzypisudolnego"/>
        <w:jc w:val="both"/>
        <w:rPr>
          <w:sz w:val="18"/>
          <w:szCs w:val="18"/>
        </w:rPr>
      </w:pPr>
      <w:r w:rsidRPr="005B4952">
        <w:rPr>
          <w:rStyle w:val="Odwoanieprzypisudolnego"/>
          <w:sz w:val="18"/>
          <w:szCs w:val="18"/>
        </w:rPr>
        <w:footnoteRef/>
      </w:r>
      <w:r w:rsidRPr="005B4952">
        <w:rPr>
          <w:sz w:val="18"/>
          <w:szCs w:val="18"/>
        </w:rPr>
        <w:t xml:space="preserve"> Należy dołączyć poświadczoną za zgodność z oryginałem kopię dokumentu potwierdzającego minimum wyższe wykształcenie.</w:t>
      </w:r>
      <w:r>
        <w:rPr>
          <w:sz w:val="18"/>
          <w:szCs w:val="18"/>
        </w:rPr>
        <w:t xml:space="preserve"> </w:t>
      </w:r>
      <w:r w:rsidRPr="005724DE">
        <w:rPr>
          <w:sz w:val="18"/>
          <w:szCs w:val="18"/>
        </w:rPr>
        <w:t>W przypadku gdy tytuł lub stopień został nadany poza granicami Rzeczypospolitej Polskiej należy załączyć: (1) oryginał tłumaczenia na język polski dokumentu, który potwierdza posiadanie określonego uprawnienia, sporządzonego przez tłumacza przysięgłego, (2) dokument wydany przez właściwą instytucję, potwierdzający że posiadane uprawnienie uznaje się za równorzędne z nadanym w Rzeczypospolitej Polskiej, zgodnie z odrębnymi przepisami prawa, lub informację wskazującą okoliczności uzasadniające uznanie posiadanego uprawnienia za równorzędne z nadanym w Rzeczypospolitej Polskiej.</w:t>
      </w:r>
    </w:p>
  </w:footnote>
  <w:footnote w:id="3">
    <w:p w14:paraId="42B356CB" w14:textId="77777777" w:rsidR="00B41EA5" w:rsidRPr="005724DE" w:rsidRDefault="00B41EA5" w:rsidP="008D70FE">
      <w:pPr>
        <w:pStyle w:val="Tekstprzypisudolnego"/>
        <w:jc w:val="both"/>
        <w:rPr>
          <w:sz w:val="18"/>
          <w:szCs w:val="18"/>
        </w:rPr>
      </w:pPr>
      <w:r w:rsidRPr="005724DE">
        <w:rPr>
          <w:rStyle w:val="Odwoanieprzypisudolnego"/>
          <w:sz w:val="18"/>
          <w:szCs w:val="18"/>
        </w:rPr>
        <w:footnoteRef/>
      </w:r>
      <w:r w:rsidRPr="005724DE">
        <w:rPr>
          <w:sz w:val="18"/>
          <w:szCs w:val="18"/>
          <w:vertAlign w:val="superscript"/>
        </w:rPr>
        <w:t xml:space="preserve">) </w:t>
      </w:r>
      <w:r>
        <w:rPr>
          <w:sz w:val="18"/>
          <w:szCs w:val="18"/>
        </w:rPr>
        <w:t>N</w:t>
      </w:r>
      <w:r w:rsidRPr="005724DE">
        <w:rPr>
          <w:sz w:val="18"/>
          <w:szCs w:val="18"/>
        </w:rPr>
        <w:t xml:space="preserve">ależy podać </w:t>
      </w:r>
      <w:r>
        <w:rPr>
          <w:sz w:val="18"/>
          <w:szCs w:val="18"/>
        </w:rPr>
        <w:t>rodzaj dyscypliny nauki, w której uzyskano tytuł/stopień naukowy</w:t>
      </w:r>
      <w:r w:rsidRPr="005724DE">
        <w:rPr>
          <w:sz w:val="18"/>
          <w:szCs w:val="18"/>
        </w:rPr>
        <w:t>, np.: ekonomia, historia, prawo, geologia, informatyka,</w:t>
      </w:r>
      <w:r>
        <w:rPr>
          <w:sz w:val="18"/>
          <w:szCs w:val="18"/>
        </w:rPr>
        <w:t xml:space="preserve"> administracja, filologia.</w:t>
      </w:r>
    </w:p>
  </w:footnote>
  <w:footnote w:id="4">
    <w:p w14:paraId="75156EFA" w14:textId="77777777" w:rsidR="00B41EA5" w:rsidRPr="00D931C5" w:rsidRDefault="00B41EA5" w:rsidP="00C20816">
      <w:pPr>
        <w:pStyle w:val="Tekstprzypisudolnego"/>
        <w:jc w:val="both"/>
        <w:rPr>
          <w:sz w:val="18"/>
          <w:szCs w:val="18"/>
        </w:rPr>
      </w:pPr>
      <w:r w:rsidRPr="00D931C5">
        <w:rPr>
          <w:rStyle w:val="Odwoanieprzypisudolnego"/>
          <w:sz w:val="18"/>
          <w:szCs w:val="18"/>
        </w:rPr>
        <w:footnoteRef/>
      </w:r>
      <w:r w:rsidRPr="00D931C5">
        <w:rPr>
          <w:sz w:val="18"/>
          <w:szCs w:val="18"/>
          <w:vertAlign w:val="superscript"/>
        </w:rPr>
        <w:t>)</w:t>
      </w:r>
      <w:r w:rsidRPr="00D931C5">
        <w:rPr>
          <w:sz w:val="18"/>
          <w:szCs w:val="18"/>
        </w:rPr>
        <w:t xml:space="preserve"> </w:t>
      </w:r>
      <w:r>
        <w:rPr>
          <w:sz w:val="18"/>
          <w:szCs w:val="18"/>
        </w:rPr>
        <w:t>Dodatkowo można</w:t>
      </w:r>
      <w:r w:rsidRPr="00D931C5">
        <w:rPr>
          <w:sz w:val="18"/>
          <w:szCs w:val="18"/>
        </w:rPr>
        <w:t xml:space="preserve"> wymienić uprawnienia zawodowe potwierdzone zdanym egzaminem, otrzymanym certyfikatem, np. makler papierów wartościowych, doradca inwestycyjny, biegły rewident, radca prawny, rzeczoznawca majątkowy, itp. W przypadku większej liczby informacji należy dołączyć odrębną kartę.</w:t>
      </w:r>
    </w:p>
  </w:footnote>
  <w:footnote w:id="5">
    <w:p w14:paraId="524F66BA" w14:textId="77777777" w:rsidR="00B41EA5" w:rsidRPr="00FA220F" w:rsidRDefault="00B41EA5" w:rsidP="00C4700D">
      <w:pPr>
        <w:spacing w:line="240" w:lineRule="auto"/>
        <w:jc w:val="both"/>
        <w:rPr>
          <w:sz w:val="18"/>
          <w:szCs w:val="18"/>
        </w:rPr>
      </w:pPr>
      <w:r w:rsidRPr="00FA220F">
        <w:rPr>
          <w:rStyle w:val="Odwoanieprzypisudolnego"/>
          <w:sz w:val="18"/>
          <w:szCs w:val="18"/>
        </w:rPr>
        <w:footnoteRef/>
      </w:r>
      <w:r w:rsidRPr="00FA220F">
        <w:rPr>
          <w:sz w:val="18"/>
          <w:szCs w:val="18"/>
        </w:rPr>
        <w:t xml:space="preserve"> </w:t>
      </w:r>
      <w:r>
        <w:rPr>
          <w:sz w:val="18"/>
          <w:szCs w:val="18"/>
        </w:rPr>
        <w:t>Należy wymienić</w:t>
      </w:r>
      <w:r w:rsidRPr="00FA220F">
        <w:rPr>
          <w:sz w:val="18"/>
          <w:szCs w:val="18"/>
        </w:rPr>
        <w:t xml:space="preserve"> informacje o zatrudnieniu na podstawie </w:t>
      </w:r>
      <w:r w:rsidRPr="00FA220F">
        <w:rPr>
          <w:bCs/>
          <w:sz w:val="18"/>
          <w:szCs w:val="18"/>
        </w:rPr>
        <w:t xml:space="preserve">umowy o pracę, powołania, wyboru, mianowania, spółdzielczej umowy o pracę, lub świadczenia usług na podstawie innej umowy lub wykonywania działalności gospodarczej na własny rachunek. </w:t>
      </w:r>
      <w:r>
        <w:rPr>
          <w:bCs/>
          <w:sz w:val="18"/>
          <w:szCs w:val="18"/>
        </w:rPr>
        <w:br/>
      </w:r>
      <w:r w:rsidRPr="00FA220F">
        <w:rPr>
          <w:sz w:val="18"/>
          <w:szCs w:val="18"/>
        </w:rPr>
        <w:t>W przypadku większej liczby informacji należy dołączyć odrębną kartę.</w:t>
      </w:r>
    </w:p>
  </w:footnote>
  <w:footnote w:id="6">
    <w:p w14:paraId="4B24DBCA" w14:textId="77777777" w:rsidR="00B41EA5" w:rsidRPr="0018378B" w:rsidRDefault="00B41EA5" w:rsidP="0018378B">
      <w:pPr>
        <w:pStyle w:val="Bezodstpw"/>
        <w:jc w:val="both"/>
        <w:rPr>
          <w:sz w:val="18"/>
          <w:szCs w:val="18"/>
        </w:rPr>
      </w:pPr>
      <w:r w:rsidRPr="0018378B">
        <w:rPr>
          <w:rStyle w:val="Odwoanieprzypisudolnego"/>
          <w:sz w:val="18"/>
          <w:szCs w:val="18"/>
        </w:rPr>
        <w:footnoteRef/>
      </w:r>
      <w:r w:rsidRPr="0018378B">
        <w:rPr>
          <w:sz w:val="18"/>
          <w:szCs w:val="18"/>
        </w:rPr>
        <w:t xml:space="preserve"> Należy podać procentowy udział w kapitale zakładowym </w:t>
      </w:r>
      <w:r w:rsidR="009E6771">
        <w:rPr>
          <w:sz w:val="18"/>
          <w:szCs w:val="18"/>
        </w:rPr>
        <w:t xml:space="preserve">lub w licznie akcji albo udziałów </w:t>
      </w:r>
      <w:r w:rsidRPr="0018378B">
        <w:rPr>
          <w:sz w:val="18"/>
          <w:szCs w:val="18"/>
        </w:rPr>
        <w:t>wymienionych w tabeli podmiotów. Jeżeli żaden z podmiotów wymienionych w tabeli nie jest akcjonariuszem/ udziałowcem: należy wpisać: ”Nie dotyczy”</w:t>
      </w:r>
    </w:p>
  </w:footnote>
  <w:footnote w:id="7">
    <w:p w14:paraId="6010B5A3" w14:textId="77777777" w:rsidR="00B41EA5" w:rsidRPr="0054335D" w:rsidRDefault="00B41EA5" w:rsidP="008161BB">
      <w:pPr>
        <w:pStyle w:val="Tekstprzypisudolnego"/>
        <w:jc w:val="both"/>
        <w:rPr>
          <w:sz w:val="18"/>
          <w:szCs w:val="18"/>
        </w:rPr>
      </w:pPr>
      <w:r w:rsidRPr="0054335D">
        <w:rPr>
          <w:rStyle w:val="Odwoanieprzypisudolnego"/>
          <w:sz w:val="18"/>
          <w:szCs w:val="18"/>
        </w:rPr>
        <w:footnoteRef/>
      </w:r>
      <w:r w:rsidRPr="0054335D">
        <w:rPr>
          <w:sz w:val="18"/>
          <w:szCs w:val="18"/>
        </w:rPr>
        <w:t xml:space="preserve"> Należy podać nazwę podmiotu lub organu, który powołał do pełnienia funkcji członka organu</w:t>
      </w:r>
      <w:r>
        <w:rPr>
          <w:sz w:val="18"/>
          <w:szCs w:val="18"/>
        </w:rPr>
        <w:t xml:space="preserve"> lub wpisać „Nie dotyczy”</w:t>
      </w:r>
    </w:p>
  </w:footnote>
  <w:footnote w:id="8">
    <w:p w14:paraId="7C152593" w14:textId="77777777" w:rsidR="00B41EA5" w:rsidRPr="0054335D" w:rsidRDefault="00B41EA5" w:rsidP="008161BB">
      <w:pPr>
        <w:pStyle w:val="Tekstprzypisudolnego"/>
        <w:jc w:val="both"/>
        <w:rPr>
          <w:sz w:val="18"/>
          <w:szCs w:val="18"/>
        </w:rPr>
      </w:pPr>
      <w:r w:rsidRPr="0054335D">
        <w:rPr>
          <w:rStyle w:val="Odwoanieprzypisudolnego"/>
          <w:sz w:val="18"/>
          <w:szCs w:val="18"/>
        </w:rPr>
        <w:footnoteRef/>
      </w:r>
      <w:r w:rsidRPr="0054335D">
        <w:rPr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 w:rsidRPr="0054335D">
        <w:rPr>
          <w:sz w:val="18"/>
          <w:szCs w:val="18"/>
        </w:rPr>
        <w:t xml:space="preserve">ależy wymienić podmioty, w których </w:t>
      </w:r>
      <w:r w:rsidRPr="00231A48">
        <w:rPr>
          <w:sz w:val="18"/>
          <w:szCs w:val="18"/>
        </w:rPr>
        <w:t>kandydat zakończył pełnienie</w:t>
      </w:r>
      <w:r w:rsidRPr="0054335D">
        <w:rPr>
          <w:sz w:val="18"/>
          <w:szCs w:val="18"/>
        </w:rPr>
        <w:t xml:space="preserve"> funkcj</w:t>
      </w:r>
      <w:r>
        <w:rPr>
          <w:sz w:val="18"/>
          <w:szCs w:val="18"/>
        </w:rPr>
        <w:t>i</w:t>
      </w:r>
      <w:r w:rsidRPr="0054335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 </w:t>
      </w:r>
      <w:r w:rsidRPr="0054335D">
        <w:rPr>
          <w:sz w:val="18"/>
          <w:szCs w:val="18"/>
        </w:rPr>
        <w:t>organ</w:t>
      </w:r>
      <w:r>
        <w:rPr>
          <w:sz w:val="18"/>
          <w:szCs w:val="18"/>
        </w:rPr>
        <w:t>ach</w:t>
      </w:r>
      <w:r w:rsidRPr="0054335D">
        <w:rPr>
          <w:sz w:val="18"/>
          <w:szCs w:val="18"/>
        </w:rPr>
        <w:t xml:space="preserve"> </w:t>
      </w:r>
    </w:p>
  </w:footnote>
  <w:footnote w:id="9">
    <w:p w14:paraId="524F5FCD" w14:textId="77777777" w:rsidR="00B41EA5" w:rsidRPr="0054335D" w:rsidRDefault="00B41EA5" w:rsidP="00751AEF">
      <w:pPr>
        <w:pStyle w:val="Tekstprzypisudolnego"/>
        <w:jc w:val="both"/>
        <w:rPr>
          <w:sz w:val="18"/>
          <w:szCs w:val="18"/>
        </w:rPr>
      </w:pPr>
      <w:r w:rsidRPr="0054335D">
        <w:rPr>
          <w:rStyle w:val="Odwoanieprzypisudolnego"/>
          <w:sz w:val="18"/>
          <w:szCs w:val="18"/>
        </w:rPr>
        <w:footnoteRef/>
      </w:r>
      <w:r w:rsidRPr="0054335D">
        <w:rPr>
          <w:sz w:val="18"/>
          <w:szCs w:val="18"/>
        </w:rPr>
        <w:t xml:space="preserve"> Należy podać nazwę podmiotu lub organu, który powołał do pełnienia funkcji członka organu </w:t>
      </w:r>
      <w:r>
        <w:rPr>
          <w:sz w:val="18"/>
          <w:szCs w:val="18"/>
        </w:rPr>
        <w:t>lub wpisać „Nie dotyczy”</w:t>
      </w:r>
    </w:p>
  </w:footnote>
  <w:footnote w:id="10">
    <w:p w14:paraId="4A1B2EC9" w14:textId="77777777" w:rsidR="00B41EA5" w:rsidRPr="005A0745" w:rsidRDefault="00B41EA5" w:rsidP="00306F8E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  <w:vertAlign w:val="superscript"/>
        </w:rPr>
        <w:t>)</w:t>
      </w:r>
      <w:r w:rsidRPr="005A0745">
        <w:rPr>
          <w:sz w:val="18"/>
          <w:szCs w:val="18"/>
        </w:rPr>
        <w:t xml:space="preserve"> Należy krótko opisać sytuację z podaniem firmy spółki, daty, okresu jaki obejmowało nieotrzymanie absolutorium i wyjaśnieniem, co do okoliczności zaistnienia takiej sytuacji.</w:t>
      </w:r>
    </w:p>
  </w:footnote>
  <w:footnote w:id="11">
    <w:p w14:paraId="0FDEC3C4" w14:textId="77777777" w:rsidR="00EC0392" w:rsidRDefault="00EC0392"/>
    <w:p w14:paraId="7008FB82" w14:textId="77777777" w:rsidR="00B41EA5" w:rsidRDefault="00B41EA5">
      <w:pPr>
        <w:pStyle w:val="Tekstprzypisudolnego"/>
      </w:pPr>
    </w:p>
  </w:footnote>
  <w:footnote w:id="12">
    <w:p w14:paraId="23A5AB1B" w14:textId="77777777" w:rsidR="00B41EA5" w:rsidRPr="005D6306" w:rsidRDefault="00B41EA5" w:rsidP="005A0745">
      <w:pPr>
        <w:pStyle w:val="Tekstprzypisudolnego"/>
        <w:jc w:val="both"/>
        <w:rPr>
          <w:b/>
          <w:sz w:val="18"/>
          <w:szCs w:val="18"/>
        </w:rPr>
      </w:pPr>
      <w:r w:rsidRPr="00321B11">
        <w:rPr>
          <w:rStyle w:val="Odwoanieprzypisudolnego"/>
        </w:rPr>
        <w:t>1</w:t>
      </w:r>
      <w:r>
        <w:rPr>
          <w:rStyle w:val="Odwoanieprzypisudolnego"/>
        </w:rPr>
        <w:t>2</w:t>
      </w:r>
      <w:r w:rsidRPr="00321B11">
        <w:rPr>
          <w:rStyle w:val="Odwoanieprzypisudolnego"/>
        </w:rPr>
        <w:t xml:space="preserve">) </w:t>
      </w:r>
      <w:r w:rsidRPr="00E43E4E">
        <w:rPr>
          <w:sz w:val="18"/>
          <w:szCs w:val="18"/>
        </w:rPr>
        <w:t>Wymagane jest załączenie oryginału lub potwierdzonej za zgodność kopii informacji o niekaralności z Krajowego Rejestru</w:t>
      </w:r>
      <w:r>
        <w:rPr>
          <w:sz w:val="18"/>
          <w:szCs w:val="18"/>
        </w:rPr>
        <w:t xml:space="preserve"> Karnego </w:t>
      </w:r>
    </w:p>
    <w:p w14:paraId="25A1EE79" w14:textId="77777777" w:rsidR="00B41EA5" w:rsidRPr="005A0745" w:rsidRDefault="00B41EA5" w:rsidP="005A0745">
      <w:pPr>
        <w:pStyle w:val="Tekstprzypisudolnego"/>
        <w:jc w:val="both"/>
        <w:rPr>
          <w:sz w:val="18"/>
          <w:szCs w:val="18"/>
        </w:rPr>
      </w:pPr>
      <w:r w:rsidRPr="00321B11">
        <w:rPr>
          <w:sz w:val="18"/>
          <w:szCs w:val="18"/>
        </w:rPr>
        <w:t xml:space="preserve"> </w:t>
      </w: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  <w:vertAlign w:val="superscript"/>
        </w:rPr>
        <w:t xml:space="preserve"> </w:t>
      </w:r>
      <w:r w:rsidRPr="005A0745">
        <w:rPr>
          <w:sz w:val="18"/>
          <w:szCs w:val="18"/>
        </w:rPr>
        <w:t>W przypadku prowadzonych postępowań karnych lub postępowań w sprawach o przestępstwa skarbowe należy opisać jakiego rodzaju postępowanie się toczy (jakie zrzuty zostały postawione), przed jakim organem jest prowadzone i na jakim jest etapie.</w:t>
      </w:r>
    </w:p>
  </w:footnote>
  <w:footnote w:id="13">
    <w:p w14:paraId="50464C42" w14:textId="77777777" w:rsidR="00B41EA5" w:rsidRDefault="00B41EA5" w:rsidP="005A0745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  <w:vertAlign w:val="superscript"/>
        </w:rPr>
        <w:t>)</w:t>
      </w:r>
      <w:r w:rsidRPr="005A0745">
        <w:rPr>
          <w:sz w:val="18"/>
          <w:szCs w:val="18"/>
        </w:rPr>
        <w:t xml:space="preserve"> W przypadku nałożenia sankcji administracyjnych należy opisać jakiego rodzaju sankcje zostały nałożone, przez jaki organ i na jakiej podstawie.</w:t>
      </w:r>
    </w:p>
    <w:p w14:paraId="33E85193" w14:textId="77777777" w:rsidR="00B41EA5" w:rsidRPr="005A0745" w:rsidRDefault="00B41EA5" w:rsidP="005A0745">
      <w:pPr>
        <w:pStyle w:val="Tekstprzypisudolnego"/>
        <w:jc w:val="both"/>
        <w:rPr>
          <w:sz w:val="18"/>
          <w:szCs w:val="18"/>
        </w:rPr>
      </w:pPr>
    </w:p>
  </w:footnote>
  <w:footnote w:id="14">
    <w:p w14:paraId="728E46D2" w14:textId="01DDBC98" w:rsidR="00B10735" w:rsidRPr="0043037A" w:rsidRDefault="00B10735" w:rsidP="000A4CC3">
      <w:pPr>
        <w:pStyle w:val="Tekstprzypisudolnego"/>
        <w:jc w:val="both"/>
        <w:rPr>
          <w:sz w:val="18"/>
          <w:szCs w:val="18"/>
        </w:rPr>
      </w:pPr>
      <w:r w:rsidRPr="0043037A">
        <w:rPr>
          <w:sz w:val="18"/>
          <w:szCs w:val="18"/>
        </w:rPr>
        <w:t xml:space="preserve">*staż pracy i doświadczenie zgodnie z wymogami określonymi dla stanowiska, na które </w:t>
      </w:r>
      <w:r w:rsidR="00AE4056">
        <w:rPr>
          <w:sz w:val="18"/>
          <w:szCs w:val="18"/>
        </w:rPr>
        <w:t>K</w:t>
      </w:r>
      <w:r w:rsidRPr="0043037A">
        <w:rPr>
          <w:sz w:val="18"/>
          <w:szCs w:val="18"/>
        </w:rPr>
        <w:t>andydat aplikuje</w:t>
      </w:r>
    </w:p>
    <w:p w14:paraId="573FDEFF" w14:textId="059E9933" w:rsidR="00B41EA5" w:rsidRPr="005A0745" w:rsidRDefault="00B41EA5" w:rsidP="000A4CC3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  <w:vertAlign w:val="superscript"/>
        </w:rPr>
        <w:t>)</w:t>
      </w:r>
      <w:r w:rsidRPr="005A0745">
        <w:rPr>
          <w:sz w:val="18"/>
          <w:szCs w:val="18"/>
        </w:rPr>
        <w:t xml:space="preserve"> Kandydat może załączyć dokumenty i oświadczenia, dotyczące innych okoliczności mogących mieć wpływ na ocenę spełniania przez </w:t>
      </w:r>
      <w:r w:rsidR="00164803">
        <w:rPr>
          <w:sz w:val="18"/>
          <w:szCs w:val="18"/>
        </w:rPr>
        <w:t>K</w:t>
      </w:r>
      <w:r w:rsidRPr="005A0745">
        <w:rPr>
          <w:sz w:val="18"/>
          <w:szCs w:val="18"/>
        </w:rPr>
        <w:t xml:space="preserve">andydata wymogów określonych w art. </w:t>
      </w:r>
      <w:r>
        <w:rPr>
          <w:sz w:val="18"/>
          <w:szCs w:val="18"/>
        </w:rPr>
        <w:t>22</w:t>
      </w:r>
      <w:r w:rsidRPr="005A0745">
        <w:rPr>
          <w:sz w:val="18"/>
          <w:szCs w:val="18"/>
        </w:rPr>
        <w:t xml:space="preserve"> ustawy o zasadach zarządzania mieniem. </w:t>
      </w:r>
    </w:p>
  </w:footnote>
  <w:footnote w:id="15">
    <w:p w14:paraId="485ACE74" w14:textId="1F3E028E" w:rsidR="00B41EA5" w:rsidRPr="003D2988" w:rsidRDefault="00B41EA5" w:rsidP="0060015F">
      <w:pPr>
        <w:pStyle w:val="Tekstprzypisudolnego"/>
        <w:jc w:val="both"/>
        <w:rPr>
          <w:sz w:val="18"/>
          <w:szCs w:val="18"/>
        </w:rPr>
      </w:pPr>
      <w:r w:rsidRPr="003D2988">
        <w:rPr>
          <w:rStyle w:val="Odwoanieprzypisudolnego"/>
          <w:sz w:val="18"/>
          <w:szCs w:val="18"/>
        </w:rPr>
        <w:footnoteRef/>
      </w:r>
      <w:r w:rsidRPr="003D2988">
        <w:rPr>
          <w:sz w:val="18"/>
          <w:szCs w:val="18"/>
        </w:rPr>
        <w:t xml:space="preserve"> </w:t>
      </w:r>
      <w:r w:rsidR="0060015F">
        <w:rPr>
          <w:sz w:val="18"/>
          <w:szCs w:val="18"/>
        </w:rPr>
        <w:t xml:space="preserve">Załączniki od numeru 1) do 6) należy dołączyć do Zgłoszenia </w:t>
      </w:r>
      <w:r w:rsidR="00164803">
        <w:rPr>
          <w:sz w:val="18"/>
          <w:szCs w:val="18"/>
        </w:rPr>
        <w:t>K</w:t>
      </w:r>
      <w:r w:rsidR="0060015F">
        <w:rPr>
          <w:sz w:val="18"/>
          <w:szCs w:val="18"/>
        </w:rPr>
        <w:t>andydata, przy czym</w:t>
      </w:r>
      <w:r w:rsidR="0060015F">
        <w:t xml:space="preserve"> </w:t>
      </w:r>
      <w:r w:rsidR="0060015F">
        <w:rPr>
          <w:sz w:val="18"/>
          <w:szCs w:val="18"/>
        </w:rPr>
        <w:t>Informacja o niekaralności z Krajowego Rejestru Karnego (załącznik numer 4) może być doręczona w terminie późniejszym, jednak nie później niż do czasu zakończenia postępowania kwalifikacyjnego.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C51AD" w14:textId="6D55548D" w:rsidR="00655D30" w:rsidRPr="00655D30" w:rsidRDefault="00655D30" w:rsidP="00655D30">
    <w:pPr>
      <w:spacing w:after="0" w:line="240" w:lineRule="auto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 w:rsidRPr="00655D30">
      <w:rPr>
        <w:rFonts w:ascii="Arial" w:eastAsia="Times New Roman" w:hAnsi="Arial" w:cs="Arial"/>
        <w:i/>
        <w:sz w:val="18"/>
        <w:szCs w:val="18"/>
        <w:lang w:eastAsia="pl-PL"/>
      </w:rPr>
      <w:t>Załącznik do Regulaminu postępowania kwalifikacyjnego</w:t>
    </w:r>
  </w:p>
  <w:p w14:paraId="68062141" w14:textId="141DDE4D" w:rsidR="00B91E38" w:rsidRDefault="00655D30" w:rsidP="00655D30">
    <w:pPr>
      <w:spacing w:after="0" w:line="240" w:lineRule="auto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 w:rsidRPr="00655D30">
      <w:rPr>
        <w:rFonts w:ascii="Arial" w:eastAsia="Times New Roman" w:hAnsi="Arial" w:cs="Arial"/>
        <w:i/>
        <w:sz w:val="18"/>
        <w:szCs w:val="18"/>
        <w:lang w:eastAsia="pl-PL"/>
      </w:rPr>
      <w:t xml:space="preserve">na </w:t>
    </w:r>
    <w:r w:rsidR="004C1796" w:rsidRPr="004C1796">
      <w:rPr>
        <w:rFonts w:ascii="Arial" w:eastAsia="Times New Roman" w:hAnsi="Arial" w:cs="Arial"/>
        <w:i/>
        <w:sz w:val="18"/>
        <w:szCs w:val="18"/>
        <w:lang w:eastAsia="pl-PL"/>
      </w:rPr>
      <w:t>Prezesa</w:t>
    </w:r>
    <w:r w:rsidR="007E7D2B">
      <w:rPr>
        <w:rFonts w:ascii="Arial" w:eastAsia="Times New Roman" w:hAnsi="Arial" w:cs="Arial"/>
        <w:i/>
        <w:sz w:val="18"/>
        <w:szCs w:val="18"/>
        <w:lang w:eastAsia="pl-PL"/>
      </w:rPr>
      <w:t>,</w:t>
    </w:r>
    <w:r w:rsidR="004C1796" w:rsidRPr="004C1796">
      <w:rPr>
        <w:rFonts w:ascii="Arial" w:eastAsia="Times New Roman" w:hAnsi="Arial" w:cs="Arial"/>
        <w:i/>
        <w:sz w:val="18"/>
        <w:szCs w:val="18"/>
        <w:lang w:eastAsia="pl-PL"/>
      </w:rPr>
      <w:t xml:space="preserve"> Członk</w:t>
    </w:r>
    <w:r w:rsidR="00D057E3">
      <w:rPr>
        <w:rFonts w:ascii="Arial" w:eastAsia="Times New Roman" w:hAnsi="Arial" w:cs="Arial"/>
        <w:i/>
        <w:sz w:val="18"/>
        <w:szCs w:val="18"/>
        <w:lang w:eastAsia="pl-PL"/>
      </w:rPr>
      <w:t>a</w:t>
    </w:r>
    <w:r w:rsidR="004C1796" w:rsidRPr="004C1796">
      <w:rPr>
        <w:rFonts w:ascii="Arial" w:eastAsia="Times New Roman" w:hAnsi="Arial" w:cs="Arial"/>
        <w:i/>
        <w:sz w:val="18"/>
        <w:szCs w:val="18"/>
        <w:lang w:eastAsia="pl-PL"/>
      </w:rPr>
      <w:t xml:space="preserve"> Zarządu</w:t>
    </w:r>
    <w:r w:rsidR="007E7D2B">
      <w:rPr>
        <w:rFonts w:ascii="Arial" w:eastAsia="Times New Roman" w:hAnsi="Arial" w:cs="Arial"/>
        <w:i/>
        <w:sz w:val="18"/>
        <w:szCs w:val="18"/>
        <w:lang w:eastAsia="pl-PL"/>
      </w:rPr>
      <w:t xml:space="preserve"> oraz </w:t>
    </w:r>
    <w:r w:rsidR="007E7D2B" w:rsidRPr="007E7D2B">
      <w:rPr>
        <w:rFonts w:ascii="Arial" w:eastAsia="Times New Roman" w:hAnsi="Arial" w:cs="Arial"/>
        <w:i/>
        <w:sz w:val="18"/>
        <w:szCs w:val="18"/>
        <w:lang w:eastAsia="pl-PL"/>
      </w:rPr>
      <w:t xml:space="preserve">Członka Zarządu odpowiedzialnego za zarządzanie ryzykiem </w:t>
    </w:r>
    <w:r w:rsidR="004C1796" w:rsidRPr="004C1796">
      <w:rPr>
        <w:rFonts w:ascii="Arial" w:eastAsia="Times New Roman" w:hAnsi="Arial" w:cs="Arial"/>
        <w:i/>
        <w:sz w:val="18"/>
        <w:szCs w:val="18"/>
        <w:lang w:eastAsia="pl-PL"/>
      </w:rPr>
      <w:t>Polski Gaz Towarzystwa Ubezpieczeń Wzajemnych</w:t>
    </w:r>
    <w:r w:rsidR="00AE3790">
      <w:rPr>
        <w:rFonts w:ascii="Arial" w:eastAsia="Times New Roman" w:hAnsi="Arial" w:cs="Arial"/>
        <w:i/>
        <w:sz w:val="18"/>
        <w:szCs w:val="18"/>
        <w:lang w:eastAsia="pl-PL"/>
      </w:rPr>
      <w:t>,</w:t>
    </w:r>
  </w:p>
  <w:p w14:paraId="4E36986C" w14:textId="60BA49E2" w:rsidR="00655D30" w:rsidRPr="00655D30" w:rsidRDefault="00655D30" w:rsidP="00655D30">
    <w:pPr>
      <w:spacing w:after="0" w:line="240" w:lineRule="auto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 w:rsidRPr="00655D30">
      <w:rPr>
        <w:rFonts w:ascii="Arial" w:eastAsia="Times New Roman" w:hAnsi="Arial" w:cs="Arial"/>
        <w:i/>
        <w:sz w:val="18"/>
        <w:szCs w:val="18"/>
        <w:lang w:eastAsia="pl-PL"/>
      </w:rPr>
      <w:t xml:space="preserve">przyjętego uchwałą Nr </w:t>
    </w:r>
    <w:r w:rsidR="00EB52A6">
      <w:rPr>
        <w:rFonts w:ascii="Arial" w:eastAsia="Times New Roman" w:hAnsi="Arial" w:cs="Arial"/>
        <w:i/>
        <w:sz w:val="18"/>
        <w:szCs w:val="18"/>
        <w:lang w:eastAsia="pl-PL"/>
      </w:rPr>
      <w:t xml:space="preserve">2 </w:t>
    </w:r>
    <w:r w:rsidRPr="00655D30">
      <w:rPr>
        <w:rFonts w:ascii="Arial" w:eastAsia="Times New Roman" w:hAnsi="Arial" w:cs="Arial"/>
        <w:i/>
        <w:sz w:val="18"/>
        <w:szCs w:val="18"/>
        <w:lang w:eastAsia="pl-PL"/>
      </w:rPr>
      <w:t xml:space="preserve">Nadzwyczajnego </w:t>
    </w:r>
    <w:r w:rsidR="00E87B96">
      <w:rPr>
        <w:rFonts w:ascii="Arial" w:eastAsia="Times New Roman" w:hAnsi="Arial" w:cs="Arial"/>
        <w:i/>
        <w:sz w:val="18"/>
        <w:szCs w:val="18"/>
        <w:lang w:eastAsia="pl-PL"/>
      </w:rPr>
      <w:t>Walnego Zgromadzenia Polski Gaz TUW</w:t>
    </w:r>
    <w:r w:rsidRPr="00655D30">
      <w:rPr>
        <w:rFonts w:ascii="Arial" w:eastAsia="Times New Roman" w:hAnsi="Arial" w:cs="Arial"/>
        <w:i/>
        <w:sz w:val="18"/>
        <w:szCs w:val="18"/>
        <w:lang w:eastAsia="pl-PL"/>
      </w:rPr>
      <w:t xml:space="preserve"> z dnia </w:t>
    </w:r>
    <w:r w:rsidR="00EB52A6">
      <w:rPr>
        <w:rFonts w:ascii="Arial" w:eastAsia="Times New Roman" w:hAnsi="Arial" w:cs="Arial"/>
        <w:i/>
        <w:sz w:val="18"/>
        <w:szCs w:val="18"/>
        <w:lang w:eastAsia="pl-PL"/>
      </w:rPr>
      <w:t xml:space="preserve">14 kwietnia </w:t>
    </w:r>
    <w:r w:rsidR="00134AC2">
      <w:rPr>
        <w:rFonts w:ascii="Arial" w:eastAsia="Times New Roman" w:hAnsi="Arial" w:cs="Arial"/>
        <w:i/>
        <w:sz w:val="18"/>
        <w:szCs w:val="18"/>
        <w:lang w:eastAsia="pl-PL"/>
      </w:rPr>
      <w:t>202</w:t>
    </w:r>
    <w:r w:rsidR="00AC48DB">
      <w:rPr>
        <w:rFonts w:ascii="Arial" w:eastAsia="Times New Roman" w:hAnsi="Arial" w:cs="Arial"/>
        <w:i/>
        <w:sz w:val="18"/>
        <w:szCs w:val="18"/>
        <w:lang w:eastAsia="pl-PL"/>
      </w:rPr>
      <w:t>1</w:t>
    </w:r>
    <w:r w:rsidR="00134AC2">
      <w:rPr>
        <w:rFonts w:ascii="Arial" w:eastAsia="Times New Roman" w:hAnsi="Arial" w:cs="Arial"/>
        <w:i/>
        <w:sz w:val="18"/>
        <w:szCs w:val="18"/>
        <w:lang w:eastAsia="pl-PL"/>
      </w:rPr>
      <w:t xml:space="preserve"> r.</w:t>
    </w:r>
  </w:p>
  <w:p w14:paraId="1F8250F6" w14:textId="77777777" w:rsidR="00B41EA5" w:rsidRPr="004E6D19" w:rsidRDefault="00B41EA5" w:rsidP="004E6D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C03"/>
    <w:multiLevelType w:val="hybridMultilevel"/>
    <w:tmpl w:val="6C4AF4BE"/>
    <w:lvl w:ilvl="0" w:tplc="6F6844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42E5"/>
    <w:multiLevelType w:val="hybridMultilevel"/>
    <w:tmpl w:val="2BC47E9A"/>
    <w:lvl w:ilvl="0" w:tplc="6F6844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1E0EED"/>
    <w:multiLevelType w:val="hybridMultilevel"/>
    <w:tmpl w:val="E6B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F386C"/>
    <w:multiLevelType w:val="hybridMultilevel"/>
    <w:tmpl w:val="F4A4E2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A3F05"/>
    <w:multiLevelType w:val="hybridMultilevel"/>
    <w:tmpl w:val="DB44485E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713A7"/>
    <w:multiLevelType w:val="hybridMultilevel"/>
    <w:tmpl w:val="55DE7FB6"/>
    <w:lvl w:ilvl="0" w:tplc="CBF899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5740A"/>
    <w:multiLevelType w:val="hybridMultilevel"/>
    <w:tmpl w:val="F4A4E2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B4A13"/>
    <w:multiLevelType w:val="hybridMultilevel"/>
    <w:tmpl w:val="F3629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8699C"/>
    <w:multiLevelType w:val="hybridMultilevel"/>
    <w:tmpl w:val="76DC665A"/>
    <w:lvl w:ilvl="0" w:tplc="5D3071EE">
      <w:start w:val="1"/>
      <w:numFmt w:val="lowerLetter"/>
      <w:lvlText w:val="%1)"/>
      <w:lvlJc w:val="left"/>
      <w:pPr>
        <w:ind w:left="1287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BB2CB8"/>
    <w:multiLevelType w:val="hybridMultilevel"/>
    <w:tmpl w:val="982C5D92"/>
    <w:lvl w:ilvl="0" w:tplc="91748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35C92"/>
    <w:multiLevelType w:val="hybridMultilevel"/>
    <w:tmpl w:val="2EEA4018"/>
    <w:lvl w:ilvl="0" w:tplc="08AE7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B0CC6"/>
    <w:multiLevelType w:val="hybridMultilevel"/>
    <w:tmpl w:val="B80AD476"/>
    <w:lvl w:ilvl="0" w:tplc="6F6844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C9218D"/>
    <w:multiLevelType w:val="hybridMultilevel"/>
    <w:tmpl w:val="E2E4D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11CCC"/>
    <w:multiLevelType w:val="hybridMultilevel"/>
    <w:tmpl w:val="D1509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80B7A"/>
    <w:multiLevelType w:val="hybridMultilevel"/>
    <w:tmpl w:val="E81E7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15D83"/>
    <w:multiLevelType w:val="hybridMultilevel"/>
    <w:tmpl w:val="549A0B9A"/>
    <w:lvl w:ilvl="0" w:tplc="91748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51DC8"/>
    <w:multiLevelType w:val="hybridMultilevel"/>
    <w:tmpl w:val="A014AEDE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97000"/>
    <w:multiLevelType w:val="hybridMultilevel"/>
    <w:tmpl w:val="2814E3E2"/>
    <w:lvl w:ilvl="0" w:tplc="16BA2A68">
      <w:start w:val="4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082A6A"/>
    <w:multiLevelType w:val="hybridMultilevel"/>
    <w:tmpl w:val="D56E6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948CB"/>
    <w:multiLevelType w:val="hybridMultilevel"/>
    <w:tmpl w:val="164CD8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871A9"/>
    <w:multiLevelType w:val="hybridMultilevel"/>
    <w:tmpl w:val="53347A9A"/>
    <w:lvl w:ilvl="0" w:tplc="91748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6408D"/>
    <w:multiLevelType w:val="hybridMultilevel"/>
    <w:tmpl w:val="F244BAFC"/>
    <w:lvl w:ilvl="0" w:tplc="BC0237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C71769A"/>
    <w:multiLevelType w:val="hybridMultilevel"/>
    <w:tmpl w:val="EE58265A"/>
    <w:lvl w:ilvl="0" w:tplc="D974DC5A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F2B0B45"/>
    <w:multiLevelType w:val="hybridMultilevel"/>
    <w:tmpl w:val="CB005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B02C2"/>
    <w:multiLevelType w:val="hybridMultilevel"/>
    <w:tmpl w:val="EA24FB24"/>
    <w:lvl w:ilvl="0" w:tplc="84065D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22395"/>
    <w:multiLevelType w:val="hybridMultilevel"/>
    <w:tmpl w:val="55DE7FB6"/>
    <w:lvl w:ilvl="0" w:tplc="CBF899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A10F4"/>
    <w:multiLevelType w:val="hybridMultilevel"/>
    <w:tmpl w:val="069618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6"/>
  </w:num>
  <w:num w:numId="5">
    <w:abstractNumId w:val="3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9"/>
  </w:num>
  <w:num w:numId="11">
    <w:abstractNumId w:val="21"/>
  </w:num>
  <w:num w:numId="12">
    <w:abstractNumId w:val="24"/>
  </w:num>
  <w:num w:numId="13">
    <w:abstractNumId w:val="18"/>
  </w:num>
  <w:num w:numId="14">
    <w:abstractNumId w:val="2"/>
  </w:num>
  <w:num w:numId="15">
    <w:abstractNumId w:val="28"/>
  </w:num>
  <w:num w:numId="16">
    <w:abstractNumId w:val="17"/>
  </w:num>
  <w:num w:numId="17">
    <w:abstractNumId w:val="11"/>
  </w:num>
  <w:num w:numId="18">
    <w:abstractNumId w:val="0"/>
  </w:num>
  <w:num w:numId="19">
    <w:abstractNumId w:val="22"/>
  </w:num>
  <w:num w:numId="20">
    <w:abstractNumId w:val="1"/>
  </w:num>
  <w:num w:numId="21">
    <w:abstractNumId w:val="5"/>
  </w:num>
  <w:num w:numId="22">
    <w:abstractNumId w:val="4"/>
  </w:num>
  <w:num w:numId="23">
    <w:abstractNumId w:val="27"/>
  </w:num>
  <w:num w:numId="24">
    <w:abstractNumId w:val="16"/>
  </w:num>
  <w:num w:numId="25">
    <w:abstractNumId w:val="25"/>
  </w:num>
  <w:num w:numId="26">
    <w:abstractNumId w:val="8"/>
  </w:num>
  <w:num w:numId="27">
    <w:abstractNumId w:val="25"/>
  </w:num>
  <w:num w:numId="28">
    <w:abstractNumId w:val="8"/>
  </w:num>
  <w:num w:numId="29">
    <w:abstractNumId w:val="23"/>
  </w:num>
  <w:num w:numId="30">
    <w:abstractNumId w:val="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B0"/>
    <w:rsid w:val="00000FF5"/>
    <w:rsid w:val="00005F1D"/>
    <w:rsid w:val="0001093C"/>
    <w:rsid w:val="000115A2"/>
    <w:rsid w:val="00021E82"/>
    <w:rsid w:val="0003235C"/>
    <w:rsid w:val="00034B2A"/>
    <w:rsid w:val="00035357"/>
    <w:rsid w:val="0003538C"/>
    <w:rsid w:val="00040322"/>
    <w:rsid w:val="00044F16"/>
    <w:rsid w:val="00046452"/>
    <w:rsid w:val="00053443"/>
    <w:rsid w:val="00053648"/>
    <w:rsid w:val="00055D0C"/>
    <w:rsid w:val="000561D6"/>
    <w:rsid w:val="00061B9D"/>
    <w:rsid w:val="000668B3"/>
    <w:rsid w:val="0006747C"/>
    <w:rsid w:val="00072A8B"/>
    <w:rsid w:val="000732F8"/>
    <w:rsid w:val="00073EF7"/>
    <w:rsid w:val="000860FD"/>
    <w:rsid w:val="00087C12"/>
    <w:rsid w:val="00093536"/>
    <w:rsid w:val="00094495"/>
    <w:rsid w:val="00095341"/>
    <w:rsid w:val="00095711"/>
    <w:rsid w:val="00095E2A"/>
    <w:rsid w:val="000A0C40"/>
    <w:rsid w:val="000A0E56"/>
    <w:rsid w:val="000A21E5"/>
    <w:rsid w:val="000A3498"/>
    <w:rsid w:val="000A4C1A"/>
    <w:rsid w:val="000A4CC3"/>
    <w:rsid w:val="000B04AD"/>
    <w:rsid w:val="000B23E3"/>
    <w:rsid w:val="000B2475"/>
    <w:rsid w:val="000B6AB6"/>
    <w:rsid w:val="000C0B11"/>
    <w:rsid w:val="000C23C8"/>
    <w:rsid w:val="000C5A3A"/>
    <w:rsid w:val="000D111E"/>
    <w:rsid w:val="000E03D7"/>
    <w:rsid w:val="000E1F9F"/>
    <w:rsid w:val="000E3C0D"/>
    <w:rsid w:val="000E464E"/>
    <w:rsid w:val="000F16DC"/>
    <w:rsid w:val="000F3E73"/>
    <w:rsid w:val="000F4500"/>
    <w:rsid w:val="000F7E4A"/>
    <w:rsid w:val="000F7EE4"/>
    <w:rsid w:val="001037DB"/>
    <w:rsid w:val="00107916"/>
    <w:rsid w:val="00107CD3"/>
    <w:rsid w:val="001117A7"/>
    <w:rsid w:val="001217AD"/>
    <w:rsid w:val="00123EE7"/>
    <w:rsid w:val="00126D3E"/>
    <w:rsid w:val="00127868"/>
    <w:rsid w:val="001278C3"/>
    <w:rsid w:val="0013497C"/>
    <w:rsid w:val="00134AC2"/>
    <w:rsid w:val="00137707"/>
    <w:rsid w:val="00141EAE"/>
    <w:rsid w:val="00143E47"/>
    <w:rsid w:val="001454A8"/>
    <w:rsid w:val="001471A4"/>
    <w:rsid w:val="00154805"/>
    <w:rsid w:val="00155757"/>
    <w:rsid w:val="00155936"/>
    <w:rsid w:val="00155DEC"/>
    <w:rsid w:val="0015678E"/>
    <w:rsid w:val="0016165E"/>
    <w:rsid w:val="001634AF"/>
    <w:rsid w:val="00164803"/>
    <w:rsid w:val="00165FB9"/>
    <w:rsid w:val="0016791E"/>
    <w:rsid w:val="00167EC2"/>
    <w:rsid w:val="00171896"/>
    <w:rsid w:val="001738C3"/>
    <w:rsid w:val="00175809"/>
    <w:rsid w:val="00177AE6"/>
    <w:rsid w:val="00180545"/>
    <w:rsid w:val="001821C2"/>
    <w:rsid w:val="001824D0"/>
    <w:rsid w:val="0018378B"/>
    <w:rsid w:val="00184C63"/>
    <w:rsid w:val="00192619"/>
    <w:rsid w:val="00193753"/>
    <w:rsid w:val="001941B5"/>
    <w:rsid w:val="001A1A9D"/>
    <w:rsid w:val="001A1BAB"/>
    <w:rsid w:val="001A2DE8"/>
    <w:rsid w:val="001B1583"/>
    <w:rsid w:val="001B1AF4"/>
    <w:rsid w:val="001B2325"/>
    <w:rsid w:val="001B406A"/>
    <w:rsid w:val="001C4635"/>
    <w:rsid w:val="001C4793"/>
    <w:rsid w:val="001D0996"/>
    <w:rsid w:val="001D398E"/>
    <w:rsid w:val="001D78DC"/>
    <w:rsid w:val="001E2523"/>
    <w:rsid w:val="001E4A00"/>
    <w:rsid w:val="001E4C26"/>
    <w:rsid w:val="001E577C"/>
    <w:rsid w:val="001E5FE3"/>
    <w:rsid w:val="001E77AC"/>
    <w:rsid w:val="001F05A8"/>
    <w:rsid w:val="001F2741"/>
    <w:rsid w:val="001F73EB"/>
    <w:rsid w:val="001F7527"/>
    <w:rsid w:val="001F789D"/>
    <w:rsid w:val="001F7E26"/>
    <w:rsid w:val="002011E6"/>
    <w:rsid w:val="00201985"/>
    <w:rsid w:val="0021139D"/>
    <w:rsid w:val="00211B7B"/>
    <w:rsid w:val="002145E1"/>
    <w:rsid w:val="00221517"/>
    <w:rsid w:val="00225463"/>
    <w:rsid w:val="00226278"/>
    <w:rsid w:val="0023166A"/>
    <w:rsid w:val="00231A48"/>
    <w:rsid w:val="00231C34"/>
    <w:rsid w:val="00236040"/>
    <w:rsid w:val="002413C4"/>
    <w:rsid w:val="002415DC"/>
    <w:rsid w:val="002417E7"/>
    <w:rsid w:val="00243655"/>
    <w:rsid w:val="00245730"/>
    <w:rsid w:val="00246757"/>
    <w:rsid w:val="00250232"/>
    <w:rsid w:val="00254C9A"/>
    <w:rsid w:val="00255004"/>
    <w:rsid w:val="002610A5"/>
    <w:rsid w:val="00261B6B"/>
    <w:rsid w:val="00261DA5"/>
    <w:rsid w:val="002645D1"/>
    <w:rsid w:val="00265A97"/>
    <w:rsid w:val="00274CD9"/>
    <w:rsid w:val="00280A24"/>
    <w:rsid w:val="00280F08"/>
    <w:rsid w:val="00283456"/>
    <w:rsid w:val="00291C80"/>
    <w:rsid w:val="002926E5"/>
    <w:rsid w:val="002930FB"/>
    <w:rsid w:val="0029397D"/>
    <w:rsid w:val="00296378"/>
    <w:rsid w:val="0029684C"/>
    <w:rsid w:val="00296901"/>
    <w:rsid w:val="002A010F"/>
    <w:rsid w:val="002B0F9B"/>
    <w:rsid w:val="002B47D8"/>
    <w:rsid w:val="002B5D34"/>
    <w:rsid w:val="002B5FE8"/>
    <w:rsid w:val="002B7FCC"/>
    <w:rsid w:val="002C06F9"/>
    <w:rsid w:val="002C301C"/>
    <w:rsid w:val="002C30CF"/>
    <w:rsid w:val="002C4384"/>
    <w:rsid w:val="002D0203"/>
    <w:rsid w:val="002D157F"/>
    <w:rsid w:val="002D1CCA"/>
    <w:rsid w:val="002D32D9"/>
    <w:rsid w:val="002D40B6"/>
    <w:rsid w:val="002D58F7"/>
    <w:rsid w:val="002D6795"/>
    <w:rsid w:val="002D6C56"/>
    <w:rsid w:val="002D76EA"/>
    <w:rsid w:val="002E014B"/>
    <w:rsid w:val="002E652C"/>
    <w:rsid w:val="002E665B"/>
    <w:rsid w:val="002F18AF"/>
    <w:rsid w:val="002F1EBF"/>
    <w:rsid w:val="002F3790"/>
    <w:rsid w:val="003012CB"/>
    <w:rsid w:val="00303FCD"/>
    <w:rsid w:val="00306140"/>
    <w:rsid w:val="00306F8E"/>
    <w:rsid w:val="00307991"/>
    <w:rsid w:val="00311B00"/>
    <w:rsid w:val="003126F1"/>
    <w:rsid w:val="00315F3C"/>
    <w:rsid w:val="00320DA4"/>
    <w:rsid w:val="00321B11"/>
    <w:rsid w:val="0032328A"/>
    <w:rsid w:val="00325009"/>
    <w:rsid w:val="00325EEB"/>
    <w:rsid w:val="00330B59"/>
    <w:rsid w:val="003365F4"/>
    <w:rsid w:val="00337969"/>
    <w:rsid w:val="00341A4E"/>
    <w:rsid w:val="0034786D"/>
    <w:rsid w:val="00347E69"/>
    <w:rsid w:val="0035083D"/>
    <w:rsid w:val="0035218A"/>
    <w:rsid w:val="003562CA"/>
    <w:rsid w:val="00362B64"/>
    <w:rsid w:val="00362C16"/>
    <w:rsid w:val="00364D85"/>
    <w:rsid w:val="003713C4"/>
    <w:rsid w:val="00371EB9"/>
    <w:rsid w:val="003723F9"/>
    <w:rsid w:val="00375BB1"/>
    <w:rsid w:val="0037782A"/>
    <w:rsid w:val="003779F2"/>
    <w:rsid w:val="00385D5F"/>
    <w:rsid w:val="00386775"/>
    <w:rsid w:val="0038717D"/>
    <w:rsid w:val="00391B36"/>
    <w:rsid w:val="00394099"/>
    <w:rsid w:val="00394EC4"/>
    <w:rsid w:val="00396752"/>
    <w:rsid w:val="00396A6D"/>
    <w:rsid w:val="00397C5D"/>
    <w:rsid w:val="00397FDD"/>
    <w:rsid w:val="003A1EBD"/>
    <w:rsid w:val="003A2978"/>
    <w:rsid w:val="003B031C"/>
    <w:rsid w:val="003B1C7D"/>
    <w:rsid w:val="003B3EA3"/>
    <w:rsid w:val="003B5466"/>
    <w:rsid w:val="003B59AE"/>
    <w:rsid w:val="003B6C06"/>
    <w:rsid w:val="003C0DB8"/>
    <w:rsid w:val="003C1432"/>
    <w:rsid w:val="003D1991"/>
    <w:rsid w:val="003D2988"/>
    <w:rsid w:val="003D45C4"/>
    <w:rsid w:val="003D490C"/>
    <w:rsid w:val="003E080B"/>
    <w:rsid w:val="003E346E"/>
    <w:rsid w:val="003E4591"/>
    <w:rsid w:val="003E4E3D"/>
    <w:rsid w:val="003F3AD5"/>
    <w:rsid w:val="003F3B83"/>
    <w:rsid w:val="003F47B1"/>
    <w:rsid w:val="003F6290"/>
    <w:rsid w:val="003F7CC5"/>
    <w:rsid w:val="004018F1"/>
    <w:rsid w:val="004120C4"/>
    <w:rsid w:val="004139A9"/>
    <w:rsid w:val="00414D59"/>
    <w:rsid w:val="004155B3"/>
    <w:rsid w:val="00420BF0"/>
    <w:rsid w:val="00423841"/>
    <w:rsid w:val="00424B11"/>
    <w:rsid w:val="0043037A"/>
    <w:rsid w:val="00431EBD"/>
    <w:rsid w:val="00431F49"/>
    <w:rsid w:val="0043255D"/>
    <w:rsid w:val="0043751E"/>
    <w:rsid w:val="004378EC"/>
    <w:rsid w:val="0044424F"/>
    <w:rsid w:val="00445C10"/>
    <w:rsid w:val="004473AC"/>
    <w:rsid w:val="0045182B"/>
    <w:rsid w:val="004527C3"/>
    <w:rsid w:val="004529D2"/>
    <w:rsid w:val="0045680E"/>
    <w:rsid w:val="00456F67"/>
    <w:rsid w:val="00457748"/>
    <w:rsid w:val="00462CC3"/>
    <w:rsid w:val="004652C7"/>
    <w:rsid w:val="00467361"/>
    <w:rsid w:val="00467F6B"/>
    <w:rsid w:val="004709E3"/>
    <w:rsid w:val="00472484"/>
    <w:rsid w:val="00473ECA"/>
    <w:rsid w:val="00475257"/>
    <w:rsid w:val="00475D95"/>
    <w:rsid w:val="00476C03"/>
    <w:rsid w:val="00476E44"/>
    <w:rsid w:val="00481E04"/>
    <w:rsid w:val="004835E9"/>
    <w:rsid w:val="0048669E"/>
    <w:rsid w:val="0049393E"/>
    <w:rsid w:val="004A00B0"/>
    <w:rsid w:val="004A566C"/>
    <w:rsid w:val="004B009D"/>
    <w:rsid w:val="004B1A5B"/>
    <w:rsid w:val="004B28C2"/>
    <w:rsid w:val="004B7023"/>
    <w:rsid w:val="004B7AB3"/>
    <w:rsid w:val="004C13CD"/>
    <w:rsid w:val="004C1796"/>
    <w:rsid w:val="004C1997"/>
    <w:rsid w:val="004C3B3E"/>
    <w:rsid w:val="004C6EE1"/>
    <w:rsid w:val="004C7F1A"/>
    <w:rsid w:val="004C7F79"/>
    <w:rsid w:val="004D14E5"/>
    <w:rsid w:val="004D2B8F"/>
    <w:rsid w:val="004D4E50"/>
    <w:rsid w:val="004D6DE6"/>
    <w:rsid w:val="004D70FC"/>
    <w:rsid w:val="004D73E7"/>
    <w:rsid w:val="004E0F6D"/>
    <w:rsid w:val="004E12E1"/>
    <w:rsid w:val="004E1A88"/>
    <w:rsid w:val="004E49CD"/>
    <w:rsid w:val="004E55A8"/>
    <w:rsid w:val="004E6D19"/>
    <w:rsid w:val="004F4FA8"/>
    <w:rsid w:val="00500D35"/>
    <w:rsid w:val="00510D1B"/>
    <w:rsid w:val="00511CD3"/>
    <w:rsid w:val="00520966"/>
    <w:rsid w:val="005239C6"/>
    <w:rsid w:val="0052630D"/>
    <w:rsid w:val="00527D00"/>
    <w:rsid w:val="00532AA1"/>
    <w:rsid w:val="005337DD"/>
    <w:rsid w:val="00533EED"/>
    <w:rsid w:val="0053429D"/>
    <w:rsid w:val="0054335D"/>
    <w:rsid w:val="00543D5C"/>
    <w:rsid w:val="00544DDD"/>
    <w:rsid w:val="00553360"/>
    <w:rsid w:val="005537BA"/>
    <w:rsid w:val="00553C80"/>
    <w:rsid w:val="00556074"/>
    <w:rsid w:val="005567EB"/>
    <w:rsid w:val="005575C5"/>
    <w:rsid w:val="00561015"/>
    <w:rsid w:val="005626DA"/>
    <w:rsid w:val="00570C06"/>
    <w:rsid w:val="005724DE"/>
    <w:rsid w:val="005749C3"/>
    <w:rsid w:val="00575C8C"/>
    <w:rsid w:val="00581004"/>
    <w:rsid w:val="005825F6"/>
    <w:rsid w:val="00584FA0"/>
    <w:rsid w:val="005857A1"/>
    <w:rsid w:val="005914F6"/>
    <w:rsid w:val="005919E0"/>
    <w:rsid w:val="005947F0"/>
    <w:rsid w:val="005A0745"/>
    <w:rsid w:val="005A0C57"/>
    <w:rsid w:val="005A24CD"/>
    <w:rsid w:val="005A5D51"/>
    <w:rsid w:val="005B466A"/>
    <w:rsid w:val="005B4952"/>
    <w:rsid w:val="005B54A9"/>
    <w:rsid w:val="005B6A49"/>
    <w:rsid w:val="005B740E"/>
    <w:rsid w:val="005D0C60"/>
    <w:rsid w:val="005D12BE"/>
    <w:rsid w:val="005D17A4"/>
    <w:rsid w:val="005D2930"/>
    <w:rsid w:val="005D5A36"/>
    <w:rsid w:val="005D5B0E"/>
    <w:rsid w:val="005D6306"/>
    <w:rsid w:val="005E04BD"/>
    <w:rsid w:val="005E1CAF"/>
    <w:rsid w:val="005E245C"/>
    <w:rsid w:val="005E7284"/>
    <w:rsid w:val="005F035D"/>
    <w:rsid w:val="005F2E1F"/>
    <w:rsid w:val="005F6562"/>
    <w:rsid w:val="0060015F"/>
    <w:rsid w:val="00602B49"/>
    <w:rsid w:val="006113B7"/>
    <w:rsid w:val="00611C07"/>
    <w:rsid w:val="00614110"/>
    <w:rsid w:val="00615409"/>
    <w:rsid w:val="00616DBF"/>
    <w:rsid w:val="006224E4"/>
    <w:rsid w:val="00623C34"/>
    <w:rsid w:val="00625969"/>
    <w:rsid w:val="006307B0"/>
    <w:rsid w:val="00633705"/>
    <w:rsid w:val="00641A90"/>
    <w:rsid w:val="0064411D"/>
    <w:rsid w:val="006521EE"/>
    <w:rsid w:val="00652536"/>
    <w:rsid w:val="0065440F"/>
    <w:rsid w:val="00655D30"/>
    <w:rsid w:val="006575CF"/>
    <w:rsid w:val="00657943"/>
    <w:rsid w:val="00661573"/>
    <w:rsid w:val="00662843"/>
    <w:rsid w:val="00662F9E"/>
    <w:rsid w:val="00667B4C"/>
    <w:rsid w:val="00672933"/>
    <w:rsid w:val="00673C36"/>
    <w:rsid w:val="00674254"/>
    <w:rsid w:val="0067495A"/>
    <w:rsid w:val="00680D00"/>
    <w:rsid w:val="00682986"/>
    <w:rsid w:val="00683800"/>
    <w:rsid w:val="006861DE"/>
    <w:rsid w:val="00686B58"/>
    <w:rsid w:val="00690310"/>
    <w:rsid w:val="00691A92"/>
    <w:rsid w:val="00691E96"/>
    <w:rsid w:val="00693173"/>
    <w:rsid w:val="00695AF4"/>
    <w:rsid w:val="0069649D"/>
    <w:rsid w:val="006969B4"/>
    <w:rsid w:val="006969BA"/>
    <w:rsid w:val="0069794B"/>
    <w:rsid w:val="006A25D9"/>
    <w:rsid w:val="006B109C"/>
    <w:rsid w:val="006B5CC7"/>
    <w:rsid w:val="006B76C6"/>
    <w:rsid w:val="006B77D9"/>
    <w:rsid w:val="006B7F84"/>
    <w:rsid w:val="006C11E4"/>
    <w:rsid w:val="006C6689"/>
    <w:rsid w:val="006D14F2"/>
    <w:rsid w:val="006D15C5"/>
    <w:rsid w:val="006E350A"/>
    <w:rsid w:val="006E3E39"/>
    <w:rsid w:val="006E577D"/>
    <w:rsid w:val="006E67CE"/>
    <w:rsid w:val="006F132D"/>
    <w:rsid w:val="006F17D3"/>
    <w:rsid w:val="006F29ED"/>
    <w:rsid w:val="006F3ED9"/>
    <w:rsid w:val="006F7D20"/>
    <w:rsid w:val="006F7DE7"/>
    <w:rsid w:val="00701ED6"/>
    <w:rsid w:val="00703174"/>
    <w:rsid w:val="007106D2"/>
    <w:rsid w:val="00714397"/>
    <w:rsid w:val="00716D11"/>
    <w:rsid w:val="007230FC"/>
    <w:rsid w:val="00723C24"/>
    <w:rsid w:val="007248B9"/>
    <w:rsid w:val="00726AD3"/>
    <w:rsid w:val="0073591A"/>
    <w:rsid w:val="00735B49"/>
    <w:rsid w:val="00740213"/>
    <w:rsid w:val="00746B48"/>
    <w:rsid w:val="007516C2"/>
    <w:rsid w:val="007516F1"/>
    <w:rsid w:val="00751AEF"/>
    <w:rsid w:val="00752904"/>
    <w:rsid w:val="007552A6"/>
    <w:rsid w:val="0075681C"/>
    <w:rsid w:val="0076057C"/>
    <w:rsid w:val="007704AB"/>
    <w:rsid w:val="00777271"/>
    <w:rsid w:val="00777C0B"/>
    <w:rsid w:val="00787363"/>
    <w:rsid w:val="00787FB0"/>
    <w:rsid w:val="00790092"/>
    <w:rsid w:val="007A0F0E"/>
    <w:rsid w:val="007A2680"/>
    <w:rsid w:val="007A63B6"/>
    <w:rsid w:val="007B27F7"/>
    <w:rsid w:val="007B5A75"/>
    <w:rsid w:val="007B5F9C"/>
    <w:rsid w:val="007B76E2"/>
    <w:rsid w:val="007B78D0"/>
    <w:rsid w:val="007B7D80"/>
    <w:rsid w:val="007C05D2"/>
    <w:rsid w:val="007C1625"/>
    <w:rsid w:val="007C2A8E"/>
    <w:rsid w:val="007D5BC1"/>
    <w:rsid w:val="007E0EB9"/>
    <w:rsid w:val="007E4F8C"/>
    <w:rsid w:val="007E5B3F"/>
    <w:rsid w:val="007E5C44"/>
    <w:rsid w:val="007E5EA2"/>
    <w:rsid w:val="007E7D2B"/>
    <w:rsid w:val="007F0E23"/>
    <w:rsid w:val="007F32AB"/>
    <w:rsid w:val="007F3966"/>
    <w:rsid w:val="007F5044"/>
    <w:rsid w:val="007F744D"/>
    <w:rsid w:val="00801560"/>
    <w:rsid w:val="008023BD"/>
    <w:rsid w:val="00802C1F"/>
    <w:rsid w:val="00802F4A"/>
    <w:rsid w:val="00804860"/>
    <w:rsid w:val="00811439"/>
    <w:rsid w:val="00813F24"/>
    <w:rsid w:val="008161BB"/>
    <w:rsid w:val="00816DE3"/>
    <w:rsid w:val="008205B9"/>
    <w:rsid w:val="00821AD0"/>
    <w:rsid w:val="00821BEE"/>
    <w:rsid w:val="00824690"/>
    <w:rsid w:val="008265BE"/>
    <w:rsid w:val="0083249B"/>
    <w:rsid w:val="00832CAD"/>
    <w:rsid w:val="00834ED4"/>
    <w:rsid w:val="00837396"/>
    <w:rsid w:val="008377FA"/>
    <w:rsid w:val="00840633"/>
    <w:rsid w:val="008418DF"/>
    <w:rsid w:val="00842646"/>
    <w:rsid w:val="008431CA"/>
    <w:rsid w:val="008432D1"/>
    <w:rsid w:val="00847094"/>
    <w:rsid w:val="0084737B"/>
    <w:rsid w:val="0085179F"/>
    <w:rsid w:val="00853FD3"/>
    <w:rsid w:val="00854641"/>
    <w:rsid w:val="008549F6"/>
    <w:rsid w:val="00854DBF"/>
    <w:rsid w:val="008561A7"/>
    <w:rsid w:val="00860A87"/>
    <w:rsid w:val="00861CCF"/>
    <w:rsid w:val="0086259B"/>
    <w:rsid w:val="00862C2B"/>
    <w:rsid w:val="00864CA3"/>
    <w:rsid w:val="00866D82"/>
    <w:rsid w:val="00876A9F"/>
    <w:rsid w:val="00877FAF"/>
    <w:rsid w:val="00880CCA"/>
    <w:rsid w:val="00881A13"/>
    <w:rsid w:val="0088233E"/>
    <w:rsid w:val="008832A8"/>
    <w:rsid w:val="00883EA3"/>
    <w:rsid w:val="00885CFC"/>
    <w:rsid w:val="00886D25"/>
    <w:rsid w:val="00887618"/>
    <w:rsid w:val="00891B1B"/>
    <w:rsid w:val="00892828"/>
    <w:rsid w:val="00893A67"/>
    <w:rsid w:val="008A1CAC"/>
    <w:rsid w:val="008A20D5"/>
    <w:rsid w:val="008B400F"/>
    <w:rsid w:val="008B4AE5"/>
    <w:rsid w:val="008B544F"/>
    <w:rsid w:val="008C04F0"/>
    <w:rsid w:val="008C1740"/>
    <w:rsid w:val="008C1FD1"/>
    <w:rsid w:val="008C47D7"/>
    <w:rsid w:val="008C5456"/>
    <w:rsid w:val="008C6359"/>
    <w:rsid w:val="008C641F"/>
    <w:rsid w:val="008D2142"/>
    <w:rsid w:val="008D2F59"/>
    <w:rsid w:val="008D40E6"/>
    <w:rsid w:val="008D49BF"/>
    <w:rsid w:val="008D5587"/>
    <w:rsid w:val="008D6EE1"/>
    <w:rsid w:val="008D70FE"/>
    <w:rsid w:val="008D745A"/>
    <w:rsid w:val="008E0EEA"/>
    <w:rsid w:val="008E4195"/>
    <w:rsid w:val="008E433F"/>
    <w:rsid w:val="008E71CE"/>
    <w:rsid w:val="008E7624"/>
    <w:rsid w:val="008E7BF2"/>
    <w:rsid w:val="008F14C9"/>
    <w:rsid w:val="008F4939"/>
    <w:rsid w:val="008F59BD"/>
    <w:rsid w:val="009028FE"/>
    <w:rsid w:val="00904947"/>
    <w:rsid w:val="00907AF3"/>
    <w:rsid w:val="00910E5C"/>
    <w:rsid w:val="00911A46"/>
    <w:rsid w:val="00911C30"/>
    <w:rsid w:val="00914367"/>
    <w:rsid w:val="00915CA3"/>
    <w:rsid w:val="00916311"/>
    <w:rsid w:val="00917468"/>
    <w:rsid w:val="00917791"/>
    <w:rsid w:val="0092189B"/>
    <w:rsid w:val="00925DC5"/>
    <w:rsid w:val="009278A6"/>
    <w:rsid w:val="009412AD"/>
    <w:rsid w:val="00941B37"/>
    <w:rsid w:val="009427FC"/>
    <w:rsid w:val="00944FF5"/>
    <w:rsid w:val="00946A69"/>
    <w:rsid w:val="00954066"/>
    <w:rsid w:val="00954A08"/>
    <w:rsid w:val="00956EA2"/>
    <w:rsid w:val="00960523"/>
    <w:rsid w:val="009625F0"/>
    <w:rsid w:val="00963D38"/>
    <w:rsid w:val="00964803"/>
    <w:rsid w:val="00965115"/>
    <w:rsid w:val="009717BC"/>
    <w:rsid w:val="00983A98"/>
    <w:rsid w:val="00983D5F"/>
    <w:rsid w:val="00984573"/>
    <w:rsid w:val="0098626F"/>
    <w:rsid w:val="00990812"/>
    <w:rsid w:val="00996EB5"/>
    <w:rsid w:val="00997033"/>
    <w:rsid w:val="00997CB0"/>
    <w:rsid w:val="009A659F"/>
    <w:rsid w:val="009B2C67"/>
    <w:rsid w:val="009C2D0C"/>
    <w:rsid w:val="009C50C0"/>
    <w:rsid w:val="009C5FA2"/>
    <w:rsid w:val="009C5FB7"/>
    <w:rsid w:val="009C6E9C"/>
    <w:rsid w:val="009C7B81"/>
    <w:rsid w:val="009D1FDF"/>
    <w:rsid w:val="009D3C51"/>
    <w:rsid w:val="009D5EC5"/>
    <w:rsid w:val="009D73B8"/>
    <w:rsid w:val="009E0CA9"/>
    <w:rsid w:val="009E6432"/>
    <w:rsid w:val="009E6771"/>
    <w:rsid w:val="009E7155"/>
    <w:rsid w:val="009E7207"/>
    <w:rsid w:val="009E7AFC"/>
    <w:rsid w:val="009F0218"/>
    <w:rsid w:val="00A000DF"/>
    <w:rsid w:val="00A03406"/>
    <w:rsid w:val="00A11C7D"/>
    <w:rsid w:val="00A12050"/>
    <w:rsid w:val="00A212A5"/>
    <w:rsid w:val="00A236F8"/>
    <w:rsid w:val="00A23936"/>
    <w:rsid w:val="00A2685C"/>
    <w:rsid w:val="00A33354"/>
    <w:rsid w:val="00A40B1B"/>
    <w:rsid w:val="00A435DC"/>
    <w:rsid w:val="00A441B3"/>
    <w:rsid w:val="00A44967"/>
    <w:rsid w:val="00A44AAD"/>
    <w:rsid w:val="00A450A9"/>
    <w:rsid w:val="00A45D65"/>
    <w:rsid w:val="00A47186"/>
    <w:rsid w:val="00A47BB6"/>
    <w:rsid w:val="00A50754"/>
    <w:rsid w:val="00A55791"/>
    <w:rsid w:val="00A73E6F"/>
    <w:rsid w:val="00A746E3"/>
    <w:rsid w:val="00A77921"/>
    <w:rsid w:val="00A80730"/>
    <w:rsid w:val="00A85DD6"/>
    <w:rsid w:val="00A869CF"/>
    <w:rsid w:val="00A92832"/>
    <w:rsid w:val="00A938CD"/>
    <w:rsid w:val="00A93D40"/>
    <w:rsid w:val="00AA2D2F"/>
    <w:rsid w:val="00AA3D7E"/>
    <w:rsid w:val="00AA508E"/>
    <w:rsid w:val="00AB200D"/>
    <w:rsid w:val="00AB39F1"/>
    <w:rsid w:val="00AB6B7A"/>
    <w:rsid w:val="00AC1375"/>
    <w:rsid w:val="00AC1C9B"/>
    <w:rsid w:val="00AC452E"/>
    <w:rsid w:val="00AC48DB"/>
    <w:rsid w:val="00AC5571"/>
    <w:rsid w:val="00AC7D64"/>
    <w:rsid w:val="00AD19E9"/>
    <w:rsid w:val="00AD2840"/>
    <w:rsid w:val="00AD3736"/>
    <w:rsid w:val="00AD7B93"/>
    <w:rsid w:val="00AE02AA"/>
    <w:rsid w:val="00AE1E84"/>
    <w:rsid w:val="00AE206C"/>
    <w:rsid w:val="00AE22D8"/>
    <w:rsid w:val="00AE3790"/>
    <w:rsid w:val="00AE4056"/>
    <w:rsid w:val="00AF04F6"/>
    <w:rsid w:val="00AF1DBB"/>
    <w:rsid w:val="00AF2E5C"/>
    <w:rsid w:val="00B00632"/>
    <w:rsid w:val="00B10735"/>
    <w:rsid w:val="00B11490"/>
    <w:rsid w:val="00B17080"/>
    <w:rsid w:val="00B226E6"/>
    <w:rsid w:val="00B25C5E"/>
    <w:rsid w:val="00B26666"/>
    <w:rsid w:val="00B26A11"/>
    <w:rsid w:val="00B34FE9"/>
    <w:rsid w:val="00B41DBF"/>
    <w:rsid w:val="00B41EA5"/>
    <w:rsid w:val="00B44A93"/>
    <w:rsid w:val="00B46ADD"/>
    <w:rsid w:val="00B46B26"/>
    <w:rsid w:val="00B5013A"/>
    <w:rsid w:val="00B501D1"/>
    <w:rsid w:val="00B5139F"/>
    <w:rsid w:val="00B51AF8"/>
    <w:rsid w:val="00B51EE2"/>
    <w:rsid w:val="00B5210A"/>
    <w:rsid w:val="00B6127B"/>
    <w:rsid w:val="00B63E0D"/>
    <w:rsid w:val="00B644A6"/>
    <w:rsid w:val="00B66B3A"/>
    <w:rsid w:val="00B71475"/>
    <w:rsid w:val="00B71486"/>
    <w:rsid w:val="00B73347"/>
    <w:rsid w:val="00B76C4F"/>
    <w:rsid w:val="00B77E29"/>
    <w:rsid w:val="00B83409"/>
    <w:rsid w:val="00B8444F"/>
    <w:rsid w:val="00B85259"/>
    <w:rsid w:val="00B864AA"/>
    <w:rsid w:val="00B86FEE"/>
    <w:rsid w:val="00B91E38"/>
    <w:rsid w:val="00B91FFC"/>
    <w:rsid w:val="00B94ABC"/>
    <w:rsid w:val="00B950D1"/>
    <w:rsid w:val="00B96C18"/>
    <w:rsid w:val="00BA4FE3"/>
    <w:rsid w:val="00BA5AAF"/>
    <w:rsid w:val="00BB1340"/>
    <w:rsid w:val="00BB3F3C"/>
    <w:rsid w:val="00BC0628"/>
    <w:rsid w:val="00BC2870"/>
    <w:rsid w:val="00BC3FB5"/>
    <w:rsid w:val="00BD07C6"/>
    <w:rsid w:val="00BD1580"/>
    <w:rsid w:val="00BD34F9"/>
    <w:rsid w:val="00BD3745"/>
    <w:rsid w:val="00BE3571"/>
    <w:rsid w:val="00BE5FDD"/>
    <w:rsid w:val="00BE6486"/>
    <w:rsid w:val="00BE7D78"/>
    <w:rsid w:val="00BF01D0"/>
    <w:rsid w:val="00BF0E4B"/>
    <w:rsid w:val="00BF191B"/>
    <w:rsid w:val="00BF34EE"/>
    <w:rsid w:val="00BF3800"/>
    <w:rsid w:val="00BF3E43"/>
    <w:rsid w:val="00BF74AB"/>
    <w:rsid w:val="00BF7D2C"/>
    <w:rsid w:val="00C032AD"/>
    <w:rsid w:val="00C037E6"/>
    <w:rsid w:val="00C03BDD"/>
    <w:rsid w:val="00C04837"/>
    <w:rsid w:val="00C0609A"/>
    <w:rsid w:val="00C12291"/>
    <w:rsid w:val="00C12594"/>
    <w:rsid w:val="00C13E7C"/>
    <w:rsid w:val="00C154C5"/>
    <w:rsid w:val="00C179E1"/>
    <w:rsid w:val="00C17AA3"/>
    <w:rsid w:val="00C20816"/>
    <w:rsid w:val="00C22345"/>
    <w:rsid w:val="00C23802"/>
    <w:rsid w:val="00C25F6B"/>
    <w:rsid w:val="00C318C2"/>
    <w:rsid w:val="00C3459C"/>
    <w:rsid w:val="00C4658A"/>
    <w:rsid w:val="00C4700D"/>
    <w:rsid w:val="00C47416"/>
    <w:rsid w:val="00C51127"/>
    <w:rsid w:val="00C53B60"/>
    <w:rsid w:val="00C54353"/>
    <w:rsid w:val="00C60B82"/>
    <w:rsid w:val="00C733FB"/>
    <w:rsid w:val="00C74FB1"/>
    <w:rsid w:val="00C766E7"/>
    <w:rsid w:val="00C820CD"/>
    <w:rsid w:val="00C83DF7"/>
    <w:rsid w:val="00C8698C"/>
    <w:rsid w:val="00C87125"/>
    <w:rsid w:val="00C9069F"/>
    <w:rsid w:val="00C9158B"/>
    <w:rsid w:val="00C918FF"/>
    <w:rsid w:val="00C91ED0"/>
    <w:rsid w:val="00C94AE8"/>
    <w:rsid w:val="00C950CD"/>
    <w:rsid w:val="00C953FA"/>
    <w:rsid w:val="00C954CB"/>
    <w:rsid w:val="00C967A5"/>
    <w:rsid w:val="00C973E7"/>
    <w:rsid w:val="00CA5273"/>
    <w:rsid w:val="00CA6543"/>
    <w:rsid w:val="00CB061F"/>
    <w:rsid w:val="00CB34F2"/>
    <w:rsid w:val="00CB4DB9"/>
    <w:rsid w:val="00CB6698"/>
    <w:rsid w:val="00CC548A"/>
    <w:rsid w:val="00CD1CE5"/>
    <w:rsid w:val="00CD381D"/>
    <w:rsid w:val="00CD4023"/>
    <w:rsid w:val="00CD4EA6"/>
    <w:rsid w:val="00CE0048"/>
    <w:rsid w:val="00CE0504"/>
    <w:rsid w:val="00CE13A5"/>
    <w:rsid w:val="00CE484E"/>
    <w:rsid w:val="00CE6898"/>
    <w:rsid w:val="00CE7005"/>
    <w:rsid w:val="00CE7878"/>
    <w:rsid w:val="00CF2030"/>
    <w:rsid w:val="00CF24D9"/>
    <w:rsid w:val="00CF6D0B"/>
    <w:rsid w:val="00D0086D"/>
    <w:rsid w:val="00D01044"/>
    <w:rsid w:val="00D011BF"/>
    <w:rsid w:val="00D01B26"/>
    <w:rsid w:val="00D057E3"/>
    <w:rsid w:val="00D134F6"/>
    <w:rsid w:val="00D17989"/>
    <w:rsid w:val="00D240AC"/>
    <w:rsid w:val="00D24F59"/>
    <w:rsid w:val="00D25F44"/>
    <w:rsid w:val="00D2608C"/>
    <w:rsid w:val="00D275CB"/>
    <w:rsid w:val="00D31881"/>
    <w:rsid w:val="00D32708"/>
    <w:rsid w:val="00D32963"/>
    <w:rsid w:val="00D32E7E"/>
    <w:rsid w:val="00D339DD"/>
    <w:rsid w:val="00D34D49"/>
    <w:rsid w:val="00D400C7"/>
    <w:rsid w:val="00D40A0B"/>
    <w:rsid w:val="00D43FFC"/>
    <w:rsid w:val="00D45104"/>
    <w:rsid w:val="00D470C0"/>
    <w:rsid w:val="00D555BF"/>
    <w:rsid w:val="00D56BA2"/>
    <w:rsid w:val="00D56C0E"/>
    <w:rsid w:val="00D6547B"/>
    <w:rsid w:val="00D71BFB"/>
    <w:rsid w:val="00D7370C"/>
    <w:rsid w:val="00D74BCA"/>
    <w:rsid w:val="00D7641F"/>
    <w:rsid w:val="00D77600"/>
    <w:rsid w:val="00D77F1D"/>
    <w:rsid w:val="00D81BA3"/>
    <w:rsid w:val="00D833FE"/>
    <w:rsid w:val="00D84279"/>
    <w:rsid w:val="00D844F7"/>
    <w:rsid w:val="00D845D6"/>
    <w:rsid w:val="00D8485A"/>
    <w:rsid w:val="00D853B3"/>
    <w:rsid w:val="00D90E41"/>
    <w:rsid w:val="00D931C5"/>
    <w:rsid w:val="00D935C9"/>
    <w:rsid w:val="00D96C48"/>
    <w:rsid w:val="00DA1E4D"/>
    <w:rsid w:val="00DA3B9B"/>
    <w:rsid w:val="00DA5E3C"/>
    <w:rsid w:val="00DB47E2"/>
    <w:rsid w:val="00DB5F18"/>
    <w:rsid w:val="00DC2B3C"/>
    <w:rsid w:val="00DC2C82"/>
    <w:rsid w:val="00DC5194"/>
    <w:rsid w:val="00DC678E"/>
    <w:rsid w:val="00DD1F1E"/>
    <w:rsid w:val="00DD349E"/>
    <w:rsid w:val="00DD5117"/>
    <w:rsid w:val="00DE01AB"/>
    <w:rsid w:val="00DE25A5"/>
    <w:rsid w:val="00DE6032"/>
    <w:rsid w:val="00DF14CD"/>
    <w:rsid w:val="00DF1F01"/>
    <w:rsid w:val="00DF4EF0"/>
    <w:rsid w:val="00DF70EB"/>
    <w:rsid w:val="00E006EB"/>
    <w:rsid w:val="00E025FF"/>
    <w:rsid w:val="00E05473"/>
    <w:rsid w:val="00E05FC2"/>
    <w:rsid w:val="00E110F2"/>
    <w:rsid w:val="00E17D7D"/>
    <w:rsid w:val="00E23159"/>
    <w:rsid w:val="00E26A0D"/>
    <w:rsid w:val="00E3151A"/>
    <w:rsid w:val="00E332D4"/>
    <w:rsid w:val="00E341E9"/>
    <w:rsid w:val="00E3674E"/>
    <w:rsid w:val="00E43E4E"/>
    <w:rsid w:val="00E43E89"/>
    <w:rsid w:val="00E44A97"/>
    <w:rsid w:val="00E55EA5"/>
    <w:rsid w:val="00E56AB6"/>
    <w:rsid w:val="00E57BE6"/>
    <w:rsid w:val="00E654B9"/>
    <w:rsid w:val="00E67A3C"/>
    <w:rsid w:val="00E67BF5"/>
    <w:rsid w:val="00E70003"/>
    <w:rsid w:val="00E74E6D"/>
    <w:rsid w:val="00E76504"/>
    <w:rsid w:val="00E803CA"/>
    <w:rsid w:val="00E80859"/>
    <w:rsid w:val="00E81CEB"/>
    <w:rsid w:val="00E82591"/>
    <w:rsid w:val="00E83A38"/>
    <w:rsid w:val="00E843E7"/>
    <w:rsid w:val="00E85313"/>
    <w:rsid w:val="00E87B96"/>
    <w:rsid w:val="00E90AAA"/>
    <w:rsid w:val="00E91A47"/>
    <w:rsid w:val="00E92633"/>
    <w:rsid w:val="00E935A8"/>
    <w:rsid w:val="00E959DD"/>
    <w:rsid w:val="00E97128"/>
    <w:rsid w:val="00EA131F"/>
    <w:rsid w:val="00EA3397"/>
    <w:rsid w:val="00EB1081"/>
    <w:rsid w:val="00EB52A6"/>
    <w:rsid w:val="00EC0358"/>
    <w:rsid w:val="00EC0392"/>
    <w:rsid w:val="00ED1175"/>
    <w:rsid w:val="00ED37E4"/>
    <w:rsid w:val="00ED59AD"/>
    <w:rsid w:val="00ED61CA"/>
    <w:rsid w:val="00EE017F"/>
    <w:rsid w:val="00EE201C"/>
    <w:rsid w:val="00EE3386"/>
    <w:rsid w:val="00EE3CCE"/>
    <w:rsid w:val="00EE553E"/>
    <w:rsid w:val="00EE5B67"/>
    <w:rsid w:val="00EE6FFC"/>
    <w:rsid w:val="00EF1E20"/>
    <w:rsid w:val="00EF5782"/>
    <w:rsid w:val="00EF6F86"/>
    <w:rsid w:val="00EF7696"/>
    <w:rsid w:val="00EF787D"/>
    <w:rsid w:val="00EF7DE1"/>
    <w:rsid w:val="00F135B1"/>
    <w:rsid w:val="00F136A2"/>
    <w:rsid w:val="00F15C27"/>
    <w:rsid w:val="00F2044A"/>
    <w:rsid w:val="00F23E81"/>
    <w:rsid w:val="00F24F9A"/>
    <w:rsid w:val="00F32A9A"/>
    <w:rsid w:val="00F36FA3"/>
    <w:rsid w:val="00F41E04"/>
    <w:rsid w:val="00F4322B"/>
    <w:rsid w:val="00F466B1"/>
    <w:rsid w:val="00F517E6"/>
    <w:rsid w:val="00F54960"/>
    <w:rsid w:val="00F54F16"/>
    <w:rsid w:val="00F54F5D"/>
    <w:rsid w:val="00F55D1A"/>
    <w:rsid w:val="00F56C02"/>
    <w:rsid w:val="00F57827"/>
    <w:rsid w:val="00F613D2"/>
    <w:rsid w:val="00F6614D"/>
    <w:rsid w:val="00F67CC2"/>
    <w:rsid w:val="00F72B74"/>
    <w:rsid w:val="00F77E22"/>
    <w:rsid w:val="00F84606"/>
    <w:rsid w:val="00F87175"/>
    <w:rsid w:val="00F90551"/>
    <w:rsid w:val="00F93F4D"/>
    <w:rsid w:val="00F940B6"/>
    <w:rsid w:val="00F97BF4"/>
    <w:rsid w:val="00FA08F4"/>
    <w:rsid w:val="00FA1B6B"/>
    <w:rsid w:val="00FA220F"/>
    <w:rsid w:val="00FA2FA1"/>
    <w:rsid w:val="00FB0491"/>
    <w:rsid w:val="00FB32E8"/>
    <w:rsid w:val="00FB7673"/>
    <w:rsid w:val="00FC02D3"/>
    <w:rsid w:val="00FC0C20"/>
    <w:rsid w:val="00FC1DB9"/>
    <w:rsid w:val="00FC3E11"/>
    <w:rsid w:val="00FC5D87"/>
    <w:rsid w:val="00FC5F40"/>
    <w:rsid w:val="00FC7361"/>
    <w:rsid w:val="00FC7F3E"/>
    <w:rsid w:val="00FD14E1"/>
    <w:rsid w:val="00FD4DFD"/>
    <w:rsid w:val="00FD7BBE"/>
    <w:rsid w:val="00FE1006"/>
    <w:rsid w:val="00FE1623"/>
    <w:rsid w:val="00FF213F"/>
    <w:rsid w:val="00FF600C"/>
    <w:rsid w:val="00FF6E03"/>
    <w:rsid w:val="00FF6E5D"/>
    <w:rsid w:val="00FF7628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745CDE"/>
  <w15:chartTrackingRefBased/>
  <w15:docId w15:val="{E6EF50C2-A7E2-47BF-A78D-C149A546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9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5EC5"/>
    <w:rPr>
      <w:rFonts w:ascii="Tahoma" w:hAnsi="Tahoma" w:cs="Tahoma"/>
      <w:sz w:val="16"/>
      <w:szCs w:val="16"/>
    </w:rPr>
  </w:style>
  <w:style w:type="paragraph" w:customStyle="1" w:styleId="Tekstwaciwy">
    <w:name w:val="Tekst właściwy"/>
    <w:basedOn w:val="Normalny"/>
    <w:link w:val="TekstwaciwyZnak"/>
    <w:qFormat/>
    <w:rsid w:val="004529D2"/>
    <w:pPr>
      <w:spacing w:after="320" w:line="320" w:lineRule="exact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C733FB"/>
    <w:pPr>
      <w:tabs>
        <w:tab w:val="center" w:pos="4536"/>
        <w:tab w:val="right" w:pos="9072"/>
      </w:tabs>
    </w:pPr>
  </w:style>
  <w:style w:type="character" w:customStyle="1" w:styleId="TekstwaciwyZnak">
    <w:name w:val="Tekst właściwy Znak"/>
    <w:link w:val="Tekstwaciwy"/>
    <w:rsid w:val="004529D2"/>
    <w:rPr>
      <w:sz w:val="20"/>
    </w:rPr>
  </w:style>
  <w:style w:type="character" w:customStyle="1" w:styleId="NagwekZnak">
    <w:name w:val="Nagłówek Znak"/>
    <w:link w:val="Nagwek"/>
    <w:uiPriority w:val="99"/>
    <w:rsid w:val="00C733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33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733FB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7F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87FB0"/>
    <w:rPr>
      <w:lang w:eastAsia="en-US"/>
    </w:rPr>
  </w:style>
  <w:style w:type="character" w:styleId="Odwoanieprzypisudolnego">
    <w:name w:val="footnote reference"/>
    <w:semiHidden/>
    <w:unhideWhenUsed/>
    <w:rsid w:val="00787FB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9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8698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869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3C51"/>
    <w:pPr>
      <w:ind w:left="720"/>
      <w:contextualSpacing/>
    </w:pPr>
  </w:style>
  <w:style w:type="paragraph" w:styleId="Bezodstpw">
    <w:name w:val="No Spacing"/>
    <w:uiPriority w:val="1"/>
    <w:qFormat/>
    <w:rsid w:val="00306F8E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C0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F517E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51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F517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7E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17E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_miacz\AppData\Roaming\Microsoft\Szablony\kierownictwo%20kolor%20na%20zewn&#261;tr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zg xmlns="917604f7-325d-4a7c-afb0-b9647f2c061f" xsi:nil="true"/>
    <_Version xmlns="http://schemas.microsoft.com/sharepoint/v3/fields" xsi:nil="true"/>
    <pkyr xmlns="917604f7-325d-4a7c-afb0-b9647f2c061f" xsi:nil="true"/>
    <LastNamePhonetic xmlns="http://schemas.microsoft.com/sharepoint/v3" xsi:nil="true"/>
    <Status xmlns="917604f7-325d-4a7c-afb0-b9647f2c061f" xsi:nil="true"/>
    <_x007a_q69 xmlns="917604f7-325d-4a7c-afb0-b9647f2c061f" xsi:nil="true"/>
    <ir9m xmlns="917604f7-325d-4a7c-afb0-b9647f2c061f" xsi:nil="true"/>
    <_EndDate xmlns="http://schemas.microsoft.com/sharepoint/v3/fields">2020-12-07T18:18:41+00:00</_EndDate>
    <FirstNamePhonetic xmlns="http://schemas.microsoft.com/sharepoint/v3" xsi:nil="true"/>
    <StartDate xmlns="http://schemas.microsoft.com/sharepoint/v3">2020-12-07T18:18:41+00:00</StartDate>
    <StatusPe_x0142_nomocnictwa xmlns="917604f7-325d-4a7c-afb0-b9647f2c061f" xsi:nil="true"/>
    <x5ev xmlns="917604f7-325d-4a7c-afb0-b9647f2c061f" xsi:nil="true"/>
    <_x0077_xw1 xmlns="917604f7-325d-4a7c-afb0-b9647f2c061f" xsi:nil="true"/>
    <_x0079_wz2 xmlns="917604f7-325d-4a7c-afb0-b9647f2c061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7FDD671AAC96448A1F8284E923BC64" ma:contentTypeVersion="28" ma:contentTypeDescription="Utwórz nowy dokument." ma:contentTypeScope="" ma:versionID="eb9f3f98fcb42712839260c40a7371f4">
  <xsd:schema xmlns:xsd="http://www.w3.org/2001/XMLSchema" xmlns:xs="http://www.w3.org/2001/XMLSchema" xmlns:p="http://schemas.microsoft.com/office/2006/metadata/properties" xmlns:ns1="http://schemas.microsoft.com/sharepoint/v3" xmlns:ns2="50af0bc7-1246-44e0-8abb-21c89280e054" xmlns:ns3="917604f7-325d-4a7c-afb0-b9647f2c061f" xmlns:ns4="http://schemas.microsoft.com/sharepoint/v3/fields" targetNamespace="http://schemas.microsoft.com/office/2006/metadata/properties" ma:root="true" ma:fieldsID="a1862baf2abc7bb5c3d757ee17177644" ns1:_="" ns2:_="" ns3:_="" ns4:_="">
    <xsd:import namespace="http://schemas.microsoft.com/sharepoint/v3"/>
    <xsd:import namespace="50af0bc7-1246-44e0-8abb-21c89280e054"/>
    <xsd:import namespace="917604f7-325d-4a7c-afb0-b9647f2c061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1:StartDate" minOccurs="0"/>
                <xsd:element ref="ns4:_EndDate" minOccurs="0"/>
                <xsd:element ref="ns1:FirstNamePhonetic" minOccurs="0"/>
                <xsd:element ref="ns1:LastNamePhonetic" minOccurs="0"/>
                <xsd:element ref="ns4:_Version" minOccurs="0"/>
                <xsd:element ref="ns3:_x0077_xw1" minOccurs="0"/>
                <xsd:element ref="ns3:StatusPe_x0142_nomocnictwa" minOccurs="0"/>
                <xsd:element ref="ns3:_x007a_q69" minOccurs="0"/>
                <xsd:element ref="ns3:_x0079_wz2" minOccurs="0"/>
                <xsd:element ref="ns3:pkyr" minOccurs="0"/>
                <xsd:element ref="ns3:ir9m" minOccurs="0"/>
                <xsd:element ref="ns3:x5ev" minOccurs="0"/>
                <xsd:element ref="ns3:pazg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9" nillable="true" ma:displayName="Data modyfikacji" ma:default="[today]" ma:format="DateOnly" ma:internalName="StartDate">
      <xsd:simpleType>
        <xsd:restriction base="dms:DateTime"/>
      </xsd:simpleType>
    </xsd:element>
    <xsd:element name="FirstNamePhonetic" ma:index="21" nillable="true" ma:displayName="Ustawienie etykiety" ma:internalName="FirstNamePhonetic">
      <xsd:simpleType>
        <xsd:restriction base="dms:Text">
          <xsd:maxLength value="255"/>
        </xsd:restriction>
      </xsd:simpleType>
    </xsd:element>
    <xsd:element name="LastNamePhonetic" ma:index="22" nillable="true" ma:displayName="Poufność" ma:internalName="LastNamePhoneti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f0bc7-1246-44e0-8abb-21c89280e0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604f7-325d-4a7c-afb0-b9647f2c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77_xw1" ma:index="24" nillable="true" ma:displayName="Numer porządkowy" ma:format="Dropdown" ma:internalName="_x0077_xw1" ma:percentage="FALSE">
      <xsd:simpleType>
        <xsd:restriction base="dms:Number"/>
      </xsd:simpleType>
    </xsd:element>
    <xsd:element name="StatusPe_x0142_nomocnictwa" ma:index="25" nillable="true" ma:displayName="Status Pełnomocnictwa" ma:format="Dropdown" ma:internalName="StatusPe_x0142_nomocnictwa">
      <xsd:simpleType>
        <xsd:restriction base="dms:Choice">
          <xsd:enumeration value="Ważne"/>
          <xsd:enumeration value="Odwołane"/>
        </xsd:restriction>
      </xsd:simpleType>
    </xsd:element>
    <xsd:element name="_x007a_q69" ma:index="26" nillable="true" ma:displayName="Stan" ma:internalName="_x007a_q69">
      <xsd:simpleType>
        <xsd:restriction base="dms:Text">
          <xsd:maxLength value="255"/>
        </xsd:restriction>
      </xsd:simpleType>
    </xsd:element>
    <xsd:element name="_x0079_wz2" ma:index="27" nillable="true" ma:displayName="Data nadania pełnomocnictwa" ma:internalName="_x0079_wz2">
      <xsd:simpleType>
        <xsd:restriction base="dms:DateTime"/>
      </xsd:simpleType>
    </xsd:element>
    <xsd:element name="pkyr" ma:index="28" nillable="true" ma:displayName="Imię i Nazwisko" ma:internalName="pkyr">
      <xsd:simpleType>
        <xsd:restriction base="dms:Text"/>
      </xsd:simpleType>
    </xsd:element>
    <xsd:element name="ir9m" ma:index="29" nillable="true" ma:displayName="Przedmiot pełnomocnictwa" ma:internalName="ir9m">
      <xsd:simpleType>
        <xsd:restriction base="dms:Text"/>
      </xsd:simpleType>
    </xsd:element>
    <xsd:element name="x5ev" ma:index="30" nillable="true" ma:displayName="Data obowiązywania" ma:internalName="x5ev">
      <xsd:simpleType>
        <xsd:restriction base="dms:DateTime"/>
      </xsd:simpleType>
    </xsd:element>
    <xsd:element name="pazg" ma:index="31" nillable="true" ma:displayName="Data odwołania pełnomocnictwa" ma:internalName="pazg">
      <xsd:simpleType>
        <xsd:restriction base="dms:DateTime"/>
      </xsd:simpleType>
    </xsd:element>
    <xsd:element name="Status" ma:index="32" nillable="true" ma:displayName="Status" ma:format="Dropdown" ma:internalName="Status">
      <xsd:simpleType>
        <xsd:restriction base="dms:Choice">
          <xsd:enumeration value="Ważne"/>
          <xsd:enumeration value="Wygasł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0" nillable="true" ma:displayName="Data utworzenia" ma:default="[today]" ma:format="DateTime" ma:internalName="_EndDate">
      <xsd:simpleType>
        <xsd:restriction base="dms:DateTime"/>
      </xsd:simpleType>
    </xsd:element>
    <xsd:element name="_Version" ma:index="23" nillable="true" ma:displayName="Wersja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A4FD3-3730-4A29-97E4-17F01CD148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D6BB00-F3F0-416F-9A13-52351D7C9D34}">
  <ds:schemaRefs>
    <ds:schemaRef ds:uri="http://www.w3.org/XML/1998/namespace"/>
    <ds:schemaRef ds:uri="http://purl.org/dc/elements/1.1/"/>
    <ds:schemaRef ds:uri="50af0bc7-1246-44e0-8abb-21c89280e054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917604f7-325d-4a7c-afb0-b9647f2c061f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FCB8807-0B26-4EBA-850A-175D5D8C0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af0bc7-1246-44e0-8abb-21c89280e054"/>
    <ds:schemaRef ds:uri="917604f7-325d-4a7c-afb0-b9647f2c061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AC643C-AE94-44F0-949F-7DCFEA7D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kierownictwo kolor na zewnątrz</Template>
  <TotalTime>0</TotalTime>
  <Pages>10</Pages>
  <Words>2307</Words>
  <Characters>13845</Characters>
  <Application>Microsoft Office Word</Application>
  <DocSecurity>4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16120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cp:lastModifiedBy>Gajda Joanna</cp:lastModifiedBy>
  <cp:revision>2</cp:revision>
  <cp:lastPrinted>2020-11-20T09:27:00Z</cp:lastPrinted>
  <dcterms:created xsi:type="dcterms:W3CDTF">2021-04-15T10:04:00Z</dcterms:created>
  <dcterms:modified xsi:type="dcterms:W3CDTF">2021-04-15T10:04:00Z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0x010100DB7FDD671AAC96448A1F8284E923BC64</vt:lpwstr>
  </property>
</Properties>
</file>