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990A1" w14:textId="77777777"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14:paraId="47BE5844" w14:textId="7B06E65B" w:rsidR="007C7923" w:rsidRPr="00A97C7F" w:rsidRDefault="006528D7" w:rsidP="005B291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8D73D5">
        <w:rPr>
          <w:rFonts w:ascii="Arial" w:hAnsi="Arial" w:cs="Arial"/>
          <w:sz w:val="21"/>
          <w:szCs w:val="21"/>
        </w:rPr>
        <w:t>6</w:t>
      </w:r>
      <w:r w:rsidR="00D32C38">
        <w:rPr>
          <w:rFonts w:ascii="Arial" w:hAnsi="Arial" w:cs="Arial"/>
          <w:sz w:val="21"/>
          <w:szCs w:val="21"/>
        </w:rPr>
        <w:t>4</w:t>
      </w:r>
      <w:r w:rsidR="00A26856">
        <w:rPr>
          <w:rFonts w:ascii="Arial" w:hAnsi="Arial" w:cs="Arial"/>
          <w:sz w:val="21"/>
          <w:szCs w:val="21"/>
        </w:rPr>
        <w:t>.2023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8D73D5">
        <w:rPr>
          <w:rFonts w:ascii="Arial" w:hAnsi="Arial" w:cs="Arial"/>
          <w:sz w:val="21"/>
          <w:szCs w:val="21"/>
        </w:rPr>
        <w:t>6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F009AD" w:rsidRPr="00A97C7F">
        <w:rPr>
          <w:rFonts w:ascii="Arial" w:hAnsi="Arial" w:cs="Arial"/>
          <w:sz w:val="21"/>
          <w:szCs w:val="21"/>
        </w:rPr>
        <w:t xml:space="preserve">                   </w:t>
      </w:r>
      <w:r w:rsidR="00A14094" w:rsidRPr="00A97C7F">
        <w:rPr>
          <w:rFonts w:ascii="Arial" w:hAnsi="Arial" w:cs="Arial"/>
          <w:sz w:val="21"/>
          <w:szCs w:val="21"/>
        </w:rPr>
        <w:t xml:space="preserve"> </w:t>
      </w:r>
      <w:r w:rsidR="00F009AD" w:rsidRPr="00A97C7F">
        <w:rPr>
          <w:rFonts w:ascii="Arial" w:hAnsi="Arial" w:cs="Arial"/>
          <w:sz w:val="21"/>
          <w:szCs w:val="21"/>
        </w:rPr>
        <w:t xml:space="preserve"> </w:t>
      </w:r>
      <w:r w:rsidR="007E7FB2" w:rsidRPr="00A97C7F">
        <w:rPr>
          <w:rFonts w:ascii="Arial" w:hAnsi="Arial" w:cs="Arial"/>
          <w:sz w:val="21"/>
          <w:szCs w:val="21"/>
        </w:rPr>
        <w:t xml:space="preserve">   </w:t>
      </w:r>
      <w:r w:rsidR="00E2530F" w:rsidRPr="00A97C7F">
        <w:rPr>
          <w:rFonts w:ascii="Arial" w:hAnsi="Arial" w:cs="Arial"/>
          <w:sz w:val="21"/>
          <w:szCs w:val="21"/>
        </w:rPr>
        <w:t xml:space="preserve"> </w:t>
      </w:r>
      <w:r w:rsidR="0076181B">
        <w:rPr>
          <w:rFonts w:ascii="Arial" w:hAnsi="Arial" w:cs="Arial"/>
          <w:sz w:val="21"/>
          <w:szCs w:val="21"/>
        </w:rPr>
        <w:t xml:space="preserve"> 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  </w:t>
      </w:r>
      <w:r w:rsidR="00DF508C">
        <w:rPr>
          <w:rFonts w:ascii="Arial" w:hAnsi="Arial" w:cs="Arial"/>
          <w:sz w:val="21"/>
          <w:szCs w:val="21"/>
        </w:rPr>
        <w:t xml:space="preserve">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45251F">
        <w:rPr>
          <w:rFonts w:ascii="Arial" w:hAnsi="Arial" w:cs="Arial"/>
          <w:sz w:val="21"/>
          <w:szCs w:val="21"/>
        </w:rPr>
        <w:t>05.</w:t>
      </w:r>
      <w:r w:rsidR="00164334">
        <w:rPr>
          <w:rFonts w:ascii="Arial" w:hAnsi="Arial" w:cs="Arial"/>
          <w:sz w:val="21"/>
          <w:szCs w:val="21"/>
        </w:rPr>
        <w:t>0</w:t>
      </w:r>
      <w:r w:rsidR="008D73D5">
        <w:rPr>
          <w:rFonts w:ascii="Arial" w:hAnsi="Arial" w:cs="Arial"/>
          <w:sz w:val="21"/>
          <w:szCs w:val="21"/>
        </w:rPr>
        <w:t>6</w:t>
      </w:r>
      <w:r w:rsidR="00A26856">
        <w:rPr>
          <w:rFonts w:ascii="Arial" w:hAnsi="Arial" w:cs="Arial"/>
          <w:sz w:val="21"/>
          <w:szCs w:val="21"/>
        </w:rPr>
        <w:t>.</w:t>
      </w:r>
      <w:r w:rsidR="00164334">
        <w:rPr>
          <w:rFonts w:ascii="Arial" w:hAnsi="Arial" w:cs="Arial"/>
          <w:sz w:val="21"/>
          <w:szCs w:val="21"/>
        </w:rPr>
        <w:t>2024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14:paraId="6C4CF221" w14:textId="77777777" w:rsidR="005A2187" w:rsidRPr="00A97C7F" w:rsidRDefault="007C7923" w:rsidP="005B291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zpo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14:paraId="5EF1DC7D" w14:textId="77777777" w:rsidR="005A2187" w:rsidRPr="00A97C7F" w:rsidRDefault="005A2187" w:rsidP="005B2913">
      <w:pPr>
        <w:spacing w:after="0"/>
        <w:rPr>
          <w:rFonts w:ascii="Arial" w:hAnsi="Arial" w:cs="Arial"/>
          <w:b/>
          <w:sz w:val="21"/>
          <w:szCs w:val="21"/>
        </w:rPr>
      </w:pPr>
    </w:p>
    <w:p w14:paraId="7FA49507" w14:textId="77777777" w:rsidR="0026510F" w:rsidRDefault="0026510F" w:rsidP="005B291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14:paraId="67F623C7" w14:textId="77777777" w:rsidR="0026510F" w:rsidRPr="00C63635" w:rsidRDefault="0026510F" w:rsidP="005B2913">
      <w:pPr>
        <w:pStyle w:val="Tekstpodstawowy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8C77B68" w14:textId="12E2B429" w:rsidR="0026510F" w:rsidRPr="00164334" w:rsidRDefault="0026510F" w:rsidP="005B2913">
      <w:pPr>
        <w:pStyle w:val="Tekstpodstawowy"/>
        <w:spacing w:line="360" w:lineRule="auto"/>
        <w:rPr>
          <w:rFonts w:ascii="Arial" w:hAnsi="Arial" w:cs="Arial"/>
          <w:sz w:val="21"/>
          <w:szCs w:val="21"/>
        </w:rPr>
      </w:pPr>
      <w:r w:rsidRPr="00164334">
        <w:rPr>
          <w:rFonts w:ascii="Arial" w:hAnsi="Arial" w:cs="Arial"/>
          <w:sz w:val="21"/>
          <w:szCs w:val="21"/>
        </w:rPr>
        <w:t>Działając</w:t>
      </w:r>
      <w:r w:rsidR="005C57ED" w:rsidRPr="005C57ED">
        <w:rPr>
          <w:rFonts w:ascii="Arial" w:hAnsi="Arial" w:cs="Arial"/>
          <w:sz w:val="21"/>
          <w:szCs w:val="21"/>
        </w:rPr>
        <w:t xml:space="preserve"> na podstawie art. 49 </w:t>
      </w:r>
      <w:r w:rsidR="005C57ED" w:rsidRPr="005C57ED">
        <w:rPr>
          <w:rFonts w:ascii="Arial" w:hAnsi="Arial" w:cs="Arial"/>
          <w:bCs/>
          <w:sz w:val="21"/>
          <w:szCs w:val="21"/>
        </w:rPr>
        <w:t xml:space="preserve">ustawy z dnia 14 czerwca 1960 r. </w:t>
      </w:r>
      <w:r w:rsidR="005C57ED" w:rsidRPr="005C57ED">
        <w:rPr>
          <w:rFonts w:ascii="Arial" w:hAnsi="Arial" w:cs="Arial"/>
          <w:sz w:val="21"/>
          <w:szCs w:val="21"/>
        </w:rPr>
        <w:t xml:space="preserve">Kodeks postępowania administracyjnego </w:t>
      </w:r>
      <w:r w:rsidR="005C57ED" w:rsidRPr="005C57ED">
        <w:rPr>
          <w:rFonts w:ascii="Arial" w:hAnsi="Arial" w:cs="Arial"/>
          <w:i/>
          <w:sz w:val="21"/>
          <w:szCs w:val="21"/>
        </w:rPr>
        <w:t>(t.j. Dz. U. z 2024 r. poz. 572, dalej kpa)</w:t>
      </w:r>
      <w:r w:rsidR="005C57ED">
        <w:rPr>
          <w:rFonts w:ascii="Arial" w:hAnsi="Arial" w:cs="Arial"/>
          <w:sz w:val="21"/>
          <w:szCs w:val="21"/>
        </w:rPr>
        <w:t xml:space="preserve"> oraz </w:t>
      </w:r>
      <w:r w:rsidR="008D73D5" w:rsidRPr="008D73D5">
        <w:rPr>
          <w:rFonts w:ascii="Arial" w:hAnsi="Arial" w:cs="Arial"/>
          <w:sz w:val="21"/>
          <w:szCs w:val="21"/>
        </w:rPr>
        <w:t>na podstawie art. 38 oraz art. 85 ust. 3</w:t>
      </w:r>
      <w:r w:rsidRPr="00164334">
        <w:rPr>
          <w:rFonts w:ascii="Arial" w:hAnsi="Arial" w:cs="Arial"/>
          <w:sz w:val="21"/>
          <w:szCs w:val="21"/>
        </w:rPr>
        <w:t xml:space="preserve">, </w:t>
      </w:r>
      <w:r w:rsidR="000878BE" w:rsidRPr="00164334">
        <w:rPr>
          <w:rFonts w:ascii="Arial" w:hAnsi="Arial" w:cs="Arial"/>
          <w:sz w:val="21"/>
          <w:szCs w:val="21"/>
        </w:rPr>
        <w:t xml:space="preserve">ustawy z </w:t>
      </w:r>
      <w:r w:rsidRPr="00164334">
        <w:rPr>
          <w:rFonts w:ascii="Arial" w:hAnsi="Arial" w:cs="Arial"/>
          <w:sz w:val="21"/>
          <w:szCs w:val="21"/>
        </w:rPr>
        <w:t>dnia 3</w:t>
      </w:r>
      <w:r w:rsidR="003F7A46">
        <w:rPr>
          <w:rFonts w:ascii="Arial" w:hAnsi="Arial" w:cs="Arial"/>
          <w:sz w:val="21"/>
          <w:szCs w:val="21"/>
        </w:rPr>
        <w:t> </w:t>
      </w:r>
      <w:r w:rsidRPr="00164334">
        <w:rPr>
          <w:rFonts w:ascii="Arial" w:hAnsi="Arial" w:cs="Arial"/>
          <w:sz w:val="21"/>
          <w:szCs w:val="21"/>
        </w:rPr>
        <w:t>października 2008 r. o udostępnianiu informacji o środowisku i jego ochronie, udziale społeczeństwa w ochronie środowiska oraz o ocenach oddziaływania na</w:t>
      </w:r>
      <w:r w:rsidR="005C57ED">
        <w:rPr>
          <w:rFonts w:ascii="Arial" w:hAnsi="Arial" w:cs="Arial"/>
          <w:sz w:val="21"/>
          <w:szCs w:val="21"/>
        </w:rPr>
        <w:t> </w:t>
      </w:r>
      <w:r w:rsidRPr="00164334">
        <w:rPr>
          <w:rFonts w:ascii="Arial" w:hAnsi="Arial" w:cs="Arial"/>
          <w:sz w:val="21"/>
          <w:szCs w:val="21"/>
        </w:rPr>
        <w:t>środowisko (</w:t>
      </w:r>
      <w:r w:rsidR="00A26856" w:rsidRPr="00164334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t.j. Dz. U. z 2023 r. poz. 1094 z</w:t>
      </w:r>
      <w:r w:rsidR="003F7A46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 </w:t>
      </w:r>
      <w:r w:rsidR="00A26856" w:rsidRPr="00164334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późn. zm.</w:t>
      </w:r>
      <w:r w:rsidRPr="00164334">
        <w:rPr>
          <w:rFonts w:ascii="Arial" w:hAnsi="Arial" w:cs="Arial"/>
          <w:i/>
          <w:sz w:val="21"/>
          <w:szCs w:val="21"/>
        </w:rPr>
        <w:t>, dalej ustawa ooś),</w:t>
      </w:r>
      <w:r w:rsidRPr="00164334">
        <w:rPr>
          <w:rFonts w:ascii="Arial" w:hAnsi="Arial" w:cs="Arial"/>
          <w:sz w:val="21"/>
          <w:szCs w:val="21"/>
        </w:rPr>
        <w:t xml:space="preserve"> Regionaln</w:t>
      </w:r>
      <w:r w:rsidR="009D715B" w:rsidRPr="00164334">
        <w:rPr>
          <w:rFonts w:ascii="Arial" w:hAnsi="Arial" w:cs="Arial"/>
          <w:sz w:val="21"/>
          <w:szCs w:val="21"/>
        </w:rPr>
        <w:t>y Dyrektor Ochrony Środowiska w </w:t>
      </w:r>
      <w:r w:rsidRPr="00164334">
        <w:rPr>
          <w:rFonts w:ascii="Arial" w:hAnsi="Arial" w:cs="Arial"/>
          <w:sz w:val="21"/>
          <w:szCs w:val="21"/>
        </w:rPr>
        <w:t xml:space="preserve">Gdańsku, zawiadamia </w:t>
      </w:r>
      <w:r w:rsidRPr="00164334">
        <w:rPr>
          <w:rFonts w:ascii="Arial" w:hAnsi="Arial" w:cs="Arial"/>
          <w:b/>
          <w:bCs/>
          <w:sz w:val="21"/>
          <w:szCs w:val="21"/>
        </w:rPr>
        <w:t>społeczeństwo</w:t>
      </w:r>
      <w:r w:rsidRPr="00164334">
        <w:rPr>
          <w:rFonts w:ascii="Arial" w:hAnsi="Arial" w:cs="Arial"/>
          <w:sz w:val="21"/>
          <w:szCs w:val="21"/>
        </w:rPr>
        <w:t>, że w postępowaniu wszczętym na</w:t>
      </w:r>
      <w:r w:rsidR="005C57ED">
        <w:rPr>
          <w:rFonts w:ascii="Arial" w:hAnsi="Arial" w:cs="Arial"/>
          <w:sz w:val="21"/>
          <w:szCs w:val="21"/>
        </w:rPr>
        <w:t> </w:t>
      </w:r>
      <w:r w:rsidRPr="00164334">
        <w:rPr>
          <w:rFonts w:ascii="Arial" w:hAnsi="Arial" w:cs="Arial"/>
          <w:sz w:val="21"/>
          <w:szCs w:val="21"/>
        </w:rPr>
        <w:t xml:space="preserve">wniosek </w:t>
      </w:r>
      <w:r w:rsidR="008D73D5" w:rsidRPr="008D73D5">
        <w:rPr>
          <w:rFonts w:ascii="Arial" w:hAnsi="Arial" w:cs="Arial"/>
          <w:sz w:val="21"/>
          <w:szCs w:val="21"/>
        </w:rPr>
        <w:t>Pana Wojciecha Magiera, Karo Magier Sp. z o.o., z</w:t>
      </w:r>
      <w:r w:rsidR="003F7A46">
        <w:rPr>
          <w:rFonts w:ascii="Arial" w:hAnsi="Arial" w:cs="Arial"/>
          <w:sz w:val="21"/>
          <w:szCs w:val="21"/>
        </w:rPr>
        <w:t xml:space="preserve"> </w:t>
      </w:r>
      <w:r w:rsidR="008D73D5" w:rsidRPr="008D73D5">
        <w:rPr>
          <w:rFonts w:ascii="Arial" w:hAnsi="Arial" w:cs="Arial"/>
          <w:sz w:val="21"/>
          <w:szCs w:val="21"/>
        </w:rPr>
        <w:t>dnia 09.08.2023 r. (data wpływu 06.09.2023 r.), w sprawie wydania decyzji o</w:t>
      </w:r>
      <w:r w:rsidR="005C57ED">
        <w:rPr>
          <w:rFonts w:ascii="Arial" w:hAnsi="Arial" w:cs="Arial"/>
          <w:sz w:val="21"/>
          <w:szCs w:val="21"/>
        </w:rPr>
        <w:t> </w:t>
      </w:r>
      <w:r w:rsidR="008D73D5" w:rsidRPr="008D73D5">
        <w:rPr>
          <w:rFonts w:ascii="Arial" w:hAnsi="Arial" w:cs="Arial"/>
          <w:sz w:val="21"/>
          <w:szCs w:val="21"/>
        </w:rPr>
        <w:t>środowiskowych uwarunkowaniach dla przedsięwzięcia pn.:</w:t>
      </w:r>
      <w:r w:rsidR="008D73D5" w:rsidRPr="008D73D5">
        <w:rPr>
          <w:rFonts w:ascii="Arial" w:hAnsi="Arial" w:cs="Arial"/>
          <w:i/>
          <w:sz w:val="21"/>
          <w:szCs w:val="21"/>
        </w:rPr>
        <w:t xml:space="preserve"> </w:t>
      </w:r>
      <w:r w:rsidR="008D73D5" w:rsidRPr="008D73D5">
        <w:rPr>
          <w:rFonts w:ascii="Arial" w:hAnsi="Arial" w:cs="Arial"/>
          <w:b/>
          <w:i/>
          <w:sz w:val="21"/>
          <w:szCs w:val="21"/>
        </w:rPr>
        <w:t>„Zmiana lasu niestanowiącego własności Skarbu Państwa, na role na działce nr 270/6 obręb Zapceń, gm. Lipnica, powiat bytowski”</w:t>
      </w:r>
      <w:r w:rsidRPr="00164334">
        <w:rPr>
          <w:rFonts w:ascii="Arial" w:hAnsi="Arial" w:cs="Arial"/>
          <w:sz w:val="21"/>
          <w:szCs w:val="21"/>
        </w:rPr>
        <w:t>,</w:t>
      </w:r>
    </w:p>
    <w:p w14:paraId="47D6371F" w14:textId="77777777" w:rsidR="0026510F" w:rsidRPr="0026510F" w:rsidRDefault="0026510F" w:rsidP="005B2913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14:paraId="000D8126" w14:textId="7FFAC727" w:rsidR="0026510F" w:rsidRPr="009D715B" w:rsidRDefault="0026510F" w:rsidP="005B2913">
      <w:pPr>
        <w:pStyle w:val="Tekstpodstawowy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RDOŚ-Gd-WOO.420.</w:t>
      </w:r>
      <w:r w:rsidR="008D73D5">
        <w:rPr>
          <w:rFonts w:ascii="Arial" w:hAnsi="Arial" w:cs="Arial"/>
          <w:sz w:val="21"/>
          <w:szCs w:val="21"/>
        </w:rPr>
        <w:t>6</w:t>
      </w:r>
      <w:r w:rsidR="00752C90">
        <w:rPr>
          <w:rFonts w:ascii="Arial" w:hAnsi="Arial" w:cs="Arial"/>
          <w:sz w:val="21"/>
          <w:szCs w:val="21"/>
        </w:rPr>
        <w:t>4</w:t>
      </w:r>
      <w:r w:rsidR="00164334">
        <w:rPr>
          <w:rFonts w:ascii="Arial" w:hAnsi="Arial" w:cs="Arial"/>
          <w:sz w:val="21"/>
          <w:szCs w:val="21"/>
        </w:rPr>
        <w:t>.2023.JK.</w:t>
      </w:r>
      <w:r w:rsidR="008D73D5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,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</w:t>
      </w:r>
      <w:r w:rsidR="008D73D5" w:rsidRPr="008D73D5">
        <w:rPr>
          <w:rFonts w:ascii="Arial" w:hAnsi="Arial" w:cs="Arial"/>
          <w:sz w:val="21"/>
          <w:szCs w:val="21"/>
        </w:rPr>
        <w:t>pn.:</w:t>
      </w:r>
      <w:r w:rsidR="008D73D5" w:rsidRPr="008D73D5">
        <w:rPr>
          <w:rFonts w:ascii="Arial" w:hAnsi="Arial" w:cs="Arial"/>
          <w:i/>
          <w:sz w:val="21"/>
          <w:szCs w:val="21"/>
        </w:rPr>
        <w:t xml:space="preserve"> </w:t>
      </w:r>
      <w:r w:rsidR="008D73D5" w:rsidRPr="008D73D5">
        <w:rPr>
          <w:rFonts w:ascii="Arial" w:hAnsi="Arial" w:cs="Arial"/>
          <w:b/>
          <w:i/>
          <w:sz w:val="21"/>
          <w:szCs w:val="21"/>
        </w:rPr>
        <w:t>„Zmiana lasu niestanowiącego własności Skarbu Państwa, na role na działce nr 270/6 obręb Zapceń, gm. Lipnica, powiat bytowski”</w:t>
      </w:r>
      <w:r w:rsidR="009D715B">
        <w:rPr>
          <w:rFonts w:ascii="Arial" w:hAnsi="Arial" w:cs="Arial"/>
          <w:sz w:val="21"/>
          <w:szCs w:val="21"/>
        </w:rPr>
        <w:t>.</w:t>
      </w:r>
    </w:p>
    <w:p w14:paraId="48CFB113" w14:textId="77777777" w:rsidR="0026510F" w:rsidRDefault="0026510F" w:rsidP="005B2913">
      <w:pPr>
        <w:spacing w:before="24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</w:t>
      </w:r>
    </w:p>
    <w:p w14:paraId="51BD8814" w14:textId="5751DD7F" w:rsidR="00790C7E" w:rsidRPr="00790C7E" w:rsidRDefault="0026510F" w:rsidP="005B2913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 xml:space="preserve">) pod nr </w:t>
      </w:r>
      <w:r w:rsidR="003F7A46">
        <w:rPr>
          <w:rFonts w:ascii="Arial" w:hAnsi="Arial" w:cs="Arial"/>
          <w:sz w:val="21"/>
          <w:szCs w:val="21"/>
        </w:rPr>
        <w:t>192</w:t>
      </w:r>
      <w:r w:rsidR="00B02748">
        <w:rPr>
          <w:rFonts w:ascii="Arial" w:hAnsi="Arial" w:cs="Arial"/>
          <w:sz w:val="21"/>
          <w:szCs w:val="21"/>
        </w:rPr>
        <w:t>/2024</w:t>
      </w:r>
      <w:r w:rsidRPr="0030610D">
        <w:rPr>
          <w:rFonts w:ascii="Arial" w:hAnsi="Arial" w:cs="Arial"/>
          <w:sz w:val="21"/>
          <w:szCs w:val="21"/>
        </w:rPr>
        <w:t>.</w:t>
      </w:r>
    </w:p>
    <w:p w14:paraId="03E6EB8B" w14:textId="601290FC" w:rsidR="0026510F" w:rsidRPr="005C57ED" w:rsidRDefault="0026510F" w:rsidP="005B2913">
      <w:pPr>
        <w:autoSpaceDE w:val="0"/>
        <w:autoSpaceDN w:val="0"/>
        <w:spacing w:before="240" w:after="0" w:line="36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>, zgodnie z art. 85 ust. 3 ustawy ooś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 w:rsidR="00B02748">
        <w:rPr>
          <w:rFonts w:ascii="Arial" w:hAnsi="Arial" w:cs="Arial"/>
          <w:color w:val="000000"/>
          <w:sz w:val="21"/>
          <w:szCs w:val="21"/>
        </w:rPr>
        <w:t>4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14:paraId="4CE6EEFD" w14:textId="77777777" w:rsidR="0026510F" w:rsidRPr="00BF402A" w:rsidRDefault="0026510F" w:rsidP="005B2913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14:paraId="526B424A" w14:textId="77777777" w:rsidR="0026510F" w:rsidRPr="00E653E4" w:rsidRDefault="0026510F" w:rsidP="005B291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14:paraId="77DAFDAD" w14:textId="77777777" w:rsidR="0026510F" w:rsidRPr="00E653E4" w:rsidRDefault="0026510F" w:rsidP="005B2913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14:paraId="2742CC29" w14:textId="77777777" w:rsidR="0026510F" w:rsidRPr="00823ED8" w:rsidRDefault="0026510F" w:rsidP="005B2913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138A" w14:textId="77777777" w:rsidR="0026510F" w:rsidRPr="00186752" w:rsidRDefault="0026510F" w:rsidP="005B2913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14:paraId="19BD7C63" w14:textId="77777777" w:rsidR="0026510F" w:rsidRDefault="0026510F" w:rsidP="005B2913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1559A0FC" w14:textId="77777777" w:rsidR="0026510F" w:rsidRDefault="0026510F" w:rsidP="005B2913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472A02C2" w14:textId="77777777" w:rsidR="0026510F" w:rsidRDefault="0026510F" w:rsidP="005B2913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31B8AE09" w14:textId="77777777" w:rsidR="00535D6B" w:rsidRPr="007021D3" w:rsidRDefault="00535D6B" w:rsidP="005B291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lastRenderedPageBreak/>
        <w:t>Przekazuje się do upublicznienia:</w:t>
      </w:r>
    </w:p>
    <w:p w14:paraId="14F955C8" w14:textId="77777777" w:rsidR="00535D6B" w:rsidRPr="00ED63A8" w:rsidRDefault="00535D6B" w:rsidP="005B2913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C5C8A36" w14:textId="77777777" w:rsidR="00535D6B" w:rsidRPr="00151675" w:rsidRDefault="00535D6B" w:rsidP="005B2913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</w:t>
      </w:r>
      <w:r>
        <w:rPr>
          <w:rFonts w:ascii="Arial" w:hAnsi="Arial" w:cs="Arial"/>
          <w:bCs/>
          <w:sz w:val="18"/>
          <w:szCs w:val="18"/>
        </w:rPr>
        <w:t>ps://www.gov.pl/web/rdos-gdansk;</w:t>
      </w:r>
    </w:p>
    <w:p w14:paraId="452F0811" w14:textId="77777777" w:rsidR="00535D6B" w:rsidRDefault="00535D6B" w:rsidP="005B2913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  <w:r>
        <w:rPr>
          <w:rFonts w:ascii="Arial" w:hAnsi="Arial" w:cs="Arial"/>
          <w:bCs/>
          <w:sz w:val="18"/>
          <w:szCs w:val="18"/>
        </w:rPr>
        <w:t>;</w:t>
      </w:r>
    </w:p>
    <w:p w14:paraId="385554D6" w14:textId="25EAB2B7" w:rsidR="00BA68BB" w:rsidRPr="00151675" w:rsidRDefault="00BA68BB" w:rsidP="005B2913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3) </w:t>
      </w:r>
      <w:r w:rsidR="003F7A46">
        <w:rPr>
          <w:rFonts w:ascii="Arial" w:hAnsi="Arial" w:cs="Arial"/>
          <w:bCs/>
          <w:sz w:val="18"/>
          <w:szCs w:val="18"/>
        </w:rPr>
        <w:t>Wójt Gminy Lipnica, ul. Józefa Słomińskiego 19, 77-130 Lipnica</w:t>
      </w:r>
    </w:p>
    <w:p w14:paraId="3CA4555B" w14:textId="4C968FBF" w:rsidR="00535D6B" w:rsidRPr="00151675" w:rsidRDefault="00BA68BB" w:rsidP="005B2913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="00535D6B" w:rsidRPr="00151675">
        <w:rPr>
          <w:rFonts w:ascii="Arial" w:hAnsi="Arial" w:cs="Arial"/>
          <w:bCs/>
          <w:sz w:val="18"/>
          <w:szCs w:val="18"/>
        </w:rPr>
        <w:t>)</w:t>
      </w:r>
      <w:r w:rsidR="00535D6B">
        <w:rPr>
          <w:rFonts w:ascii="Arial" w:hAnsi="Arial" w:cs="Arial"/>
          <w:bCs/>
          <w:sz w:val="18"/>
          <w:szCs w:val="18"/>
        </w:rPr>
        <w:t xml:space="preserve"> </w:t>
      </w:r>
      <w:r w:rsidR="003F7A46">
        <w:rPr>
          <w:rFonts w:ascii="Arial" w:hAnsi="Arial" w:cs="Arial"/>
          <w:bCs/>
          <w:sz w:val="18"/>
          <w:szCs w:val="18"/>
        </w:rPr>
        <w:t xml:space="preserve">RDOŚ </w:t>
      </w:r>
      <w:r w:rsidR="00535D6B" w:rsidRPr="00151675">
        <w:rPr>
          <w:rFonts w:ascii="Arial" w:hAnsi="Arial" w:cs="Arial"/>
          <w:bCs/>
          <w:sz w:val="18"/>
          <w:szCs w:val="18"/>
        </w:rPr>
        <w:t>aa</w:t>
      </w:r>
      <w:r w:rsidR="00535D6B">
        <w:rPr>
          <w:rFonts w:ascii="Arial" w:hAnsi="Arial" w:cs="Arial"/>
          <w:bCs/>
          <w:sz w:val="18"/>
          <w:szCs w:val="18"/>
        </w:rPr>
        <w:t xml:space="preserve"> sprawę prowadzi </w:t>
      </w:r>
      <w:r w:rsidR="00535D6B" w:rsidRPr="00535D6B">
        <w:rPr>
          <w:rFonts w:ascii="Arial" w:hAnsi="Arial" w:cs="Arial"/>
          <w:bCs/>
          <w:sz w:val="18"/>
          <w:szCs w:val="18"/>
        </w:rPr>
        <w:t xml:space="preserve">Jakub Kięczkowski, </w:t>
      </w:r>
      <w:r w:rsidR="00535D6B" w:rsidRPr="00535D6B">
        <w:rPr>
          <w:rFonts w:ascii="Arial" w:eastAsia="Times New Roman" w:hAnsi="Arial" w:cs="Arial"/>
          <w:sz w:val="18"/>
          <w:szCs w:val="18"/>
          <w:lang w:eastAsia="pl-PL"/>
        </w:rPr>
        <w:t xml:space="preserve">tel.: </w:t>
      </w:r>
      <w:r w:rsidR="00535D6B">
        <w:rPr>
          <w:rFonts w:ascii="Arial" w:eastAsia="Times New Roman" w:hAnsi="Arial" w:cs="Arial"/>
          <w:sz w:val="18"/>
          <w:szCs w:val="18"/>
          <w:lang w:eastAsia="pl-PL"/>
        </w:rPr>
        <w:t>58 68 36 813</w:t>
      </w:r>
      <w:r w:rsidR="00535D6B">
        <w:rPr>
          <w:rFonts w:ascii="Arial" w:hAnsi="Arial" w:cs="Arial"/>
          <w:bCs/>
          <w:sz w:val="18"/>
          <w:szCs w:val="18"/>
        </w:rPr>
        <w:t>.</w:t>
      </w:r>
    </w:p>
    <w:p w14:paraId="076B6612" w14:textId="77777777" w:rsidR="0026510F" w:rsidRDefault="0026510F" w:rsidP="005B291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3E376421" w14:textId="77777777" w:rsidR="0026510F" w:rsidRDefault="0026510F" w:rsidP="005B291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40BE6E96" w14:textId="77777777" w:rsidR="005C57ED" w:rsidRPr="005C57ED" w:rsidRDefault="005C57ED" w:rsidP="005B2913">
      <w:pPr>
        <w:spacing w:after="0" w:line="24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5C57ED">
        <w:rPr>
          <w:rFonts w:ascii="Arial" w:hAnsi="Arial" w:cs="Arial"/>
          <w:b/>
          <w:i/>
          <w:sz w:val="16"/>
          <w:szCs w:val="16"/>
          <w:u w:val="single"/>
        </w:rPr>
        <w:t>Art. 49. Kpa</w:t>
      </w:r>
    </w:p>
    <w:p w14:paraId="64A53D97" w14:textId="270C36BC" w:rsidR="005C57ED" w:rsidRPr="005C57ED" w:rsidRDefault="005C57ED" w:rsidP="005B2913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  <w:r w:rsidRPr="005C57ED">
        <w:rPr>
          <w:rFonts w:ascii="Arial" w:hAnsi="Arial" w:cs="Arial"/>
          <w:b/>
          <w:i/>
          <w:sz w:val="16"/>
          <w:szCs w:val="16"/>
        </w:rPr>
        <w:t>§  1</w:t>
      </w:r>
      <w:r w:rsidRPr="005C57ED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C57ED">
        <w:rPr>
          <w:rFonts w:ascii="Arial" w:hAnsi="Arial" w:cs="Arial"/>
          <w:i/>
          <w:sz w:val="16"/>
          <w:szCs w:val="16"/>
        </w:rPr>
        <w:t>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</w:t>
      </w:r>
      <w:r w:rsidRPr="005C57ED">
        <w:rPr>
          <w:rFonts w:ascii="Arial" w:hAnsi="Arial" w:cs="Arial"/>
          <w:i/>
          <w:sz w:val="16"/>
          <w:szCs w:val="16"/>
          <w:u w:val="single"/>
        </w:rPr>
        <w:t xml:space="preserve"> </w:t>
      </w:r>
    </w:p>
    <w:p w14:paraId="6E092A8A" w14:textId="1A9CA4F6" w:rsidR="0026510F" w:rsidRPr="005C57ED" w:rsidRDefault="005C57ED" w:rsidP="005B2913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  <w:r w:rsidRPr="005C57ED">
        <w:rPr>
          <w:rFonts w:ascii="Arial" w:hAnsi="Arial" w:cs="Arial"/>
          <w:b/>
          <w:i/>
          <w:sz w:val="16"/>
          <w:szCs w:val="16"/>
        </w:rPr>
        <w:t>§  2</w:t>
      </w:r>
      <w:r w:rsidRPr="005C57ED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C57ED">
        <w:rPr>
          <w:rFonts w:ascii="Arial" w:hAnsi="Arial" w:cs="Arial"/>
          <w:i/>
          <w:sz w:val="16"/>
          <w:szCs w:val="16"/>
        </w:rPr>
        <w:t>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14:paraId="08372E62" w14:textId="77777777" w:rsidR="0026510F" w:rsidRPr="00445B21" w:rsidRDefault="0026510F" w:rsidP="005B2913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>Art. 38 ustawy ooś</w:t>
      </w:r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14:paraId="47FB15DB" w14:textId="77777777" w:rsidR="0026510F" w:rsidRPr="00FA1A5A" w:rsidRDefault="0026510F" w:rsidP="005B291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ooś: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14:paraId="06824B81" w14:textId="1536838B" w:rsidR="007E7FB2" w:rsidRPr="0026510F" w:rsidRDefault="00164334" w:rsidP="0026510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  <w:sectPr w:rsidR="007E7FB2" w:rsidRPr="0026510F" w:rsidSect="001D4C0A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418" w:left="1134" w:header="340" w:footer="476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.</w:t>
      </w:r>
    </w:p>
    <w:p w14:paraId="4F973847" w14:textId="77777777"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7D0B3" w14:textId="77777777" w:rsidR="00E04489" w:rsidRDefault="00E04489" w:rsidP="000F38F9">
      <w:pPr>
        <w:spacing w:after="0" w:line="240" w:lineRule="auto"/>
      </w:pPr>
      <w:r>
        <w:separator/>
      </w:r>
    </w:p>
  </w:endnote>
  <w:endnote w:type="continuationSeparator" w:id="0">
    <w:p w14:paraId="59211512" w14:textId="77777777" w:rsidR="00E04489" w:rsidRDefault="00E0448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602528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602528691"/>
          <w:docPartObj>
            <w:docPartGallery w:val="Page Numbers (Top of Page)"/>
            <w:docPartUnique/>
          </w:docPartObj>
        </w:sdtPr>
        <w:sdtEndPr/>
        <w:sdtContent>
          <w:p w14:paraId="54426E89" w14:textId="77777777" w:rsidR="00E04489" w:rsidRDefault="00E04489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1D4C0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9C91DD5" wp14:editId="338A5FD4">
                  <wp:extent cx="4958080" cy="862517"/>
                  <wp:effectExtent l="0" t="0" r="0" b="0"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75570" w14:textId="77777777" w:rsidR="00E04489" w:rsidRDefault="00E04489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B57118" w14:textId="57838619" w:rsidR="00E04489" w:rsidRPr="00A96716" w:rsidRDefault="00E04489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</w:t>
            </w:r>
            <w:r w:rsidR="005C57E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4.2023.JK.</w:t>
            </w:r>
            <w:r w:rsidR="005C57ED">
              <w:rPr>
                <w:rFonts w:ascii="Arial" w:hAnsi="Arial" w:cs="Arial"/>
                <w:sz w:val="18"/>
                <w:szCs w:val="18"/>
              </w:rPr>
              <w:t>6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10C24" w14:textId="77777777" w:rsidR="00E04489" w:rsidRPr="00425F85" w:rsidRDefault="00E04489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 wp14:anchorId="60BEF620" wp14:editId="18F5068A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3FD97202" w14:textId="77777777" w:rsidR="00E04489" w:rsidRPr="002E4534" w:rsidRDefault="00E04489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0201C" w14:textId="77777777" w:rsidR="00E04489" w:rsidRDefault="00E04489">
    <w:pPr>
      <w:pStyle w:val="Stopka"/>
    </w:pPr>
  </w:p>
  <w:p w14:paraId="167CAB57" w14:textId="77777777" w:rsidR="00E04489" w:rsidRPr="00425F85" w:rsidRDefault="00E04489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6A728" w14:textId="77777777" w:rsidR="00E04489" w:rsidRDefault="00E04489" w:rsidP="000F38F9">
      <w:pPr>
        <w:spacing w:after="0" w:line="240" w:lineRule="auto"/>
      </w:pPr>
      <w:r>
        <w:separator/>
      </w:r>
    </w:p>
  </w:footnote>
  <w:footnote w:type="continuationSeparator" w:id="0">
    <w:p w14:paraId="02A07490" w14:textId="77777777" w:rsidR="00E04489" w:rsidRDefault="00E0448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2BBC5" w14:textId="77777777" w:rsidR="00E04489" w:rsidRDefault="00E04489" w:rsidP="001D4C0A">
    <w:pPr>
      <w:pStyle w:val="Nagwek"/>
      <w:tabs>
        <w:tab w:val="clear" w:pos="4536"/>
        <w:tab w:val="clear" w:pos="9072"/>
      </w:tabs>
    </w:pPr>
    <w:r w:rsidRPr="001D4C0A">
      <w:rPr>
        <w:noProof/>
        <w:lang w:eastAsia="pl-PL"/>
      </w:rPr>
      <w:drawing>
        <wp:inline distT="0" distB="0" distL="0" distR="0" wp14:anchorId="5E8B0DC6" wp14:editId="179C42E4">
          <wp:extent cx="3787200" cy="1260000"/>
          <wp:effectExtent l="0" t="0" r="3810" b="0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CEA6E" w14:textId="77777777" w:rsidR="00E04489" w:rsidRDefault="00E0448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294CB" w14:textId="77777777" w:rsidR="00E04489" w:rsidRDefault="00E04489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 w16cid:durableId="439254934">
    <w:abstractNumId w:val="15"/>
  </w:num>
  <w:num w:numId="2" w16cid:durableId="2109807995">
    <w:abstractNumId w:val="16"/>
    <w:lvlOverride w:ilvl="0">
      <w:startOverride w:val="1"/>
    </w:lvlOverride>
  </w:num>
  <w:num w:numId="3" w16cid:durableId="1618291495">
    <w:abstractNumId w:val="6"/>
  </w:num>
  <w:num w:numId="4" w16cid:durableId="196745176">
    <w:abstractNumId w:val="10"/>
  </w:num>
  <w:num w:numId="5" w16cid:durableId="1974214523">
    <w:abstractNumId w:val="8"/>
  </w:num>
  <w:num w:numId="6" w16cid:durableId="842478727">
    <w:abstractNumId w:val="3"/>
  </w:num>
  <w:num w:numId="7" w16cid:durableId="529730306">
    <w:abstractNumId w:val="1"/>
  </w:num>
  <w:num w:numId="8" w16cid:durableId="1802460217">
    <w:abstractNumId w:val="12"/>
  </w:num>
  <w:num w:numId="9" w16cid:durableId="1993439368">
    <w:abstractNumId w:val="9"/>
  </w:num>
  <w:num w:numId="10" w16cid:durableId="2074963897">
    <w:abstractNumId w:val="5"/>
  </w:num>
  <w:num w:numId="11" w16cid:durableId="1112439801">
    <w:abstractNumId w:val="16"/>
  </w:num>
  <w:num w:numId="12" w16cid:durableId="1576696751">
    <w:abstractNumId w:val="11"/>
  </w:num>
  <w:num w:numId="13" w16cid:durableId="1540242538">
    <w:abstractNumId w:val="2"/>
  </w:num>
  <w:num w:numId="14" w16cid:durableId="803354214">
    <w:abstractNumId w:val="4"/>
  </w:num>
  <w:num w:numId="15" w16cid:durableId="1508910635">
    <w:abstractNumId w:val="7"/>
  </w:num>
  <w:num w:numId="16" w16cid:durableId="1837651011">
    <w:abstractNumId w:val="13"/>
  </w:num>
  <w:num w:numId="17" w16cid:durableId="989944719">
    <w:abstractNumId w:val="14"/>
  </w:num>
  <w:num w:numId="18" w16cid:durableId="214480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15AC"/>
    <w:rsid w:val="000064E0"/>
    <w:rsid w:val="000106C9"/>
    <w:rsid w:val="00010A42"/>
    <w:rsid w:val="0003437B"/>
    <w:rsid w:val="00034DB9"/>
    <w:rsid w:val="00037C21"/>
    <w:rsid w:val="00072AF0"/>
    <w:rsid w:val="00081CBF"/>
    <w:rsid w:val="00085D4F"/>
    <w:rsid w:val="00086013"/>
    <w:rsid w:val="000878BE"/>
    <w:rsid w:val="000A53FE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60961"/>
    <w:rsid w:val="00164334"/>
    <w:rsid w:val="00175D69"/>
    <w:rsid w:val="001766D0"/>
    <w:rsid w:val="00195728"/>
    <w:rsid w:val="001A12FD"/>
    <w:rsid w:val="001D4C0A"/>
    <w:rsid w:val="001E0122"/>
    <w:rsid w:val="001E5D3D"/>
    <w:rsid w:val="001E5E83"/>
    <w:rsid w:val="001E5FB2"/>
    <w:rsid w:val="001F2406"/>
    <w:rsid w:val="001F489F"/>
    <w:rsid w:val="001F5A62"/>
    <w:rsid w:val="00203AF5"/>
    <w:rsid w:val="00206D46"/>
    <w:rsid w:val="002078CB"/>
    <w:rsid w:val="00212B70"/>
    <w:rsid w:val="00215F95"/>
    <w:rsid w:val="002163A9"/>
    <w:rsid w:val="00221F98"/>
    <w:rsid w:val="00225414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7493F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03587"/>
    <w:rsid w:val="0031184D"/>
    <w:rsid w:val="00311BAA"/>
    <w:rsid w:val="00312D02"/>
    <w:rsid w:val="003149CE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3829"/>
    <w:rsid w:val="00395B73"/>
    <w:rsid w:val="00396873"/>
    <w:rsid w:val="003B06A8"/>
    <w:rsid w:val="003B53EB"/>
    <w:rsid w:val="003C64C8"/>
    <w:rsid w:val="003D0080"/>
    <w:rsid w:val="003E1CA1"/>
    <w:rsid w:val="003E1F8A"/>
    <w:rsid w:val="003E7EA2"/>
    <w:rsid w:val="003F14C8"/>
    <w:rsid w:val="003F7A46"/>
    <w:rsid w:val="004003D2"/>
    <w:rsid w:val="0040342B"/>
    <w:rsid w:val="0040591C"/>
    <w:rsid w:val="00413E82"/>
    <w:rsid w:val="004200CE"/>
    <w:rsid w:val="00425F85"/>
    <w:rsid w:val="0045251F"/>
    <w:rsid w:val="00460388"/>
    <w:rsid w:val="00472691"/>
    <w:rsid w:val="00474806"/>
    <w:rsid w:val="00476E20"/>
    <w:rsid w:val="00481516"/>
    <w:rsid w:val="004874F5"/>
    <w:rsid w:val="004957EE"/>
    <w:rsid w:val="004959AC"/>
    <w:rsid w:val="004A04A3"/>
    <w:rsid w:val="004A17D2"/>
    <w:rsid w:val="004A2F36"/>
    <w:rsid w:val="004B41B0"/>
    <w:rsid w:val="004C2755"/>
    <w:rsid w:val="004C4A90"/>
    <w:rsid w:val="004D2F7F"/>
    <w:rsid w:val="004D3E3A"/>
    <w:rsid w:val="004D5129"/>
    <w:rsid w:val="004E165F"/>
    <w:rsid w:val="004F257F"/>
    <w:rsid w:val="00512C5E"/>
    <w:rsid w:val="00522C1A"/>
    <w:rsid w:val="005324B3"/>
    <w:rsid w:val="00535D6B"/>
    <w:rsid w:val="00537EA1"/>
    <w:rsid w:val="0054781B"/>
    <w:rsid w:val="00556011"/>
    <w:rsid w:val="00557FD4"/>
    <w:rsid w:val="00560B14"/>
    <w:rsid w:val="00560D26"/>
    <w:rsid w:val="0057357B"/>
    <w:rsid w:val="00593AD4"/>
    <w:rsid w:val="0059617D"/>
    <w:rsid w:val="005A2187"/>
    <w:rsid w:val="005B2913"/>
    <w:rsid w:val="005B35B5"/>
    <w:rsid w:val="005C1FFF"/>
    <w:rsid w:val="005C3B87"/>
    <w:rsid w:val="005C47B6"/>
    <w:rsid w:val="005C57ED"/>
    <w:rsid w:val="005C6934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36EE8"/>
    <w:rsid w:val="006528D7"/>
    <w:rsid w:val="0066093F"/>
    <w:rsid w:val="0066210C"/>
    <w:rsid w:val="006657C0"/>
    <w:rsid w:val="006723C2"/>
    <w:rsid w:val="00680757"/>
    <w:rsid w:val="00691818"/>
    <w:rsid w:val="006975F7"/>
    <w:rsid w:val="006D33C0"/>
    <w:rsid w:val="006D553D"/>
    <w:rsid w:val="006E0D15"/>
    <w:rsid w:val="006E111E"/>
    <w:rsid w:val="00700C6B"/>
    <w:rsid w:val="00703FCB"/>
    <w:rsid w:val="00705E77"/>
    <w:rsid w:val="00713C45"/>
    <w:rsid w:val="00721AE7"/>
    <w:rsid w:val="0073010D"/>
    <w:rsid w:val="0073178C"/>
    <w:rsid w:val="00734F6B"/>
    <w:rsid w:val="007434D1"/>
    <w:rsid w:val="0075095D"/>
    <w:rsid w:val="00752C90"/>
    <w:rsid w:val="007566A6"/>
    <w:rsid w:val="0076129E"/>
    <w:rsid w:val="0076181B"/>
    <w:rsid w:val="00762D7D"/>
    <w:rsid w:val="007876CB"/>
    <w:rsid w:val="00790C7E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7F7661"/>
    <w:rsid w:val="008016FE"/>
    <w:rsid w:val="00805084"/>
    <w:rsid w:val="008053E2"/>
    <w:rsid w:val="00812CEA"/>
    <w:rsid w:val="00821AE4"/>
    <w:rsid w:val="00831D70"/>
    <w:rsid w:val="0085131A"/>
    <w:rsid w:val="0085274A"/>
    <w:rsid w:val="00857EA2"/>
    <w:rsid w:val="00865F37"/>
    <w:rsid w:val="0088579A"/>
    <w:rsid w:val="008A3145"/>
    <w:rsid w:val="008A4FED"/>
    <w:rsid w:val="008B121E"/>
    <w:rsid w:val="008B6E97"/>
    <w:rsid w:val="008C0AC7"/>
    <w:rsid w:val="008C0B3A"/>
    <w:rsid w:val="008D73D5"/>
    <w:rsid w:val="008D77DE"/>
    <w:rsid w:val="008E18DA"/>
    <w:rsid w:val="008E5AE9"/>
    <w:rsid w:val="00925DF4"/>
    <w:rsid w:val="009301BF"/>
    <w:rsid w:val="00932E0A"/>
    <w:rsid w:val="00951C0C"/>
    <w:rsid w:val="00961420"/>
    <w:rsid w:val="0096370D"/>
    <w:rsid w:val="009734FD"/>
    <w:rsid w:val="00974DEB"/>
    <w:rsid w:val="0098031F"/>
    <w:rsid w:val="009949ED"/>
    <w:rsid w:val="009B2E94"/>
    <w:rsid w:val="009D6070"/>
    <w:rsid w:val="009D715B"/>
    <w:rsid w:val="009D7720"/>
    <w:rsid w:val="009E5CA9"/>
    <w:rsid w:val="009F7301"/>
    <w:rsid w:val="00A1044D"/>
    <w:rsid w:val="00A11377"/>
    <w:rsid w:val="00A14094"/>
    <w:rsid w:val="00A1455C"/>
    <w:rsid w:val="00A16CC9"/>
    <w:rsid w:val="00A17799"/>
    <w:rsid w:val="00A20FE6"/>
    <w:rsid w:val="00A2685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86DFE"/>
    <w:rsid w:val="00A9313E"/>
    <w:rsid w:val="00A97C7F"/>
    <w:rsid w:val="00AA75C6"/>
    <w:rsid w:val="00AD6C6A"/>
    <w:rsid w:val="00AE1E84"/>
    <w:rsid w:val="00AF055C"/>
    <w:rsid w:val="00AF0B90"/>
    <w:rsid w:val="00AF4E3F"/>
    <w:rsid w:val="00AF6205"/>
    <w:rsid w:val="00B02748"/>
    <w:rsid w:val="00B260CE"/>
    <w:rsid w:val="00B33D53"/>
    <w:rsid w:val="00B370CF"/>
    <w:rsid w:val="00B4005B"/>
    <w:rsid w:val="00B502B2"/>
    <w:rsid w:val="00B51BF0"/>
    <w:rsid w:val="00B55EE1"/>
    <w:rsid w:val="00B7054B"/>
    <w:rsid w:val="00B80157"/>
    <w:rsid w:val="00B86EF5"/>
    <w:rsid w:val="00B8726F"/>
    <w:rsid w:val="00B876A6"/>
    <w:rsid w:val="00B9112C"/>
    <w:rsid w:val="00B93714"/>
    <w:rsid w:val="00B977DC"/>
    <w:rsid w:val="00BA68BB"/>
    <w:rsid w:val="00BB0A0A"/>
    <w:rsid w:val="00BB0BC5"/>
    <w:rsid w:val="00BC407A"/>
    <w:rsid w:val="00BC582B"/>
    <w:rsid w:val="00C106CC"/>
    <w:rsid w:val="00C15C8B"/>
    <w:rsid w:val="00C23019"/>
    <w:rsid w:val="00C42377"/>
    <w:rsid w:val="00C6452C"/>
    <w:rsid w:val="00C8003C"/>
    <w:rsid w:val="00C92C1E"/>
    <w:rsid w:val="00CB13C4"/>
    <w:rsid w:val="00CC34D9"/>
    <w:rsid w:val="00CF136F"/>
    <w:rsid w:val="00D06763"/>
    <w:rsid w:val="00D16970"/>
    <w:rsid w:val="00D173B8"/>
    <w:rsid w:val="00D26CC4"/>
    <w:rsid w:val="00D32B28"/>
    <w:rsid w:val="00D32C38"/>
    <w:rsid w:val="00D401B3"/>
    <w:rsid w:val="00D41467"/>
    <w:rsid w:val="00D47B4A"/>
    <w:rsid w:val="00D556EF"/>
    <w:rsid w:val="00D7658E"/>
    <w:rsid w:val="00D81743"/>
    <w:rsid w:val="00D971E8"/>
    <w:rsid w:val="00DB7345"/>
    <w:rsid w:val="00DC2175"/>
    <w:rsid w:val="00DE3A1E"/>
    <w:rsid w:val="00DF3626"/>
    <w:rsid w:val="00DF508C"/>
    <w:rsid w:val="00E04489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333E"/>
    <w:rsid w:val="00E95DD5"/>
    <w:rsid w:val="00EB38F2"/>
    <w:rsid w:val="00EB5EE1"/>
    <w:rsid w:val="00ED3F80"/>
    <w:rsid w:val="00ED748E"/>
    <w:rsid w:val="00EE4E0F"/>
    <w:rsid w:val="00EE7BA2"/>
    <w:rsid w:val="00F009AD"/>
    <w:rsid w:val="00F07768"/>
    <w:rsid w:val="00F14B96"/>
    <w:rsid w:val="00F27D06"/>
    <w:rsid w:val="00F318C7"/>
    <w:rsid w:val="00F31C60"/>
    <w:rsid w:val="00F64B99"/>
    <w:rsid w:val="00F855C9"/>
    <w:rsid w:val="00FA5608"/>
    <w:rsid w:val="00FC63F5"/>
    <w:rsid w:val="00FE25E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63D315D3"/>
  <w15:docId w15:val="{82B4DFDC-3560-4D01-A53B-1E02E850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725E-F4AC-4C3F-B2A6-BF714F2E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37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Marta Radwańska</cp:lastModifiedBy>
  <cp:revision>9</cp:revision>
  <cp:lastPrinted>2024-06-03T12:19:00Z</cp:lastPrinted>
  <dcterms:created xsi:type="dcterms:W3CDTF">2024-02-16T10:08:00Z</dcterms:created>
  <dcterms:modified xsi:type="dcterms:W3CDTF">2024-06-05T13:01:00Z</dcterms:modified>
</cp:coreProperties>
</file>