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77777777" w:rsidR="006C6914" w:rsidRPr="00A243D2" w:rsidRDefault="006C6914" w:rsidP="00185A58">
      <w:pPr>
        <w:spacing w:after="60" w:line="312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A243D2">
        <w:rPr>
          <w:rFonts w:ascii="Calibri" w:eastAsia="Times New Roman" w:hAnsi="Calibri" w:cs="Calibri"/>
          <w:b/>
          <w:i/>
          <w:lang w:eastAsia="pl-PL"/>
        </w:rPr>
        <w:t>Załącznik nr 1 do zapytania ofertowego</w:t>
      </w:r>
    </w:p>
    <w:p w14:paraId="3A2E690A" w14:textId="77777777" w:rsidR="006C6914" w:rsidRPr="00A243D2" w:rsidRDefault="006C6914" w:rsidP="00185A58">
      <w:pPr>
        <w:spacing w:after="60" w:line="312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218065E6" w14:textId="77777777" w:rsidR="006C6914" w:rsidRPr="00A243D2" w:rsidRDefault="006C6914" w:rsidP="00185A58">
      <w:pPr>
        <w:spacing w:after="6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243D2">
        <w:rPr>
          <w:rFonts w:ascii="Calibri" w:eastAsia="Times New Roman" w:hAnsi="Calibri" w:cs="Calibri"/>
          <w:b/>
          <w:lang w:eastAsia="pl-PL"/>
        </w:rPr>
        <w:t>FORMULARZ OFERTOWY</w:t>
      </w:r>
    </w:p>
    <w:p w14:paraId="55D1E40C" w14:textId="77777777" w:rsidR="006C6914" w:rsidRPr="00A243D2" w:rsidRDefault="006C6914" w:rsidP="00185A58">
      <w:pPr>
        <w:spacing w:after="6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02682BD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TELEFON: ………….…………………….............</w:t>
      </w:r>
    </w:p>
    <w:p w14:paraId="2A6A2DB7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ADRES E-MAIL: ....................................................</w:t>
      </w:r>
    </w:p>
    <w:p w14:paraId="46687F66" w14:textId="01800D94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4FA13603">
        <w:rPr>
          <w:rFonts w:ascii="Calibri" w:eastAsia="Times New Roman" w:hAnsi="Calibri" w:cs="Calibri"/>
          <w:lang w:val="fr-FR" w:eastAsia="pl-PL"/>
        </w:rPr>
        <w:t>NUMER NIP:</w:t>
      </w:r>
      <w:r w:rsidR="02669B80" w:rsidRPr="4FA13603">
        <w:rPr>
          <w:rFonts w:ascii="Calibri" w:eastAsia="Times New Roman" w:hAnsi="Calibri" w:cs="Calibri"/>
          <w:lang w:val="fr-FR" w:eastAsia="pl-PL"/>
        </w:rPr>
        <w:t xml:space="preserve"> </w:t>
      </w:r>
      <w:r w:rsidRPr="4FA13603">
        <w:rPr>
          <w:rFonts w:ascii="Calibri" w:eastAsia="Times New Roman" w:hAnsi="Calibri" w:cs="Calibri"/>
          <w:lang w:val="fr-FR" w:eastAsia="pl-PL"/>
        </w:rPr>
        <w:t>………………...…………................</w:t>
      </w:r>
    </w:p>
    <w:p w14:paraId="31EC558E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NUMER REGON: ..................................................</w:t>
      </w:r>
    </w:p>
    <w:p w14:paraId="529AF8D5" w14:textId="77777777" w:rsidR="006C6914" w:rsidRPr="00CA0905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iCs/>
          <w:lang w:val="en-GB" w:eastAsia="pl-PL"/>
        </w:rPr>
      </w:pPr>
    </w:p>
    <w:p w14:paraId="1E48F1D3" w14:textId="6F9D8785" w:rsidR="006C6914" w:rsidRPr="00A243D2" w:rsidRDefault="006C6914" w:rsidP="00DF03FA">
      <w:pPr>
        <w:pStyle w:val="Akapitzlist1"/>
        <w:spacing w:after="60" w:line="312" w:lineRule="auto"/>
        <w:ind w:left="0"/>
        <w:contextualSpacing w:val="0"/>
        <w:jc w:val="both"/>
        <w:rPr>
          <w:rFonts w:eastAsia="Times New Roman" w:cs="Calibri"/>
          <w:iCs/>
          <w:lang w:eastAsia="pl-PL"/>
        </w:rPr>
      </w:pPr>
      <w:r w:rsidRPr="00A243D2">
        <w:rPr>
          <w:rFonts w:eastAsia="Times New Roman" w:cs="Calibri"/>
          <w:iCs/>
          <w:lang w:eastAsia="pl-PL"/>
        </w:rPr>
        <w:t xml:space="preserve">Nawiązując do zapytania ofertowego dot. przedmiotu zamówienia </w:t>
      </w:r>
      <w:r w:rsidR="00DF03FA">
        <w:rPr>
          <w:rFonts w:eastAsia="Times New Roman" w:cs="Calibri"/>
          <w:iCs/>
          <w:lang w:eastAsia="pl-PL"/>
        </w:rPr>
        <w:t>z</w:t>
      </w:r>
      <w:r w:rsidR="00DF03FA" w:rsidRPr="00367DDC">
        <w:rPr>
          <w:rFonts w:eastAsia="Times New Roman" w:cs="Calibri"/>
          <w:bCs/>
          <w:color w:val="000000"/>
        </w:rPr>
        <w:t>akup narzędzia do produkcji materiałów wideo przy użyciu wirtualnego awatara (AI)</w:t>
      </w:r>
      <w:r w:rsidR="00DF03FA">
        <w:rPr>
          <w:rFonts w:eastAsia="Times New Roman" w:cs="Calibri"/>
          <w:bCs/>
          <w:color w:val="000000"/>
        </w:rPr>
        <w:t xml:space="preserve"> </w:t>
      </w:r>
      <w:r w:rsidRPr="00A243D2">
        <w:rPr>
          <w:rFonts w:cs="Calibri"/>
        </w:rPr>
        <w:t xml:space="preserve"> </w:t>
      </w:r>
      <w:r w:rsidRPr="00A243D2">
        <w:rPr>
          <w:rFonts w:eastAsia="Times New Roman" w:cs="Calibri"/>
          <w:iCs/>
          <w:lang w:eastAsia="pl-PL"/>
        </w:rPr>
        <w:t>wartość wykonania przedmiotu zamówienia, w pełnym rzeczowym zakresie ujętym w zapytaniu wynosi:</w:t>
      </w:r>
    </w:p>
    <w:p w14:paraId="6F71FB73" w14:textId="77777777" w:rsidR="006C6914" w:rsidRPr="00A243D2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</w:p>
    <w:p w14:paraId="02C855C7" w14:textId="139F0D11" w:rsidR="006C6914" w:rsidRPr="00A243D2" w:rsidRDefault="006C6914" w:rsidP="4FA13603">
      <w:pPr>
        <w:spacing w:after="60" w:line="312" w:lineRule="auto"/>
        <w:ind w:right="-23"/>
        <w:rPr>
          <w:rFonts w:ascii="Calibri" w:hAnsi="Calibri" w:cs="Calibri"/>
          <w:color w:val="000000"/>
        </w:rPr>
      </w:pPr>
      <w:r w:rsidRPr="4FA13603">
        <w:rPr>
          <w:rFonts w:ascii="Calibri" w:hAnsi="Calibri" w:cs="Calibri"/>
          <w:color w:val="000000" w:themeColor="text1"/>
        </w:rPr>
        <w:t xml:space="preserve">Cena </w:t>
      </w:r>
      <w:r w:rsidR="00FF37B0">
        <w:rPr>
          <w:rFonts w:ascii="Calibri" w:hAnsi="Calibri" w:cs="Calibri"/>
          <w:color w:val="000000" w:themeColor="text1"/>
        </w:rPr>
        <w:t xml:space="preserve">złotych </w:t>
      </w:r>
      <w:r w:rsidRPr="4FA13603">
        <w:rPr>
          <w:rFonts w:ascii="Calibri" w:hAnsi="Calibri" w:cs="Calibri"/>
          <w:color w:val="000000" w:themeColor="text1"/>
        </w:rPr>
        <w:t xml:space="preserve">netto: </w:t>
      </w:r>
      <w:r w:rsidR="7C84373D" w:rsidRPr="4FA13603">
        <w:rPr>
          <w:rFonts w:ascii="Calibri" w:hAnsi="Calibri" w:cs="Calibri"/>
          <w:color w:val="000000" w:themeColor="text1"/>
        </w:rPr>
        <w:t>............................................................................. zł</w:t>
      </w:r>
    </w:p>
    <w:p w14:paraId="5A8F7574" w14:textId="5B25A261" w:rsidR="006C6914" w:rsidRPr="00A243D2" w:rsidRDefault="006C6914" w:rsidP="4FA13603">
      <w:pPr>
        <w:spacing w:after="60" w:line="312" w:lineRule="auto"/>
        <w:ind w:right="-23"/>
        <w:rPr>
          <w:rFonts w:ascii="Calibri" w:hAnsi="Calibri" w:cs="Calibri"/>
          <w:color w:val="000000"/>
        </w:rPr>
      </w:pPr>
      <w:r w:rsidRPr="4FA13603">
        <w:rPr>
          <w:rFonts w:ascii="Calibri" w:hAnsi="Calibri" w:cs="Calibri"/>
          <w:color w:val="000000" w:themeColor="text1"/>
        </w:rPr>
        <w:t>(słownie cena</w:t>
      </w:r>
      <w:r w:rsidR="00FF37B0">
        <w:rPr>
          <w:rFonts w:ascii="Calibri" w:hAnsi="Calibri" w:cs="Calibri"/>
          <w:color w:val="000000" w:themeColor="text1"/>
        </w:rPr>
        <w:t xml:space="preserve"> złotych</w:t>
      </w:r>
      <w:r w:rsidRPr="4FA13603">
        <w:rPr>
          <w:rFonts w:ascii="Calibri" w:hAnsi="Calibri" w:cs="Calibri"/>
          <w:color w:val="000000" w:themeColor="text1"/>
        </w:rPr>
        <w:t xml:space="preserve"> netto: …………………………………………………………...)</w:t>
      </w:r>
      <w:r w:rsidR="3042ECE0" w:rsidRPr="4FA13603">
        <w:rPr>
          <w:rFonts w:ascii="Calibri" w:hAnsi="Calibri" w:cs="Calibri"/>
          <w:color w:val="000000" w:themeColor="text1"/>
        </w:rPr>
        <w:t xml:space="preserve"> </w:t>
      </w:r>
    </w:p>
    <w:p w14:paraId="4C99CBE4" w14:textId="77777777" w:rsidR="006C6914" w:rsidRPr="00A243D2" w:rsidRDefault="006C6914" w:rsidP="00185A58">
      <w:pPr>
        <w:spacing w:after="60" w:line="312" w:lineRule="auto"/>
        <w:ind w:right="68"/>
        <w:rPr>
          <w:rFonts w:ascii="Calibri" w:hAnsi="Calibri" w:cs="Calibri"/>
          <w:bCs/>
          <w:lang w:val="x-none" w:eastAsia="x-none"/>
        </w:rPr>
      </w:pPr>
      <w:r w:rsidRPr="00A243D2">
        <w:rPr>
          <w:rFonts w:ascii="Calibri" w:hAnsi="Calibri" w:cs="Calibri"/>
          <w:bCs/>
          <w:lang w:val="x-none" w:eastAsia="x-none"/>
        </w:rPr>
        <w:t>Wysokość stawki podatku VAT</w:t>
      </w:r>
      <w:r w:rsidRPr="00A243D2">
        <w:rPr>
          <w:rFonts w:ascii="Calibri" w:hAnsi="Calibri" w:cs="Calibri"/>
          <w:bCs/>
          <w:lang w:eastAsia="x-none"/>
        </w:rPr>
        <w:t>:</w:t>
      </w:r>
      <w:r w:rsidRPr="00A243D2">
        <w:rPr>
          <w:rFonts w:ascii="Calibri" w:hAnsi="Calibri" w:cs="Calibri"/>
          <w:bCs/>
          <w:lang w:val="x-none" w:eastAsia="x-none"/>
        </w:rPr>
        <w:t xml:space="preserve"> ……………… %</w:t>
      </w:r>
    </w:p>
    <w:p w14:paraId="432FD81F" w14:textId="63A60B3D" w:rsidR="006C6914" w:rsidRPr="00A243D2" w:rsidRDefault="006C6914" w:rsidP="00185A58">
      <w:pPr>
        <w:spacing w:after="60" w:line="312" w:lineRule="auto"/>
        <w:ind w:right="68"/>
        <w:rPr>
          <w:rFonts w:ascii="Calibri" w:hAnsi="Calibri" w:cs="Calibri"/>
          <w:bCs/>
          <w:lang w:eastAsia="x-none"/>
        </w:rPr>
      </w:pPr>
      <w:r w:rsidRPr="00A243D2">
        <w:rPr>
          <w:rFonts w:ascii="Calibri" w:hAnsi="Calibri" w:cs="Calibri"/>
          <w:bCs/>
          <w:lang w:eastAsia="x-none"/>
        </w:rPr>
        <w:t xml:space="preserve">Wartość podatku VAT (cena </w:t>
      </w:r>
      <w:r w:rsidR="00FF37B0">
        <w:rPr>
          <w:rFonts w:ascii="Calibri" w:hAnsi="Calibri" w:cs="Calibri"/>
          <w:bCs/>
          <w:lang w:eastAsia="x-none"/>
        </w:rPr>
        <w:t xml:space="preserve">złotych </w:t>
      </w:r>
      <w:r w:rsidRPr="00A243D2">
        <w:rPr>
          <w:rFonts w:ascii="Calibri" w:hAnsi="Calibri" w:cs="Calibri"/>
          <w:bCs/>
          <w:lang w:eastAsia="x-none"/>
        </w:rPr>
        <w:t>netto x stawka VAT): …………………………</w:t>
      </w:r>
    </w:p>
    <w:p w14:paraId="1D83057D" w14:textId="77777777" w:rsidR="006C6914" w:rsidRPr="00A243D2" w:rsidRDefault="006C6914" w:rsidP="00185A58">
      <w:pPr>
        <w:spacing w:after="60" w:line="312" w:lineRule="auto"/>
        <w:ind w:right="68"/>
        <w:rPr>
          <w:rFonts w:ascii="Calibri" w:hAnsi="Calibri" w:cs="Calibri"/>
          <w:bCs/>
          <w:lang w:eastAsia="x-none"/>
        </w:rPr>
      </w:pPr>
      <w:r w:rsidRPr="00A243D2">
        <w:rPr>
          <w:rFonts w:ascii="Calibri" w:hAnsi="Calibri" w:cs="Calibri"/>
          <w:bCs/>
          <w:lang w:eastAsia="x-none"/>
        </w:rPr>
        <w:t>słownie złotych: …………………………………</w:t>
      </w:r>
    </w:p>
    <w:p w14:paraId="46765949" w14:textId="36990C80" w:rsidR="006C6914" w:rsidRPr="00A243D2" w:rsidRDefault="006C6914" w:rsidP="00185A58">
      <w:pPr>
        <w:spacing w:after="60" w:line="312" w:lineRule="auto"/>
        <w:ind w:right="-23"/>
        <w:rPr>
          <w:rFonts w:ascii="Calibri" w:hAnsi="Calibri" w:cs="Calibri"/>
          <w:iCs/>
          <w:color w:val="000000"/>
        </w:rPr>
      </w:pPr>
      <w:r w:rsidRPr="00A243D2">
        <w:rPr>
          <w:rFonts w:ascii="Calibri" w:hAnsi="Calibri" w:cs="Calibri"/>
          <w:iCs/>
          <w:color w:val="000000"/>
        </w:rPr>
        <w:t xml:space="preserve">Cena </w:t>
      </w:r>
      <w:r w:rsidR="00FF37B0">
        <w:rPr>
          <w:rFonts w:ascii="Calibri" w:hAnsi="Calibri" w:cs="Calibri"/>
          <w:iCs/>
          <w:color w:val="000000"/>
        </w:rPr>
        <w:t xml:space="preserve">złotych </w:t>
      </w:r>
      <w:r w:rsidRPr="00A243D2">
        <w:rPr>
          <w:rFonts w:ascii="Calibri" w:hAnsi="Calibri" w:cs="Calibri"/>
          <w:iCs/>
          <w:color w:val="000000"/>
        </w:rPr>
        <w:t xml:space="preserve">brutto (cena </w:t>
      </w:r>
      <w:r w:rsidR="00FF37B0">
        <w:rPr>
          <w:rFonts w:ascii="Calibri" w:hAnsi="Calibri" w:cs="Calibri"/>
          <w:iCs/>
          <w:color w:val="000000"/>
        </w:rPr>
        <w:t xml:space="preserve">złotych </w:t>
      </w:r>
      <w:r w:rsidRPr="00A243D2">
        <w:rPr>
          <w:rFonts w:ascii="Calibri" w:hAnsi="Calibri" w:cs="Calibri"/>
          <w:iCs/>
          <w:color w:val="000000"/>
        </w:rPr>
        <w:t xml:space="preserve">netto + wartość podatku VAT): …………………………….… zł </w:t>
      </w:r>
    </w:p>
    <w:p w14:paraId="454C2D4C" w14:textId="20F00BAF" w:rsidR="006C6914" w:rsidRPr="00A243D2" w:rsidRDefault="006C6914" w:rsidP="00185A58">
      <w:pPr>
        <w:spacing w:after="60" w:line="312" w:lineRule="auto"/>
        <w:ind w:right="-23"/>
        <w:rPr>
          <w:rFonts w:ascii="Calibri" w:hAnsi="Calibri" w:cs="Calibri"/>
          <w:iCs/>
          <w:color w:val="000000"/>
        </w:rPr>
      </w:pPr>
      <w:r w:rsidRPr="00A243D2">
        <w:rPr>
          <w:rFonts w:ascii="Calibri" w:hAnsi="Calibri" w:cs="Calibri"/>
          <w:iCs/>
          <w:color w:val="000000"/>
        </w:rPr>
        <w:t xml:space="preserve">(słownie cena </w:t>
      </w:r>
      <w:r w:rsidR="00FF37B0">
        <w:rPr>
          <w:rFonts w:ascii="Calibri" w:hAnsi="Calibri" w:cs="Calibri"/>
          <w:iCs/>
          <w:color w:val="000000"/>
        </w:rPr>
        <w:t xml:space="preserve">złotych </w:t>
      </w:r>
      <w:r w:rsidRPr="00A243D2">
        <w:rPr>
          <w:rFonts w:ascii="Calibri" w:hAnsi="Calibri" w:cs="Calibri"/>
          <w:iCs/>
          <w:color w:val="000000"/>
        </w:rPr>
        <w:t>brutt</w:t>
      </w:r>
      <w:r w:rsidR="00DF03FA">
        <w:rPr>
          <w:rFonts w:ascii="Calibri" w:hAnsi="Calibri" w:cs="Calibri"/>
          <w:iCs/>
          <w:color w:val="000000"/>
        </w:rPr>
        <w:t>o</w:t>
      </w:r>
      <w:r w:rsidRPr="00A243D2">
        <w:rPr>
          <w:rFonts w:ascii="Calibri" w:hAnsi="Calibri" w:cs="Calibri"/>
          <w:iCs/>
          <w:color w:val="000000"/>
        </w:rPr>
        <w:t>: …………………………………………………………...)</w:t>
      </w:r>
    </w:p>
    <w:p w14:paraId="376FFE1D" w14:textId="77777777" w:rsidR="006C6914" w:rsidRPr="00A243D2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lang w:eastAsia="pl-PL"/>
        </w:rPr>
      </w:pPr>
    </w:p>
    <w:p w14:paraId="5E746770" w14:textId="0964DDA6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Oświadczamy, że:</w:t>
      </w:r>
    </w:p>
    <w:p w14:paraId="32B129C7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 xml:space="preserve">Nie wnosimy żadnych zastrzeżeń do </w:t>
      </w:r>
      <w:r w:rsidRPr="00A243D2">
        <w:rPr>
          <w:rFonts w:ascii="Calibri" w:hAnsi="Calibri" w:cs="Calibri"/>
          <w:bCs/>
          <w:iCs/>
          <w:color w:val="000000"/>
        </w:rPr>
        <w:t>opisu przedmiotu zamówienia.</w:t>
      </w:r>
    </w:p>
    <w:p w14:paraId="519C74F5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>Spełniamy wszystkie wymagania zawarte w szczegółowym opisie przedmiotu zamówienia</w:t>
      </w:r>
      <w:r w:rsidRPr="00A243D2">
        <w:rPr>
          <w:rFonts w:ascii="Calibri" w:hAnsi="Calibri" w:cs="Calibri"/>
          <w:bCs/>
          <w:iCs/>
          <w:color w:val="000000"/>
        </w:rPr>
        <w:t>.</w:t>
      </w:r>
    </w:p>
    <w:p w14:paraId="7A3FC7A6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eastAsia="Times New Roman" w:hAnsi="Calibri" w:cs="Calibri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>Jestem małym/średnim przedsiębiorcą: TAK/NIE.</w:t>
      </w:r>
    </w:p>
    <w:p w14:paraId="689206A8" w14:textId="276AACD1" w:rsidR="006C6914" w:rsidRPr="00A243D2" w:rsidRDefault="006C6914" w:rsidP="74C72D7C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jc w:val="both"/>
        <w:rPr>
          <w:rFonts w:ascii="Calibri" w:hAnsi="Calibri" w:cs="Calibri"/>
        </w:rPr>
      </w:pPr>
      <w:r w:rsidRPr="74C72D7C">
        <w:rPr>
          <w:rFonts w:ascii="Calibri" w:hAnsi="Calibri" w:cs="Calibri"/>
        </w:rPr>
        <w:lastRenderedPageBreak/>
        <w:t>Oświadczam, że wypełniłem/-</w:t>
      </w:r>
      <w:proofErr w:type="spellStart"/>
      <w:r w:rsidRPr="74C72D7C">
        <w:rPr>
          <w:rFonts w:ascii="Calibri" w:hAnsi="Calibri" w:cs="Calibri"/>
        </w:rPr>
        <w:t>am</w:t>
      </w:r>
      <w:proofErr w:type="spellEnd"/>
      <w:r w:rsidRPr="74C72D7C">
        <w:rPr>
          <w:rFonts w:ascii="Calibri" w:hAnsi="Calibri" w:cs="Calibri"/>
        </w:rPr>
        <w:t xml:space="preserve"> obowiązki informacyjne przewidziane w art. 13 lub art. 14 RODO</w:t>
      </w:r>
      <w:r w:rsidRPr="74C72D7C">
        <w:rPr>
          <w:rStyle w:val="Odwoanieprzypisudolnego"/>
          <w:rFonts w:ascii="Calibri" w:hAnsi="Calibri" w:cs="Calibri"/>
        </w:rPr>
        <w:footnoteReference w:id="2"/>
      </w:r>
      <w:r w:rsidRPr="74C72D7C">
        <w:rPr>
          <w:rFonts w:ascii="Calibri" w:hAnsi="Calibri" w:cs="Calibri"/>
        </w:rPr>
        <w:t>) wobec osób fizycznych, od których dane osobowe bezpośrednio lub pośrednio pozyskałem w celu złożenia oferty w niniejszym postępowaniu</w:t>
      </w:r>
      <w:r w:rsidR="00F14AD2">
        <w:rPr>
          <w:rStyle w:val="Odwoanieprzypisudolnego"/>
          <w:rFonts w:ascii="Calibri" w:hAnsi="Calibri" w:cs="Calibri"/>
        </w:rPr>
        <w:footnoteReference w:id="3"/>
      </w:r>
      <w:r w:rsidRPr="74C72D7C">
        <w:rPr>
          <w:rFonts w:ascii="Calibri" w:hAnsi="Calibri" w:cs="Calibri"/>
        </w:rPr>
        <w:t xml:space="preserve">. </w:t>
      </w:r>
    </w:p>
    <w:p w14:paraId="03CB5496" w14:textId="0E8FC7F5" w:rsidR="006C6914" w:rsidRPr="00A243D2" w:rsidRDefault="006C6914" w:rsidP="00185A58">
      <w:pPr>
        <w:numPr>
          <w:ilvl w:val="0"/>
          <w:numId w:val="21"/>
        </w:numPr>
        <w:spacing w:after="60" w:line="312" w:lineRule="auto"/>
        <w:jc w:val="both"/>
        <w:rPr>
          <w:rFonts w:ascii="Calibri" w:eastAsia="Calibri" w:hAnsi="Calibri" w:cs="Calibri"/>
          <w:lang w:eastAsia="pl-PL"/>
        </w:rPr>
      </w:pPr>
      <w:r w:rsidRPr="00A243D2">
        <w:rPr>
          <w:rFonts w:ascii="Calibri" w:hAnsi="Calibri" w:cs="Calibri"/>
          <w:bCs/>
        </w:rPr>
        <w:t>Oświadczam(-y), iż realizację przedmiotu zamówienia: w zakresie</w:t>
      </w:r>
      <w:r w:rsidRPr="00A243D2">
        <w:rPr>
          <w:rFonts w:ascii="Calibri" w:hAnsi="Calibri" w:cs="Calibri"/>
          <w:bCs/>
          <w:vertAlign w:val="superscript"/>
        </w:rPr>
        <w:footnoteReference w:id="4"/>
      </w:r>
      <w:r w:rsidRPr="00A243D2">
        <w:rPr>
          <w:rFonts w:ascii="Calibri" w:hAnsi="Calibri" w:cs="Calibri"/>
          <w:bCs/>
        </w:rPr>
        <w:t xml:space="preserve"> ………………………… powierzę(-my) podwykonawcy(-om)</w:t>
      </w:r>
      <w:r w:rsidR="00185A58" w:rsidRPr="00A243D2">
        <w:rPr>
          <w:rFonts w:ascii="Calibri" w:hAnsi="Calibri" w:cs="Calibri"/>
          <w:bCs/>
        </w:rPr>
        <w:t xml:space="preserve"> ………………………..</w:t>
      </w:r>
      <w:r w:rsidRPr="00A243D2">
        <w:rPr>
          <w:rFonts w:ascii="Calibri" w:hAnsi="Calibri" w:cs="Calibri"/>
          <w:bCs/>
        </w:rPr>
        <w:t>, po zawarciu stosownej umowy.</w:t>
      </w:r>
    </w:p>
    <w:p w14:paraId="4542105B" w14:textId="56F9F6DD" w:rsidR="00185A58" w:rsidRPr="00A243D2" w:rsidRDefault="00185A58" w:rsidP="00185A58">
      <w:pPr>
        <w:numPr>
          <w:ilvl w:val="0"/>
          <w:numId w:val="21"/>
        </w:numPr>
        <w:spacing w:after="60" w:line="312" w:lineRule="auto"/>
        <w:jc w:val="both"/>
        <w:rPr>
          <w:rFonts w:ascii="Calibri" w:eastAsia="Calibri" w:hAnsi="Calibri" w:cs="Calibri"/>
          <w:lang w:eastAsia="pl-PL"/>
        </w:rPr>
      </w:pPr>
      <w:r w:rsidRPr="00A243D2">
        <w:rPr>
          <w:rFonts w:ascii="Calibri" w:hAnsi="Calibri" w:cs="Calibri"/>
        </w:rPr>
        <w:t xml:space="preserve">Oświadczamy, że nie podlegamy wykluczeniu z postępowania na podstawie art. </w:t>
      </w:r>
      <w:r w:rsidRPr="00A243D2">
        <w:rPr>
          <w:rStyle w:val="FontStyle94"/>
          <w:rFonts w:ascii="Calibri" w:hAnsi="Calibri" w:cs="Calibri"/>
        </w:rPr>
        <w:t xml:space="preserve">7 ustawy z dnia 13 kwietnia 2022 r. </w:t>
      </w:r>
      <w:r w:rsidRPr="00A243D2">
        <w:rPr>
          <w:rFonts w:ascii="Calibri" w:hAnsi="Calibri" w:cs="Calibri"/>
        </w:rPr>
        <w:t>o szczególnych rozwiązaniach w zakresie przeciwdziałania wspieraniu agresji na Ukrainę oraz służących ochronie bezpieczeństwa narodowego.</w:t>
      </w:r>
    </w:p>
    <w:p w14:paraId="3E5A1296" w14:textId="7329C7E9" w:rsidR="006C6914" w:rsidRDefault="006C6914" w:rsidP="00185A58">
      <w:pPr>
        <w:spacing w:after="60" w:line="312" w:lineRule="auto"/>
        <w:ind w:left="720"/>
        <w:rPr>
          <w:rFonts w:ascii="Calibri" w:eastAsia="Calibri" w:hAnsi="Calibri" w:cs="Calibri"/>
          <w:lang w:eastAsia="pl-PL"/>
        </w:rPr>
      </w:pPr>
    </w:p>
    <w:p w14:paraId="24E7187A" w14:textId="77777777" w:rsidR="001737A0" w:rsidRPr="00A243D2" w:rsidRDefault="001737A0" w:rsidP="00185A58">
      <w:pPr>
        <w:spacing w:after="60" w:line="312" w:lineRule="auto"/>
        <w:ind w:left="720"/>
        <w:rPr>
          <w:rFonts w:ascii="Calibri" w:eastAsia="Calibri" w:hAnsi="Calibri" w:cs="Calibri"/>
          <w:lang w:eastAsia="pl-PL"/>
        </w:rPr>
      </w:pPr>
    </w:p>
    <w:p w14:paraId="2087CA8D" w14:textId="77777777" w:rsidR="006C6914" w:rsidRPr="00A243D2" w:rsidRDefault="006C6914" w:rsidP="00185A58">
      <w:pPr>
        <w:spacing w:after="60" w:line="312" w:lineRule="auto"/>
        <w:ind w:left="720"/>
        <w:rPr>
          <w:rFonts w:ascii="Calibri" w:eastAsia="Calibri" w:hAnsi="Calibri" w:cs="Calibri"/>
          <w:lang w:eastAsia="pl-PL"/>
        </w:rPr>
      </w:pPr>
    </w:p>
    <w:p w14:paraId="147256B2" w14:textId="43EBF951" w:rsidR="006C6914" w:rsidRPr="00A243D2" w:rsidRDefault="006C6914" w:rsidP="00185A58">
      <w:pPr>
        <w:spacing w:after="60" w:line="312" w:lineRule="auto"/>
        <w:ind w:right="423"/>
        <w:rPr>
          <w:rFonts w:ascii="Calibri" w:hAnsi="Calibri" w:cs="Calibri"/>
        </w:rPr>
      </w:pPr>
      <w:r w:rsidRPr="00A243D2">
        <w:rPr>
          <w:rFonts w:ascii="Calibri" w:hAnsi="Calibri" w:cs="Calibri"/>
        </w:rPr>
        <w:t xml:space="preserve">……………………………… </w:t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  <w:t xml:space="preserve">                       </w:t>
      </w:r>
      <w:r w:rsidRPr="00A243D2">
        <w:rPr>
          <w:rFonts w:ascii="Calibri" w:hAnsi="Calibri" w:cs="Calibri"/>
        </w:rPr>
        <w:t>……………………………….</w:t>
      </w:r>
    </w:p>
    <w:p w14:paraId="578012E7" w14:textId="4EC86141" w:rsidR="008838E3" w:rsidRDefault="006C6914" w:rsidP="00A243D2">
      <w:pPr>
        <w:spacing w:after="60" w:line="312" w:lineRule="auto"/>
        <w:ind w:left="5387" w:right="423" w:hanging="5387"/>
        <w:rPr>
          <w:rFonts w:ascii="Calibri" w:hAnsi="Calibri" w:cs="Calibri"/>
        </w:rPr>
      </w:pPr>
      <w:r w:rsidRPr="00A243D2">
        <w:rPr>
          <w:rFonts w:ascii="Calibri" w:hAnsi="Calibri" w:cs="Calibri"/>
        </w:rPr>
        <w:t xml:space="preserve">miejscowość, data </w:t>
      </w:r>
      <w:r w:rsidR="00A243D2">
        <w:rPr>
          <w:rFonts w:ascii="Calibri" w:hAnsi="Calibri" w:cs="Calibri"/>
        </w:rPr>
        <w:tab/>
      </w:r>
      <w:r w:rsidRPr="00A243D2">
        <w:rPr>
          <w:rFonts w:ascii="Calibri" w:hAnsi="Calibri" w:cs="Calibri"/>
        </w:rPr>
        <w:t>imię i nazwisko osoby podpisującej Formularz ofertowy upoważnionej do reprezentowania Wykonawcy</w:t>
      </w:r>
    </w:p>
    <w:p w14:paraId="0955C61A" w14:textId="4D4A431A" w:rsidR="00A243D2" w:rsidRPr="00A243D2" w:rsidRDefault="00A243D2" w:rsidP="00A243D2">
      <w:pPr>
        <w:spacing w:after="60" w:line="312" w:lineRule="auto"/>
        <w:ind w:left="5387" w:right="423"/>
        <w:rPr>
          <w:rFonts w:ascii="Calibri" w:hAnsi="Calibri" w:cs="Calibri"/>
        </w:rPr>
      </w:pPr>
      <w:r w:rsidRPr="00A243D2">
        <w:rPr>
          <w:rFonts w:ascii="Calibri" w:hAnsi="Calibri" w:cs="Calibri"/>
        </w:rPr>
        <w:t>/podpisano elektronicznie/</w:t>
      </w:r>
    </w:p>
    <w:sectPr w:rsidR="00A243D2" w:rsidRPr="00A243D2" w:rsidSect="00C32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DA28" w14:textId="77777777" w:rsidR="007468A5" w:rsidRDefault="007468A5" w:rsidP="00C7677C">
      <w:pPr>
        <w:spacing w:after="0"/>
      </w:pPr>
      <w:r>
        <w:separator/>
      </w:r>
    </w:p>
  </w:endnote>
  <w:endnote w:type="continuationSeparator" w:id="0">
    <w:p w14:paraId="36B4BB91" w14:textId="77777777" w:rsidR="007468A5" w:rsidRDefault="007468A5" w:rsidP="00C7677C">
      <w:pPr>
        <w:spacing w:after="0"/>
      </w:pPr>
      <w:r>
        <w:continuationSeparator/>
      </w:r>
    </w:p>
  </w:endnote>
  <w:endnote w:type="continuationNotice" w:id="1">
    <w:p w14:paraId="7C68159C" w14:textId="77777777" w:rsidR="007468A5" w:rsidRDefault="00746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89D" w14:textId="48496C32" w:rsidR="000526B8" w:rsidRDefault="00274AD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C88923" wp14:editId="63AC5C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28484" w14:textId="07527A39" w:rsidR="00274AD9" w:rsidRPr="00274AD9" w:rsidRDefault="00274AD9" w:rsidP="00274A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74A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8892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F728484" w14:textId="07527A39" w:rsidR="00274AD9" w:rsidRPr="00274AD9" w:rsidRDefault="00274AD9" w:rsidP="00274A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74AD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C43" w14:textId="3B8F9BAA" w:rsidR="009A308A" w:rsidRPr="009A308A" w:rsidRDefault="00274AD9">
    <w:pPr>
      <w:pStyle w:val="Stopka"/>
      <w:jc w:val="right"/>
      <w:rPr>
        <w:rFonts w:ascii="Calibri" w:eastAsiaTheme="majorEastAsia" w:hAnsi="Calibri" w:cs="Calibri"/>
        <w:sz w:val="20"/>
        <w:szCs w:val="2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539E54" wp14:editId="6423B905">
              <wp:simplePos x="723569" y="933483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3983C" w14:textId="6DF41507" w:rsidR="00274AD9" w:rsidRPr="00274AD9" w:rsidRDefault="00274AD9" w:rsidP="00274A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74A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39E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D03983C" w14:textId="6DF41507" w:rsidR="00274AD9" w:rsidRPr="00274AD9" w:rsidRDefault="00274AD9" w:rsidP="00274A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74AD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21824406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A308A" w:rsidRPr="009A308A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="009A308A" w:rsidRPr="009A308A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="009A308A" w:rsidRPr="009A308A">
          <w:rPr>
            <w:rFonts w:ascii="Calibri" w:hAnsi="Calibri" w:cs="Calibri"/>
            <w:sz w:val="20"/>
            <w:szCs w:val="20"/>
          </w:rPr>
          <w:instrText>PAGE    \* MERGEFORMAT</w:instrText>
        </w:r>
        <w:r w:rsidR="009A308A" w:rsidRPr="009A308A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="009A308A" w:rsidRPr="009A308A">
          <w:rPr>
            <w:rFonts w:ascii="Calibri" w:eastAsiaTheme="majorEastAsia" w:hAnsi="Calibri" w:cs="Calibri"/>
            <w:sz w:val="20"/>
            <w:szCs w:val="20"/>
          </w:rPr>
          <w:t>2</w:t>
        </w:r>
        <w:r w:rsidR="009A308A" w:rsidRPr="009A308A">
          <w:rPr>
            <w:rFonts w:ascii="Calibri" w:eastAsiaTheme="majorEastAsia" w:hAnsi="Calibri" w:cs="Calibri"/>
            <w:sz w:val="20"/>
            <w:szCs w:val="20"/>
          </w:rPr>
          <w:fldChar w:fldCharType="end"/>
        </w:r>
      </w:sdtContent>
    </w:sdt>
  </w:p>
  <w:p w14:paraId="55F3C2BF" w14:textId="2B874FD1" w:rsidR="006C6914" w:rsidRDefault="006C6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FD60" w14:textId="6D0D26AA" w:rsidR="000526B8" w:rsidRDefault="00274AD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9126B2" wp14:editId="7100CA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3E370" w14:textId="42E92344" w:rsidR="00274AD9" w:rsidRPr="00274AD9" w:rsidRDefault="00274AD9" w:rsidP="00274A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74A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126B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73E370" w14:textId="42E92344" w:rsidR="00274AD9" w:rsidRPr="00274AD9" w:rsidRDefault="00274AD9" w:rsidP="00274A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74AD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8163" w14:textId="77777777" w:rsidR="007468A5" w:rsidRDefault="007468A5" w:rsidP="00C7677C">
      <w:pPr>
        <w:spacing w:after="0"/>
      </w:pPr>
      <w:r>
        <w:separator/>
      </w:r>
    </w:p>
  </w:footnote>
  <w:footnote w:type="continuationSeparator" w:id="0">
    <w:p w14:paraId="296F559E" w14:textId="77777777" w:rsidR="007468A5" w:rsidRDefault="007468A5" w:rsidP="00C7677C">
      <w:pPr>
        <w:spacing w:after="0"/>
      </w:pPr>
      <w:r>
        <w:continuationSeparator/>
      </w:r>
    </w:p>
  </w:footnote>
  <w:footnote w:type="continuationNotice" w:id="1">
    <w:p w14:paraId="086A5F84" w14:textId="77777777" w:rsidR="007468A5" w:rsidRDefault="007468A5">
      <w:pPr>
        <w:spacing w:after="0" w:line="240" w:lineRule="auto"/>
      </w:pPr>
    </w:p>
  </w:footnote>
  <w:footnote w:id="2">
    <w:p w14:paraId="393244DE" w14:textId="2A6BC8E9" w:rsidR="006C6914" w:rsidRPr="00F14AD2" w:rsidRDefault="006C6914" w:rsidP="00F14AD2">
      <w:pPr>
        <w:suppressAutoHyphens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4C3D9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C3D9E">
        <w:rPr>
          <w:rFonts w:ascii="Calibri" w:hAnsi="Calibri" w:cs="Calibri"/>
          <w:bCs/>
          <w:sz w:val="14"/>
          <w:szCs w:val="14"/>
        </w:rPr>
        <w:t xml:space="preserve"> </w:t>
      </w:r>
      <w:r w:rsidRPr="00F14AD2">
        <w:rPr>
          <w:rFonts w:ascii="Calibri" w:hAnsi="Calibri" w:cs="Calibri"/>
          <w:bCs/>
          <w:sz w:val="14"/>
          <w:szCs w:val="14"/>
        </w:rPr>
        <w:t>Parlamentu Europejskiego i Rady (UE) 2016/679 z dnia 27 kwietnia 2016 r. w sprawie ochrony osób fizycznych w związku z</w:t>
      </w:r>
      <w:r w:rsidR="00185A58" w:rsidRPr="00F14AD2">
        <w:rPr>
          <w:rFonts w:ascii="Calibri" w:hAnsi="Calibri" w:cs="Calibri"/>
          <w:bCs/>
          <w:sz w:val="14"/>
          <w:szCs w:val="14"/>
        </w:rPr>
        <w:t> </w:t>
      </w:r>
      <w:r w:rsidRPr="00F14AD2">
        <w:rPr>
          <w:rFonts w:ascii="Calibri" w:hAnsi="Calibri" w:cs="Calibri"/>
          <w:bCs/>
          <w:sz w:val="14"/>
          <w:szCs w:val="14"/>
        </w:rPr>
        <w:t>przetwarzaniem danych osobowych i w</w:t>
      </w:r>
      <w:r w:rsidR="00A243D2" w:rsidRPr="00F14AD2">
        <w:rPr>
          <w:rFonts w:ascii="Calibri" w:hAnsi="Calibri" w:cs="Calibri"/>
          <w:bCs/>
          <w:sz w:val="14"/>
          <w:szCs w:val="14"/>
        </w:rPr>
        <w:t> </w:t>
      </w:r>
      <w:r w:rsidRPr="00F14AD2">
        <w:rPr>
          <w:rFonts w:ascii="Calibri" w:hAnsi="Calibri" w:cs="Calibri"/>
          <w:bCs/>
          <w:sz w:val="14"/>
          <w:szCs w:val="14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3">
    <w:p w14:paraId="4EA3FFE6" w14:textId="11ECE9B4" w:rsidR="00F14AD2" w:rsidRPr="00F14AD2" w:rsidRDefault="00F14AD2" w:rsidP="00F14AD2">
      <w:pPr>
        <w:pStyle w:val="Tekstprzypisudolnego"/>
        <w:jc w:val="both"/>
        <w:rPr>
          <w:sz w:val="14"/>
          <w:szCs w:val="14"/>
        </w:rPr>
      </w:pPr>
      <w:r w:rsidRPr="00F14AD2">
        <w:rPr>
          <w:rStyle w:val="Odwoanieprzypisudolnego"/>
          <w:sz w:val="14"/>
          <w:szCs w:val="14"/>
        </w:rPr>
        <w:footnoteRef/>
      </w:r>
      <w:r w:rsidRPr="00F14AD2">
        <w:rPr>
          <w:sz w:val="14"/>
          <w:szCs w:val="14"/>
        </w:rPr>
        <w:t xml:space="preserve"> </w:t>
      </w:r>
      <w:r w:rsidRPr="00F14AD2">
        <w:rPr>
          <w:rFonts w:eastAsia="Verdana" w:cs="Calibri"/>
          <w:sz w:val="14"/>
          <w:szCs w:val="14"/>
        </w:rPr>
        <w:t>w przypadku, gdy \Wykonawca nie przekazuje danych osobowych innych niż bezpośrednio jego dotyczących lub zachodzi wyłączenie stosowania obowiązku informacyjnego, stosownie do art. 13 ust. 4 lub art. 14 ust. 5 RODO, treści oświadczenia \Wykonawca nie składa – należy usunąć treść oświadczenia poprzez</w:t>
      </w:r>
      <w:r w:rsidRPr="00F14AD2">
        <w:rPr>
          <w:rFonts w:eastAsia="Verdana" w:cs="Calibri"/>
          <w:i/>
          <w:iCs/>
          <w:sz w:val="14"/>
          <w:szCs w:val="14"/>
        </w:rPr>
        <w:t xml:space="preserve"> </w:t>
      </w:r>
      <w:r w:rsidRPr="00F14AD2">
        <w:rPr>
          <w:rFonts w:eastAsia="Verdana" w:cs="Calibri"/>
          <w:sz w:val="14"/>
          <w:szCs w:val="14"/>
        </w:rPr>
        <w:t>jego wykreślenie.</w:t>
      </w:r>
    </w:p>
  </w:footnote>
  <w:footnote w:id="4">
    <w:p w14:paraId="10931E88" w14:textId="4B76923E" w:rsidR="006C6914" w:rsidRPr="00F14AD2" w:rsidRDefault="006C6914" w:rsidP="00F14AD2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F14AD2">
        <w:rPr>
          <w:rStyle w:val="Odwoanieprzypisudolnego"/>
          <w:rFonts w:cs="Calibri"/>
          <w:sz w:val="14"/>
          <w:szCs w:val="14"/>
        </w:rPr>
        <w:footnoteRef/>
      </w:r>
      <w:r w:rsidRPr="00F14AD2">
        <w:rPr>
          <w:rFonts w:cs="Calibri"/>
          <w:sz w:val="14"/>
          <w:szCs w:val="14"/>
        </w:rPr>
        <w:t xml:space="preserve">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8C71" w14:textId="77777777" w:rsidR="000526B8" w:rsidRDefault="00052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21C4134" w:rsidR="0084049E" w:rsidRPr="00C20B3F" w:rsidRDefault="00C20B3F" w:rsidP="005055B0">
    <w:pPr>
      <w:pStyle w:val="Default"/>
      <w:spacing w:after="60" w:line="312" w:lineRule="auto"/>
      <w:jc w:val="right"/>
      <w:rPr>
        <w:rFonts w:ascii="Calibri" w:hAnsi="Calibri" w:cs="Calibri"/>
      </w:rPr>
    </w:pPr>
    <w:r w:rsidRPr="00C20B3F">
      <w:rPr>
        <w:rFonts w:ascii="Calibri" w:hAnsi="Calibri" w:cs="Calibri"/>
        <w:b/>
        <w:bCs/>
        <w:sz w:val="22"/>
      </w:rPr>
      <w:t>PW_3.7.2-</w:t>
    </w:r>
    <w:r w:rsidR="000526B8">
      <w:rPr>
        <w:rFonts w:ascii="Calibri" w:hAnsi="Calibri" w:cs="Calibri"/>
        <w:b/>
        <w:bCs/>
        <w:sz w:val="22"/>
      </w:rPr>
      <w:t>1</w:t>
    </w:r>
    <w:r w:rsidR="000152B4" w:rsidRPr="00C20B3F">
      <w:rPr>
        <w:rFonts w:ascii="Calibri" w:hAnsi="Calibri" w:cs="Calibri"/>
        <w:b/>
        <w:bCs/>
        <w:sz w:val="22"/>
        <w:szCs w:val="22"/>
      </w:rPr>
      <w:t>/F6</w:t>
    </w:r>
    <w:r w:rsidR="007B10C6" w:rsidRPr="00C20B3F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5B0" w:rsidRPr="00C20B3F">
      <w:rPr>
        <w:rFonts w:ascii="Calibri" w:hAnsi="Calibri" w:cs="Calibri"/>
        <w:b/>
        <w:bCs/>
        <w:sz w:val="22"/>
        <w:szCs w:val="22"/>
      </w:rPr>
      <w:t xml:space="preserve"> Zapytanie ofertowe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B06B" w14:textId="77777777" w:rsidR="000526B8" w:rsidRDefault="00052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1245E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37139AD"/>
    <w:multiLevelType w:val="hybridMultilevel"/>
    <w:tmpl w:val="758C1D76"/>
    <w:lvl w:ilvl="0" w:tplc="DB780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755A5"/>
    <w:multiLevelType w:val="multilevel"/>
    <w:tmpl w:val="3D7ADB66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81533C0"/>
    <w:multiLevelType w:val="hybridMultilevel"/>
    <w:tmpl w:val="26E4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11683"/>
    <w:multiLevelType w:val="hybridMultilevel"/>
    <w:tmpl w:val="A696370A"/>
    <w:lvl w:ilvl="0" w:tplc="CA5A7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7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2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48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4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F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A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4E9D"/>
    <w:multiLevelType w:val="hybridMultilevel"/>
    <w:tmpl w:val="C64C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CD3"/>
    <w:multiLevelType w:val="hybridMultilevel"/>
    <w:tmpl w:val="CD54C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A4299F"/>
    <w:multiLevelType w:val="hybridMultilevel"/>
    <w:tmpl w:val="D1EE42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52BE"/>
    <w:multiLevelType w:val="hybridMultilevel"/>
    <w:tmpl w:val="55BEE272"/>
    <w:lvl w:ilvl="0" w:tplc="D61A31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0AD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4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6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4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E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CC751A"/>
    <w:multiLevelType w:val="multilevel"/>
    <w:tmpl w:val="C75A5DCA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2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8045F7E"/>
    <w:multiLevelType w:val="hybridMultilevel"/>
    <w:tmpl w:val="418E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6930"/>
    <w:multiLevelType w:val="hybridMultilevel"/>
    <w:tmpl w:val="454E585C"/>
    <w:lvl w:ilvl="0" w:tplc="F2E6E7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7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9" w15:restartNumberingAfterBreak="0">
    <w:nsid w:val="75F57EA8"/>
    <w:multiLevelType w:val="hybridMultilevel"/>
    <w:tmpl w:val="77428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C73CE"/>
    <w:multiLevelType w:val="hybridMultilevel"/>
    <w:tmpl w:val="EDE403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3" w15:restartNumberingAfterBreak="0">
    <w:nsid w:val="7ABF53EA"/>
    <w:multiLevelType w:val="hybridMultilevel"/>
    <w:tmpl w:val="BF942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76706">
    <w:abstractNumId w:val="9"/>
  </w:num>
  <w:num w:numId="2" w16cid:durableId="1904026960">
    <w:abstractNumId w:val="4"/>
  </w:num>
  <w:num w:numId="3" w16cid:durableId="1623995381">
    <w:abstractNumId w:val="25"/>
  </w:num>
  <w:num w:numId="4" w16cid:durableId="1697464290">
    <w:abstractNumId w:val="16"/>
  </w:num>
  <w:num w:numId="5" w16cid:durableId="2046559487">
    <w:abstractNumId w:val="25"/>
  </w:num>
  <w:num w:numId="6" w16cid:durableId="1951232103">
    <w:abstractNumId w:val="19"/>
  </w:num>
  <w:num w:numId="7" w16cid:durableId="1120682655">
    <w:abstractNumId w:val="8"/>
  </w:num>
  <w:num w:numId="8" w16cid:durableId="1385637100">
    <w:abstractNumId w:val="27"/>
  </w:num>
  <w:num w:numId="9" w16cid:durableId="71124745">
    <w:abstractNumId w:val="26"/>
  </w:num>
  <w:num w:numId="10" w16cid:durableId="497889484">
    <w:abstractNumId w:val="28"/>
  </w:num>
  <w:num w:numId="11" w16cid:durableId="1017804870">
    <w:abstractNumId w:val="0"/>
  </w:num>
  <w:num w:numId="12" w16cid:durableId="1992559461">
    <w:abstractNumId w:val="12"/>
  </w:num>
  <w:num w:numId="13" w16cid:durableId="1248534487">
    <w:abstractNumId w:val="20"/>
  </w:num>
  <w:num w:numId="14" w16cid:durableId="373701131">
    <w:abstractNumId w:val="21"/>
  </w:num>
  <w:num w:numId="15" w16cid:durableId="985740296">
    <w:abstractNumId w:val="33"/>
  </w:num>
  <w:num w:numId="16" w16cid:durableId="1953971966">
    <w:abstractNumId w:val="2"/>
  </w:num>
  <w:num w:numId="17" w16cid:durableId="1634169690">
    <w:abstractNumId w:val="10"/>
  </w:num>
  <w:num w:numId="18" w16cid:durableId="831946169">
    <w:abstractNumId w:val="31"/>
  </w:num>
  <w:num w:numId="19" w16cid:durableId="1060713386">
    <w:abstractNumId w:val="32"/>
  </w:num>
  <w:num w:numId="20" w16cid:durableId="1713577344">
    <w:abstractNumId w:val="13"/>
  </w:num>
  <w:num w:numId="21" w16cid:durableId="1312976730">
    <w:abstractNumId w:val="17"/>
  </w:num>
  <w:num w:numId="22" w16cid:durableId="354574313">
    <w:abstractNumId w:val="11"/>
  </w:num>
  <w:num w:numId="23" w16cid:durableId="1400252989">
    <w:abstractNumId w:val="7"/>
  </w:num>
  <w:num w:numId="24" w16cid:durableId="1241789156">
    <w:abstractNumId w:val="6"/>
  </w:num>
  <w:num w:numId="25" w16cid:durableId="294600513">
    <w:abstractNumId w:val="22"/>
  </w:num>
  <w:num w:numId="26" w16cid:durableId="1557623697">
    <w:abstractNumId w:val="23"/>
  </w:num>
  <w:num w:numId="27" w16cid:durableId="873233069">
    <w:abstractNumId w:val="5"/>
  </w:num>
  <w:num w:numId="28" w16cid:durableId="773792302">
    <w:abstractNumId w:val="30"/>
  </w:num>
  <w:num w:numId="29" w16cid:durableId="190993830">
    <w:abstractNumId w:val="14"/>
  </w:num>
  <w:num w:numId="30" w16cid:durableId="2122994679">
    <w:abstractNumId w:val="18"/>
  </w:num>
  <w:num w:numId="31" w16cid:durableId="1948268749">
    <w:abstractNumId w:val="15"/>
  </w:num>
  <w:num w:numId="32" w16cid:durableId="1263799685">
    <w:abstractNumId w:val="24"/>
  </w:num>
  <w:num w:numId="33" w16cid:durableId="1278441247">
    <w:abstractNumId w:val="1"/>
  </w:num>
  <w:num w:numId="34" w16cid:durableId="1075471108">
    <w:abstractNumId w:val="3"/>
  </w:num>
  <w:num w:numId="35" w16cid:durableId="3940142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1044D"/>
    <w:rsid w:val="00013496"/>
    <w:rsid w:val="000152B4"/>
    <w:rsid w:val="00031875"/>
    <w:rsid w:val="000410F3"/>
    <w:rsid w:val="0004322E"/>
    <w:rsid w:val="000526B8"/>
    <w:rsid w:val="00055F1B"/>
    <w:rsid w:val="000849DA"/>
    <w:rsid w:val="000B18D7"/>
    <w:rsid w:val="000C2429"/>
    <w:rsid w:val="000C5D6B"/>
    <w:rsid w:val="000F7DC5"/>
    <w:rsid w:val="00103254"/>
    <w:rsid w:val="001044B5"/>
    <w:rsid w:val="00130EC9"/>
    <w:rsid w:val="00136659"/>
    <w:rsid w:val="001447DC"/>
    <w:rsid w:val="0014571D"/>
    <w:rsid w:val="00157E0C"/>
    <w:rsid w:val="0016109D"/>
    <w:rsid w:val="001737A0"/>
    <w:rsid w:val="00185A58"/>
    <w:rsid w:val="001B1951"/>
    <w:rsid w:val="001D3E7C"/>
    <w:rsid w:val="001D6618"/>
    <w:rsid w:val="001E08D8"/>
    <w:rsid w:val="001F4D0D"/>
    <w:rsid w:val="0020793A"/>
    <w:rsid w:val="00222F21"/>
    <w:rsid w:val="00235D5D"/>
    <w:rsid w:val="002424D4"/>
    <w:rsid w:val="00256B61"/>
    <w:rsid w:val="00263103"/>
    <w:rsid w:val="00274AD9"/>
    <w:rsid w:val="002B6568"/>
    <w:rsid w:val="002C67B9"/>
    <w:rsid w:val="002C6DF7"/>
    <w:rsid w:val="002D1FE1"/>
    <w:rsid w:val="002E4237"/>
    <w:rsid w:val="002F0D94"/>
    <w:rsid w:val="002F690B"/>
    <w:rsid w:val="00300C46"/>
    <w:rsid w:val="00313FF3"/>
    <w:rsid w:val="00330F76"/>
    <w:rsid w:val="00356980"/>
    <w:rsid w:val="00367DDC"/>
    <w:rsid w:val="00371339"/>
    <w:rsid w:val="00381190"/>
    <w:rsid w:val="00393105"/>
    <w:rsid w:val="00395291"/>
    <w:rsid w:val="003E0858"/>
    <w:rsid w:val="003E2C10"/>
    <w:rsid w:val="00410A7A"/>
    <w:rsid w:val="00412013"/>
    <w:rsid w:val="00414C3D"/>
    <w:rsid w:val="004335B8"/>
    <w:rsid w:val="00435D0B"/>
    <w:rsid w:val="004463B2"/>
    <w:rsid w:val="00464B82"/>
    <w:rsid w:val="00465F29"/>
    <w:rsid w:val="00472A84"/>
    <w:rsid w:val="004839E6"/>
    <w:rsid w:val="004844B9"/>
    <w:rsid w:val="00485E65"/>
    <w:rsid w:val="00494D6E"/>
    <w:rsid w:val="004A010B"/>
    <w:rsid w:val="004B10A7"/>
    <w:rsid w:val="004B5C61"/>
    <w:rsid w:val="004C3D9E"/>
    <w:rsid w:val="004D4928"/>
    <w:rsid w:val="004E1338"/>
    <w:rsid w:val="004E1709"/>
    <w:rsid w:val="004F7362"/>
    <w:rsid w:val="005055B0"/>
    <w:rsid w:val="00505E0A"/>
    <w:rsid w:val="00515413"/>
    <w:rsid w:val="005437DB"/>
    <w:rsid w:val="00560185"/>
    <w:rsid w:val="00581D2E"/>
    <w:rsid w:val="00594EF0"/>
    <w:rsid w:val="005967B8"/>
    <w:rsid w:val="005A1E67"/>
    <w:rsid w:val="005A2EA3"/>
    <w:rsid w:val="005C73CC"/>
    <w:rsid w:val="005E06CD"/>
    <w:rsid w:val="005E4F3C"/>
    <w:rsid w:val="005F17B3"/>
    <w:rsid w:val="006131CB"/>
    <w:rsid w:val="00626862"/>
    <w:rsid w:val="00630437"/>
    <w:rsid w:val="00631967"/>
    <w:rsid w:val="00634B73"/>
    <w:rsid w:val="006562B4"/>
    <w:rsid w:val="0067102F"/>
    <w:rsid w:val="006761B2"/>
    <w:rsid w:val="006976F6"/>
    <w:rsid w:val="006A17C0"/>
    <w:rsid w:val="006C2482"/>
    <w:rsid w:val="006C6914"/>
    <w:rsid w:val="006D1638"/>
    <w:rsid w:val="006F0FF4"/>
    <w:rsid w:val="007068AD"/>
    <w:rsid w:val="00714D03"/>
    <w:rsid w:val="007210F2"/>
    <w:rsid w:val="00731A80"/>
    <w:rsid w:val="00735601"/>
    <w:rsid w:val="00740FAC"/>
    <w:rsid w:val="007416C9"/>
    <w:rsid w:val="007468A5"/>
    <w:rsid w:val="00752AB0"/>
    <w:rsid w:val="00762004"/>
    <w:rsid w:val="0077184F"/>
    <w:rsid w:val="0077452C"/>
    <w:rsid w:val="00784948"/>
    <w:rsid w:val="0078618C"/>
    <w:rsid w:val="00790150"/>
    <w:rsid w:val="007A23CF"/>
    <w:rsid w:val="007B10C6"/>
    <w:rsid w:val="007B5266"/>
    <w:rsid w:val="007C0E19"/>
    <w:rsid w:val="007C2BFF"/>
    <w:rsid w:val="007C7A84"/>
    <w:rsid w:val="007D7DF5"/>
    <w:rsid w:val="007E4383"/>
    <w:rsid w:val="0080633D"/>
    <w:rsid w:val="0081049C"/>
    <w:rsid w:val="00825DC2"/>
    <w:rsid w:val="0083150D"/>
    <w:rsid w:val="00837FFB"/>
    <w:rsid w:val="0084049E"/>
    <w:rsid w:val="0085580A"/>
    <w:rsid w:val="008665FD"/>
    <w:rsid w:val="008838E3"/>
    <w:rsid w:val="008974E0"/>
    <w:rsid w:val="008B37B8"/>
    <w:rsid w:val="008C1BB6"/>
    <w:rsid w:val="00912D8D"/>
    <w:rsid w:val="00915E70"/>
    <w:rsid w:val="0092484F"/>
    <w:rsid w:val="00925658"/>
    <w:rsid w:val="00941294"/>
    <w:rsid w:val="00942D31"/>
    <w:rsid w:val="009512C2"/>
    <w:rsid w:val="00970BF5"/>
    <w:rsid w:val="0099574B"/>
    <w:rsid w:val="009A308A"/>
    <w:rsid w:val="009D3532"/>
    <w:rsid w:val="009D6A06"/>
    <w:rsid w:val="009E0727"/>
    <w:rsid w:val="009E2B3D"/>
    <w:rsid w:val="009F440A"/>
    <w:rsid w:val="00A02057"/>
    <w:rsid w:val="00A05166"/>
    <w:rsid w:val="00A15BC2"/>
    <w:rsid w:val="00A243D2"/>
    <w:rsid w:val="00A41F00"/>
    <w:rsid w:val="00A43DE4"/>
    <w:rsid w:val="00A50EC5"/>
    <w:rsid w:val="00A62884"/>
    <w:rsid w:val="00A628F6"/>
    <w:rsid w:val="00A862B7"/>
    <w:rsid w:val="00A92A52"/>
    <w:rsid w:val="00A96432"/>
    <w:rsid w:val="00A97FF6"/>
    <w:rsid w:val="00AB5C84"/>
    <w:rsid w:val="00AD16E7"/>
    <w:rsid w:val="00AE7C3C"/>
    <w:rsid w:val="00AF14FA"/>
    <w:rsid w:val="00B21FD2"/>
    <w:rsid w:val="00B5432F"/>
    <w:rsid w:val="00B568B0"/>
    <w:rsid w:val="00B646B2"/>
    <w:rsid w:val="00B818DD"/>
    <w:rsid w:val="00B84887"/>
    <w:rsid w:val="00B8564C"/>
    <w:rsid w:val="00BF12CB"/>
    <w:rsid w:val="00BF3817"/>
    <w:rsid w:val="00BF6297"/>
    <w:rsid w:val="00C048C6"/>
    <w:rsid w:val="00C1034E"/>
    <w:rsid w:val="00C20B3F"/>
    <w:rsid w:val="00C25003"/>
    <w:rsid w:val="00C32927"/>
    <w:rsid w:val="00C33086"/>
    <w:rsid w:val="00C37C33"/>
    <w:rsid w:val="00C673CE"/>
    <w:rsid w:val="00C73C78"/>
    <w:rsid w:val="00C7677C"/>
    <w:rsid w:val="00C820A9"/>
    <w:rsid w:val="00CA0905"/>
    <w:rsid w:val="00CC2B3A"/>
    <w:rsid w:val="00CE0432"/>
    <w:rsid w:val="00D0591D"/>
    <w:rsid w:val="00D21D46"/>
    <w:rsid w:val="00D26779"/>
    <w:rsid w:val="00D334F1"/>
    <w:rsid w:val="00D435F0"/>
    <w:rsid w:val="00D65179"/>
    <w:rsid w:val="00D71128"/>
    <w:rsid w:val="00D90641"/>
    <w:rsid w:val="00DA7D4A"/>
    <w:rsid w:val="00DF03FA"/>
    <w:rsid w:val="00DF3079"/>
    <w:rsid w:val="00E0329B"/>
    <w:rsid w:val="00E1027C"/>
    <w:rsid w:val="00E13515"/>
    <w:rsid w:val="00E15A0C"/>
    <w:rsid w:val="00E170E3"/>
    <w:rsid w:val="00E31705"/>
    <w:rsid w:val="00E35C3B"/>
    <w:rsid w:val="00E5193A"/>
    <w:rsid w:val="00E6129C"/>
    <w:rsid w:val="00E6214C"/>
    <w:rsid w:val="00E622A6"/>
    <w:rsid w:val="00E65975"/>
    <w:rsid w:val="00E70867"/>
    <w:rsid w:val="00E7125A"/>
    <w:rsid w:val="00E71DD1"/>
    <w:rsid w:val="00E750A6"/>
    <w:rsid w:val="00EB4EE6"/>
    <w:rsid w:val="00EB5BA2"/>
    <w:rsid w:val="00EB7E88"/>
    <w:rsid w:val="00ED7FAA"/>
    <w:rsid w:val="00EE23F3"/>
    <w:rsid w:val="00EE6F38"/>
    <w:rsid w:val="00EF73AF"/>
    <w:rsid w:val="00EF7C40"/>
    <w:rsid w:val="00F0556C"/>
    <w:rsid w:val="00F14AD2"/>
    <w:rsid w:val="00F14B99"/>
    <w:rsid w:val="00F15B92"/>
    <w:rsid w:val="00F33B01"/>
    <w:rsid w:val="00F57318"/>
    <w:rsid w:val="00F63DC0"/>
    <w:rsid w:val="00F77796"/>
    <w:rsid w:val="00F96DAF"/>
    <w:rsid w:val="00FD6050"/>
    <w:rsid w:val="00FF37B0"/>
    <w:rsid w:val="00FF6067"/>
    <w:rsid w:val="00FF62E6"/>
    <w:rsid w:val="01988E1D"/>
    <w:rsid w:val="02669B80"/>
    <w:rsid w:val="081F1560"/>
    <w:rsid w:val="0A17FEBC"/>
    <w:rsid w:val="0A430D37"/>
    <w:rsid w:val="12A4828E"/>
    <w:rsid w:val="12FFB28D"/>
    <w:rsid w:val="15ABFEA0"/>
    <w:rsid w:val="18CC0BC1"/>
    <w:rsid w:val="1E798226"/>
    <w:rsid w:val="1F3E3BC6"/>
    <w:rsid w:val="22E579F0"/>
    <w:rsid w:val="30400EE4"/>
    <w:rsid w:val="3042ECE0"/>
    <w:rsid w:val="39392B71"/>
    <w:rsid w:val="3B15BF64"/>
    <w:rsid w:val="3E379CCF"/>
    <w:rsid w:val="3E6AE817"/>
    <w:rsid w:val="411171A7"/>
    <w:rsid w:val="45AE8582"/>
    <w:rsid w:val="4D4CC58C"/>
    <w:rsid w:val="4FA13603"/>
    <w:rsid w:val="509E42B0"/>
    <w:rsid w:val="5513AACB"/>
    <w:rsid w:val="6021C535"/>
    <w:rsid w:val="60971F62"/>
    <w:rsid w:val="628C6D7E"/>
    <w:rsid w:val="669B2A10"/>
    <w:rsid w:val="6832CC8C"/>
    <w:rsid w:val="6890E217"/>
    <w:rsid w:val="6B78351C"/>
    <w:rsid w:val="6BEBA458"/>
    <w:rsid w:val="6CE3579D"/>
    <w:rsid w:val="720BCF8A"/>
    <w:rsid w:val="7340FEB3"/>
    <w:rsid w:val="74C72D7C"/>
    <w:rsid w:val="7C8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EF8CA55E-BB2D-4D49-9C8D-129D267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6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9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3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49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3105"/>
    <w:rPr>
      <w:color w:val="44BDEE" w:themeColor="followedHyperlink"/>
      <w:u w:val="single"/>
    </w:rPr>
  </w:style>
  <w:style w:type="character" w:customStyle="1" w:styleId="cf01">
    <w:name w:val="cf01"/>
    <w:basedOn w:val="Domylnaczcionkaakapitu"/>
    <w:rsid w:val="00D9064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04322E"/>
  </w:style>
  <w:style w:type="character" w:customStyle="1" w:styleId="eop">
    <w:name w:val="eop"/>
    <w:basedOn w:val="Domylnaczcionkaakapitu"/>
    <w:rsid w:val="0004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6B60EC80-F329-4491-8BB8-E7B27C89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18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Ewa Reguła</cp:lastModifiedBy>
  <cp:revision>5</cp:revision>
  <cp:lastPrinted>2022-01-12T14:51:00Z</cp:lastPrinted>
  <dcterms:created xsi:type="dcterms:W3CDTF">2024-07-01T13:48:00Z</dcterms:created>
  <dcterms:modified xsi:type="dcterms:W3CDTF">2024-07-04T14:46:00Z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4,5,6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2024-07-02T06:06:50Z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4c9365c0-c02f-427f-a758-979c98587763</vt:lpwstr>
  </property>
  <property fmtid="{D5CDD505-2E9C-101B-9397-08002B2CF9AE}" pid="13" name="MSIP_Label_46723740-be9a-4fd0-bd11-8f09a2f8d61a_ContentBits">
    <vt:lpwstr>2</vt:lpwstr>
  </property>
</Properties>
</file>