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9C" w:rsidRPr="00EE6D84" w:rsidRDefault="0058439C" w:rsidP="004D757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E6D84">
        <w:rPr>
          <w:rFonts w:ascii="Arial" w:eastAsia="Times New Roman" w:hAnsi="Arial" w:cs="Arial"/>
          <w:sz w:val="21"/>
          <w:szCs w:val="21"/>
          <w:lang w:eastAsia="pl-PL"/>
        </w:rPr>
        <w:t>Gdańsk, dnia      .</w:t>
      </w:r>
      <w:r w:rsidR="0001520F">
        <w:rPr>
          <w:rFonts w:ascii="Arial" w:eastAsia="Times New Roman" w:hAnsi="Arial" w:cs="Arial"/>
          <w:sz w:val="21"/>
          <w:szCs w:val="21"/>
          <w:lang w:eastAsia="pl-PL"/>
        </w:rPr>
        <w:t>02</w:t>
      </w:r>
      <w:r w:rsidRPr="00EE6D84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01520F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EE6D84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58439C" w:rsidRPr="00EE6D84" w:rsidRDefault="0058439C" w:rsidP="004D757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E6D84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5455FE">
        <w:rPr>
          <w:rFonts w:ascii="Arial" w:eastAsia="Times New Roman" w:hAnsi="Arial" w:cs="Arial"/>
          <w:sz w:val="21"/>
          <w:szCs w:val="21"/>
          <w:lang w:eastAsia="pl-PL"/>
        </w:rPr>
        <w:t>62</w:t>
      </w:r>
      <w:r w:rsidRPr="00EE6D84">
        <w:rPr>
          <w:rFonts w:ascii="Arial" w:eastAsia="Times New Roman" w:hAnsi="Arial" w:cs="Arial"/>
          <w:sz w:val="21"/>
          <w:szCs w:val="21"/>
          <w:lang w:eastAsia="pl-PL"/>
        </w:rPr>
        <w:t>.2021.JP.</w:t>
      </w:r>
      <w:r w:rsidR="0001520F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EE6D8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58439C" w:rsidRPr="00EE6D84" w:rsidRDefault="0058439C" w:rsidP="004D7575">
      <w:pPr>
        <w:keepNext/>
        <w:overflowPunct w:val="0"/>
        <w:autoSpaceDE w:val="0"/>
        <w:autoSpaceDN w:val="0"/>
        <w:adjustRightInd w:val="0"/>
        <w:spacing w:after="120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439C" w:rsidRPr="00054BAD" w:rsidRDefault="0058439C" w:rsidP="004D7575">
      <w:pPr>
        <w:keepNext/>
        <w:overflowPunct w:val="0"/>
        <w:autoSpaceDE w:val="0"/>
        <w:autoSpaceDN w:val="0"/>
        <w:adjustRightInd w:val="0"/>
        <w:spacing w:after="12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54BAD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58439C" w:rsidRPr="00054BAD" w:rsidRDefault="0058439C" w:rsidP="004D7575">
      <w:pPr>
        <w:rPr>
          <w:rFonts w:ascii="Arial" w:hAnsi="Arial" w:cs="Arial"/>
          <w:sz w:val="21"/>
          <w:szCs w:val="21"/>
        </w:rPr>
      </w:pP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</w:t>
      </w:r>
      <w:r w:rsidR="00C87332">
        <w:rPr>
          <w:rFonts w:ascii="Arial" w:eastAsia="Times New Roman" w:hAnsi="Arial" w:cs="Arial"/>
          <w:sz w:val="21"/>
          <w:szCs w:val="21"/>
          <w:lang w:eastAsia="pl-PL"/>
        </w:rPr>
        <w:t xml:space="preserve">10 </w:t>
      </w:r>
      <w:r w:rsidR="00C87332" w:rsidRPr="0069223E">
        <w:rPr>
          <w:rStyle w:val="alb"/>
          <w:rFonts w:ascii="Arial" w:hAnsi="Arial" w:cs="Arial"/>
          <w:sz w:val="21"/>
          <w:szCs w:val="21"/>
        </w:rPr>
        <w:t>§ 1</w:t>
      </w:r>
      <w:r w:rsidR="00C87332">
        <w:rPr>
          <w:rStyle w:val="alb"/>
          <w:rFonts w:ascii="Arial" w:hAnsi="Arial" w:cs="Arial"/>
          <w:sz w:val="21"/>
          <w:szCs w:val="21"/>
        </w:rPr>
        <w:t xml:space="preserve"> oraz 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(tekst jeden. Dz. U. z 2021 r., poz. 735 ze zm.) 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75 ust. 1 pkt 1 lit. t) 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ustawy z dnia 3 października 2008 r. o udostępnianiu informacji o środowisku </w:t>
      </w:r>
      <w:r w:rsidR="00BE17B4">
        <w:rPr>
          <w:rFonts w:ascii="Arial" w:eastAsia="Times New Roman" w:hAnsi="Arial" w:cs="Arial"/>
          <w:i/>
          <w:sz w:val="21"/>
          <w:szCs w:val="21"/>
          <w:lang w:eastAsia="pl-PL"/>
        </w:rPr>
        <w:br/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>i jego ochronie, udziale społeczeństwa w ochronie środowiska oraz o</w:t>
      </w:r>
      <w:r w:rsidR="00BE17B4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>ocenach oddziaływania na środowisko (tekst jedn. Dz. U. z 2021 r., poz. 247 ze zm.)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>ustawą OOŚ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BE17B4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w postępowaniu na wniosek </w:t>
      </w:r>
      <w:bookmarkStart w:id="0" w:name="_Hlk59006001"/>
      <w:r w:rsidR="005455FE" w:rsidRPr="00054BAD">
        <w:rPr>
          <w:rFonts w:ascii="Arial" w:hAnsi="Arial" w:cs="Arial"/>
          <w:sz w:val="21"/>
          <w:szCs w:val="21"/>
        </w:rPr>
        <w:t>znak 001-W031-GCI-SR-PD-21 z dnia 10.11.2021 r. (data wpływu 12.11.2021 r.), uzup. w dniu 29.11.2021 r.</w:t>
      </w:r>
      <w:r w:rsidR="00C87332">
        <w:rPr>
          <w:rFonts w:ascii="Arial" w:hAnsi="Arial" w:cs="Arial"/>
          <w:sz w:val="21"/>
          <w:szCs w:val="21"/>
        </w:rPr>
        <w:t>, Inwestora:</w:t>
      </w:r>
      <w:r w:rsidR="005455FE" w:rsidRPr="00054BAD">
        <w:rPr>
          <w:rFonts w:ascii="Arial" w:hAnsi="Arial" w:cs="Arial"/>
          <w:sz w:val="21"/>
          <w:szCs w:val="21"/>
        </w:rPr>
        <w:t xml:space="preserve"> PKP Szybka Kolej Miejska w Trójmieście Sp. z o.o., działającego poprzez pełnomocnika</w:t>
      </w:r>
      <w:bookmarkEnd w:id="0"/>
      <w:r w:rsidR="005455FE" w:rsidRPr="00054BAD">
        <w:rPr>
          <w:rFonts w:ascii="Arial" w:hAnsi="Arial" w:cs="Arial"/>
          <w:sz w:val="21"/>
          <w:szCs w:val="21"/>
        </w:rPr>
        <w:t xml:space="preserve"> Pana Patryka </w:t>
      </w:r>
      <w:proofErr w:type="spellStart"/>
      <w:r w:rsidR="005455FE" w:rsidRPr="00054BAD">
        <w:rPr>
          <w:rFonts w:ascii="Arial" w:hAnsi="Arial" w:cs="Arial"/>
          <w:sz w:val="21"/>
          <w:szCs w:val="21"/>
        </w:rPr>
        <w:t>Delęgowskiego</w:t>
      </w:r>
      <w:proofErr w:type="spellEnd"/>
      <w:r w:rsidR="005455FE" w:rsidRPr="00054BAD">
        <w:rPr>
          <w:rFonts w:ascii="Arial" w:hAnsi="Arial" w:cs="Arial"/>
          <w:sz w:val="21"/>
          <w:szCs w:val="21"/>
        </w:rPr>
        <w:t xml:space="preserve"> z firmy Green </w:t>
      </w:r>
      <w:proofErr w:type="spellStart"/>
      <w:r w:rsidR="005455FE" w:rsidRPr="00054BAD">
        <w:rPr>
          <w:rFonts w:ascii="Arial" w:hAnsi="Arial" w:cs="Arial"/>
          <w:sz w:val="21"/>
          <w:szCs w:val="21"/>
        </w:rPr>
        <w:t>Cities</w:t>
      </w:r>
      <w:proofErr w:type="spellEnd"/>
      <w:r w:rsidR="005455FE" w:rsidRPr="00054BA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455FE" w:rsidRPr="00054BAD">
        <w:rPr>
          <w:rFonts w:ascii="Arial" w:hAnsi="Arial" w:cs="Arial"/>
          <w:sz w:val="21"/>
          <w:szCs w:val="21"/>
        </w:rPr>
        <w:t>Infrastructure</w:t>
      </w:r>
      <w:proofErr w:type="spellEnd"/>
      <w:r w:rsidR="005455FE" w:rsidRPr="00054BAD">
        <w:rPr>
          <w:rFonts w:ascii="Arial" w:hAnsi="Arial" w:cs="Arial"/>
          <w:sz w:val="21"/>
          <w:szCs w:val="21"/>
        </w:rPr>
        <w:t xml:space="preserve"> Sp. z o.o. w sprawie wydania decyzji o środowiskowych uwarunkowaniach dla przedsięwzięcia pn.: </w:t>
      </w:r>
      <w:bookmarkStart w:id="1" w:name="_Hlk57625341"/>
      <w:r w:rsidR="005455FE" w:rsidRPr="00054BAD">
        <w:rPr>
          <w:rFonts w:ascii="Arial" w:hAnsi="Arial" w:cs="Arial"/>
          <w:b/>
          <w:bCs/>
          <w:sz w:val="21"/>
          <w:szCs w:val="21"/>
        </w:rPr>
        <w:t xml:space="preserve">„Rozwój publicznego transportu zbiorowego w Gdyni poprzez rozbudowę infrastruktury linii kolejowej nr 250 wraz z rozbudową infrastruktury towarzyszącej, poprawiającej dostępność do zrównoważonych środków transportu”, </w:t>
      </w:r>
      <w:r w:rsidR="005455FE" w:rsidRPr="00054BAD">
        <w:rPr>
          <w:rFonts w:ascii="Arial" w:hAnsi="Arial" w:cs="Arial"/>
          <w:sz w:val="21"/>
          <w:szCs w:val="21"/>
        </w:rPr>
        <w:t xml:space="preserve">realizowanego na działkach nr: </w:t>
      </w:r>
      <w:r w:rsidR="005455FE"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423, 425, 427, 428, 429, 430, 431, 435, 436, 437, 438, 439, 440, 441, 640, 641, 644, 646, 648, 650, 1106, 1113, 1114, 1115, 1116, 1117, </w:t>
      </w:r>
      <w:r w:rsidR="005455FE" w:rsidRPr="00054BAD">
        <w:rPr>
          <w:rFonts w:ascii="Arial" w:hAnsi="Arial" w:cs="Arial"/>
          <w:sz w:val="21"/>
          <w:szCs w:val="21"/>
        </w:rPr>
        <w:t>1118, 1119, 1120, 1121/2, 1122, 1123, 1125, 1126, 1127, 1129, 1130, 1156/2, 1157, 1158, 1159/2, 1162, 1163, 1164, 1165, 1166, 1212, 1213, 1250, 1295/1, 1295/2, 1364/2, 1365, 1368</w:t>
      </w:r>
      <w:r w:rsidR="005455FE"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 obręb nr 0022 Orłowo oraz 141, 145, 152, 153 obręb nr 0025 </w:t>
      </w:r>
      <w:proofErr w:type="spellStart"/>
      <w:r w:rsidR="005455FE" w:rsidRPr="00054BAD">
        <w:rPr>
          <w:rFonts w:ascii="Arial" w:eastAsia="Times New Roman" w:hAnsi="Arial" w:cs="Arial"/>
          <w:sz w:val="21"/>
          <w:szCs w:val="21"/>
          <w:lang w:eastAsia="pl-PL"/>
        </w:rPr>
        <w:t>Redłowo</w:t>
      </w:r>
      <w:bookmarkEnd w:id="1"/>
      <w:proofErr w:type="spellEnd"/>
    </w:p>
    <w:p w:rsidR="0001520F" w:rsidRPr="00054BAD" w:rsidRDefault="0058439C" w:rsidP="004D7575">
      <w:pPr>
        <w:rPr>
          <w:rFonts w:ascii="Arial" w:eastAsia="Times New Roman" w:hAnsi="Arial" w:cs="Arial"/>
          <w:sz w:val="21"/>
          <w:szCs w:val="21"/>
          <w:lang w:eastAsia="pl-PL"/>
        </w:rPr>
      </w:pPr>
      <w:r w:rsidRPr="00054BAD">
        <w:rPr>
          <w:rFonts w:ascii="Arial" w:eastAsia="Times New Roman" w:hAnsi="Arial" w:cs="Arial"/>
          <w:sz w:val="21"/>
          <w:szCs w:val="21"/>
          <w:u w:val="single"/>
          <w:lang w:eastAsia="pl-PL"/>
        </w:rPr>
        <w:t>Regionalny Dyrektor Ochrony Środowiska w Gdańsku zawiadamia</w:t>
      </w:r>
      <w:r w:rsidR="00C87332">
        <w:rPr>
          <w:rFonts w:ascii="Arial" w:eastAsia="Times New Roman" w:hAnsi="Arial" w:cs="Arial"/>
          <w:sz w:val="21"/>
          <w:szCs w:val="21"/>
          <w:u w:val="single"/>
          <w:lang w:eastAsia="pl-PL"/>
        </w:rPr>
        <w:t>, że w</w:t>
      </w:r>
      <w:r w:rsidRPr="00054BAD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</w:t>
      </w:r>
      <w:r w:rsidR="00054BAD"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postępowaniu na ww. wniosek w sprawie wydania decyzji o środowiskowych uwarunkowaniach: </w:t>
      </w:r>
    </w:p>
    <w:p w:rsidR="00054BAD" w:rsidRPr="00054BAD" w:rsidRDefault="00054BAD" w:rsidP="004D7575">
      <w:pPr>
        <w:pStyle w:val="Bezodstpw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054BAD">
        <w:rPr>
          <w:rFonts w:ascii="Arial" w:hAnsi="Arial" w:cs="Arial"/>
          <w:sz w:val="21"/>
          <w:szCs w:val="21"/>
        </w:rPr>
        <w:t>Dyrektor Regionalnego Zarządu Gospodarki Wodnej w Gdańsku, Państwowego Gospodarstwa Wodnego WODY POLSKIE w przedmiotowym postępowaniu, w opinii znak GD.RZŚ.435.11.2022.NJ z dnia 25.01.2022 r. stwierdził brak potrzeby przeprowadzenia oceny oddziaływania ww. przedsięwzięcia na środowisko;</w:t>
      </w:r>
    </w:p>
    <w:p w:rsidR="00054BAD" w:rsidRPr="00054BAD" w:rsidRDefault="00054BAD" w:rsidP="004D7575">
      <w:pPr>
        <w:pStyle w:val="Bezodstpw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054BAD">
        <w:rPr>
          <w:rFonts w:ascii="Arial" w:hAnsi="Arial" w:cs="Arial"/>
          <w:sz w:val="21"/>
          <w:szCs w:val="21"/>
        </w:rPr>
        <w:t>Państwowy Powiatowy Inspektor Sanitarny w Gdyni, w opinii znak NS.4340.19.2021 z dnia 23.12.2021 r., stwierdził brak potrzeby przeprowadzenia oceny oddziaływania ww. przedsięwzięcia na środowisko;</w:t>
      </w:r>
    </w:p>
    <w:p w:rsidR="00054BAD" w:rsidRPr="00054BAD" w:rsidRDefault="00054BAD" w:rsidP="004D7575">
      <w:pPr>
        <w:pStyle w:val="Bezodstpw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054BAD">
        <w:rPr>
          <w:rFonts w:ascii="Arial" w:hAnsi="Arial" w:cs="Arial"/>
          <w:bCs/>
          <w:sz w:val="21"/>
          <w:szCs w:val="21"/>
          <w:u w:val="single"/>
        </w:rPr>
        <w:t>zakończyło się zbieranie dowodów</w:t>
      </w:r>
      <w:r w:rsidRPr="00054BAD">
        <w:rPr>
          <w:rFonts w:ascii="Arial" w:hAnsi="Arial" w:cs="Arial"/>
          <w:bCs/>
          <w:sz w:val="21"/>
          <w:szCs w:val="21"/>
        </w:rPr>
        <w:t xml:space="preserve"> w sprawie o </w:t>
      </w:r>
      <w:r w:rsidRPr="00054BAD">
        <w:rPr>
          <w:rFonts w:ascii="Arial" w:hAnsi="Arial" w:cs="Arial"/>
          <w:sz w:val="21"/>
          <w:szCs w:val="21"/>
        </w:rPr>
        <w:t>wydanie decyzji o środowiskowych uwarunkowaniach</w:t>
      </w:r>
      <w:r w:rsidRPr="00054BAD">
        <w:rPr>
          <w:rFonts w:ascii="Arial" w:hAnsi="Arial" w:cs="Arial"/>
          <w:bCs/>
          <w:sz w:val="21"/>
          <w:szCs w:val="21"/>
        </w:rPr>
        <w:t xml:space="preserve"> dla ww. przedsięwzięcia.</w:t>
      </w:r>
    </w:p>
    <w:p w:rsidR="0058439C" w:rsidRPr="00054BAD" w:rsidRDefault="0058439C" w:rsidP="004D7575">
      <w:pPr>
        <w:spacing w:before="12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informuje się </w:t>
      </w:r>
      <w:r w:rsidR="00BE17B4">
        <w:rPr>
          <w:rFonts w:ascii="Arial" w:eastAsia="Times New Roman" w:hAnsi="Arial" w:cs="Arial"/>
          <w:sz w:val="21"/>
          <w:szCs w:val="21"/>
          <w:lang w:eastAsia="pl-PL"/>
        </w:rPr>
        <w:t xml:space="preserve">strony postępowania 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>o możliwości składania pisemnych wniosków, uwag bądź zastrzeżeń dot. ww. sprawy w Wydziale Ocen Oddziaływania na Środowisko Regionalnej Dyrekcji Ochrony Środowiska w Gdańsku, ul. Chmielna 54/57, pok. nr 108, w godzinach pracy urzędu, po wcześniejszym umówieniu.</w:t>
      </w:r>
    </w:p>
    <w:p w:rsidR="0058439C" w:rsidRPr="00054BAD" w:rsidRDefault="0058439C" w:rsidP="004D757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54BAD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58439C" w:rsidRPr="00054BAD" w:rsidRDefault="0058439C" w:rsidP="004D757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8439C" w:rsidRPr="00054BAD" w:rsidRDefault="0058439C" w:rsidP="004D757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54BA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58439C" w:rsidRPr="00EE6D84" w:rsidRDefault="0058439C" w:rsidP="004D7575">
      <w:pPr>
        <w:spacing w:after="120"/>
        <w:rPr>
          <w:rFonts w:ascii="Arial" w:eastAsia="Times New Roman" w:hAnsi="Arial" w:cs="Arial"/>
          <w:sz w:val="21"/>
          <w:szCs w:val="21"/>
          <w:lang w:eastAsia="pl-PL"/>
        </w:rPr>
      </w:pPr>
      <w:r w:rsidRPr="00EE6D84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58439C" w:rsidRDefault="0058439C" w:rsidP="004D7575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:rsidR="0058439C" w:rsidRDefault="0058439C" w:rsidP="004D757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5455FE" w:rsidRDefault="005455FE" w:rsidP="004D757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58439C" w:rsidRPr="00C87332" w:rsidRDefault="0058439C" w:rsidP="004D757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87332">
        <w:rPr>
          <w:rFonts w:ascii="Arial" w:eastAsia="Times New Roman" w:hAnsi="Arial" w:cs="Arial"/>
          <w:sz w:val="16"/>
          <w:szCs w:val="16"/>
          <w:lang w:eastAsia="pl-PL"/>
        </w:rPr>
        <w:t xml:space="preserve">Art. 49 § kpa: </w:t>
      </w:r>
    </w:p>
    <w:p w:rsidR="0058439C" w:rsidRPr="00EE6D84" w:rsidRDefault="0058439C" w:rsidP="004D757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E6D84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8439C" w:rsidRPr="00EE6D84" w:rsidRDefault="0058439C" w:rsidP="004D757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E6D84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58439C" w:rsidRPr="00EE6D84" w:rsidRDefault="0058439C" w:rsidP="004D757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2" w:name="_Hlk59006112"/>
      <w:r w:rsidRPr="00EE6D84">
        <w:rPr>
          <w:rFonts w:ascii="Arial" w:eastAsia="Times New Roman" w:hAnsi="Arial" w:cs="Arial"/>
          <w:sz w:val="16"/>
          <w:szCs w:val="16"/>
          <w:lang w:eastAsia="pl-PL"/>
        </w:rPr>
        <w:t xml:space="preserve">Art. 75 ust. 1 pkt 1 lit. t) </w:t>
      </w:r>
      <w:r w:rsidRPr="00EE6D84">
        <w:rPr>
          <w:rFonts w:ascii="Arial" w:eastAsia="Times New Roman" w:hAnsi="Arial" w:cs="Arial"/>
          <w:i/>
          <w:sz w:val="16"/>
          <w:szCs w:val="16"/>
          <w:lang w:eastAsia="pl-PL"/>
        </w:rPr>
        <w:t>ustawy ooś</w:t>
      </w:r>
      <w:r w:rsidRPr="00EE6D84">
        <w:rPr>
          <w:rFonts w:ascii="Arial" w:eastAsia="Times New Roman" w:hAnsi="Arial" w:cs="Arial"/>
          <w:sz w:val="16"/>
          <w:szCs w:val="16"/>
          <w:lang w:eastAsia="pl-PL"/>
        </w:rPr>
        <w:t>: Organem właściwym do wydania decyzji o środowiskowych uwarunkowaniach jest regionalny dyrektor ochrony środowiska - w przypadku</w:t>
      </w:r>
      <w:bookmarkEnd w:id="2"/>
      <w:r w:rsidRPr="00EE6D84">
        <w:rPr>
          <w:rFonts w:ascii="Arial" w:eastAsia="Times New Roman" w:hAnsi="Arial" w:cs="Arial"/>
          <w:sz w:val="16"/>
          <w:szCs w:val="16"/>
          <w:lang w:eastAsia="pl-PL"/>
        </w:rPr>
        <w:t xml:space="preserve"> inwestycji w zakresie linii kolejowych.</w:t>
      </w:r>
    </w:p>
    <w:p w:rsidR="0058439C" w:rsidRPr="00EE6D84" w:rsidRDefault="0058439C" w:rsidP="004D757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439C" w:rsidRPr="00EE6D84" w:rsidRDefault="0058439C" w:rsidP="004D7575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439C" w:rsidRPr="00EE6D84" w:rsidRDefault="0058439C" w:rsidP="004D7575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439C" w:rsidRPr="00EE6D84" w:rsidRDefault="0058439C" w:rsidP="004D7575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439C" w:rsidRPr="00EE6D84" w:rsidRDefault="0058439C" w:rsidP="004D7575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439C" w:rsidRPr="00EE6D84" w:rsidRDefault="0058439C" w:rsidP="004D7575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439C" w:rsidRPr="00EE6D84" w:rsidRDefault="0058439C" w:rsidP="004D7575">
      <w:p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Przekazuje się do upublicznienia m.in.:</w:t>
      </w:r>
    </w:p>
    <w:p w:rsidR="0058439C" w:rsidRPr="00EE6D84" w:rsidRDefault="00526A10" w:rsidP="004D75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1)</w:t>
      </w:r>
      <w:r w:rsidR="0058439C"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strona internetowa RDOŚ: </w:t>
      </w:r>
      <w:hyperlink r:id="rId8" w:history="1">
        <w:r w:rsidR="0058439C" w:rsidRPr="00EE6D84">
          <w:rPr>
            <w:rFonts w:ascii="Arial" w:hAnsi="Arial" w:cs="Arial"/>
            <w:sz w:val="18"/>
            <w:szCs w:val="18"/>
            <w:u w:val="single"/>
          </w:rPr>
          <w:t>https://www.gov.pl/web/rdos-gdansk/obwieszczenia-2021</w:t>
        </w:r>
      </w:hyperlink>
      <w:r w:rsidR="0058439C" w:rsidRPr="00EE6D84">
        <w:rPr>
          <w:rFonts w:ascii="Arial" w:hAnsi="Arial" w:cs="Arial"/>
          <w:sz w:val="18"/>
          <w:szCs w:val="18"/>
          <w:u w:val="single"/>
        </w:rPr>
        <w:t>;</w:t>
      </w:r>
    </w:p>
    <w:p w:rsidR="0058439C" w:rsidRPr="00EE6D84" w:rsidRDefault="0058439C" w:rsidP="004D7575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2) tablica ogłoszeń RDOŚ;</w:t>
      </w:r>
    </w:p>
    <w:p w:rsidR="0058439C" w:rsidRPr="00EE6D84" w:rsidRDefault="0058439C" w:rsidP="004D7575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3) Gmina </w:t>
      </w:r>
      <w:r w:rsidR="005455FE">
        <w:rPr>
          <w:rFonts w:ascii="Arial" w:eastAsia="Times New Roman" w:hAnsi="Arial" w:cs="Arial"/>
          <w:bCs/>
          <w:sz w:val="18"/>
          <w:szCs w:val="18"/>
          <w:lang w:eastAsia="pl-PL"/>
        </w:rPr>
        <w:t>Gdynia</w:t>
      </w: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;</w:t>
      </w:r>
    </w:p>
    <w:p w:rsidR="0058439C" w:rsidRPr="00EE6D84" w:rsidRDefault="0058439C" w:rsidP="004D7575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4) aa</w:t>
      </w:r>
    </w:p>
    <w:p w:rsidR="0058439C" w:rsidRPr="009D1795" w:rsidRDefault="0058439C" w:rsidP="005843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  <w:lang/>
        </w:rPr>
      </w:pPr>
    </w:p>
    <w:p w:rsidR="00633F2F" w:rsidRPr="00762D7D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762D7D" w:rsidSect="00425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15" w:rsidRDefault="00A46015" w:rsidP="000F38F9">
      <w:pPr>
        <w:spacing w:after="0" w:line="240" w:lineRule="auto"/>
      </w:pPr>
      <w:r>
        <w:separator/>
      </w:r>
    </w:p>
  </w:endnote>
  <w:endnote w:type="continuationSeparator" w:id="0">
    <w:p w:rsidR="00A46015" w:rsidRDefault="00A4601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E72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E720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15" w:rsidRDefault="00A46015" w:rsidP="000F38F9">
      <w:pPr>
        <w:spacing w:after="0" w:line="240" w:lineRule="auto"/>
      </w:pPr>
      <w:r>
        <w:separator/>
      </w:r>
    </w:p>
  </w:footnote>
  <w:footnote w:type="continuationSeparator" w:id="0">
    <w:p w:rsidR="00A46015" w:rsidRDefault="00A4601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E72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233"/>
    <w:multiLevelType w:val="hybridMultilevel"/>
    <w:tmpl w:val="F368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C75"/>
    <w:multiLevelType w:val="hybridMultilevel"/>
    <w:tmpl w:val="0D84F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7348E"/>
    <w:multiLevelType w:val="hybridMultilevel"/>
    <w:tmpl w:val="DE66A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421D0"/>
    <w:multiLevelType w:val="singleLevel"/>
    <w:tmpl w:val="BC5A38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720A"/>
    <w:rsid w:val="00010A42"/>
    <w:rsid w:val="0001520F"/>
    <w:rsid w:val="00037C21"/>
    <w:rsid w:val="00054BAD"/>
    <w:rsid w:val="00065408"/>
    <w:rsid w:val="000672FD"/>
    <w:rsid w:val="000F3813"/>
    <w:rsid w:val="000F38F9"/>
    <w:rsid w:val="000F6CE1"/>
    <w:rsid w:val="00152CA5"/>
    <w:rsid w:val="00175D69"/>
    <w:rsid w:val="001766D0"/>
    <w:rsid w:val="001A12FD"/>
    <w:rsid w:val="001D3169"/>
    <w:rsid w:val="001E5D3D"/>
    <w:rsid w:val="001F489F"/>
    <w:rsid w:val="002078CB"/>
    <w:rsid w:val="00213F61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D7575"/>
    <w:rsid w:val="004E165F"/>
    <w:rsid w:val="0050798C"/>
    <w:rsid w:val="00522C1A"/>
    <w:rsid w:val="00526A10"/>
    <w:rsid w:val="005455FE"/>
    <w:rsid w:val="0054781B"/>
    <w:rsid w:val="00557FD4"/>
    <w:rsid w:val="005665AE"/>
    <w:rsid w:val="0058439C"/>
    <w:rsid w:val="005C7609"/>
    <w:rsid w:val="005E1CC4"/>
    <w:rsid w:val="005F4F3B"/>
    <w:rsid w:val="0062060B"/>
    <w:rsid w:val="0062316B"/>
    <w:rsid w:val="00626F39"/>
    <w:rsid w:val="00633F2F"/>
    <w:rsid w:val="006657C0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46015"/>
    <w:rsid w:val="00A61476"/>
    <w:rsid w:val="00A66F4C"/>
    <w:rsid w:val="00A9313E"/>
    <w:rsid w:val="00AE1E84"/>
    <w:rsid w:val="00AF0B90"/>
    <w:rsid w:val="00B502B2"/>
    <w:rsid w:val="00B86EF5"/>
    <w:rsid w:val="00B977DC"/>
    <w:rsid w:val="00BC407A"/>
    <w:rsid w:val="00BE17B4"/>
    <w:rsid w:val="00C106CC"/>
    <w:rsid w:val="00C15C8B"/>
    <w:rsid w:val="00C87332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5379"/>
    <w:rsid w:val="00F27D06"/>
    <w:rsid w:val="00F318C7"/>
    <w:rsid w:val="00F31C60"/>
    <w:rsid w:val="00FB6C6B"/>
    <w:rsid w:val="00FC25DD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054B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54BAD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C87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gdansk/obwieszczenia-202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8DA3-4208-4BA1-9175-75FACE85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2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Mikołajczuk</dc:creator>
  <cp:lastModifiedBy>i.babis</cp:lastModifiedBy>
  <cp:revision>3</cp:revision>
  <cp:lastPrinted>2010-12-24T11:27:00Z</cp:lastPrinted>
  <dcterms:created xsi:type="dcterms:W3CDTF">2022-02-14T14:03:00Z</dcterms:created>
  <dcterms:modified xsi:type="dcterms:W3CDTF">2022-02-14T14:04:00Z</dcterms:modified>
</cp:coreProperties>
</file>