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46" w14:textId="68E2A993" w:rsidR="003E6896" w:rsidRPr="00E14B8E" w:rsidRDefault="003E6896" w:rsidP="009945D1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RDOŚ-Gd-WOO.420.40.2021.KSZ.6</w:t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A6D40">
        <w:rPr>
          <w:rFonts w:ascii="Arial" w:eastAsia="Times New Roman" w:hAnsi="Arial" w:cs="Arial"/>
          <w:sz w:val="21"/>
          <w:szCs w:val="21"/>
          <w:lang w:eastAsia="pl-PL"/>
        </w:rPr>
        <w:t>31.08.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059358E" w14:textId="77777777" w:rsidR="003E6896" w:rsidRPr="00974955" w:rsidRDefault="003E6896" w:rsidP="009945D1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49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(za dowodem doręczenia)</w:t>
      </w:r>
    </w:p>
    <w:p w14:paraId="49683F0F" w14:textId="77777777" w:rsidR="003E6896" w:rsidRPr="00E14B8E" w:rsidRDefault="003E6896" w:rsidP="009945D1">
      <w:pPr>
        <w:keepNext/>
        <w:overflowPunct w:val="0"/>
        <w:autoSpaceDE w:val="0"/>
        <w:autoSpaceDN w:val="0"/>
        <w:adjustRightInd w:val="0"/>
        <w:spacing w:before="240" w:after="24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F47FE50" w14:textId="4CAA892C" w:rsidR="003E6896" w:rsidRPr="00784976" w:rsidRDefault="003E6896" w:rsidP="009945D1">
      <w:pPr>
        <w:spacing w:before="120" w:after="0"/>
        <w:ind w:right="-1"/>
        <w:rPr>
          <w:rFonts w:ascii="Arial" w:hAnsi="Arial" w:cs="Arial"/>
          <w:sz w:val="21"/>
          <w:szCs w:val="21"/>
        </w:rPr>
      </w:pPr>
      <w:r w:rsidRPr="00600896">
        <w:rPr>
          <w:rFonts w:ascii="Arial" w:hAnsi="Arial" w:cs="Arial"/>
          <w:sz w:val="21"/>
          <w:szCs w:val="21"/>
        </w:rPr>
        <w:t xml:space="preserve">Działając na podstawie art. 49 </w:t>
      </w:r>
      <w:r w:rsidRPr="00600896">
        <w:rPr>
          <w:rFonts w:ascii="Arial" w:hAnsi="Arial" w:cs="Arial"/>
          <w:i/>
          <w:sz w:val="21"/>
          <w:szCs w:val="21"/>
        </w:rPr>
        <w:t>ustawy z dnia 14 czerwca 1960 r.</w:t>
      </w:r>
      <w:r w:rsidRPr="00600896">
        <w:rPr>
          <w:rFonts w:ascii="Arial" w:hAnsi="Arial" w:cs="Arial"/>
          <w:sz w:val="21"/>
          <w:szCs w:val="21"/>
        </w:rPr>
        <w:t xml:space="preserve"> </w:t>
      </w:r>
      <w:r w:rsidRPr="00600896">
        <w:rPr>
          <w:rFonts w:ascii="Arial" w:hAnsi="Arial" w:cs="Arial"/>
          <w:i/>
          <w:sz w:val="21"/>
          <w:szCs w:val="21"/>
        </w:rPr>
        <w:t>Kodeks postępowania administracyjnego (</w:t>
      </w:r>
      <w:r w:rsidRPr="00600896">
        <w:rPr>
          <w:rFonts w:ascii="Arial" w:hAnsi="Arial" w:cs="Arial"/>
          <w:sz w:val="21"/>
          <w:szCs w:val="21"/>
        </w:rPr>
        <w:t>tekst jedn. Dz. U. z 202</w:t>
      </w:r>
      <w:r>
        <w:rPr>
          <w:rFonts w:ascii="Arial" w:hAnsi="Arial" w:cs="Arial"/>
          <w:sz w:val="21"/>
          <w:szCs w:val="21"/>
        </w:rPr>
        <w:t>1</w:t>
      </w:r>
      <w:r w:rsidRPr="00600896">
        <w:rPr>
          <w:rFonts w:ascii="Arial" w:hAnsi="Arial" w:cs="Arial"/>
          <w:sz w:val="21"/>
          <w:szCs w:val="21"/>
        </w:rPr>
        <w:t xml:space="preserve"> r., poz. </w:t>
      </w:r>
      <w:r>
        <w:rPr>
          <w:rFonts w:ascii="Arial" w:hAnsi="Arial" w:cs="Arial"/>
          <w:sz w:val="21"/>
          <w:szCs w:val="21"/>
        </w:rPr>
        <w:t>735</w:t>
      </w:r>
      <w:r w:rsidRPr="00600896">
        <w:rPr>
          <w:rFonts w:ascii="Arial" w:hAnsi="Arial" w:cs="Arial"/>
          <w:sz w:val="21"/>
          <w:szCs w:val="21"/>
        </w:rPr>
        <w:t xml:space="preserve"> ze zm.</w:t>
      </w:r>
      <w:r w:rsidRPr="00600896">
        <w:rPr>
          <w:rFonts w:ascii="Arial" w:hAnsi="Arial" w:cs="Arial"/>
          <w:i/>
          <w:sz w:val="21"/>
          <w:szCs w:val="21"/>
        </w:rPr>
        <w:t xml:space="preserve">) </w:t>
      </w:r>
      <w:r w:rsidRPr="00600896">
        <w:rPr>
          <w:rFonts w:ascii="Arial" w:hAnsi="Arial" w:cs="Arial"/>
          <w:sz w:val="21"/>
          <w:szCs w:val="21"/>
        </w:rPr>
        <w:t xml:space="preserve">dalej </w:t>
      </w:r>
      <w:r w:rsidRPr="00600896">
        <w:rPr>
          <w:rFonts w:ascii="Arial" w:hAnsi="Arial" w:cs="Arial"/>
          <w:i/>
          <w:sz w:val="21"/>
          <w:szCs w:val="21"/>
        </w:rPr>
        <w:t>kpa</w:t>
      </w:r>
      <w:r w:rsidRPr="00600896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k</w:t>
      </w:r>
      <w:r w:rsidRPr="00600896">
        <w:rPr>
          <w:rFonts w:ascii="Arial" w:hAnsi="Arial" w:cs="Arial"/>
          <w:sz w:val="21"/>
          <w:szCs w:val="21"/>
        </w:rPr>
        <w:t xml:space="preserve">) oraz art. 74 ust. 3 </w:t>
      </w:r>
      <w:r w:rsidRPr="00600896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(tekst jedn. Dz. U. z 202</w:t>
      </w:r>
      <w:r>
        <w:rPr>
          <w:rFonts w:ascii="Arial" w:hAnsi="Arial" w:cs="Arial"/>
          <w:i/>
          <w:sz w:val="21"/>
          <w:szCs w:val="21"/>
        </w:rPr>
        <w:t>1</w:t>
      </w:r>
      <w:r w:rsidRPr="00600896">
        <w:rPr>
          <w:rFonts w:ascii="Arial" w:hAnsi="Arial" w:cs="Arial"/>
          <w:i/>
          <w:sz w:val="21"/>
          <w:szCs w:val="21"/>
        </w:rPr>
        <w:t xml:space="preserve"> r., poz. 2</w:t>
      </w:r>
      <w:r>
        <w:rPr>
          <w:rFonts w:ascii="Arial" w:hAnsi="Arial" w:cs="Arial"/>
          <w:i/>
          <w:sz w:val="21"/>
          <w:szCs w:val="21"/>
        </w:rPr>
        <w:t>47</w:t>
      </w:r>
      <w:r w:rsidRPr="00600896">
        <w:rPr>
          <w:rFonts w:ascii="Arial" w:hAnsi="Arial" w:cs="Arial"/>
          <w:i/>
          <w:sz w:val="21"/>
          <w:szCs w:val="21"/>
        </w:rPr>
        <w:t xml:space="preserve"> ze zm</w:t>
      </w:r>
      <w:r w:rsidRPr="00600896">
        <w:rPr>
          <w:rFonts w:ascii="Arial" w:hAnsi="Arial" w:cs="Arial"/>
          <w:sz w:val="21"/>
          <w:szCs w:val="21"/>
        </w:rPr>
        <w:t>.</w:t>
      </w:r>
      <w:r w:rsidRPr="00600896">
        <w:rPr>
          <w:rFonts w:ascii="Arial" w:hAnsi="Arial" w:cs="Arial"/>
          <w:i/>
          <w:sz w:val="21"/>
          <w:szCs w:val="21"/>
        </w:rPr>
        <w:t>)</w:t>
      </w:r>
      <w:r w:rsidRPr="00600896">
        <w:rPr>
          <w:rFonts w:ascii="Arial" w:hAnsi="Arial" w:cs="Arial"/>
          <w:sz w:val="21"/>
          <w:szCs w:val="21"/>
        </w:rPr>
        <w:t xml:space="preserve">, zwanej dalej </w:t>
      </w:r>
      <w:r w:rsidRPr="00600896">
        <w:rPr>
          <w:rFonts w:ascii="Arial" w:hAnsi="Arial" w:cs="Arial"/>
          <w:i/>
          <w:sz w:val="21"/>
          <w:szCs w:val="21"/>
        </w:rPr>
        <w:t>ustawą ooś</w:t>
      </w:r>
      <w:r w:rsidRPr="00600896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w postępowaniu wszczętym na wniosek </w:t>
      </w:r>
      <w:r>
        <w:rPr>
          <w:rFonts w:ascii="Arial" w:hAnsi="Arial" w:cs="Arial"/>
          <w:sz w:val="21"/>
          <w:szCs w:val="21"/>
        </w:rPr>
        <w:t xml:space="preserve">(bez numeru) </w:t>
      </w:r>
      <w:bookmarkStart w:id="0" w:name="_Hlk59006001"/>
      <w:r w:rsidRPr="00784976">
        <w:rPr>
          <w:rFonts w:ascii="Arial" w:hAnsi="Arial" w:cs="Arial"/>
          <w:sz w:val="21"/>
          <w:szCs w:val="21"/>
        </w:rPr>
        <w:t xml:space="preserve">z dnia </w:t>
      </w:r>
      <w:r>
        <w:rPr>
          <w:rFonts w:ascii="Arial" w:hAnsi="Arial" w:cs="Arial"/>
          <w:sz w:val="21"/>
          <w:szCs w:val="21"/>
        </w:rPr>
        <w:t xml:space="preserve">23.08.2021 </w:t>
      </w:r>
      <w:r w:rsidRPr="00784976">
        <w:rPr>
          <w:rFonts w:ascii="Arial" w:hAnsi="Arial" w:cs="Arial"/>
          <w:sz w:val="21"/>
          <w:szCs w:val="21"/>
        </w:rPr>
        <w:t>r.</w:t>
      </w:r>
      <w:r>
        <w:rPr>
          <w:rFonts w:ascii="Arial" w:hAnsi="Arial" w:cs="Arial"/>
          <w:sz w:val="21"/>
          <w:szCs w:val="21"/>
        </w:rPr>
        <w:t xml:space="preserve">, (uzupełniony w dniu 30.08.2021 r.), </w:t>
      </w:r>
      <w:r w:rsidRPr="00784976">
        <w:rPr>
          <w:rFonts w:ascii="Arial" w:hAnsi="Arial" w:cs="Arial"/>
          <w:sz w:val="21"/>
          <w:szCs w:val="21"/>
        </w:rPr>
        <w:t xml:space="preserve">Inwestora: </w:t>
      </w:r>
      <w:r>
        <w:rPr>
          <w:rFonts w:ascii="Arial" w:hAnsi="Arial" w:cs="Arial"/>
          <w:sz w:val="21"/>
          <w:szCs w:val="21"/>
        </w:rPr>
        <w:t>Polskie Sieci Elektroenergetyczne S.A. z siedzibą w Konstancinie - Jeziornie</w:t>
      </w:r>
      <w:r w:rsidRPr="00784976">
        <w:rPr>
          <w:rFonts w:ascii="Arial" w:hAnsi="Arial" w:cs="Arial"/>
          <w:sz w:val="21"/>
          <w:szCs w:val="21"/>
        </w:rPr>
        <w:t>, działającego poprzez pełnomocnika Pan</w:t>
      </w:r>
      <w:r>
        <w:rPr>
          <w:rFonts w:ascii="Arial" w:hAnsi="Arial" w:cs="Arial"/>
          <w:sz w:val="21"/>
          <w:szCs w:val="21"/>
        </w:rPr>
        <w:t>ią Katarzynę Semaniuk</w:t>
      </w:r>
      <w:bookmarkEnd w:id="0"/>
      <w:r w:rsidRPr="00784976">
        <w:rPr>
          <w:rFonts w:ascii="Arial" w:hAnsi="Arial" w:cs="Arial"/>
          <w:sz w:val="21"/>
          <w:szCs w:val="21"/>
        </w:rPr>
        <w:t>, w sprawie wydania decyzji o środowiskowych uwarunkowaniach dla przedsięwzięcia pn</w:t>
      </w:r>
      <w:r>
        <w:rPr>
          <w:rFonts w:ascii="Arial" w:hAnsi="Arial" w:cs="Arial"/>
          <w:sz w:val="21"/>
          <w:szCs w:val="21"/>
        </w:rPr>
        <w:t>.</w:t>
      </w:r>
      <w:r w:rsidRPr="00784976">
        <w:rPr>
          <w:rFonts w:ascii="Arial" w:hAnsi="Arial" w:cs="Arial"/>
          <w:sz w:val="21"/>
          <w:szCs w:val="21"/>
        </w:rPr>
        <w:t xml:space="preserve">: </w:t>
      </w:r>
    </w:p>
    <w:p w14:paraId="47F41110" w14:textId="455D485B" w:rsidR="003E6896" w:rsidRPr="00F162DE" w:rsidRDefault="003E6896" w:rsidP="009945D1">
      <w:pPr>
        <w:spacing w:before="120" w:after="120"/>
        <w:rPr>
          <w:rFonts w:ascii="Arial" w:hAnsi="Arial" w:cs="Arial"/>
          <w:bCs/>
          <w:sz w:val="21"/>
          <w:szCs w:val="21"/>
          <w:u w:val="single"/>
        </w:rPr>
      </w:pPr>
      <w:bookmarkStart w:id="1" w:name="_Hlk57625341"/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>Budowa linii kablowej prądu stałego Polska – Litwa pn. Harmony Link – odcinek lądowy”</w:t>
      </w:r>
    </w:p>
    <w:bookmarkEnd w:id="1"/>
    <w:p w14:paraId="793F7005" w14:textId="77777777" w:rsidR="003E6896" w:rsidRPr="00600896" w:rsidRDefault="003E6896" w:rsidP="009945D1">
      <w:pPr>
        <w:spacing w:after="120"/>
        <w:rPr>
          <w:rFonts w:ascii="Arial" w:hAnsi="Arial" w:cs="Arial"/>
          <w:sz w:val="21"/>
          <w:szCs w:val="21"/>
        </w:rPr>
      </w:pPr>
      <w:r w:rsidRPr="00600896">
        <w:rPr>
          <w:rFonts w:ascii="Arial" w:hAnsi="Arial" w:cs="Arial"/>
          <w:sz w:val="21"/>
          <w:szCs w:val="21"/>
        </w:rPr>
        <w:t>wystąpiono do Pomorskiego Państwowego Wojewódzkiego Inspektora Sanitarnego w Gdańsku oraz Dyrektora Zarządu Zlewni w Gdańsku, o opinię/uzgodnienie co do konieczności przeprowadzenia oceny oddziaływania przedsięwzięcia na środowisko i ewentualne określenie zakresu raportu.</w:t>
      </w:r>
    </w:p>
    <w:p w14:paraId="11B96E86" w14:textId="77777777" w:rsidR="003E6896" w:rsidRPr="00F0333B" w:rsidRDefault="003E6896" w:rsidP="009945D1">
      <w:pPr>
        <w:spacing w:before="60" w:after="0"/>
        <w:rPr>
          <w:rFonts w:ascii="Arial" w:hAnsi="Arial" w:cs="Arial"/>
          <w:sz w:val="21"/>
          <w:szCs w:val="21"/>
        </w:rPr>
      </w:pPr>
      <w:bookmarkStart w:id="2" w:name="_Hlk59020907"/>
      <w:r w:rsidRPr="00F0333B">
        <w:rPr>
          <w:rFonts w:ascii="Arial" w:hAnsi="Arial" w:cs="Arial"/>
          <w:sz w:val="21"/>
          <w:szCs w:val="21"/>
        </w:rPr>
        <w:t xml:space="preserve">Planowana inwestycja oraz obszar </w:t>
      </w:r>
      <w:r>
        <w:rPr>
          <w:rFonts w:ascii="Arial" w:hAnsi="Arial" w:cs="Arial"/>
          <w:sz w:val="21"/>
          <w:szCs w:val="21"/>
        </w:rPr>
        <w:t xml:space="preserve">jej </w:t>
      </w:r>
      <w:r w:rsidRPr="00F0333B">
        <w:rPr>
          <w:rFonts w:ascii="Arial" w:hAnsi="Arial" w:cs="Arial"/>
          <w:sz w:val="21"/>
          <w:szCs w:val="21"/>
        </w:rPr>
        <w:t>oddziaływania</w:t>
      </w:r>
      <w:r>
        <w:rPr>
          <w:rFonts w:ascii="Arial" w:hAnsi="Arial" w:cs="Arial"/>
          <w:sz w:val="21"/>
          <w:szCs w:val="21"/>
        </w:rPr>
        <w:t>,</w:t>
      </w:r>
      <w:r w:rsidRPr="00F0333B">
        <w:rPr>
          <w:rFonts w:ascii="Arial" w:hAnsi="Arial" w:cs="Arial"/>
          <w:sz w:val="21"/>
          <w:szCs w:val="21"/>
        </w:rPr>
        <w:t xml:space="preserve"> zlokalizowane będą na terenie </w:t>
      </w:r>
      <w:r>
        <w:rPr>
          <w:rFonts w:ascii="Arial" w:hAnsi="Arial" w:cs="Arial"/>
          <w:sz w:val="21"/>
          <w:szCs w:val="21"/>
        </w:rPr>
        <w:t xml:space="preserve">gminy Krokowa, powiat pucki, województwo pomorskie. </w:t>
      </w:r>
      <w:r w:rsidRPr="00F0333B">
        <w:rPr>
          <w:rFonts w:ascii="Arial" w:hAnsi="Arial" w:cs="Arial"/>
          <w:sz w:val="21"/>
          <w:szCs w:val="21"/>
        </w:rPr>
        <w:t>Wykaz działek, na których zrealizowane zostanie przedmiotowe przedsięwzięcie i na które będzie oddziaływać stanowi załącznik nr 1 do niniejszego zawiadomienia.</w:t>
      </w:r>
    </w:p>
    <w:bookmarkEnd w:id="2"/>
    <w:p w14:paraId="375ECBDC" w14:textId="77777777" w:rsidR="003E6896" w:rsidRPr="00600896" w:rsidRDefault="003E6896" w:rsidP="009945D1">
      <w:pPr>
        <w:spacing w:before="120" w:after="0"/>
        <w:rPr>
          <w:rFonts w:ascii="Arial" w:hAnsi="Arial" w:cs="Arial"/>
          <w:sz w:val="21"/>
          <w:szCs w:val="21"/>
        </w:rPr>
      </w:pPr>
      <w:r w:rsidRPr="00600896">
        <w:rPr>
          <w:rFonts w:ascii="Arial" w:hAnsi="Arial" w:cs="Arial"/>
          <w:sz w:val="21"/>
          <w:szCs w:val="21"/>
        </w:rPr>
        <w:t>Ponadto zgodnie z art. 41 Kpa:</w:t>
      </w:r>
    </w:p>
    <w:p w14:paraId="4ABF7988" w14:textId="77777777" w:rsidR="003E6896" w:rsidRPr="00600896" w:rsidRDefault="003E6896" w:rsidP="009945D1">
      <w:pPr>
        <w:spacing w:after="0"/>
        <w:rPr>
          <w:rFonts w:ascii="Arial" w:hAnsi="Arial" w:cs="Arial"/>
          <w:sz w:val="21"/>
          <w:szCs w:val="21"/>
        </w:rPr>
      </w:pPr>
      <w:r w:rsidRPr="00600896">
        <w:rPr>
          <w:rFonts w:ascii="Arial" w:hAnsi="Arial" w:cs="Arial"/>
          <w:sz w:val="21"/>
          <w:szCs w:val="21"/>
        </w:rPr>
        <w:t xml:space="preserve">§1: „W toku postępowania strony oraz ich przedstawiciele i pełnomocnicy mają obowiązek zawiadomić organ administracji publicznej o każdej zmianie swojego adresu, w tym adresu elektronicznego”. </w:t>
      </w:r>
    </w:p>
    <w:p w14:paraId="2EA6429B" w14:textId="77777777" w:rsidR="003E6896" w:rsidRPr="00600896" w:rsidRDefault="003E6896" w:rsidP="009945D1">
      <w:pPr>
        <w:spacing w:after="120"/>
        <w:rPr>
          <w:rFonts w:ascii="Arial" w:hAnsi="Arial" w:cs="Arial"/>
          <w:sz w:val="21"/>
          <w:szCs w:val="21"/>
        </w:rPr>
      </w:pPr>
      <w:r w:rsidRPr="00600896">
        <w:rPr>
          <w:rFonts w:ascii="Arial" w:hAnsi="Arial" w:cs="Arial"/>
          <w:sz w:val="21"/>
          <w:szCs w:val="21"/>
        </w:rPr>
        <w:t>§2: „W razie zaniedbania obowiązku określonego w § 1 doręczenie pisma pod dotychczasowym adresem ma skutek prawny”.</w:t>
      </w:r>
    </w:p>
    <w:p w14:paraId="3B55F2E0" w14:textId="77777777" w:rsidR="003E6896" w:rsidRPr="00600896" w:rsidRDefault="003E6896" w:rsidP="009945D1">
      <w:pPr>
        <w:rPr>
          <w:rFonts w:ascii="Arial" w:hAnsi="Arial" w:cs="Arial"/>
          <w:sz w:val="21"/>
          <w:szCs w:val="21"/>
        </w:rPr>
      </w:pPr>
      <w:r w:rsidRPr="0060089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6B53488C" w14:textId="77777777" w:rsidR="003E6896" w:rsidRPr="00600896" w:rsidRDefault="003E6896" w:rsidP="009945D1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600896">
        <w:rPr>
          <w:rFonts w:ascii="Arial" w:eastAsia="Times New Roman" w:hAnsi="Arial" w:cs="Arial"/>
          <w:sz w:val="21"/>
          <w:szCs w:val="21"/>
          <w:lang w:eastAsia="pl-PL"/>
        </w:rPr>
        <w:t>Pieczęć urzędu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i podpis</w:t>
      </w:r>
      <w:r w:rsidRPr="0060089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75132681" w14:textId="77777777" w:rsidR="003E6896" w:rsidRPr="00600896" w:rsidRDefault="003E6896" w:rsidP="009945D1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AB9289B" w14:textId="77777777" w:rsidR="003E6896" w:rsidRDefault="003E6896" w:rsidP="009945D1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2C57CB5B" w14:textId="77777777" w:rsidR="003E6896" w:rsidRDefault="003E6896" w:rsidP="009945D1">
      <w:pPr>
        <w:spacing w:before="120"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3F211E14" w14:textId="77777777" w:rsidR="003E6896" w:rsidRPr="00600896" w:rsidRDefault="003E6896" w:rsidP="009945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896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kpa:</w:t>
      </w:r>
      <w:r w:rsidRPr="006008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48BABB2" w14:textId="77777777" w:rsidR="003E6896" w:rsidRPr="00600896" w:rsidRDefault="003E6896" w:rsidP="009945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896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600896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600896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D46C1FA" w14:textId="77777777" w:rsidR="003E6896" w:rsidRPr="00600896" w:rsidRDefault="003E6896" w:rsidP="009945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896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E8C6678" w14:textId="77777777" w:rsidR="003E6896" w:rsidRPr="00600896" w:rsidRDefault="003E6896" w:rsidP="009945D1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600896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Art. 74 ust. 3</w:t>
      </w:r>
      <w:r w:rsidRPr="0060089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600896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ustawy ooś</w:t>
      </w:r>
      <w:r w:rsidRPr="0060089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600896">
          <w:rPr>
            <w:rFonts w:ascii="Arial" w:eastAsia="Times New Roman" w:hAnsi="Arial" w:cs="Arial"/>
            <w:color w:val="000000" w:themeColor="text1"/>
            <w:sz w:val="16"/>
            <w:szCs w:val="16"/>
            <w:lang w:eastAsia="pl-PL"/>
          </w:rPr>
          <w:t>art. 49</w:t>
        </w:r>
      </w:hyperlink>
      <w:r w:rsidRPr="0060089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3B43CA7B" w14:textId="77777777" w:rsidR="003E6896" w:rsidRPr="00C52061" w:rsidRDefault="003E6896" w:rsidP="009945D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3" w:name="_Hlk59006112"/>
      <w:r w:rsidRPr="00C52061">
        <w:rPr>
          <w:rFonts w:ascii="Arial" w:hAnsi="Arial" w:cs="Arial"/>
          <w:sz w:val="16"/>
          <w:szCs w:val="16"/>
          <w:u w:val="single"/>
        </w:rPr>
        <w:t xml:space="preserve">Art. 75 ust. 1 pkt 1 lit. k </w:t>
      </w:r>
      <w:r w:rsidRPr="00C52061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C52061">
        <w:rPr>
          <w:rFonts w:ascii="Arial" w:hAnsi="Arial" w:cs="Arial"/>
          <w:sz w:val="16"/>
          <w:szCs w:val="16"/>
        </w:rPr>
        <w:t xml:space="preserve">: Organem właściwym do wydania decyzji o środowiskowych uwarunkowaniach jest regionalny dyrektor ochrony środowiska – </w:t>
      </w:r>
      <w:bookmarkEnd w:id="3"/>
      <w:r w:rsidRPr="00C52061">
        <w:rPr>
          <w:rFonts w:ascii="Arial" w:hAnsi="Arial" w:cs="Arial"/>
          <w:sz w:val="16"/>
          <w:szCs w:val="16"/>
        </w:rPr>
        <w:t xml:space="preserve">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</w:t>
      </w:r>
      <w:hyperlink r:id="rId10" w:anchor="/document/18219531?cm=DOCUMENT" w:history="1">
        <w:r w:rsidRPr="00C52061">
          <w:rPr>
            <w:rStyle w:val="Hipercze"/>
            <w:rFonts w:ascii="Arial" w:hAnsi="Arial" w:cs="Arial"/>
            <w:sz w:val="16"/>
            <w:szCs w:val="16"/>
          </w:rPr>
          <w:t>ustawy</w:t>
        </w:r>
      </w:hyperlink>
      <w:r w:rsidRPr="00C52061">
        <w:rPr>
          <w:rFonts w:ascii="Arial" w:hAnsi="Arial" w:cs="Arial"/>
          <w:sz w:val="16"/>
          <w:szCs w:val="16"/>
        </w:rPr>
        <w:t xml:space="preserve"> z dnia 24 lipca 2015 r. o przygotowaniu i realizacji strategicznych inwestycji w zakresie sieci przesyłowych.</w:t>
      </w:r>
    </w:p>
    <w:p w14:paraId="32BBB610" w14:textId="77777777" w:rsidR="003E6896" w:rsidRPr="00600896" w:rsidRDefault="003E6896" w:rsidP="009945D1">
      <w:pPr>
        <w:spacing w:before="120"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00896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6644546F" w14:textId="77777777" w:rsidR="003E6896" w:rsidRPr="00600896" w:rsidRDefault="003E6896" w:rsidP="009945D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896">
        <w:rPr>
          <w:rFonts w:ascii="Arial" w:eastAsia="Times New Roman" w:hAnsi="Arial" w:cs="Arial"/>
          <w:sz w:val="16"/>
          <w:szCs w:val="16"/>
          <w:lang w:eastAsia="pl-PL"/>
        </w:rPr>
        <w:t>strona internetowa RDOŚ w Gdańsku,    http://www.gdansk.rdos.gov.pl</w:t>
      </w:r>
    </w:p>
    <w:p w14:paraId="6668113F" w14:textId="77777777" w:rsidR="003E6896" w:rsidRPr="00600896" w:rsidRDefault="003E6896" w:rsidP="009945D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896">
        <w:rPr>
          <w:rFonts w:ascii="Arial" w:eastAsia="Times New Roman" w:hAnsi="Arial" w:cs="Arial"/>
          <w:sz w:val="16"/>
          <w:szCs w:val="16"/>
          <w:lang w:eastAsia="pl-PL"/>
        </w:rPr>
        <w:t>tablica ogłoszeń RDOŚ w Gdańsku</w:t>
      </w:r>
    </w:p>
    <w:p w14:paraId="416A7F72" w14:textId="77777777" w:rsidR="003E6896" w:rsidRPr="00600896" w:rsidRDefault="003E6896" w:rsidP="009945D1">
      <w:pPr>
        <w:numPr>
          <w:ilvl w:val="0"/>
          <w:numId w:val="30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600896">
        <w:rPr>
          <w:rFonts w:ascii="Arial" w:hAnsi="Arial" w:cs="Arial"/>
          <w:sz w:val="16"/>
          <w:szCs w:val="16"/>
          <w:lang w:eastAsia="pl-PL"/>
        </w:rPr>
        <w:t xml:space="preserve">Gmina </w:t>
      </w:r>
      <w:r>
        <w:rPr>
          <w:rFonts w:ascii="Arial" w:hAnsi="Arial" w:cs="Arial"/>
          <w:sz w:val="16"/>
          <w:szCs w:val="16"/>
          <w:lang w:eastAsia="pl-PL"/>
        </w:rPr>
        <w:t>Krokowa</w:t>
      </w:r>
    </w:p>
    <w:p w14:paraId="2DA7FEEC" w14:textId="77777777" w:rsidR="003E6896" w:rsidRPr="00E14B8E" w:rsidRDefault="003E6896" w:rsidP="009945D1">
      <w:pPr>
        <w:numPr>
          <w:ilvl w:val="0"/>
          <w:numId w:val="30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600896">
        <w:rPr>
          <w:rFonts w:ascii="Arial" w:hAnsi="Arial" w:cs="Arial"/>
          <w:sz w:val="16"/>
          <w:szCs w:val="16"/>
          <w:lang w:eastAsia="pl-PL"/>
        </w:rPr>
        <w:t>aa</w:t>
      </w:r>
      <w:r w:rsidRPr="00E14B8E">
        <w:rPr>
          <w:rFonts w:ascii="Arial" w:hAnsi="Arial" w:cs="Arial"/>
          <w:lang w:eastAsia="pl-PL"/>
        </w:rPr>
        <w:tab/>
      </w:r>
      <w:r w:rsidRPr="00E14B8E">
        <w:rPr>
          <w:rFonts w:ascii="Arial" w:hAnsi="Arial" w:cs="Arial"/>
          <w:lang w:eastAsia="pl-PL"/>
        </w:rPr>
        <w:tab/>
      </w:r>
      <w:r w:rsidRPr="00E14B8E">
        <w:rPr>
          <w:rFonts w:ascii="Arial" w:hAnsi="Arial" w:cs="Arial"/>
          <w:lang w:eastAsia="pl-PL"/>
        </w:rPr>
        <w:tab/>
      </w:r>
    </w:p>
    <w:p w14:paraId="63CF3956" w14:textId="6AA50440" w:rsidR="003E572D" w:rsidRDefault="004C485F" w:rsidP="009945D1">
      <w:pPr>
        <w:spacing w:after="0"/>
        <w:rPr>
          <w:rFonts w:ascii="Arial" w:hAnsi="Arial" w:cs="Arial"/>
          <w:sz w:val="18"/>
          <w:szCs w:val="18"/>
        </w:rPr>
      </w:pPr>
      <w:r w:rsidRPr="00F162DE">
        <w:rPr>
          <w:rFonts w:ascii="Arial" w:hAnsi="Arial" w:cs="Arial"/>
        </w:rPr>
        <w:tab/>
        <w:t xml:space="preserve">                       </w:t>
      </w:r>
      <w:r w:rsidR="006F0C0C" w:rsidRPr="00F162DE">
        <w:rPr>
          <w:rFonts w:ascii="Arial" w:hAnsi="Arial" w:cs="Arial"/>
        </w:rPr>
        <w:t xml:space="preserve">    </w:t>
      </w:r>
    </w:p>
    <w:p w14:paraId="0A8C29A8" w14:textId="77777777" w:rsidR="003E572D" w:rsidRPr="003E572D" w:rsidRDefault="003E572D" w:rsidP="009945D1">
      <w:pPr>
        <w:spacing w:after="0"/>
        <w:rPr>
          <w:rFonts w:ascii="Arial" w:hAnsi="Arial" w:cs="Arial"/>
          <w:b/>
          <w:bCs/>
        </w:rPr>
      </w:pPr>
      <w:r w:rsidRPr="003E572D">
        <w:rPr>
          <w:rFonts w:ascii="Arial" w:hAnsi="Arial" w:cs="Arial"/>
          <w:b/>
          <w:bCs/>
        </w:rPr>
        <w:lastRenderedPageBreak/>
        <w:t xml:space="preserve">Załącznik nr 1 do zawiadomienia </w:t>
      </w:r>
    </w:p>
    <w:p w14:paraId="2982274F" w14:textId="47CF295F" w:rsidR="003E572D" w:rsidRPr="003E572D" w:rsidRDefault="003E572D" w:rsidP="009945D1">
      <w:pPr>
        <w:spacing w:after="0"/>
        <w:rPr>
          <w:rFonts w:ascii="Arial" w:hAnsi="Arial" w:cs="Arial"/>
          <w:b/>
          <w:bCs/>
        </w:rPr>
      </w:pPr>
      <w:r w:rsidRPr="003E572D">
        <w:rPr>
          <w:rFonts w:ascii="Arial" w:hAnsi="Arial" w:cs="Arial"/>
          <w:b/>
          <w:bCs/>
        </w:rPr>
        <w:t>znak RDOŚ-Gd-WOO.420.</w:t>
      </w:r>
      <w:r w:rsidR="00462BE2">
        <w:rPr>
          <w:rFonts w:ascii="Arial" w:hAnsi="Arial" w:cs="Arial"/>
          <w:b/>
          <w:bCs/>
        </w:rPr>
        <w:t>40</w:t>
      </w:r>
      <w:r w:rsidRPr="003E572D">
        <w:rPr>
          <w:rFonts w:ascii="Arial" w:hAnsi="Arial" w:cs="Arial"/>
          <w:b/>
          <w:bCs/>
        </w:rPr>
        <w:t>.202</w:t>
      </w:r>
      <w:r w:rsidR="00462BE2">
        <w:rPr>
          <w:rFonts w:ascii="Arial" w:hAnsi="Arial" w:cs="Arial"/>
          <w:b/>
          <w:bCs/>
        </w:rPr>
        <w:t>1</w:t>
      </w:r>
      <w:r w:rsidRPr="003E572D">
        <w:rPr>
          <w:rFonts w:ascii="Arial" w:hAnsi="Arial" w:cs="Arial"/>
          <w:b/>
          <w:bCs/>
        </w:rPr>
        <w:t>.KSZ.</w:t>
      </w:r>
      <w:r w:rsidR="003E6896">
        <w:rPr>
          <w:rFonts w:ascii="Arial" w:hAnsi="Arial" w:cs="Arial"/>
          <w:b/>
          <w:bCs/>
        </w:rPr>
        <w:t>6</w:t>
      </w:r>
    </w:p>
    <w:p w14:paraId="1F584F89" w14:textId="77777777" w:rsidR="00E3253F" w:rsidRDefault="00E3253F" w:rsidP="009945D1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64A1C4CD" w14:textId="51CA4509" w:rsidR="00462BE2" w:rsidRPr="00462BE2" w:rsidRDefault="00462BE2" w:rsidP="009945D1">
      <w:pPr>
        <w:spacing w:before="120" w:after="0"/>
        <w:rPr>
          <w:rFonts w:ascii="Arial" w:hAnsi="Arial" w:cs="Arial"/>
          <w:bCs/>
          <w:sz w:val="21"/>
          <w:szCs w:val="21"/>
          <w:u w:val="single"/>
        </w:rPr>
        <w:sectPr w:rsidR="00462BE2" w:rsidRPr="00462BE2" w:rsidSect="00462BE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7" w:right="1134" w:bottom="907" w:left="1134" w:header="340" w:footer="420" w:gutter="0"/>
          <w:cols w:space="709"/>
          <w:titlePg/>
          <w:docGrid w:linePitch="360"/>
        </w:sectPr>
      </w:pPr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>Budowa linii kablowej prądu stałego Polska – Litwa pn. Harmony Link – odcinek lądowy”</w:t>
      </w:r>
    </w:p>
    <w:p w14:paraId="21820DCA" w14:textId="2D07DE84" w:rsidR="00E3253F" w:rsidRDefault="00E3253F" w:rsidP="009945D1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1F032F7" w14:textId="16DFEC60" w:rsidR="00E3253F" w:rsidRDefault="00E3253F" w:rsidP="009945D1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77BCCA8" w14:textId="53672232" w:rsidR="00E3253F" w:rsidRDefault="00E3253F" w:rsidP="009945D1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tbl>
      <w:tblPr>
        <w:tblStyle w:val="Tabelalisty3akcent11"/>
        <w:tblW w:w="9634" w:type="dxa"/>
        <w:tblLook w:val="04A0" w:firstRow="1" w:lastRow="0" w:firstColumn="1" w:lastColumn="0" w:noHBand="0" w:noVBand="1"/>
      </w:tblPr>
      <w:tblGrid>
        <w:gridCol w:w="2405"/>
        <w:gridCol w:w="1418"/>
        <w:gridCol w:w="1267"/>
        <w:gridCol w:w="1274"/>
        <w:gridCol w:w="1262"/>
        <w:gridCol w:w="1109"/>
        <w:gridCol w:w="899"/>
      </w:tblGrid>
      <w:tr w:rsidR="008868D9" w:rsidRPr="008868D9" w14:paraId="16ACFE19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4" w:type="dxa"/>
            <w:gridSpan w:val="7"/>
            <w:vAlign w:val="center"/>
          </w:tcPr>
          <w:p w14:paraId="6096DD1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Wykaz działek w zakresie inwestycji</w:t>
            </w:r>
          </w:p>
        </w:tc>
      </w:tr>
      <w:tr w:rsidR="008868D9" w:rsidRPr="008868D9" w14:paraId="7F22EEBD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8EAADB"/>
            <w:vAlign w:val="center"/>
            <w:hideMark/>
          </w:tcPr>
          <w:p w14:paraId="059CBBC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418" w:type="dxa"/>
            <w:shd w:val="clear" w:color="auto" w:fill="8EAADB"/>
            <w:vAlign w:val="center"/>
            <w:hideMark/>
          </w:tcPr>
          <w:p w14:paraId="68DCB20F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67" w:type="dxa"/>
            <w:shd w:val="clear" w:color="auto" w:fill="8EAADB"/>
            <w:vAlign w:val="center"/>
            <w:hideMark/>
          </w:tcPr>
          <w:p w14:paraId="75A7D172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274" w:type="dxa"/>
            <w:shd w:val="clear" w:color="auto" w:fill="8EAADB"/>
            <w:vAlign w:val="center"/>
            <w:hideMark/>
          </w:tcPr>
          <w:p w14:paraId="421B071D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371" w:type="dxa"/>
            <w:gridSpan w:val="2"/>
            <w:shd w:val="clear" w:color="auto" w:fill="8EAADB"/>
            <w:vAlign w:val="center"/>
            <w:hideMark/>
          </w:tcPr>
          <w:p w14:paraId="21ECB163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899" w:type="dxa"/>
            <w:shd w:val="clear" w:color="auto" w:fill="8EAADB"/>
            <w:vAlign w:val="center"/>
            <w:hideMark/>
          </w:tcPr>
          <w:p w14:paraId="105DF23E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numer działki</w:t>
            </w:r>
          </w:p>
        </w:tc>
      </w:tr>
      <w:tr w:rsidR="008868D9" w:rsidRPr="008868D9" w14:paraId="5E66598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2DCE0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221106_2.0004.AR_1.45/8</w:t>
            </w:r>
          </w:p>
        </w:tc>
        <w:tc>
          <w:tcPr>
            <w:tcW w:w="1418" w:type="dxa"/>
            <w:noWrap/>
            <w:vAlign w:val="center"/>
            <w:hideMark/>
          </w:tcPr>
          <w:p w14:paraId="4A45EF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EFF5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BA4DC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546ACA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3594E1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415ABA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45/8</w:t>
            </w:r>
          </w:p>
        </w:tc>
      </w:tr>
      <w:tr w:rsidR="008868D9" w:rsidRPr="008868D9" w14:paraId="7AD0DB1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785EE5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221106_2.0004.AR_1.45/9</w:t>
            </w:r>
          </w:p>
        </w:tc>
        <w:tc>
          <w:tcPr>
            <w:tcW w:w="1418" w:type="dxa"/>
            <w:noWrap/>
            <w:vAlign w:val="center"/>
            <w:hideMark/>
          </w:tcPr>
          <w:p w14:paraId="0815F02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CA9D80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D0C38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5E9129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97B05D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F9B106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45/9</w:t>
            </w:r>
          </w:p>
        </w:tc>
      </w:tr>
      <w:tr w:rsidR="008868D9" w:rsidRPr="008868D9" w14:paraId="044D8B9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970F61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</w:t>
            </w:r>
          </w:p>
        </w:tc>
        <w:tc>
          <w:tcPr>
            <w:tcW w:w="1418" w:type="dxa"/>
            <w:noWrap/>
            <w:vAlign w:val="center"/>
            <w:hideMark/>
          </w:tcPr>
          <w:p w14:paraId="3D9CAA6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E418B5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38BF16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B90A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7CE39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D90BA7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868D9" w:rsidRPr="008868D9" w14:paraId="7884C66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DF11A7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221106_2.0020.AR_1.254/2</w:t>
            </w:r>
          </w:p>
        </w:tc>
        <w:tc>
          <w:tcPr>
            <w:tcW w:w="1418" w:type="dxa"/>
            <w:noWrap/>
            <w:vAlign w:val="center"/>
            <w:hideMark/>
          </w:tcPr>
          <w:p w14:paraId="15901A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461C5D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F014B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566B4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5C5E0CE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1F220E2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254/2</w:t>
            </w:r>
          </w:p>
        </w:tc>
      </w:tr>
      <w:tr w:rsidR="008868D9" w:rsidRPr="008868D9" w14:paraId="320B20C0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8BC430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221106_2.0007.20</w:t>
            </w:r>
          </w:p>
        </w:tc>
        <w:tc>
          <w:tcPr>
            <w:tcW w:w="1418" w:type="dxa"/>
            <w:noWrap/>
            <w:vAlign w:val="center"/>
            <w:hideMark/>
          </w:tcPr>
          <w:p w14:paraId="0963FC5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D49A8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6390FB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61D0E8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3C29D6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4C1DE5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868D9" w:rsidRPr="008868D9" w14:paraId="7990A8B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FF4233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221106_2.0017.32/2</w:t>
            </w:r>
          </w:p>
        </w:tc>
        <w:tc>
          <w:tcPr>
            <w:tcW w:w="1418" w:type="dxa"/>
            <w:noWrap/>
            <w:vAlign w:val="center"/>
            <w:hideMark/>
          </w:tcPr>
          <w:p w14:paraId="03F6E68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F730F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31D949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D98B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4B6FA8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AB62AB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8868D9" w:rsidRPr="008868D9" w14:paraId="7B6B9B9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A6055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221106_2.0004.AR_2.233</w:t>
            </w:r>
          </w:p>
        </w:tc>
        <w:tc>
          <w:tcPr>
            <w:tcW w:w="1418" w:type="dxa"/>
            <w:noWrap/>
            <w:vAlign w:val="center"/>
            <w:hideMark/>
          </w:tcPr>
          <w:p w14:paraId="2528D5A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A99D7E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AFC065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18C208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7C7DA1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29068D6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8868D9" w:rsidRPr="008868D9" w14:paraId="342BA77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A3C83E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221106_2.0004.AR_1.34</w:t>
            </w:r>
          </w:p>
        </w:tc>
        <w:tc>
          <w:tcPr>
            <w:tcW w:w="1418" w:type="dxa"/>
            <w:noWrap/>
            <w:vAlign w:val="center"/>
            <w:hideMark/>
          </w:tcPr>
          <w:p w14:paraId="2E9E5BB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323B6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E1E8F4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6C5A7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8D814E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4A68AE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8868D9" w:rsidRPr="008868D9" w14:paraId="7A2BC64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9C481A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221106_2.0003.18/3</w:t>
            </w:r>
          </w:p>
        </w:tc>
        <w:tc>
          <w:tcPr>
            <w:tcW w:w="1418" w:type="dxa"/>
            <w:noWrap/>
            <w:vAlign w:val="center"/>
            <w:hideMark/>
          </w:tcPr>
          <w:p w14:paraId="52ADF1E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626F54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9C790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DB483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76E8E4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754C58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8868D9" w:rsidRPr="008868D9" w14:paraId="50CF67E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C628EF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221106_2.0010.41/8</w:t>
            </w:r>
          </w:p>
        </w:tc>
        <w:tc>
          <w:tcPr>
            <w:tcW w:w="1418" w:type="dxa"/>
            <w:noWrap/>
            <w:vAlign w:val="center"/>
            <w:hideMark/>
          </w:tcPr>
          <w:p w14:paraId="6C14BA8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245C5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9B30F4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55F0C2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A625F3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7AEC283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41/8</w:t>
            </w:r>
          </w:p>
        </w:tc>
      </w:tr>
      <w:tr w:rsidR="008868D9" w:rsidRPr="008868D9" w14:paraId="78447BA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FD2AD8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221106_2.0005.170/2</w:t>
            </w:r>
          </w:p>
        </w:tc>
        <w:tc>
          <w:tcPr>
            <w:tcW w:w="1418" w:type="dxa"/>
            <w:noWrap/>
            <w:vAlign w:val="center"/>
            <w:hideMark/>
          </w:tcPr>
          <w:p w14:paraId="1057603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121D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FBFE1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4F019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FFCAA7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5B23677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8868D9" w:rsidRPr="008868D9" w14:paraId="3DA6D36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649479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221106_2.0007.7/15</w:t>
            </w:r>
          </w:p>
        </w:tc>
        <w:tc>
          <w:tcPr>
            <w:tcW w:w="1418" w:type="dxa"/>
            <w:noWrap/>
            <w:vAlign w:val="center"/>
            <w:hideMark/>
          </w:tcPr>
          <w:p w14:paraId="744CE22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48C816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D4C3B4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8B193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353279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8220F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7/15</w:t>
            </w:r>
          </w:p>
        </w:tc>
      </w:tr>
      <w:tr w:rsidR="008868D9" w:rsidRPr="008868D9" w14:paraId="3575D82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09548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221106_2.0005.9/2</w:t>
            </w:r>
          </w:p>
        </w:tc>
        <w:tc>
          <w:tcPr>
            <w:tcW w:w="1418" w:type="dxa"/>
            <w:noWrap/>
            <w:vAlign w:val="center"/>
            <w:hideMark/>
          </w:tcPr>
          <w:p w14:paraId="34FBF89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7D5C6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14EAC3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230A64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F688A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48A678D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8868D9" w:rsidRPr="008868D9" w14:paraId="09B325C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4F1E4B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221106_2.0004.AR_1.133</w:t>
            </w:r>
          </w:p>
        </w:tc>
        <w:tc>
          <w:tcPr>
            <w:tcW w:w="1418" w:type="dxa"/>
            <w:noWrap/>
            <w:vAlign w:val="center"/>
            <w:hideMark/>
          </w:tcPr>
          <w:p w14:paraId="4EDF780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0C659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CA1D21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705381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E45705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08F3BD5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8868D9" w:rsidRPr="008868D9" w14:paraId="46F2811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8BDB44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221106_2.0003.7/3</w:t>
            </w:r>
          </w:p>
        </w:tc>
        <w:tc>
          <w:tcPr>
            <w:tcW w:w="1418" w:type="dxa"/>
            <w:noWrap/>
            <w:vAlign w:val="center"/>
            <w:hideMark/>
          </w:tcPr>
          <w:p w14:paraId="60B94E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F8D4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7EB463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7F2A4B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2A60BC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571E78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8868D9" w:rsidRPr="008868D9" w14:paraId="4FF7248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04F550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221106_2.0004.AR_1.35</w:t>
            </w:r>
          </w:p>
        </w:tc>
        <w:tc>
          <w:tcPr>
            <w:tcW w:w="1418" w:type="dxa"/>
            <w:noWrap/>
            <w:vAlign w:val="center"/>
            <w:hideMark/>
          </w:tcPr>
          <w:p w14:paraId="5E7DC92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9BC92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581603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F54356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C90B49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666BC87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868D9" w:rsidRPr="008868D9" w14:paraId="04F7BF2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40FC9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221106_2.0004.AR_1.31</w:t>
            </w:r>
          </w:p>
        </w:tc>
        <w:tc>
          <w:tcPr>
            <w:tcW w:w="1418" w:type="dxa"/>
            <w:noWrap/>
            <w:vAlign w:val="center"/>
            <w:hideMark/>
          </w:tcPr>
          <w:p w14:paraId="7327643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93C0AF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F7C70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EE29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2C9244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982AB7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8868D9" w:rsidRPr="008868D9" w14:paraId="31C3F90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F6C2DD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221106_2.0004.AR_2.220</w:t>
            </w:r>
          </w:p>
        </w:tc>
        <w:tc>
          <w:tcPr>
            <w:tcW w:w="1418" w:type="dxa"/>
            <w:noWrap/>
            <w:vAlign w:val="center"/>
            <w:hideMark/>
          </w:tcPr>
          <w:p w14:paraId="6427EE5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F074B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BBB31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CD2E60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1D0795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25CC82D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8868D9" w:rsidRPr="008868D9" w14:paraId="35FF056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3443C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221106_2.0007.476</w:t>
            </w:r>
          </w:p>
        </w:tc>
        <w:tc>
          <w:tcPr>
            <w:tcW w:w="1418" w:type="dxa"/>
            <w:noWrap/>
            <w:vAlign w:val="center"/>
            <w:hideMark/>
          </w:tcPr>
          <w:p w14:paraId="5E17F2E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7CEF6D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9E15FC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624AA9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7B227E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8B1546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8868D9" w:rsidRPr="008868D9" w14:paraId="433E842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37FE79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221106_2.0012.172/1</w:t>
            </w:r>
          </w:p>
        </w:tc>
        <w:tc>
          <w:tcPr>
            <w:tcW w:w="1418" w:type="dxa"/>
            <w:noWrap/>
            <w:vAlign w:val="center"/>
            <w:hideMark/>
          </w:tcPr>
          <w:p w14:paraId="2CE3454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5E6411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D5CBA7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96A6BA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109" w:type="dxa"/>
            <w:noWrap/>
            <w:vAlign w:val="center"/>
            <w:hideMark/>
          </w:tcPr>
          <w:p w14:paraId="42AFD7C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899" w:type="dxa"/>
            <w:noWrap/>
            <w:vAlign w:val="center"/>
            <w:hideMark/>
          </w:tcPr>
          <w:p w14:paraId="6EF4DFE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8868D9" w:rsidRPr="008868D9" w14:paraId="0758B48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05F85F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221106_2.0020.AR_1.4/3</w:t>
            </w:r>
          </w:p>
        </w:tc>
        <w:tc>
          <w:tcPr>
            <w:tcW w:w="1418" w:type="dxa"/>
            <w:noWrap/>
            <w:vAlign w:val="center"/>
            <w:hideMark/>
          </w:tcPr>
          <w:p w14:paraId="7BA3DD8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8765AB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83BE4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C279DC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6DCE26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2E5DCE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8868D9" w:rsidRPr="008868D9" w14:paraId="3378D5A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1128FB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</w:t>
            </w:r>
          </w:p>
        </w:tc>
        <w:tc>
          <w:tcPr>
            <w:tcW w:w="1418" w:type="dxa"/>
            <w:noWrap/>
            <w:vAlign w:val="center"/>
            <w:hideMark/>
          </w:tcPr>
          <w:p w14:paraId="7021005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16790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2E95C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35CE8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5B4046C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4BE88D1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868D9" w:rsidRPr="008868D9" w14:paraId="380088A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A8AFD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221106_2.0003.19/1</w:t>
            </w:r>
          </w:p>
        </w:tc>
        <w:tc>
          <w:tcPr>
            <w:tcW w:w="1418" w:type="dxa"/>
            <w:noWrap/>
            <w:vAlign w:val="center"/>
            <w:hideMark/>
          </w:tcPr>
          <w:p w14:paraId="0B6EE55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5FDA7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04E08F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CBAA28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EF9003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18AE1A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19/1</w:t>
            </w:r>
          </w:p>
        </w:tc>
      </w:tr>
      <w:tr w:rsidR="008868D9" w:rsidRPr="008868D9" w14:paraId="78E9A50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786801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221106_2.0010.44/2</w:t>
            </w:r>
          </w:p>
        </w:tc>
        <w:tc>
          <w:tcPr>
            <w:tcW w:w="1418" w:type="dxa"/>
            <w:noWrap/>
            <w:vAlign w:val="center"/>
            <w:hideMark/>
          </w:tcPr>
          <w:p w14:paraId="4DEC2ED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8CDFB6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13327B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885ED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74AB4E7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6AEF49A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8868D9" w:rsidRPr="008868D9" w14:paraId="6888ECF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66D904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221106_2.0004.AR_2.219</w:t>
            </w:r>
          </w:p>
        </w:tc>
        <w:tc>
          <w:tcPr>
            <w:tcW w:w="1418" w:type="dxa"/>
            <w:noWrap/>
            <w:vAlign w:val="center"/>
            <w:hideMark/>
          </w:tcPr>
          <w:p w14:paraId="2445DD2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742BCD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6539ED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012E9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5652F3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45D070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8868D9" w:rsidRPr="008868D9" w14:paraId="3550E51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7F7BAC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221106_2.0010.47</w:t>
            </w:r>
          </w:p>
        </w:tc>
        <w:tc>
          <w:tcPr>
            <w:tcW w:w="1418" w:type="dxa"/>
            <w:noWrap/>
            <w:vAlign w:val="center"/>
            <w:hideMark/>
          </w:tcPr>
          <w:p w14:paraId="25C4AE6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564281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E62154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D71D5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2E8E20E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1D8FEBA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868D9" w:rsidRPr="008868D9" w14:paraId="1E4115B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B71D21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221106_2.0003.33</w:t>
            </w:r>
          </w:p>
        </w:tc>
        <w:tc>
          <w:tcPr>
            <w:tcW w:w="1418" w:type="dxa"/>
            <w:noWrap/>
            <w:vAlign w:val="center"/>
            <w:hideMark/>
          </w:tcPr>
          <w:p w14:paraId="5895864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4E695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A2B932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BA39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741C1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709EFC4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8868D9" w:rsidRPr="008868D9" w14:paraId="1ED108D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1EA28B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221106_2.0020.AR_1.253/4</w:t>
            </w:r>
          </w:p>
        </w:tc>
        <w:tc>
          <w:tcPr>
            <w:tcW w:w="1418" w:type="dxa"/>
            <w:noWrap/>
            <w:vAlign w:val="center"/>
            <w:hideMark/>
          </w:tcPr>
          <w:p w14:paraId="4F284F7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87D6C6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B4CC5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910EBE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793771E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5F1AB65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253/4</w:t>
            </w:r>
          </w:p>
        </w:tc>
      </w:tr>
      <w:tr w:rsidR="008868D9" w:rsidRPr="008868D9" w14:paraId="0BED77E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4CB13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221106_2.0003.28</w:t>
            </w:r>
          </w:p>
        </w:tc>
        <w:tc>
          <w:tcPr>
            <w:tcW w:w="1418" w:type="dxa"/>
            <w:noWrap/>
            <w:vAlign w:val="center"/>
            <w:hideMark/>
          </w:tcPr>
          <w:p w14:paraId="1D36682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B46D20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F4F87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EBD7F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8C94BE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4D713AE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868D9" w:rsidRPr="008868D9" w14:paraId="16C1536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01E87E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221106_2.0020.AR_1.253/3</w:t>
            </w:r>
          </w:p>
        </w:tc>
        <w:tc>
          <w:tcPr>
            <w:tcW w:w="1418" w:type="dxa"/>
            <w:noWrap/>
            <w:vAlign w:val="center"/>
            <w:hideMark/>
          </w:tcPr>
          <w:p w14:paraId="1E517E3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763EC2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F669A4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E38C1D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272776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C5C94B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253/3</w:t>
            </w:r>
          </w:p>
        </w:tc>
      </w:tr>
      <w:tr w:rsidR="008868D9" w:rsidRPr="008868D9" w14:paraId="2D7F497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1AA192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221106_2.0004.AR_2.222/2</w:t>
            </w:r>
          </w:p>
        </w:tc>
        <w:tc>
          <w:tcPr>
            <w:tcW w:w="1418" w:type="dxa"/>
            <w:noWrap/>
            <w:vAlign w:val="center"/>
            <w:hideMark/>
          </w:tcPr>
          <w:p w14:paraId="4593822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6F4C04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68025E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D3BC4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28E6713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2B927AD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8868D9" w:rsidRPr="008868D9" w14:paraId="031E916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7335A3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221106_2.0007.622</w:t>
            </w:r>
          </w:p>
        </w:tc>
        <w:tc>
          <w:tcPr>
            <w:tcW w:w="1418" w:type="dxa"/>
            <w:noWrap/>
            <w:vAlign w:val="center"/>
            <w:hideMark/>
          </w:tcPr>
          <w:p w14:paraId="64DAB98D" w14:textId="77777777" w:rsid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  <w:p w14:paraId="5819AC7A" w14:textId="717306D9" w:rsidR="003E6896" w:rsidRPr="003E6896" w:rsidRDefault="003E6896" w:rsidP="00994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14:paraId="6BFAA7B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A024C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52AF23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B9B34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7C2A702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8868D9" w:rsidRPr="008868D9" w14:paraId="26D9E75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BC8CC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221106_2.0005.171</w:t>
            </w:r>
          </w:p>
        </w:tc>
        <w:tc>
          <w:tcPr>
            <w:tcW w:w="1418" w:type="dxa"/>
            <w:noWrap/>
            <w:vAlign w:val="center"/>
            <w:hideMark/>
          </w:tcPr>
          <w:p w14:paraId="4A70C9B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3F851A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860F5B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BE5D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4149A1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2568218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8868D9" w:rsidRPr="008868D9" w14:paraId="24C1790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08DE00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221106_2.0003.76</w:t>
            </w:r>
          </w:p>
        </w:tc>
        <w:tc>
          <w:tcPr>
            <w:tcW w:w="1418" w:type="dxa"/>
            <w:noWrap/>
            <w:vAlign w:val="center"/>
            <w:hideMark/>
          </w:tcPr>
          <w:p w14:paraId="2DD784E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012FD3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388282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9783FF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53AFFF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37A454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8868D9" w:rsidRPr="008868D9" w14:paraId="5879D10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D4C19F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221106_2.0020.AR_3.73/2</w:t>
            </w:r>
          </w:p>
        </w:tc>
        <w:tc>
          <w:tcPr>
            <w:tcW w:w="1418" w:type="dxa"/>
            <w:noWrap/>
            <w:vAlign w:val="center"/>
            <w:hideMark/>
          </w:tcPr>
          <w:p w14:paraId="5B8DFE1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1588F0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D7379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1FC7C6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E3D592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22920FE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8868D9" w:rsidRPr="008868D9" w14:paraId="1507DAE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5438B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221106_2.0003.56/2</w:t>
            </w:r>
          </w:p>
        </w:tc>
        <w:tc>
          <w:tcPr>
            <w:tcW w:w="1418" w:type="dxa"/>
            <w:noWrap/>
            <w:vAlign w:val="center"/>
            <w:hideMark/>
          </w:tcPr>
          <w:p w14:paraId="3E11333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4E6207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B794A0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718E61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1402FE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667AED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8868D9" w:rsidRPr="008868D9" w14:paraId="28F2CAD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966606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221106_2.0007.608/2</w:t>
            </w:r>
          </w:p>
        </w:tc>
        <w:tc>
          <w:tcPr>
            <w:tcW w:w="1418" w:type="dxa"/>
            <w:noWrap/>
            <w:vAlign w:val="center"/>
            <w:hideMark/>
          </w:tcPr>
          <w:p w14:paraId="178E4DD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94D81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72EAB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CA401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AE1C38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21634C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608/2</w:t>
            </w:r>
          </w:p>
        </w:tc>
      </w:tr>
      <w:tr w:rsidR="008868D9" w:rsidRPr="008868D9" w14:paraId="7112078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5CAE8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221106_2.0012.173</w:t>
            </w:r>
          </w:p>
        </w:tc>
        <w:tc>
          <w:tcPr>
            <w:tcW w:w="1418" w:type="dxa"/>
            <w:noWrap/>
            <w:vAlign w:val="center"/>
            <w:hideMark/>
          </w:tcPr>
          <w:p w14:paraId="4FA0CE7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71D2EA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5948A5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E8B661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109" w:type="dxa"/>
            <w:noWrap/>
            <w:vAlign w:val="center"/>
            <w:hideMark/>
          </w:tcPr>
          <w:p w14:paraId="14D7AB2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899" w:type="dxa"/>
            <w:noWrap/>
            <w:vAlign w:val="center"/>
            <w:hideMark/>
          </w:tcPr>
          <w:p w14:paraId="30CE2FF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8868D9" w:rsidRPr="008868D9" w14:paraId="5E2470D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BB834E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221106_2.0005.176</w:t>
            </w:r>
          </w:p>
        </w:tc>
        <w:tc>
          <w:tcPr>
            <w:tcW w:w="1418" w:type="dxa"/>
            <w:noWrap/>
            <w:vAlign w:val="center"/>
            <w:hideMark/>
          </w:tcPr>
          <w:p w14:paraId="44D2D18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6BDA7D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4DD0E5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F7B152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2FE6C62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434C389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8868D9" w:rsidRPr="008868D9" w14:paraId="7E8BCF7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0AD75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221106_2.0007.11/12</w:t>
            </w:r>
          </w:p>
        </w:tc>
        <w:tc>
          <w:tcPr>
            <w:tcW w:w="1418" w:type="dxa"/>
            <w:noWrap/>
            <w:vAlign w:val="center"/>
            <w:hideMark/>
          </w:tcPr>
          <w:p w14:paraId="35F393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C7AC51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CE8E3F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D7E734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719C1C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722B348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11/12</w:t>
            </w:r>
          </w:p>
        </w:tc>
      </w:tr>
      <w:tr w:rsidR="008868D9" w:rsidRPr="008868D9" w14:paraId="02BD94D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A3557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221106_2.0003.57</w:t>
            </w:r>
          </w:p>
        </w:tc>
        <w:tc>
          <w:tcPr>
            <w:tcW w:w="1418" w:type="dxa"/>
            <w:noWrap/>
            <w:vAlign w:val="center"/>
            <w:hideMark/>
          </w:tcPr>
          <w:p w14:paraId="1912572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FA5367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2898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06001E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E36AAD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24456A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8868D9" w:rsidRPr="008868D9" w14:paraId="298A433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E0306B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221106_2.0020.AR_1.4/4</w:t>
            </w:r>
          </w:p>
        </w:tc>
        <w:tc>
          <w:tcPr>
            <w:tcW w:w="1418" w:type="dxa"/>
            <w:noWrap/>
            <w:vAlign w:val="center"/>
            <w:hideMark/>
          </w:tcPr>
          <w:p w14:paraId="15249C4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8D2B5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AC360C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464550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2820051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6F6FA7E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4/4</w:t>
            </w:r>
          </w:p>
        </w:tc>
      </w:tr>
      <w:tr w:rsidR="008868D9" w:rsidRPr="008868D9" w14:paraId="0636EF00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8420C5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221106_2.0017.20/5</w:t>
            </w:r>
          </w:p>
        </w:tc>
        <w:tc>
          <w:tcPr>
            <w:tcW w:w="1418" w:type="dxa"/>
            <w:noWrap/>
            <w:vAlign w:val="center"/>
            <w:hideMark/>
          </w:tcPr>
          <w:p w14:paraId="58DF701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EDD0FE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1B8FFE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13EA7C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BB722C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5BBD3F6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8868D9" w:rsidRPr="008868D9" w14:paraId="4387469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47B818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221106_2.0004.AR_2.257</w:t>
            </w:r>
          </w:p>
        </w:tc>
        <w:tc>
          <w:tcPr>
            <w:tcW w:w="1418" w:type="dxa"/>
            <w:noWrap/>
            <w:vAlign w:val="center"/>
            <w:hideMark/>
          </w:tcPr>
          <w:p w14:paraId="1125108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5F7E7E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877E9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10A7F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107CC1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32EBFF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8868D9" w:rsidRPr="008868D9" w14:paraId="425F601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AAE85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221106_2.0005.170/1</w:t>
            </w:r>
          </w:p>
        </w:tc>
        <w:tc>
          <w:tcPr>
            <w:tcW w:w="1418" w:type="dxa"/>
            <w:noWrap/>
            <w:vAlign w:val="center"/>
            <w:hideMark/>
          </w:tcPr>
          <w:p w14:paraId="32A120C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729EA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3E116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2EDCA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2D502D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40DB913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8868D9" w:rsidRPr="008868D9" w14:paraId="306808F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F5890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221106_2.0020.AR_1.5/1</w:t>
            </w:r>
          </w:p>
        </w:tc>
        <w:tc>
          <w:tcPr>
            <w:tcW w:w="1418" w:type="dxa"/>
            <w:noWrap/>
            <w:vAlign w:val="center"/>
            <w:hideMark/>
          </w:tcPr>
          <w:p w14:paraId="6995A58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CFB444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E76CEF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EEE2FD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2AE5D1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363528B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8868D9" w:rsidRPr="008868D9" w14:paraId="220D91B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22DAC3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221106_2.0007.608/4</w:t>
            </w:r>
          </w:p>
        </w:tc>
        <w:tc>
          <w:tcPr>
            <w:tcW w:w="1418" w:type="dxa"/>
            <w:noWrap/>
            <w:vAlign w:val="center"/>
            <w:hideMark/>
          </w:tcPr>
          <w:p w14:paraId="4D33F5A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D63A1F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49779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7CD2A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AAA873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3B114E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608/4</w:t>
            </w:r>
          </w:p>
        </w:tc>
      </w:tr>
      <w:tr w:rsidR="008868D9" w:rsidRPr="008868D9" w14:paraId="091534C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D9B2AF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221106_2.0020.AR_3.73/1</w:t>
            </w:r>
          </w:p>
        </w:tc>
        <w:tc>
          <w:tcPr>
            <w:tcW w:w="1418" w:type="dxa"/>
            <w:noWrap/>
            <w:vAlign w:val="center"/>
            <w:hideMark/>
          </w:tcPr>
          <w:p w14:paraId="44CBFC4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09A12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1C94E0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C259F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250194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89B4E3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8868D9" w:rsidRPr="008868D9" w14:paraId="280246B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D95AB9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221106_2.0020.AR_1.3/4</w:t>
            </w:r>
          </w:p>
        </w:tc>
        <w:tc>
          <w:tcPr>
            <w:tcW w:w="1418" w:type="dxa"/>
            <w:noWrap/>
            <w:vAlign w:val="center"/>
            <w:hideMark/>
          </w:tcPr>
          <w:p w14:paraId="41E504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9E93B0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38B11D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937BD0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A5B3BD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691364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8868D9" w:rsidRPr="008868D9" w14:paraId="78D6762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60466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221106_2.0017.22/2</w:t>
            </w:r>
          </w:p>
        </w:tc>
        <w:tc>
          <w:tcPr>
            <w:tcW w:w="1418" w:type="dxa"/>
            <w:noWrap/>
            <w:vAlign w:val="center"/>
            <w:hideMark/>
          </w:tcPr>
          <w:p w14:paraId="5A7AC34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A2420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5CCBC9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A6C052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D0FC07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7057F17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8868D9" w:rsidRPr="008868D9" w14:paraId="532E25A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680C5E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221106_2.0017.45</w:t>
            </w:r>
          </w:p>
        </w:tc>
        <w:tc>
          <w:tcPr>
            <w:tcW w:w="1418" w:type="dxa"/>
            <w:noWrap/>
            <w:vAlign w:val="center"/>
            <w:hideMark/>
          </w:tcPr>
          <w:p w14:paraId="2535579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A6DC41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08CC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C8D8CB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D5B8B4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7BFA7A2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8868D9" w:rsidRPr="008868D9" w14:paraId="7FAA5EE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C685E8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221106_2.0003.65/1</w:t>
            </w:r>
          </w:p>
        </w:tc>
        <w:tc>
          <w:tcPr>
            <w:tcW w:w="1418" w:type="dxa"/>
            <w:noWrap/>
            <w:vAlign w:val="center"/>
            <w:hideMark/>
          </w:tcPr>
          <w:p w14:paraId="3AFE29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38F796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2321B1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7455E8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B48248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69AF284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65/1</w:t>
            </w:r>
          </w:p>
        </w:tc>
      </w:tr>
      <w:tr w:rsidR="008868D9" w:rsidRPr="008868D9" w14:paraId="69082C4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07959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221106_2.0004.AR_2.229/2</w:t>
            </w:r>
          </w:p>
        </w:tc>
        <w:tc>
          <w:tcPr>
            <w:tcW w:w="1418" w:type="dxa"/>
            <w:noWrap/>
            <w:vAlign w:val="center"/>
            <w:hideMark/>
          </w:tcPr>
          <w:p w14:paraId="2C029B6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104DD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B878E1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62155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FD98B6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7C62F0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8868D9" w:rsidRPr="008868D9" w14:paraId="05B3119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97E48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221106_2.0003.7/2</w:t>
            </w:r>
          </w:p>
        </w:tc>
        <w:tc>
          <w:tcPr>
            <w:tcW w:w="1418" w:type="dxa"/>
            <w:noWrap/>
            <w:vAlign w:val="center"/>
            <w:hideMark/>
          </w:tcPr>
          <w:p w14:paraId="5327F4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EEDE91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8151CF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D05B76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F59CBA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02E77D0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8868D9" w:rsidRPr="008868D9" w14:paraId="52DED2A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1B778B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221106_2.0017.56/3</w:t>
            </w:r>
          </w:p>
        </w:tc>
        <w:tc>
          <w:tcPr>
            <w:tcW w:w="1418" w:type="dxa"/>
            <w:noWrap/>
            <w:vAlign w:val="center"/>
            <w:hideMark/>
          </w:tcPr>
          <w:p w14:paraId="36A0178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6B2C8D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3D0C30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AD7410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2EE6A70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61A35AC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8868D9" w:rsidRPr="008868D9" w14:paraId="7F6A7F6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943E6E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221106_2.0003.30/2</w:t>
            </w:r>
          </w:p>
        </w:tc>
        <w:tc>
          <w:tcPr>
            <w:tcW w:w="1418" w:type="dxa"/>
            <w:noWrap/>
            <w:vAlign w:val="center"/>
            <w:hideMark/>
          </w:tcPr>
          <w:p w14:paraId="4CFEC38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4A0CD9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7FB093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9E79F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EBB09C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871C3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8868D9" w:rsidRPr="008868D9" w14:paraId="760BBD2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3A7828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221106_2.0003.56/3</w:t>
            </w:r>
          </w:p>
        </w:tc>
        <w:tc>
          <w:tcPr>
            <w:tcW w:w="1418" w:type="dxa"/>
            <w:noWrap/>
            <w:vAlign w:val="center"/>
            <w:hideMark/>
          </w:tcPr>
          <w:p w14:paraId="3C47D16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A39647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D0E3D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6C217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F02282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0CAFAF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8868D9" w:rsidRPr="008868D9" w14:paraId="5050FBB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B64B46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221106_2.0005.177</w:t>
            </w:r>
          </w:p>
        </w:tc>
        <w:tc>
          <w:tcPr>
            <w:tcW w:w="1418" w:type="dxa"/>
            <w:noWrap/>
            <w:vAlign w:val="center"/>
            <w:hideMark/>
          </w:tcPr>
          <w:p w14:paraId="2169731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71F30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F84548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AC108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4E03793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764F03C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8868D9" w:rsidRPr="008868D9" w14:paraId="0106176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D4FF8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221106_2.0017.15/2</w:t>
            </w:r>
          </w:p>
        </w:tc>
        <w:tc>
          <w:tcPr>
            <w:tcW w:w="1418" w:type="dxa"/>
            <w:noWrap/>
            <w:vAlign w:val="center"/>
            <w:hideMark/>
          </w:tcPr>
          <w:p w14:paraId="7F5BE7C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D6F82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FA178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D65747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8315AE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8787AA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15/2</w:t>
            </w:r>
          </w:p>
        </w:tc>
      </w:tr>
      <w:tr w:rsidR="008868D9" w:rsidRPr="008868D9" w14:paraId="65BD68F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1BBE5B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221106_2.0020.AR_3.74/6</w:t>
            </w:r>
          </w:p>
        </w:tc>
        <w:tc>
          <w:tcPr>
            <w:tcW w:w="1418" w:type="dxa"/>
            <w:noWrap/>
            <w:vAlign w:val="center"/>
            <w:hideMark/>
          </w:tcPr>
          <w:p w14:paraId="0068728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FE6A3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83D197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B06EAE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36DB53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72CE0C5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74/6</w:t>
            </w:r>
          </w:p>
        </w:tc>
      </w:tr>
      <w:tr w:rsidR="008868D9" w:rsidRPr="008868D9" w14:paraId="1ABE83E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7168A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221106_2.0007.634/18</w:t>
            </w:r>
          </w:p>
        </w:tc>
        <w:tc>
          <w:tcPr>
            <w:tcW w:w="1418" w:type="dxa"/>
            <w:noWrap/>
            <w:vAlign w:val="center"/>
            <w:hideMark/>
          </w:tcPr>
          <w:p w14:paraId="4FC9D2F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AE71C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B50577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437EDC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0A9058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F4665D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634/18</w:t>
            </w:r>
          </w:p>
        </w:tc>
      </w:tr>
      <w:tr w:rsidR="008868D9" w:rsidRPr="008868D9" w14:paraId="01DE785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9D6629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221106_2.0004.AR_1.131</w:t>
            </w:r>
          </w:p>
        </w:tc>
        <w:tc>
          <w:tcPr>
            <w:tcW w:w="1418" w:type="dxa"/>
            <w:noWrap/>
            <w:vAlign w:val="center"/>
            <w:hideMark/>
          </w:tcPr>
          <w:p w14:paraId="5090635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E3FD47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1C6237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4A232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1C327F9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8564D4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8868D9" w:rsidRPr="008868D9" w14:paraId="5DA3861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EBAED7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221106_2.0010.77/3</w:t>
            </w:r>
          </w:p>
        </w:tc>
        <w:tc>
          <w:tcPr>
            <w:tcW w:w="1418" w:type="dxa"/>
            <w:noWrap/>
            <w:vAlign w:val="center"/>
            <w:hideMark/>
          </w:tcPr>
          <w:p w14:paraId="74346B2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FFE39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8CA7CF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B2894D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EE249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0A3CE8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8868D9" w:rsidRPr="008868D9" w14:paraId="757D85B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55D3E8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221106_2.0010.43/5</w:t>
            </w:r>
          </w:p>
        </w:tc>
        <w:tc>
          <w:tcPr>
            <w:tcW w:w="1418" w:type="dxa"/>
            <w:noWrap/>
            <w:vAlign w:val="center"/>
            <w:hideMark/>
          </w:tcPr>
          <w:p w14:paraId="4535D1F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CC588D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11E6C5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72F9BE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87CB34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72F67F4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8868D9" w:rsidRPr="008868D9" w14:paraId="611C3BF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B8046F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221106_2.0017.15/6</w:t>
            </w:r>
          </w:p>
        </w:tc>
        <w:tc>
          <w:tcPr>
            <w:tcW w:w="1418" w:type="dxa"/>
            <w:noWrap/>
            <w:vAlign w:val="center"/>
            <w:hideMark/>
          </w:tcPr>
          <w:p w14:paraId="332EC76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4A455E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80E53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EE789A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399083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10DBF39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15/6</w:t>
            </w:r>
          </w:p>
        </w:tc>
      </w:tr>
      <w:tr w:rsidR="008868D9" w:rsidRPr="008868D9" w14:paraId="4D27D06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334A23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221106_2.0005.172</w:t>
            </w:r>
          </w:p>
        </w:tc>
        <w:tc>
          <w:tcPr>
            <w:tcW w:w="1418" w:type="dxa"/>
            <w:noWrap/>
            <w:vAlign w:val="center"/>
            <w:hideMark/>
          </w:tcPr>
          <w:p w14:paraId="653EB4C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AADA2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27F5D5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2D7AC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4ACCBEE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2BC55A5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8868D9" w:rsidRPr="008868D9" w14:paraId="0C4E5C9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B73424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221106_2.0003.29</w:t>
            </w:r>
          </w:p>
        </w:tc>
        <w:tc>
          <w:tcPr>
            <w:tcW w:w="1418" w:type="dxa"/>
            <w:noWrap/>
            <w:vAlign w:val="center"/>
            <w:hideMark/>
          </w:tcPr>
          <w:p w14:paraId="5FC395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D44C66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27C46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49CB70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B27B9A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7E0B231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8868D9" w:rsidRPr="008868D9" w14:paraId="3119DBA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542AC8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221106_2.0005.166</w:t>
            </w:r>
          </w:p>
        </w:tc>
        <w:tc>
          <w:tcPr>
            <w:tcW w:w="1418" w:type="dxa"/>
            <w:noWrap/>
            <w:vAlign w:val="center"/>
            <w:hideMark/>
          </w:tcPr>
          <w:p w14:paraId="59E270B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F0A1D7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19AFB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E776DA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6B7706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565FB7C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8868D9" w:rsidRPr="008868D9" w14:paraId="43EDE23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80D774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221106_2.0005.175/2</w:t>
            </w:r>
          </w:p>
        </w:tc>
        <w:tc>
          <w:tcPr>
            <w:tcW w:w="1418" w:type="dxa"/>
            <w:noWrap/>
            <w:vAlign w:val="center"/>
            <w:hideMark/>
          </w:tcPr>
          <w:p w14:paraId="47A4D8A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19131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EFDC2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829F8B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7D369F0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337FABC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175/2</w:t>
            </w:r>
          </w:p>
        </w:tc>
      </w:tr>
      <w:tr w:rsidR="008868D9" w:rsidRPr="008868D9" w14:paraId="59DEFEB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80C013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221106_2.0017.14/4</w:t>
            </w:r>
          </w:p>
        </w:tc>
        <w:tc>
          <w:tcPr>
            <w:tcW w:w="1418" w:type="dxa"/>
            <w:noWrap/>
            <w:vAlign w:val="center"/>
            <w:hideMark/>
          </w:tcPr>
          <w:p w14:paraId="1F968AE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D5B41B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0F4F11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FD27AB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8BB8E0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0E43CB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14/4</w:t>
            </w:r>
          </w:p>
        </w:tc>
      </w:tr>
      <w:tr w:rsidR="008868D9" w:rsidRPr="008868D9" w14:paraId="6922A5A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ADF8E1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221106_2.0017.31/2</w:t>
            </w:r>
          </w:p>
        </w:tc>
        <w:tc>
          <w:tcPr>
            <w:tcW w:w="1418" w:type="dxa"/>
            <w:noWrap/>
            <w:vAlign w:val="center"/>
            <w:hideMark/>
          </w:tcPr>
          <w:p w14:paraId="4D5A3A9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862B2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31C2B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F07E0F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7C4F231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03016F9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8868D9" w:rsidRPr="008868D9" w14:paraId="5AE6C5E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13AFC6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221106_2.0003.333</w:t>
            </w:r>
          </w:p>
        </w:tc>
        <w:tc>
          <w:tcPr>
            <w:tcW w:w="1418" w:type="dxa"/>
            <w:noWrap/>
            <w:vAlign w:val="center"/>
            <w:hideMark/>
          </w:tcPr>
          <w:p w14:paraId="7EF1AD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8877C4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0B6583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E636CA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74C3CB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62C2814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8868D9" w:rsidRPr="008868D9" w14:paraId="39E6B69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244115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221106_2.0007.634/17</w:t>
            </w:r>
          </w:p>
        </w:tc>
        <w:tc>
          <w:tcPr>
            <w:tcW w:w="1418" w:type="dxa"/>
            <w:noWrap/>
            <w:vAlign w:val="center"/>
            <w:hideMark/>
          </w:tcPr>
          <w:p w14:paraId="6859A37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E2332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DD0335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4F170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0325F6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782A45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634/17</w:t>
            </w:r>
          </w:p>
        </w:tc>
      </w:tr>
      <w:tr w:rsidR="008868D9" w:rsidRPr="008868D9" w14:paraId="0744D7B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2F72EF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221106_2.0020.AR_1.6/4</w:t>
            </w:r>
          </w:p>
        </w:tc>
        <w:tc>
          <w:tcPr>
            <w:tcW w:w="1418" w:type="dxa"/>
            <w:noWrap/>
            <w:vAlign w:val="center"/>
            <w:hideMark/>
          </w:tcPr>
          <w:p w14:paraId="3FD1CCD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AB36E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96638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A4887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01324A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3972E19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8868D9" w:rsidRPr="008868D9" w14:paraId="6999185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7143F0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221106_2.0012.174</w:t>
            </w:r>
          </w:p>
        </w:tc>
        <w:tc>
          <w:tcPr>
            <w:tcW w:w="1418" w:type="dxa"/>
            <w:noWrap/>
            <w:vAlign w:val="center"/>
            <w:hideMark/>
          </w:tcPr>
          <w:p w14:paraId="5EC1D3B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CE30E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A9B55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29E71A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109" w:type="dxa"/>
            <w:noWrap/>
            <w:vAlign w:val="center"/>
            <w:hideMark/>
          </w:tcPr>
          <w:p w14:paraId="037A92C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899" w:type="dxa"/>
            <w:noWrap/>
            <w:vAlign w:val="center"/>
            <w:hideMark/>
          </w:tcPr>
          <w:p w14:paraId="105D628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</w:tr>
      <w:tr w:rsidR="008868D9" w:rsidRPr="008868D9" w14:paraId="7CCB10B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148099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221106_2.0004.AR_2.218/2</w:t>
            </w:r>
          </w:p>
        </w:tc>
        <w:tc>
          <w:tcPr>
            <w:tcW w:w="1418" w:type="dxa"/>
            <w:noWrap/>
            <w:vAlign w:val="center"/>
            <w:hideMark/>
          </w:tcPr>
          <w:p w14:paraId="33A4B7F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32CEA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2EDEE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229C53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77EC60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057F396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8868D9" w:rsidRPr="008868D9" w14:paraId="522A81B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54D41E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221106_2.0007.183</w:t>
            </w:r>
          </w:p>
        </w:tc>
        <w:tc>
          <w:tcPr>
            <w:tcW w:w="1418" w:type="dxa"/>
            <w:noWrap/>
            <w:vAlign w:val="center"/>
            <w:hideMark/>
          </w:tcPr>
          <w:p w14:paraId="4FE70E4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1B397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797B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7476A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EF9A9B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5AF05C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8868D9" w:rsidRPr="008868D9" w14:paraId="134B327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3BFF0A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221106_2.0007.12/11</w:t>
            </w:r>
          </w:p>
        </w:tc>
        <w:tc>
          <w:tcPr>
            <w:tcW w:w="1418" w:type="dxa"/>
            <w:noWrap/>
            <w:vAlign w:val="center"/>
            <w:hideMark/>
          </w:tcPr>
          <w:p w14:paraId="357EF01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1CE2EA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E167C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B5741B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D7FFB9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1E2C27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12/11</w:t>
            </w:r>
          </w:p>
        </w:tc>
      </w:tr>
      <w:tr w:rsidR="008868D9" w:rsidRPr="008868D9" w14:paraId="5594FD7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DAB90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221106_2.0017.43/2</w:t>
            </w:r>
          </w:p>
        </w:tc>
        <w:tc>
          <w:tcPr>
            <w:tcW w:w="1418" w:type="dxa"/>
            <w:noWrap/>
            <w:vAlign w:val="center"/>
            <w:hideMark/>
          </w:tcPr>
          <w:p w14:paraId="4FF9CA5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CD4424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6003D8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244DDF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7047E4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26E894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8868D9" w:rsidRPr="008868D9" w14:paraId="7394D6F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CCE9E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221106_2.0007.2391</w:t>
            </w:r>
          </w:p>
        </w:tc>
        <w:tc>
          <w:tcPr>
            <w:tcW w:w="1418" w:type="dxa"/>
            <w:noWrap/>
            <w:vAlign w:val="center"/>
            <w:hideMark/>
          </w:tcPr>
          <w:p w14:paraId="0335AEF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86ED9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56615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8E2795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355D3F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4EB0E6D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2391</w:t>
            </w:r>
          </w:p>
        </w:tc>
      </w:tr>
      <w:tr w:rsidR="008868D9" w:rsidRPr="008868D9" w14:paraId="48F46B3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006B9A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221106_2.0007.2392</w:t>
            </w:r>
          </w:p>
        </w:tc>
        <w:tc>
          <w:tcPr>
            <w:tcW w:w="1418" w:type="dxa"/>
            <w:noWrap/>
            <w:vAlign w:val="center"/>
            <w:hideMark/>
          </w:tcPr>
          <w:p w14:paraId="0D0D67A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64D602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6EC21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119955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D84384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46EC7D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2392</w:t>
            </w:r>
          </w:p>
        </w:tc>
      </w:tr>
      <w:tr w:rsidR="008868D9" w:rsidRPr="008868D9" w14:paraId="724098D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3C262C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221106_2.0017.12/4</w:t>
            </w:r>
          </w:p>
        </w:tc>
        <w:tc>
          <w:tcPr>
            <w:tcW w:w="1418" w:type="dxa"/>
            <w:noWrap/>
            <w:vAlign w:val="center"/>
            <w:hideMark/>
          </w:tcPr>
          <w:p w14:paraId="3354CD9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7606E3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97091E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E9998D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58A499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6536615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12/4</w:t>
            </w:r>
          </w:p>
        </w:tc>
      </w:tr>
      <w:tr w:rsidR="008868D9" w:rsidRPr="008868D9" w14:paraId="11319E0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333B12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221106_2.0010.76</w:t>
            </w:r>
          </w:p>
        </w:tc>
        <w:tc>
          <w:tcPr>
            <w:tcW w:w="1418" w:type="dxa"/>
            <w:noWrap/>
            <w:vAlign w:val="center"/>
            <w:hideMark/>
          </w:tcPr>
          <w:p w14:paraId="6120824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732DED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9AEFE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3F1A9E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90F3BD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187665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8868D9" w:rsidRPr="008868D9" w14:paraId="290A2B3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8927D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221106_2.0010.40/7</w:t>
            </w:r>
          </w:p>
        </w:tc>
        <w:tc>
          <w:tcPr>
            <w:tcW w:w="1418" w:type="dxa"/>
            <w:noWrap/>
            <w:vAlign w:val="center"/>
            <w:hideMark/>
          </w:tcPr>
          <w:p w14:paraId="23CA827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AFC699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6AEB6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0D6387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54224B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5586A23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40/7</w:t>
            </w:r>
          </w:p>
        </w:tc>
      </w:tr>
      <w:tr w:rsidR="008868D9" w:rsidRPr="008868D9" w14:paraId="0A9AF2D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28B3E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221106_2.0005.9/1</w:t>
            </w:r>
          </w:p>
        </w:tc>
        <w:tc>
          <w:tcPr>
            <w:tcW w:w="1418" w:type="dxa"/>
            <w:noWrap/>
            <w:vAlign w:val="center"/>
            <w:hideMark/>
          </w:tcPr>
          <w:p w14:paraId="628A4D0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B9000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42A5C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9DF3ED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47A1B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5B8EA69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8868D9" w:rsidRPr="008868D9" w14:paraId="59E1E9E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562C3B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221106_2.0004.AR_1.36</w:t>
            </w:r>
          </w:p>
        </w:tc>
        <w:tc>
          <w:tcPr>
            <w:tcW w:w="1418" w:type="dxa"/>
            <w:noWrap/>
            <w:vAlign w:val="center"/>
            <w:hideMark/>
          </w:tcPr>
          <w:p w14:paraId="68FC659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5D1CDE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CD43F4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58B668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FE8E83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35214F0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8868D9" w:rsidRPr="008868D9" w14:paraId="4D81E3B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AD82B3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221106_2.0010.42/2</w:t>
            </w:r>
          </w:p>
        </w:tc>
        <w:tc>
          <w:tcPr>
            <w:tcW w:w="1418" w:type="dxa"/>
            <w:noWrap/>
            <w:vAlign w:val="center"/>
            <w:hideMark/>
          </w:tcPr>
          <w:p w14:paraId="61FFFD4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4A4947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8E1576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E1E12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5F8788D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6D9A24C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8868D9" w:rsidRPr="008868D9" w14:paraId="5B11059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B0A0CB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221106_2.0004.AR_1.212</w:t>
            </w:r>
          </w:p>
        </w:tc>
        <w:tc>
          <w:tcPr>
            <w:tcW w:w="1418" w:type="dxa"/>
            <w:noWrap/>
            <w:vAlign w:val="center"/>
            <w:hideMark/>
          </w:tcPr>
          <w:p w14:paraId="1B97BB6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6FC305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3D8152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AF9FC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03917AC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F1EC8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8868D9" w:rsidRPr="008868D9" w14:paraId="6613C97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1186B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221106_2.0020.AR_1.66/5</w:t>
            </w:r>
          </w:p>
        </w:tc>
        <w:tc>
          <w:tcPr>
            <w:tcW w:w="1418" w:type="dxa"/>
            <w:noWrap/>
            <w:vAlign w:val="center"/>
            <w:hideMark/>
          </w:tcPr>
          <w:p w14:paraId="36691DA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9A351F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98CDA8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BA77C4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3577B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2E28961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8868D9" w:rsidRPr="008868D9" w14:paraId="102E671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025193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221106_2.0005.162</w:t>
            </w:r>
          </w:p>
        </w:tc>
        <w:tc>
          <w:tcPr>
            <w:tcW w:w="1418" w:type="dxa"/>
            <w:noWrap/>
            <w:vAlign w:val="center"/>
            <w:hideMark/>
          </w:tcPr>
          <w:p w14:paraId="4A4579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657A16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D7C1B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22E4B8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514B55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167E8E8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8868D9" w:rsidRPr="008868D9" w14:paraId="21BC8D9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3506D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221106_2.0020.AR_1.6/1</w:t>
            </w:r>
          </w:p>
        </w:tc>
        <w:tc>
          <w:tcPr>
            <w:tcW w:w="1418" w:type="dxa"/>
            <w:noWrap/>
            <w:vAlign w:val="center"/>
            <w:hideMark/>
          </w:tcPr>
          <w:p w14:paraId="10533B4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4159A8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BD5624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42799E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E480C8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5D15A08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8868D9" w:rsidRPr="008868D9" w14:paraId="6391972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990FAA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221106_2.0017.154</w:t>
            </w:r>
          </w:p>
        </w:tc>
        <w:tc>
          <w:tcPr>
            <w:tcW w:w="1418" w:type="dxa"/>
            <w:noWrap/>
            <w:vAlign w:val="center"/>
            <w:hideMark/>
          </w:tcPr>
          <w:p w14:paraId="29ECAAD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63C41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9667E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C00538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391691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6C7870F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8868D9" w:rsidRPr="008868D9" w14:paraId="1D4C63E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35FB53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221106_2.0020.AR_1.252/1</w:t>
            </w:r>
          </w:p>
        </w:tc>
        <w:tc>
          <w:tcPr>
            <w:tcW w:w="1418" w:type="dxa"/>
            <w:noWrap/>
            <w:vAlign w:val="center"/>
            <w:hideMark/>
          </w:tcPr>
          <w:p w14:paraId="69B7CBD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B1478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B5944A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AC549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2037456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036D907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8868D9" w:rsidRPr="008868D9" w14:paraId="6DBF9A9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6A2392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221106_2.0004.AR_1.32</w:t>
            </w:r>
          </w:p>
        </w:tc>
        <w:tc>
          <w:tcPr>
            <w:tcW w:w="1418" w:type="dxa"/>
            <w:noWrap/>
            <w:vAlign w:val="center"/>
            <w:hideMark/>
          </w:tcPr>
          <w:p w14:paraId="6876DCD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302F7E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3EC291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5F018B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6F1E0E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484DDA6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8868D9" w:rsidRPr="008868D9" w14:paraId="74B291B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A9BA85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221106_2.0004.AR_1.211/2</w:t>
            </w:r>
          </w:p>
        </w:tc>
        <w:tc>
          <w:tcPr>
            <w:tcW w:w="1418" w:type="dxa"/>
            <w:noWrap/>
            <w:vAlign w:val="center"/>
            <w:hideMark/>
          </w:tcPr>
          <w:p w14:paraId="7096F97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EDF3F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B6517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E60BF6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09C164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F0F9A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211/2</w:t>
            </w:r>
          </w:p>
        </w:tc>
      </w:tr>
      <w:tr w:rsidR="008868D9" w:rsidRPr="008868D9" w14:paraId="566140C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18D4B9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221106_2.0004.AR_1.130</w:t>
            </w:r>
          </w:p>
        </w:tc>
        <w:tc>
          <w:tcPr>
            <w:tcW w:w="1418" w:type="dxa"/>
            <w:noWrap/>
            <w:vAlign w:val="center"/>
            <w:hideMark/>
          </w:tcPr>
          <w:p w14:paraId="24998A3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57455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0B907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2B187A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FAEA55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A096B2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8868D9" w:rsidRPr="008868D9" w14:paraId="7133354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BFF5C1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221106_2.0004.AR_1.132</w:t>
            </w:r>
          </w:p>
        </w:tc>
        <w:tc>
          <w:tcPr>
            <w:tcW w:w="1418" w:type="dxa"/>
            <w:noWrap/>
            <w:vAlign w:val="center"/>
            <w:hideMark/>
          </w:tcPr>
          <w:p w14:paraId="3E7C24D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B9D063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20477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5DA5B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3ABFEB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68571E5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8868D9" w:rsidRPr="008868D9" w14:paraId="7DE39ED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910BC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221106_2.0004.AR_1.33</w:t>
            </w:r>
          </w:p>
        </w:tc>
        <w:tc>
          <w:tcPr>
            <w:tcW w:w="1418" w:type="dxa"/>
            <w:noWrap/>
            <w:vAlign w:val="center"/>
            <w:hideMark/>
          </w:tcPr>
          <w:p w14:paraId="5B7D1F9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32B9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70FD42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4AC9B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1293A6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35B1B7C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8868D9" w:rsidRPr="008868D9" w14:paraId="43EBFDA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051604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221106_2.0005.142</w:t>
            </w:r>
          </w:p>
        </w:tc>
        <w:tc>
          <w:tcPr>
            <w:tcW w:w="1418" w:type="dxa"/>
            <w:noWrap/>
            <w:vAlign w:val="center"/>
            <w:hideMark/>
          </w:tcPr>
          <w:p w14:paraId="6CE6F98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3FF8E4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E030D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621D0A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1A4FACA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7D9E7B4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8868D9" w:rsidRPr="008868D9" w14:paraId="504D1CF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6EC59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221106_2.0017.21/2</w:t>
            </w:r>
          </w:p>
        </w:tc>
        <w:tc>
          <w:tcPr>
            <w:tcW w:w="1418" w:type="dxa"/>
            <w:noWrap/>
            <w:vAlign w:val="center"/>
            <w:hideMark/>
          </w:tcPr>
          <w:p w14:paraId="679FD8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A463BA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36A709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56E60A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067E634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9B42DC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8868D9" w:rsidRPr="008868D9" w14:paraId="185372B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95CD1E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221106_2.0020.AR_1.397</w:t>
            </w:r>
          </w:p>
        </w:tc>
        <w:tc>
          <w:tcPr>
            <w:tcW w:w="1418" w:type="dxa"/>
            <w:noWrap/>
            <w:vAlign w:val="center"/>
            <w:hideMark/>
          </w:tcPr>
          <w:p w14:paraId="38ED37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F8285B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D51B4C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291C9C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DF7B98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63964E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397</w:t>
            </w:r>
          </w:p>
        </w:tc>
      </w:tr>
      <w:tr w:rsidR="008868D9" w:rsidRPr="008868D9" w14:paraId="42DA38C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64DCD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221106_2.0020.AR_1.3/1</w:t>
            </w:r>
          </w:p>
        </w:tc>
        <w:tc>
          <w:tcPr>
            <w:tcW w:w="1418" w:type="dxa"/>
            <w:noWrap/>
            <w:vAlign w:val="center"/>
            <w:hideMark/>
          </w:tcPr>
          <w:p w14:paraId="3C787EA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59F3A4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88CD5A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DECF8F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718672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1E3A6FA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868D9" w:rsidRPr="008868D9" w14:paraId="6453AF2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8C00AD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221106_2.0010.59/2</w:t>
            </w:r>
          </w:p>
        </w:tc>
        <w:tc>
          <w:tcPr>
            <w:tcW w:w="1418" w:type="dxa"/>
            <w:noWrap/>
            <w:vAlign w:val="center"/>
            <w:hideMark/>
          </w:tcPr>
          <w:p w14:paraId="0A6CEC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B1BB5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6C8DA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F8367C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7F323AC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4504CD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59/2</w:t>
            </w:r>
          </w:p>
        </w:tc>
      </w:tr>
      <w:tr w:rsidR="008868D9" w:rsidRPr="008868D9" w14:paraId="23511F8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74542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221106_2.0003.19/2</w:t>
            </w:r>
          </w:p>
        </w:tc>
        <w:tc>
          <w:tcPr>
            <w:tcW w:w="1418" w:type="dxa"/>
            <w:noWrap/>
            <w:vAlign w:val="center"/>
            <w:hideMark/>
          </w:tcPr>
          <w:p w14:paraId="7ECDFB5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3127D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D1D26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B81597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C52E05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275FBF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19/2</w:t>
            </w:r>
          </w:p>
        </w:tc>
      </w:tr>
      <w:tr w:rsidR="008868D9" w:rsidRPr="008868D9" w14:paraId="46EC7D2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34741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221106_2.0003.8/4</w:t>
            </w:r>
          </w:p>
        </w:tc>
        <w:tc>
          <w:tcPr>
            <w:tcW w:w="1418" w:type="dxa"/>
            <w:noWrap/>
            <w:vAlign w:val="center"/>
            <w:hideMark/>
          </w:tcPr>
          <w:p w14:paraId="4956403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EB52A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ACFB3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D3864B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77BE99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7BC1E8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8/4</w:t>
            </w:r>
          </w:p>
        </w:tc>
      </w:tr>
      <w:tr w:rsidR="008868D9" w:rsidRPr="008868D9" w14:paraId="1CEEEA2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8B40D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221106_2.0004.AR_2.228/2</w:t>
            </w:r>
          </w:p>
        </w:tc>
        <w:tc>
          <w:tcPr>
            <w:tcW w:w="1418" w:type="dxa"/>
            <w:noWrap/>
            <w:vAlign w:val="center"/>
            <w:hideMark/>
          </w:tcPr>
          <w:p w14:paraId="6E44B22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C7482A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C40D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8588E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85BDEF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0785392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8868D9" w:rsidRPr="008868D9" w14:paraId="5FA01EE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98E71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221106_2.0005.8/2</w:t>
            </w:r>
          </w:p>
        </w:tc>
        <w:tc>
          <w:tcPr>
            <w:tcW w:w="1418" w:type="dxa"/>
            <w:noWrap/>
            <w:vAlign w:val="center"/>
            <w:hideMark/>
          </w:tcPr>
          <w:p w14:paraId="48E5C4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A1117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28751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20282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2EB045B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3B70560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8868D9" w:rsidRPr="008868D9" w14:paraId="6AB28BC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CCD98A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221106_2.0007.1/1</w:t>
            </w:r>
          </w:p>
        </w:tc>
        <w:tc>
          <w:tcPr>
            <w:tcW w:w="1418" w:type="dxa"/>
            <w:noWrap/>
            <w:vAlign w:val="center"/>
            <w:hideMark/>
          </w:tcPr>
          <w:p w14:paraId="1664E1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7281DD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90E5AE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6C27C4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E259AC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3AEF9D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8868D9" w:rsidRPr="008868D9" w14:paraId="3A8FE84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EA9751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221106_2.0010.69</w:t>
            </w:r>
          </w:p>
        </w:tc>
        <w:tc>
          <w:tcPr>
            <w:tcW w:w="1418" w:type="dxa"/>
            <w:noWrap/>
            <w:vAlign w:val="center"/>
            <w:hideMark/>
          </w:tcPr>
          <w:p w14:paraId="25FDA96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57C6A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6CDB6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C298CA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5105D02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670EB70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8868D9" w:rsidRPr="008868D9" w14:paraId="03AA19C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CF8F4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221106_2.0004.AR_2.221/4</w:t>
            </w:r>
          </w:p>
        </w:tc>
        <w:tc>
          <w:tcPr>
            <w:tcW w:w="1418" w:type="dxa"/>
            <w:noWrap/>
            <w:vAlign w:val="center"/>
            <w:hideMark/>
          </w:tcPr>
          <w:p w14:paraId="5EB7ED8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1F6AD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52B96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9FBBE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FF9313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45E1D4B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221/4</w:t>
            </w:r>
          </w:p>
        </w:tc>
      </w:tr>
      <w:tr w:rsidR="008868D9" w:rsidRPr="008868D9" w14:paraId="60C1D8C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FAB514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221106_2.0003.66</w:t>
            </w:r>
          </w:p>
        </w:tc>
        <w:tc>
          <w:tcPr>
            <w:tcW w:w="1418" w:type="dxa"/>
            <w:noWrap/>
            <w:vAlign w:val="center"/>
            <w:hideMark/>
          </w:tcPr>
          <w:p w14:paraId="5A5968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FBBBC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E60D28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3799F8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BEA865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7F2F9DB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8868D9" w:rsidRPr="008868D9" w14:paraId="79A96FC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7A65B2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221106_2.0003.130</w:t>
            </w:r>
          </w:p>
        </w:tc>
        <w:tc>
          <w:tcPr>
            <w:tcW w:w="1418" w:type="dxa"/>
            <w:noWrap/>
            <w:vAlign w:val="center"/>
            <w:hideMark/>
          </w:tcPr>
          <w:p w14:paraId="1402DF1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D35A15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7A75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DEAFD4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B0435C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B9120F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8868D9" w:rsidRPr="008868D9" w14:paraId="32B7825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310D6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221106_2.0003.6/2</w:t>
            </w:r>
          </w:p>
        </w:tc>
        <w:tc>
          <w:tcPr>
            <w:tcW w:w="1418" w:type="dxa"/>
            <w:noWrap/>
            <w:vAlign w:val="center"/>
            <w:hideMark/>
          </w:tcPr>
          <w:p w14:paraId="18DC6E4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8075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A1E62E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C505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36426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14343A9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8868D9" w:rsidRPr="008868D9" w14:paraId="3749247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50F861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221106_2.0005.175/1</w:t>
            </w:r>
          </w:p>
        </w:tc>
        <w:tc>
          <w:tcPr>
            <w:tcW w:w="1418" w:type="dxa"/>
            <w:noWrap/>
            <w:vAlign w:val="center"/>
            <w:hideMark/>
          </w:tcPr>
          <w:p w14:paraId="7F97F55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AB4A3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D4C055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874B14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FC16A6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7A1CA09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175/1</w:t>
            </w:r>
          </w:p>
        </w:tc>
      </w:tr>
      <w:tr w:rsidR="008868D9" w:rsidRPr="008868D9" w14:paraId="422C6E5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C087C7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221106_2.0007.3/1</w:t>
            </w:r>
          </w:p>
        </w:tc>
        <w:tc>
          <w:tcPr>
            <w:tcW w:w="1418" w:type="dxa"/>
            <w:noWrap/>
            <w:vAlign w:val="center"/>
            <w:hideMark/>
          </w:tcPr>
          <w:p w14:paraId="3C9C95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E0E5B0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7C5FBF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15F50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0AB92C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412BA38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868D9" w:rsidRPr="008868D9" w14:paraId="7AC18B5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910D3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221106_2.0017.61</w:t>
            </w:r>
          </w:p>
        </w:tc>
        <w:tc>
          <w:tcPr>
            <w:tcW w:w="1418" w:type="dxa"/>
            <w:noWrap/>
            <w:vAlign w:val="center"/>
            <w:hideMark/>
          </w:tcPr>
          <w:p w14:paraId="00B3DCA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23DF7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E3F821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56E666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75AC4D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003E8D5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8868D9" w:rsidRPr="008868D9" w14:paraId="3426BD7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E0B53A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221106_2.0020.AR_1.251/1</w:t>
            </w:r>
          </w:p>
        </w:tc>
        <w:tc>
          <w:tcPr>
            <w:tcW w:w="1418" w:type="dxa"/>
            <w:noWrap/>
            <w:vAlign w:val="center"/>
            <w:hideMark/>
          </w:tcPr>
          <w:p w14:paraId="439648F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796D2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85DCAC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3860E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AEA2B0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4816C5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8868D9" w:rsidRPr="008868D9" w14:paraId="44C648A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3F795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221106_2.0017.28/5</w:t>
            </w:r>
          </w:p>
        </w:tc>
        <w:tc>
          <w:tcPr>
            <w:tcW w:w="1418" w:type="dxa"/>
            <w:noWrap/>
            <w:vAlign w:val="center"/>
            <w:hideMark/>
          </w:tcPr>
          <w:p w14:paraId="171EC2C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223A47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691DF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AFFB3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545C03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FEB667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8868D9" w:rsidRPr="008868D9" w14:paraId="63E5EAE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DD363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221106_2.0020.AR_1.8/7</w:t>
            </w:r>
          </w:p>
        </w:tc>
        <w:tc>
          <w:tcPr>
            <w:tcW w:w="1418" w:type="dxa"/>
            <w:noWrap/>
            <w:vAlign w:val="center"/>
            <w:hideMark/>
          </w:tcPr>
          <w:p w14:paraId="12747FE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5C21D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8B8CF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3AC121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B3DAEF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186E8B6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8868D9" w:rsidRPr="008868D9" w14:paraId="7824BF2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721BA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221106_2.0017.58</w:t>
            </w:r>
          </w:p>
        </w:tc>
        <w:tc>
          <w:tcPr>
            <w:tcW w:w="1418" w:type="dxa"/>
            <w:noWrap/>
            <w:vAlign w:val="center"/>
            <w:hideMark/>
          </w:tcPr>
          <w:p w14:paraId="629CA1A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DF33DE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79B329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7EFC87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4EAEE6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53C999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8868D9" w:rsidRPr="008868D9" w14:paraId="034167A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4C5D88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221106_2.0017.56</w:t>
            </w:r>
          </w:p>
        </w:tc>
        <w:tc>
          <w:tcPr>
            <w:tcW w:w="1418" w:type="dxa"/>
            <w:noWrap/>
            <w:vAlign w:val="center"/>
            <w:hideMark/>
          </w:tcPr>
          <w:p w14:paraId="251107C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63B7A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18A610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4B8588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F29F65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47DCF8C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</w:tbl>
    <w:p w14:paraId="7F3143D5" w14:textId="77777777" w:rsidR="008868D9" w:rsidRPr="008868D9" w:rsidRDefault="008868D9" w:rsidP="009945D1">
      <w:pPr>
        <w:spacing w:after="160" w:line="259" w:lineRule="auto"/>
      </w:pPr>
    </w:p>
    <w:tbl>
      <w:tblPr>
        <w:tblStyle w:val="Tabelalisty3akcent11"/>
        <w:tblW w:w="9634" w:type="dxa"/>
        <w:tblLook w:val="04A0" w:firstRow="1" w:lastRow="0" w:firstColumn="1" w:lastColumn="0" w:noHBand="0" w:noVBand="1"/>
      </w:tblPr>
      <w:tblGrid>
        <w:gridCol w:w="2405"/>
        <w:gridCol w:w="1282"/>
        <w:gridCol w:w="1267"/>
        <w:gridCol w:w="1274"/>
        <w:gridCol w:w="1262"/>
        <w:gridCol w:w="1109"/>
        <w:gridCol w:w="1035"/>
      </w:tblGrid>
      <w:tr w:rsidR="008868D9" w:rsidRPr="008868D9" w14:paraId="5C2551B4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4" w:type="dxa"/>
            <w:gridSpan w:val="7"/>
            <w:vAlign w:val="center"/>
          </w:tcPr>
          <w:p w14:paraId="2004330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Wykaz działek w zakresie oddziaływania inwestycji</w:t>
            </w:r>
          </w:p>
        </w:tc>
      </w:tr>
      <w:tr w:rsidR="008868D9" w:rsidRPr="008868D9" w14:paraId="12050594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8EAADB"/>
            <w:vAlign w:val="center"/>
            <w:hideMark/>
          </w:tcPr>
          <w:p w14:paraId="1EBC43E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82" w:type="dxa"/>
            <w:shd w:val="clear" w:color="auto" w:fill="8EAADB"/>
            <w:vAlign w:val="center"/>
            <w:hideMark/>
          </w:tcPr>
          <w:p w14:paraId="3785C2C5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67" w:type="dxa"/>
            <w:shd w:val="clear" w:color="auto" w:fill="8EAADB"/>
            <w:vAlign w:val="center"/>
            <w:hideMark/>
          </w:tcPr>
          <w:p w14:paraId="218DCED8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274" w:type="dxa"/>
            <w:shd w:val="clear" w:color="auto" w:fill="8EAADB"/>
            <w:vAlign w:val="center"/>
            <w:hideMark/>
          </w:tcPr>
          <w:p w14:paraId="5844EEB0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371" w:type="dxa"/>
            <w:gridSpan w:val="2"/>
            <w:shd w:val="clear" w:color="auto" w:fill="8EAADB"/>
            <w:vAlign w:val="center"/>
            <w:hideMark/>
          </w:tcPr>
          <w:p w14:paraId="6785B4F2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035" w:type="dxa"/>
            <w:shd w:val="clear" w:color="auto" w:fill="8EAADB"/>
            <w:vAlign w:val="center"/>
            <w:hideMark/>
          </w:tcPr>
          <w:p w14:paraId="0F7B8E0B" w14:textId="77777777" w:rsidR="008868D9" w:rsidRPr="008868D9" w:rsidRDefault="008868D9" w:rsidP="009945D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8868D9" w:rsidRPr="008868D9" w14:paraId="5697AFC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5B3C07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221106_2.0007.604/1</w:t>
            </w:r>
          </w:p>
        </w:tc>
        <w:tc>
          <w:tcPr>
            <w:tcW w:w="1282" w:type="dxa"/>
            <w:noWrap/>
            <w:vAlign w:val="center"/>
            <w:hideMark/>
          </w:tcPr>
          <w:p w14:paraId="3BEBEDA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07DCC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9ADAD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6DF9D6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BA728B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6D14D8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604/1</w:t>
            </w:r>
          </w:p>
        </w:tc>
      </w:tr>
      <w:tr w:rsidR="008868D9" w:rsidRPr="008868D9" w14:paraId="243C6A6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3F0B4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221106_2.0007.604/2</w:t>
            </w:r>
          </w:p>
        </w:tc>
        <w:tc>
          <w:tcPr>
            <w:tcW w:w="1282" w:type="dxa"/>
            <w:noWrap/>
            <w:vAlign w:val="center"/>
            <w:hideMark/>
          </w:tcPr>
          <w:p w14:paraId="51A0A68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B20FC3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793AF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4D75C1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4F5843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9DE67A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604/2</w:t>
            </w:r>
          </w:p>
        </w:tc>
      </w:tr>
      <w:tr w:rsidR="008868D9" w:rsidRPr="008868D9" w14:paraId="22B6091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CAFCB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221106_2.0017.47</w:t>
            </w:r>
          </w:p>
        </w:tc>
        <w:tc>
          <w:tcPr>
            <w:tcW w:w="1282" w:type="dxa"/>
            <w:noWrap/>
            <w:vAlign w:val="center"/>
            <w:hideMark/>
          </w:tcPr>
          <w:p w14:paraId="524D9F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6E4DD8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51389B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970D1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22DF175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38FE7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868D9" w:rsidRPr="008868D9" w14:paraId="073B0BD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86BB8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221106_2.0020.AR_1.247/9</w:t>
            </w:r>
          </w:p>
        </w:tc>
        <w:tc>
          <w:tcPr>
            <w:tcW w:w="1282" w:type="dxa"/>
            <w:noWrap/>
            <w:vAlign w:val="center"/>
            <w:hideMark/>
          </w:tcPr>
          <w:p w14:paraId="17D3EDA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51C6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44A9F4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DCD9E2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438B72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4ED61D9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247/9</w:t>
            </w:r>
          </w:p>
        </w:tc>
      </w:tr>
      <w:tr w:rsidR="008868D9" w:rsidRPr="008868D9" w14:paraId="400030C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F412D7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221106_2.0003.67</w:t>
            </w:r>
          </w:p>
        </w:tc>
        <w:tc>
          <w:tcPr>
            <w:tcW w:w="1282" w:type="dxa"/>
            <w:noWrap/>
            <w:vAlign w:val="center"/>
            <w:hideMark/>
          </w:tcPr>
          <w:p w14:paraId="0279EE3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B4B8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29387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26848C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5BCFDC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E61261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8868D9" w:rsidRPr="008868D9" w14:paraId="6A2AC21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25C210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221106_2.0004.AR_1.22</w:t>
            </w:r>
          </w:p>
        </w:tc>
        <w:tc>
          <w:tcPr>
            <w:tcW w:w="1282" w:type="dxa"/>
            <w:noWrap/>
            <w:vAlign w:val="center"/>
            <w:hideMark/>
          </w:tcPr>
          <w:p w14:paraId="036AED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2AA07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65AB57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EFA37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45DF56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39C31A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8868D9" w:rsidRPr="008868D9" w14:paraId="303DCAF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63E88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221106_2.0003.23/1</w:t>
            </w:r>
          </w:p>
        </w:tc>
        <w:tc>
          <w:tcPr>
            <w:tcW w:w="1282" w:type="dxa"/>
            <w:noWrap/>
            <w:vAlign w:val="center"/>
            <w:hideMark/>
          </w:tcPr>
          <w:p w14:paraId="64DD7C6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FF98B8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36B72C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C1FB60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797140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39E8BA3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23/1</w:t>
            </w:r>
          </w:p>
        </w:tc>
      </w:tr>
      <w:tr w:rsidR="008868D9" w:rsidRPr="008868D9" w14:paraId="2BD8C75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A05BE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221106_2.0004.AR_1.27/2</w:t>
            </w:r>
          </w:p>
        </w:tc>
        <w:tc>
          <w:tcPr>
            <w:tcW w:w="1282" w:type="dxa"/>
            <w:noWrap/>
            <w:vAlign w:val="center"/>
            <w:hideMark/>
          </w:tcPr>
          <w:p w14:paraId="1BF224D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37B9B2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FCF6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79F46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17A0D1C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F9D97E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8868D9" w:rsidRPr="008868D9" w14:paraId="07AAFAA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6633ED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221106_2.0017.16/10</w:t>
            </w:r>
          </w:p>
        </w:tc>
        <w:tc>
          <w:tcPr>
            <w:tcW w:w="1282" w:type="dxa"/>
            <w:noWrap/>
            <w:vAlign w:val="center"/>
            <w:hideMark/>
          </w:tcPr>
          <w:p w14:paraId="186DFAA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E36600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70F4B6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CBA9B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03ADDB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4D59C36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16/10</w:t>
            </w:r>
          </w:p>
        </w:tc>
      </w:tr>
      <w:tr w:rsidR="008868D9" w:rsidRPr="008868D9" w14:paraId="70A319E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55F7CA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221106_2.0020.AR_1.369</w:t>
            </w:r>
          </w:p>
        </w:tc>
        <w:tc>
          <w:tcPr>
            <w:tcW w:w="1282" w:type="dxa"/>
            <w:noWrap/>
            <w:vAlign w:val="center"/>
            <w:hideMark/>
          </w:tcPr>
          <w:p w14:paraId="7B3E59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20EABF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E78B4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8D7024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B7E3AD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64A387F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8868D9" w:rsidRPr="008868D9" w14:paraId="214981D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261F6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221106_2.0005.10/2</w:t>
            </w:r>
          </w:p>
        </w:tc>
        <w:tc>
          <w:tcPr>
            <w:tcW w:w="1282" w:type="dxa"/>
            <w:noWrap/>
            <w:vAlign w:val="center"/>
            <w:hideMark/>
          </w:tcPr>
          <w:p w14:paraId="1D8F230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40C73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B27A83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B6CAC3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317348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2C46557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8868D9" w:rsidRPr="008868D9" w14:paraId="21F9618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C06C3C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221106_2.0007.7/7</w:t>
            </w:r>
          </w:p>
        </w:tc>
        <w:tc>
          <w:tcPr>
            <w:tcW w:w="1282" w:type="dxa"/>
            <w:noWrap/>
            <w:vAlign w:val="center"/>
            <w:hideMark/>
          </w:tcPr>
          <w:p w14:paraId="4A91D61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7CE91D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BE818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97C2BB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BA658E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7AEA4E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7/7</w:t>
            </w:r>
          </w:p>
        </w:tc>
      </w:tr>
      <w:tr w:rsidR="008868D9" w:rsidRPr="008868D9" w14:paraId="0A552DC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7202F1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221106_2.0007.21/13</w:t>
            </w:r>
          </w:p>
        </w:tc>
        <w:tc>
          <w:tcPr>
            <w:tcW w:w="1282" w:type="dxa"/>
            <w:noWrap/>
            <w:vAlign w:val="center"/>
            <w:hideMark/>
          </w:tcPr>
          <w:p w14:paraId="28BA9F0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72BEB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F0AFB5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358634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0E4DF7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75D1E0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8868D9" w:rsidRPr="008868D9" w14:paraId="3C6D638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0C94F0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221106_2.0007.605</w:t>
            </w:r>
          </w:p>
        </w:tc>
        <w:tc>
          <w:tcPr>
            <w:tcW w:w="1282" w:type="dxa"/>
            <w:noWrap/>
            <w:vAlign w:val="center"/>
            <w:hideMark/>
          </w:tcPr>
          <w:p w14:paraId="45EAB54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8398C4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2C6A40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98EA70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0A9E01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007204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8868D9" w:rsidRPr="008868D9" w14:paraId="5E3B355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B8F62C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221106_2.0020.AR_1.255/2</w:t>
            </w:r>
          </w:p>
        </w:tc>
        <w:tc>
          <w:tcPr>
            <w:tcW w:w="1282" w:type="dxa"/>
            <w:noWrap/>
            <w:vAlign w:val="center"/>
            <w:hideMark/>
          </w:tcPr>
          <w:p w14:paraId="56CCF2A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86281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8BCED5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EB286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2790D6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3903B4C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8868D9" w:rsidRPr="008868D9" w14:paraId="7B3F253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07B59C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221106_2.0007.21/5</w:t>
            </w:r>
          </w:p>
        </w:tc>
        <w:tc>
          <w:tcPr>
            <w:tcW w:w="1282" w:type="dxa"/>
            <w:noWrap/>
            <w:vAlign w:val="center"/>
            <w:hideMark/>
          </w:tcPr>
          <w:p w14:paraId="372EE53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D1CD10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58C46D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86C0F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9A648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0B3494D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21/5</w:t>
            </w:r>
          </w:p>
        </w:tc>
      </w:tr>
      <w:tr w:rsidR="008868D9" w:rsidRPr="008868D9" w14:paraId="542337D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083ADC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221106_2.0007.21/14</w:t>
            </w:r>
          </w:p>
        </w:tc>
        <w:tc>
          <w:tcPr>
            <w:tcW w:w="1282" w:type="dxa"/>
            <w:noWrap/>
            <w:vAlign w:val="center"/>
            <w:hideMark/>
          </w:tcPr>
          <w:p w14:paraId="16ADD23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565EFD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AF6BA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C2410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D46B0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BE610E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21/14</w:t>
            </w:r>
          </w:p>
        </w:tc>
      </w:tr>
      <w:tr w:rsidR="008868D9" w:rsidRPr="008868D9" w14:paraId="604A484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6234A9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221106_2.0007.7/11</w:t>
            </w:r>
          </w:p>
        </w:tc>
        <w:tc>
          <w:tcPr>
            <w:tcW w:w="1282" w:type="dxa"/>
            <w:noWrap/>
            <w:vAlign w:val="center"/>
            <w:hideMark/>
          </w:tcPr>
          <w:p w14:paraId="72F06D5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A0C7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F0E97D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DE4737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02D897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6DFEBA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7/11</w:t>
            </w:r>
          </w:p>
        </w:tc>
      </w:tr>
      <w:tr w:rsidR="008868D9" w:rsidRPr="008868D9" w14:paraId="05DA32F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CC4481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221106_2.0005.7/1</w:t>
            </w:r>
          </w:p>
        </w:tc>
        <w:tc>
          <w:tcPr>
            <w:tcW w:w="1282" w:type="dxa"/>
            <w:noWrap/>
            <w:vAlign w:val="center"/>
            <w:hideMark/>
          </w:tcPr>
          <w:p w14:paraId="310DF12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EE8F60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333F5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B129D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441E12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6E6723E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8868D9" w:rsidRPr="008868D9" w14:paraId="5A40BDA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EE2B90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221106_2.0005.168</w:t>
            </w:r>
          </w:p>
        </w:tc>
        <w:tc>
          <w:tcPr>
            <w:tcW w:w="1282" w:type="dxa"/>
            <w:noWrap/>
            <w:vAlign w:val="center"/>
            <w:hideMark/>
          </w:tcPr>
          <w:p w14:paraId="7AE00B7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024C59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BD51A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2F3448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499989E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224C0AA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868D9" w:rsidRPr="008868D9" w14:paraId="096420E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0B93AA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221106_2.0004.AR_2.221/1</w:t>
            </w:r>
          </w:p>
        </w:tc>
        <w:tc>
          <w:tcPr>
            <w:tcW w:w="1282" w:type="dxa"/>
            <w:noWrap/>
            <w:vAlign w:val="center"/>
            <w:hideMark/>
          </w:tcPr>
          <w:p w14:paraId="5D0B602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875537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1025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E8C785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DF1DA7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4256721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221/1</w:t>
            </w:r>
          </w:p>
        </w:tc>
      </w:tr>
      <w:tr w:rsidR="008868D9" w:rsidRPr="008868D9" w14:paraId="619AC9F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14EB5A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221106_2.0010.77/1</w:t>
            </w:r>
          </w:p>
        </w:tc>
        <w:tc>
          <w:tcPr>
            <w:tcW w:w="1282" w:type="dxa"/>
            <w:noWrap/>
            <w:vAlign w:val="center"/>
            <w:hideMark/>
          </w:tcPr>
          <w:p w14:paraId="239C887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72AFB5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6F828F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948841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DFF4F1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0689700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77/1</w:t>
            </w:r>
          </w:p>
        </w:tc>
      </w:tr>
      <w:tr w:rsidR="008868D9" w:rsidRPr="008868D9" w14:paraId="7C75135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A43601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221106_2.0017.62</w:t>
            </w:r>
          </w:p>
        </w:tc>
        <w:tc>
          <w:tcPr>
            <w:tcW w:w="1282" w:type="dxa"/>
            <w:noWrap/>
            <w:vAlign w:val="center"/>
            <w:hideMark/>
          </w:tcPr>
          <w:p w14:paraId="55C9941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43125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5247C1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3B92CF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1FEB29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316CAF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8868D9" w:rsidRPr="008868D9" w14:paraId="624BD0B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274A20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221106_2.0003.129/5</w:t>
            </w:r>
          </w:p>
        </w:tc>
        <w:tc>
          <w:tcPr>
            <w:tcW w:w="1282" w:type="dxa"/>
            <w:noWrap/>
            <w:vAlign w:val="center"/>
            <w:hideMark/>
          </w:tcPr>
          <w:p w14:paraId="3F7835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196B1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D30973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C24D45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BF40DE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6CC525E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129/5</w:t>
            </w:r>
          </w:p>
        </w:tc>
      </w:tr>
      <w:tr w:rsidR="008868D9" w:rsidRPr="008868D9" w14:paraId="3F410B2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19275D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221106_2.0017.55</w:t>
            </w:r>
          </w:p>
        </w:tc>
        <w:tc>
          <w:tcPr>
            <w:tcW w:w="1282" w:type="dxa"/>
            <w:noWrap/>
            <w:vAlign w:val="center"/>
            <w:hideMark/>
          </w:tcPr>
          <w:p w14:paraId="3ABE80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9429A1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1DF60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774B26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2EBF76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217FCF5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8868D9" w:rsidRPr="008868D9" w14:paraId="1EC7294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56926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221106_2.0020.AR_1.235</w:t>
            </w:r>
          </w:p>
        </w:tc>
        <w:tc>
          <w:tcPr>
            <w:tcW w:w="1282" w:type="dxa"/>
            <w:noWrap/>
            <w:vAlign w:val="center"/>
            <w:hideMark/>
          </w:tcPr>
          <w:p w14:paraId="3D3AE66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A5389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77A29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0A4354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69C726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0ADEC20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8868D9" w:rsidRPr="008868D9" w14:paraId="2F14AA0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986E68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221106_2.0005.7/2</w:t>
            </w:r>
          </w:p>
        </w:tc>
        <w:tc>
          <w:tcPr>
            <w:tcW w:w="1282" w:type="dxa"/>
            <w:noWrap/>
            <w:vAlign w:val="center"/>
            <w:hideMark/>
          </w:tcPr>
          <w:p w14:paraId="274788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E539D2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BFE8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559D7E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2BC6FE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121E4A4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8868D9" w:rsidRPr="008868D9" w14:paraId="1C0155F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CC121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221106_2.0004.AR_1.28</w:t>
            </w:r>
          </w:p>
        </w:tc>
        <w:tc>
          <w:tcPr>
            <w:tcW w:w="1282" w:type="dxa"/>
            <w:noWrap/>
            <w:vAlign w:val="center"/>
            <w:hideMark/>
          </w:tcPr>
          <w:p w14:paraId="1DDF72C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043BF8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218239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31B425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7CD94B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4CF33C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868D9" w:rsidRPr="008868D9" w14:paraId="2490048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4AEEC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221106_2.0007.647/8</w:t>
            </w:r>
          </w:p>
        </w:tc>
        <w:tc>
          <w:tcPr>
            <w:tcW w:w="1282" w:type="dxa"/>
            <w:noWrap/>
            <w:vAlign w:val="center"/>
            <w:hideMark/>
          </w:tcPr>
          <w:p w14:paraId="27B7BF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F33F4C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742220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F21298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6442ED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0C4AF9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647/8</w:t>
            </w:r>
          </w:p>
        </w:tc>
      </w:tr>
      <w:tr w:rsidR="008868D9" w:rsidRPr="008868D9" w14:paraId="43BE34B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0A610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221106_2.0020.AR_1.370</w:t>
            </w:r>
          </w:p>
        </w:tc>
        <w:tc>
          <w:tcPr>
            <w:tcW w:w="1282" w:type="dxa"/>
            <w:noWrap/>
            <w:vAlign w:val="center"/>
            <w:hideMark/>
          </w:tcPr>
          <w:p w14:paraId="5D38DC9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972D27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501CC2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1016CE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EBB9C1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4E5F94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8868D9" w:rsidRPr="008868D9" w14:paraId="680E30D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2FA4E5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221106_2.0007.22/1</w:t>
            </w:r>
          </w:p>
        </w:tc>
        <w:tc>
          <w:tcPr>
            <w:tcW w:w="1282" w:type="dxa"/>
            <w:noWrap/>
            <w:vAlign w:val="center"/>
            <w:hideMark/>
          </w:tcPr>
          <w:p w14:paraId="079B457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C5413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C64E54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5BBC0A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EDAE94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2F338F5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8868D9" w:rsidRPr="008868D9" w14:paraId="6DFA04E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37502E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</w:t>
            </w:r>
          </w:p>
        </w:tc>
        <w:tc>
          <w:tcPr>
            <w:tcW w:w="1282" w:type="dxa"/>
            <w:noWrap/>
            <w:vAlign w:val="center"/>
            <w:hideMark/>
          </w:tcPr>
          <w:p w14:paraId="3AFCF4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52A1BB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76024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9429D4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B99C40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750222B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868D9" w:rsidRPr="008868D9" w14:paraId="2343E39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B9B87C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221106_2.0003.41</w:t>
            </w:r>
          </w:p>
        </w:tc>
        <w:tc>
          <w:tcPr>
            <w:tcW w:w="1282" w:type="dxa"/>
            <w:noWrap/>
            <w:vAlign w:val="center"/>
            <w:hideMark/>
          </w:tcPr>
          <w:p w14:paraId="08B3F5F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AEFF26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234167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4DB49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57168A0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6BB1C9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8868D9" w:rsidRPr="008868D9" w14:paraId="707DDD7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7E9D1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221106_2.0007.646/1</w:t>
            </w:r>
          </w:p>
        </w:tc>
        <w:tc>
          <w:tcPr>
            <w:tcW w:w="1282" w:type="dxa"/>
            <w:noWrap/>
            <w:vAlign w:val="center"/>
            <w:hideMark/>
          </w:tcPr>
          <w:p w14:paraId="5A5DBD5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35BD2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DA62F0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66D94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3ABADB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C338B8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646/1</w:t>
            </w:r>
          </w:p>
        </w:tc>
      </w:tr>
      <w:tr w:rsidR="008868D9" w:rsidRPr="008868D9" w14:paraId="3024D63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7A6FDD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221106_2.0020.AR_1.72/1</w:t>
            </w:r>
          </w:p>
        </w:tc>
        <w:tc>
          <w:tcPr>
            <w:tcW w:w="1282" w:type="dxa"/>
            <w:noWrap/>
            <w:vAlign w:val="center"/>
            <w:hideMark/>
          </w:tcPr>
          <w:p w14:paraId="4C66186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C3BAD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6E4325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B6AD6D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CC1D82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438DC0A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8868D9" w:rsidRPr="008868D9" w14:paraId="63E3033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03B702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221106_2.0004.AR_1.23</w:t>
            </w:r>
          </w:p>
        </w:tc>
        <w:tc>
          <w:tcPr>
            <w:tcW w:w="1282" w:type="dxa"/>
            <w:noWrap/>
            <w:vAlign w:val="center"/>
            <w:hideMark/>
          </w:tcPr>
          <w:p w14:paraId="534B208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42C8F8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C8ADA6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5E9694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67883B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6860C7E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8868D9" w:rsidRPr="008868D9" w14:paraId="76D72DD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6FF950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221106_2.0004.AR_1.135</w:t>
            </w:r>
          </w:p>
        </w:tc>
        <w:tc>
          <w:tcPr>
            <w:tcW w:w="1282" w:type="dxa"/>
            <w:noWrap/>
            <w:vAlign w:val="center"/>
            <w:hideMark/>
          </w:tcPr>
          <w:p w14:paraId="6604CF8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19B8C9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6E8A4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6BB897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39501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36730D6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8868D9" w:rsidRPr="008868D9" w14:paraId="7E48C2A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805AA9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221106_2.0020.AR_1.247/4</w:t>
            </w:r>
          </w:p>
        </w:tc>
        <w:tc>
          <w:tcPr>
            <w:tcW w:w="1282" w:type="dxa"/>
            <w:noWrap/>
            <w:vAlign w:val="center"/>
            <w:hideMark/>
          </w:tcPr>
          <w:p w14:paraId="4C6EC39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051618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D1829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09680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AE9CA3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5FF4D6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247/4</w:t>
            </w:r>
          </w:p>
        </w:tc>
      </w:tr>
      <w:tr w:rsidR="008868D9" w:rsidRPr="008868D9" w14:paraId="1A0F2E6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8606BE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221106_2.0003.21/2</w:t>
            </w:r>
          </w:p>
        </w:tc>
        <w:tc>
          <w:tcPr>
            <w:tcW w:w="1282" w:type="dxa"/>
            <w:noWrap/>
            <w:vAlign w:val="center"/>
            <w:hideMark/>
          </w:tcPr>
          <w:p w14:paraId="3617E0F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D1E6D7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359A91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1B7FEA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AB0B10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7783E5A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8868D9" w:rsidRPr="008868D9" w14:paraId="2297FF7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3734E4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221106_2.0020.AR_1.234/1</w:t>
            </w:r>
          </w:p>
        </w:tc>
        <w:tc>
          <w:tcPr>
            <w:tcW w:w="1282" w:type="dxa"/>
            <w:noWrap/>
            <w:vAlign w:val="center"/>
            <w:hideMark/>
          </w:tcPr>
          <w:p w14:paraId="098ECA1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5ECAFF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426C8F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EF8240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08A6C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961A8D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234/1</w:t>
            </w:r>
          </w:p>
        </w:tc>
      </w:tr>
      <w:tr w:rsidR="008868D9" w:rsidRPr="008868D9" w14:paraId="7F99C45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2FBE7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221106_2.0020.AR_1.261/1</w:t>
            </w:r>
          </w:p>
        </w:tc>
        <w:tc>
          <w:tcPr>
            <w:tcW w:w="1282" w:type="dxa"/>
            <w:noWrap/>
            <w:vAlign w:val="center"/>
            <w:hideMark/>
          </w:tcPr>
          <w:p w14:paraId="0EAA8CF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EF6A6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D1B68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53387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9AA49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4E4FBB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8868D9" w:rsidRPr="008868D9" w14:paraId="41F881D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90F340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221106_2.0004.AR_1.30</w:t>
            </w:r>
          </w:p>
        </w:tc>
        <w:tc>
          <w:tcPr>
            <w:tcW w:w="1282" w:type="dxa"/>
            <w:noWrap/>
            <w:vAlign w:val="center"/>
            <w:hideMark/>
          </w:tcPr>
          <w:p w14:paraId="674B96F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EBFBF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D2F0C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0BD46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DE0D79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5BAFFE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8868D9" w:rsidRPr="008868D9" w14:paraId="48D2B52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59AA43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221106_2.0003.21/6</w:t>
            </w:r>
          </w:p>
        </w:tc>
        <w:tc>
          <w:tcPr>
            <w:tcW w:w="1282" w:type="dxa"/>
            <w:noWrap/>
            <w:vAlign w:val="center"/>
            <w:hideMark/>
          </w:tcPr>
          <w:p w14:paraId="4899F2B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50268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86EB0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7D3BC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46A69E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16E8AE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8868D9" w:rsidRPr="008868D9" w14:paraId="6638BDE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67C63B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221106_2.0020.AR_1.262/1</w:t>
            </w:r>
          </w:p>
        </w:tc>
        <w:tc>
          <w:tcPr>
            <w:tcW w:w="1282" w:type="dxa"/>
            <w:noWrap/>
            <w:vAlign w:val="center"/>
            <w:hideMark/>
          </w:tcPr>
          <w:p w14:paraId="7D0A7FC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6D4F1C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24B215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74B41E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D2CFED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02392B2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262/1</w:t>
            </w:r>
          </w:p>
        </w:tc>
      </w:tr>
      <w:tr w:rsidR="008868D9" w:rsidRPr="008868D9" w14:paraId="45B1A0D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9DAE94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221106_2.0003.129/4</w:t>
            </w:r>
          </w:p>
        </w:tc>
        <w:tc>
          <w:tcPr>
            <w:tcW w:w="1282" w:type="dxa"/>
            <w:noWrap/>
            <w:vAlign w:val="center"/>
            <w:hideMark/>
          </w:tcPr>
          <w:p w14:paraId="4E33C11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82DAE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114CA6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A690C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20C688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112B4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8868D9" w:rsidRPr="008868D9" w14:paraId="620BAD3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A73F2B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221106_2.0020.AR_1.8/1</w:t>
            </w:r>
          </w:p>
        </w:tc>
        <w:tc>
          <w:tcPr>
            <w:tcW w:w="1282" w:type="dxa"/>
            <w:noWrap/>
            <w:vAlign w:val="center"/>
            <w:hideMark/>
          </w:tcPr>
          <w:p w14:paraId="5D32DB3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101E6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C6A237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DF56D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914237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4A17B8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8868D9" w:rsidRPr="008868D9" w14:paraId="7828D15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50147B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221106_2.0003.128</w:t>
            </w:r>
          </w:p>
        </w:tc>
        <w:tc>
          <w:tcPr>
            <w:tcW w:w="1282" w:type="dxa"/>
            <w:noWrap/>
            <w:vAlign w:val="center"/>
            <w:hideMark/>
          </w:tcPr>
          <w:p w14:paraId="4D29E3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1A7D1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3D2AA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F9A1FF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6C8EB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4F78EA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8868D9" w:rsidRPr="008868D9" w14:paraId="64CE56A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0F30E2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221106_2.0007.21/10</w:t>
            </w:r>
          </w:p>
        </w:tc>
        <w:tc>
          <w:tcPr>
            <w:tcW w:w="1282" w:type="dxa"/>
            <w:noWrap/>
            <w:vAlign w:val="center"/>
            <w:hideMark/>
          </w:tcPr>
          <w:p w14:paraId="1772E69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E0491A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053D3D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F2865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519A4E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3D7471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21/10</w:t>
            </w:r>
          </w:p>
        </w:tc>
      </w:tr>
      <w:tr w:rsidR="008868D9" w:rsidRPr="008868D9" w14:paraId="1CEDE6A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ADE373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221106_2.0005.167</w:t>
            </w:r>
          </w:p>
        </w:tc>
        <w:tc>
          <w:tcPr>
            <w:tcW w:w="1282" w:type="dxa"/>
            <w:noWrap/>
            <w:vAlign w:val="center"/>
            <w:hideMark/>
          </w:tcPr>
          <w:p w14:paraId="19F8A22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270967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44942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97D78D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D90BF0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04FDF00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8868D9" w:rsidRPr="008868D9" w14:paraId="0993BAD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DB671A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221106_2.0017.53</w:t>
            </w:r>
          </w:p>
        </w:tc>
        <w:tc>
          <w:tcPr>
            <w:tcW w:w="1282" w:type="dxa"/>
            <w:noWrap/>
            <w:vAlign w:val="center"/>
            <w:hideMark/>
          </w:tcPr>
          <w:p w14:paraId="0B32FD7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E32AA5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BE1CA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5E2A5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78AB56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4F5EF96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8868D9" w:rsidRPr="008868D9" w14:paraId="1E2C3D8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373A7B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221106_2.0010.78</w:t>
            </w:r>
          </w:p>
        </w:tc>
        <w:tc>
          <w:tcPr>
            <w:tcW w:w="1282" w:type="dxa"/>
            <w:noWrap/>
            <w:vAlign w:val="center"/>
            <w:hideMark/>
          </w:tcPr>
          <w:p w14:paraId="06F5062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0F89E6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CE2297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5D95B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04590D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07D1FEE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8868D9" w:rsidRPr="008868D9" w14:paraId="56903D3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24258C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221106_2.0003.21/3</w:t>
            </w:r>
          </w:p>
        </w:tc>
        <w:tc>
          <w:tcPr>
            <w:tcW w:w="1282" w:type="dxa"/>
            <w:noWrap/>
            <w:vAlign w:val="center"/>
            <w:hideMark/>
          </w:tcPr>
          <w:p w14:paraId="6655947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C2D6F3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1041D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8BA72B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53CF33A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EFCE2A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8868D9" w:rsidRPr="008868D9" w14:paraId="2A842B2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6886BC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221106_2.0020.AR_1.72/2</w:t>
            </w:r>
          </w:p>
        </w:tc>
        <w:tc>
          <w:tcPr>
            <w:tcW w:w="1282" w:type="dxa"/>
            <w:noWrap/>
            <w:vAlign w:val="center"/>
            <w:hideMark/>
          </w:tcPr>
          <w:p w14:paraId="6A9C59A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B2784A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619BF1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4C55B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266789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702DDD0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8868D9" w:rsidRPr="008868D9" w14:paraId="74B5D2C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B78759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221106_2.0017.23/2</w:t>
            </w:r>
          </w:p>
        </w:tc>
        <w:tc>
          <w:tcPr>
            <w:tcW w:w="1282" w:type="dxa"/>
            <w:noWrap/>
            <w:vAlign w:val="center"/>
            <w:hideMark/>
          </w:tcPr>
          <w:p w14:paraId="47434C4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D27C1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4EF439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A00CB6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0B87F63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79FCDC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8868D9" w:rsidRPr="008868D9" w14:paraId="06707F4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6447F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221106_2.0005.169/2</w:t>
            </w:r>
          </w:p>
        </w:tc>
        <w:tc>
          <w:tcPr>
            <w:tcW w:w="1282" w:type="dxa"/>
            <w:noWrap/>
            <w:vAlign w:val="center"/>
            <w:hideMark/>
          </w:tcPr>
          <w:p w14:paraId="68293AD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0C4781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C41017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E1577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13E657E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06C6748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8868D9" w:rsidRPr="008868D9" w14:paraId="738D701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4CFE81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221106_2.0003.129/2</w:t>
            </w:r>
          </w:p>
        </w:tc>
        <w:tc>
          <w:tcPr>
            <w:tcW w:w="1282" w:type="dxa"/>
            <w:noWrap/>
            <w:vAlign w:val="center"/>
            <w:hideMark/>
          </w:tcPr>
          <w:p w14:paraId="57087D2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B5E1C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A2D03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01A372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8C1B77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AA83F3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8868D9" w:rsidRPr="008868D9" w14:paraId="0EEA723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130F5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221106_2.0007.22/3</w:t>
            </w:r>
          </w:p>
        </w:tc>
        <w:tc>
          <w:tcPr>
            <w:tcW w:w="1282" w:type="dxa"/>
            <w:noWrap/>
            <w:vAlign w:val="center"/>
            <w:hideMark/>
          </w:tcPr>
          <w:p w14:paraId="3A4114E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DCC1C5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680C7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4B25F5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A002B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3967A9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8868D9" w:rsidRPr="008868D9" w14:paraId="054D578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32C5CA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221106_2.0007.7/6</w:t>
            </w:r>
          </w:p>
        </w:tc>
        <w:tc>
          <w:tcPr>
            <w:tcW w:w="1282" w:type="dxa"/>
            <w:noWrap/>
            <w:vAlign w:val="center"/>
            <w:hideMark/>
          </w:tcPr>
          <w:p w14:paraId="67EB671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CDF5AF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FB2702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84821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580BAD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68C094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7/6</w:t>
            </w:r>
          </w:p>
        </w:tc>
      </w:tr>
      <w:tr w:rsidR="008868D9" w:rsidRPr="008868D9" w14:paraId="5BC9C2D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323318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221106_2.0005.10/1</w:t>
            </w:r>
          </w:p>
        </w:tc>
        <w:tc>
          <w:tcPr>
            <w:tcW w:w="1282" w:type="dxa"/>
            <w:noWrap/>
            <w:vAlign w:val="center"/>
            <w:hideMark/>
          </w:tcPr>
          <w:p w14:paraId="7830DCD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5941BA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F61C2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5A2E46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520196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4B7B7F2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8868D9" w:rsidRPr="008868D9" w14:paraId="37942F9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645DEB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221106_2.0007.743</w:t>
            </w:r>
          </w:p>
        </w:tc>
        <w:tc>
          <w:tcPr>
            <w:tcW w:w="1282" w:type="dxa"/>
            <w:noWrap/>
            <w:vAlign w:val="center"/>
            <w:hideMark/>
          </w:tcPr>
          <w:p w14:paraId="217D2BE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A0A239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036C0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854607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806D01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0868CD2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8868D9" w:rsidRPr="008868D9" w14:paraId="4AF0344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AF33B9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221106_2.0007.21/7</w:t>
            </w:r>
          </w:p>
        </w:tc>
        <w:tc>
          <w:tcPr>
            <w:tcW w:w="1282" w:type="dxa"/>
            <w:noWrap/>
            <w:vAlign w:val="center"/>
            <w:hideMark/>
          </w:tcPr>
          <w:p w14:paraId="70426B2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1643D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43636D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EE2FA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4A5486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3D8458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8868D9" w:rsidRPr="008868D9" w14:paraId="5A23D37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C12080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221106_2.0020.AR_1.398</w:t>
            </w:r>
          </w:p>
        </w:tc>
        <w:tc>
          <w:tcPr>
            <w:tcW w:w="1282" w:type="dxa"/>
            <w:noWrap/>
            <w:vAlign w:val="center"/>
            <w:hideMark/>
          </w:tcPr>
          <w:p w14:paraId="5ACA703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33F19F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6D4C0F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AFCD86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1075C4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26C271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8868D9" w:rsidRPr="008868D9" w14:paraId="5EBF884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B74D0E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221106_2.0010.48/2</w:t>
            </w:r>
          </w:p>
        </w:tc>
        <w:tc>
          <w:tcPr>
            <w:tcW w:w="1282" w:type="dxa"/>
            <w:noWrap/>
            <w:vAlign w:val="center"/>
            <w:hideMark/>
          </w:tcPr>
          <w:p w14:paraId="3B7F7E3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51A02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E5D35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8E942F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7BAC48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6312AE8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8868D9" w:rsidRPr="008868D9" w14:paraId="63093F1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DBEDF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221106_2.0003.1/8</w:t>
            </w:r>
          </w:p>
        </w:tc>
        <w:tc>
          <w:tcPr>
            <w:tcW w:w="1282" w:type="dxa"/>
            <w:noWrap/>
            <w:vAlign w:val="center"/>
            <w:hideMark/>
          </w:tcPr>
          <w:p w14:paraId="34445B2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6A5D0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47EEE2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482C1C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751D6C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9AA3D9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1/8</w:t>
            </w:r>
          </w:p>
        </w:tc>
      </w:tr>
      <w:tr w:rsidR="008868D9" w:rsidRPr="008868D9" w14:paraId="118DE2B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C5430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221106_2.0003.19/3</w:t>
            </w:r>
          </w:p>
        </w:tc>
        <w:tc>
          <w:tcPr>
            <w:tcW w:w="1282" w:type="dxa"/>
            <w:noWrap/>
            <w:vAlign w:val="center"/>
            <w:hideMark/>
          </w:tcPr>
          <w:p w14:paraId="4EA8FA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39DBDE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58B783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28F0D3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4FB359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4440C0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19/3</w:t>
            </w:r>
          </w:p>
        </w:tc>
      </w:tr>
      <w:tr w:rsidR="008868D9" w:rsidRPr="008868D9" w14:paraId="5C96344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B3EC06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221106_2.0004.AR_1.29</w:t>
            </w:r>
          </w:p>
        </w:tc>
        <w:tc>
          <w:tcPr>
            <w:tcW w:w="1282" w:type="dxa"/>
            <w:noWrap/>
            <w:vAlign w:val="center"/>
            <w:hideMark/>
          </w:tcPr>
          <w:p w14:paraId="0168CF7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CEB049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1B9C8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14FADB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18C7DAC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462034C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8868D9" w:rsidRPr="008868D9" w14:paraId="1D3CB03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9613EA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221106_2.0017.18/5</w:t>
            </w:r>
          </w:p>
        </w:tc>
        <w:tc>
          <w:tcPr>
            <w:tcW w:w="1282" w:type="dxa"/>
            <w:noWrap/>
            <w:vAlign w:val="center"/>
            <w:hideMark/>
          </w:tcPr>
          <w:p w14:paraId="72AE180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BDC088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33FEA0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00DC5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0A12B7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B24C8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8868D9" w:rsidRPr="008868D9" w14:paraId="130767E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412DC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221106_2.0004.AR_2.232/2</w:t>
            </w:r>
          </w:p>
        </w:tc>
        <w:tc>
          <w:tcPr>
            <w:tcW w:w="1282" w:type="dxa"/>
            <w:noWrap/>
            <w:vAlign w:val="center"/>
            <w:hideMark/>
          </w:tcPr>
          <w:p w14:paraId="2B87336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CCB715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3C7498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F5BB74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C93CBD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7D0063F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232/2</w:t>
            </w:r>
          </w:p>
        </w:tc>
      </w:tr>
      <w:tr w:rsidR="008868D9" w:rsidRPr="008868D9" w14:paraId="62F6BA50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E2AB25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221106_2.0007.21/11</w:t>
            </w:r>
          </w:p>
        </w:tc>
        <w:tc>
          <w:tcPr>
            <w:tcW w:w="1282" w:type="dxa"/>
            <w:noWrap/>
            <w:vAlign w:val="center"/>
            <w:hideMark/>
          </w:tcPr>
          <w:p w14:paraId="670757E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FC4965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3C80B0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C5CD9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1054D7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378F9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8868D9" w:rsidRPr="008868D9" w14:paraId="4584DF5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568C6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221106_2.0005.173</w:t>
            </w:r>
          </w:p>
        </w:tc>
        <w:tc>
          <w:tcPr>
            <w:tcW w:w="1282" w:type="dxa"/>
            <w:noWrap/>
            <w:vAlign w:val="center"/>
            <w:hideMark/>
          </w:tcPr>
          <w:p w14:paraId="4955BA4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8D8856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83403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743A95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9C4584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3C7A93C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8868D9" w:rsidRPr="008868D9" w14:paraId="2FEBAAE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577D09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221106_2.0005.8/1</w:t>
            </w:r>
          </w:p>
        </w:tc>
        <w:tc>
          <w:tcPr>
            <w:tcW w:w="1282" w:type="dxa"/>
            <w:noWrap/>
            <w:vAlign w:val="center"/>
            <w:hideMark/>
          </w:tcPr>
          <w:p w14:paraId="308AD4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0BE3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2F1BF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250D38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71CFEB7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5088ECA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8868D9" w:rsidRPr="008868D9" w14:paraId="192B55C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F07E01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221106_2.0017.43/1</w:t>
            </w:r>
          </w:p>
        </w:tc>
        <w:tc>
          <w:tcPr>
            <w:tcW w:w="1282" w:type="dxa"/>
            <w:noWrap/>
            <w:vAlign w:val="center"/>
            <w:hideMark/>
          </w:tcPr>
          <w:p w14:paraId="6C2BD3F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86F012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58BC9A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EC2C92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71ABC8B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63EFAE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8868D9" w:rsidRPr="008868D9" w14:paraId="4294ED7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870E3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221106_2.0007.7/12</w:t>
            </w:r>
          </w:p>
        </w:tc>
        <w:tc>
          <w:tcPr>
            <w:tcW w:w="1282" w:type="dxa"/>
            <w:noWrap/>
            <w:vAlign w:val="center"/>
            <w:hideMark/>
          </w:tcPr>
          <w:p w14:paraId="0E39E4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DF4282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AB65A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BFBE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6F1E56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8FB7A7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7/12</w:t>
            </w:r>
          </w:p>
        </w:tc>
      </w:tr>
      <w:tr w:rsidR="008868D9" w:rsidRPr="008868D9" w14:paraId="65DD145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6677CD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221106_2.0020.AR_1.371</w:t>
            </w:r>
          </w:p>
        </w:tc>
        <w:tc>
          <w:tcPr>
            <w:tcW w:w="1282" w:type="dxa"/>
            <w:noWrap/>
            <w:vAlign w:val="center"/>
            <w:hideMark/>
          </w:tcPr>
          <w:p w14:paraId="2B2E542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B5F072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7A32D3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0AE8C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F910AE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A5C66B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8868D9" w:rsidRPr="008868D9" w14:paraId="7E63A78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D61CDE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221106_2.0010.77/5</w:t>
            </w:r>
          </w:p>
        </w:tc>
        <w:tc>
          <w:tcPr>
            <w:tcW w:w="1282" w:type="dxa"/>
            <w:noWrap/>
            <w:vAlign w:val="center"/>
            <w:hideMark/>
          </w:tcPr>
          <w:p w14:paraId="5C250C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462641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A78E6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0E74B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5A0308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6D73612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77/5</w:t>
            </w:r>
          </w:p>
        </w:tc>
      </w:tr>
      <w:tr w:rsidR="008868D9" w:rsidRPr="008868D9" w14:paraId="3DDB757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01FD30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221106_2.0010.72</w:t>
            </w:r>
          </w:p>
        </w:tc>
        <w:tc>
          <w:tcPr>
            <w:tcW w:w="1282" w:type="dxa"/>
            <w:noWrap/>
            <w:vAlign w:val="center"/>
            <w:hideMark/>
          </w:tcPr>
          <w:p w14:paraId="6FEF37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742CDB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DA5D9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C46271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A56ECD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03C87FC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8868D9" w:rsidRPr="008868D9" w14:paraId="59D67FF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7367DE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221106_2.0010.46</w:t>
            </w:r>
          </w:p>
        </w:tc>
        <w:tc>
          <w:tcPr>
            <w:tcW w:w="1282" w:type="dxa"/>
            <w:noWrap/>
            <w:vAlign w:val="center"/>
            <w:hideMark/>
          </w:tcPr>
          <w:p w14:paraId="70898DD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813596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959BEA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2F2E3C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B19397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61BE3A7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868D9" w:rsidRPr="008868D9" w14:paraId="1241959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F8D7B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221106_2.0010.43/1</w:t>
            </w:r>
          </w:p>
        </w:tc>
        <w:tc>
          <w:tcPr>
            <w:tcW w:w="1282" w:type="dxa"/>
            <w:noWrap/>
            <w:vAlign w:val="center"/>
            <w:hideMark/>
          </w:tcPr>
          <w:p w14:paraId="29775F6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394559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CA4C49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816D84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F740C8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3212B1F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8868D9" w:rsidRPr="008868D9" w14:paraId="3D98E0F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1575C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221106_2.0005.178/2</w:t>
            </w:r>
          </w:p>
        </w:tc>
        <w:tc>
          <w:tcPr>
            <w:tcW w:w="1282" w:type="dxa"/>
            <w:noWrap/>
            <w:vAlign w:val="center"/>
            <w:hideMark/>
          </w:tcPr>
          <w:p w14:paraId="475574D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4714D6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9B4343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436E0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62E1EDB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1069957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8868D9" w:rsidRPr="008868D9" w14:paraId="5FF30B9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CFAFD3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221106_2.0004.AR_1.27/1</w:t>
            </w:r>
          </w:p>
        </w:tc>
        <w:tc>
          <w:tcPr>
            <w:tcW w:w="1282" w:type="dxa"/>
            <w:noWrap/>
            <w:vAlign w:val="center"/>
            <w:hideMark/>
          </w:tcPr>
          <w:p w14:paraId="33D0AAC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7355E6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574614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CC4A6E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F44AC8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89BE6D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8868D9" w:rsidRPr="008868D9" w14:paraId="4FD733E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A1058A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221106_2.0007.21/12</w:t>
            </w:r>
          </w:p>
        </w:tc>
        <w:tc>
          <w:tcPr>
            <w:tcW w:w="1282" w:type="dxa"/>
            <w:noWrap/>
            <w:vAlign w:val="center"/>
            <w:hideMark/>
          </w:tcPr>
          <w:p w14:paraId="3025CC5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51E19D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D282A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CEB454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8CE150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50A868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21/12</w:t>
            </w:r>
          </w:p>
        </w:tc>
      </w:tr>
      <w:tr w:rsidR="008868D9" w:rsidRPr="008868D9" w14:paraId="3B5F2E2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DEFA08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221106_2.0020.AR_1.396</w:t>
            </w:r>
          </w:p>
        </w:tc>
        <w:tc>
          <w:tcPr>
            <w:tcW w:w="1282" w:type="dxa"/>
            <w:noWrap/>
            <w:vAlign w:val="center"/>
            <w:hideMark/>
          </w:tcPr>
          <w:p w14:paraId="3CEE32E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24D72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5E2B2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8AAAEB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6FE899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DF216B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8868D9" w:rsidRPr="008868D9" w14:paraId="6920A43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7B1BD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221106_2.0004.AR_2.221/3</w:t>
            </w:r>
          </w:p>
        </w:tc>
        <w:tc>
          <w:tcPr>
            <w:tcW w:w="1282" w:type="dxa"/>
            <w:noWrap/>
            <w:vAlign w:val="center"/>
            <w:hideMark/>
          </w:tcPr>
          <w:p w14:paraId="06E7B00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1586A0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7E8BA4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63F1BE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E1F01C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36940F6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221/3</w:t>
            </w:r>
          </w:p>
        </w:tc>
      </w:tr>
      <w:tr w:rsidR="008868D9" w:rsidRPr="008868D9" w14:paraId="6644F80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449714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221106_2.0007.2394</w:t>
            </w:r>
          </w:p>
        </w:tc>
        <w:tc>
          <w:tcPr>
            <w:tcW w:w="1282" w:type="dxa"/>
            <w:noWrap/>
            <w:vAlign w:val="center"/>
            <w:hideMark/>
          </w:tcPr>
          <w:p w14:paraId="308AB43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42F6CA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A682CF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992DC7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21FE8E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D3646C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2394</w:t>
            </w:r>
          </w:p>
        </w:tc>
      </w:tr>
      <w:tr w:rsidR="008868D9" w:rsidRPr="008868D9" w14:paraId="6552758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EB50C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221106_2.0007.7/10</w:t>
            </w:r>
          </w:p>
        </w:tc>
        <w:tc>
          <w:tcPr>
            <w:tcW w:w="1282" w:type="dxa"/>
            <w:noWrap/>
            <w:vAlign w:val="center"/>
            <w:hideMark/>
          </w:tcPr>
          <w:p w14:paraId="248692E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BF3D3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89CBD9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2192A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3032FB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C4A314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7/10</w:t>
            </w:r>
          </w:p>
        </w:tc>
      </w:tr>
      <w:tr w:rsidR="008868D9" w:rsidRPr="008868D9" w14:paraId="6CFE1BD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77356A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221106_2.0007.608/6</w:t>
            </w:r>
          </w:p>
        </w:tc>
        <w:tc>
          <w:tcPr>
            <w:tcW w:w="1282" w:type="dxa"/>
            <w:noWrap/>
            <w:vAlign w:val="center"/>
            <w:hideMark/>
          </w:tcPr>
          <w:p w14:paraId="0ECFBDE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2B5F99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354DE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9F98EC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5E71A3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DE4C8F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608/6</w:t>
            </w:r>
          </w:p>
        </w:tc>
      </w:tr>
      <w:tr w:rsidR="008868D9" w:rsidRPr="008868D9" w14:paraId="5406639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B7F1A3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221106_2.0004.AR_1.134</w:t>
            </w:r>
          </w:p>
        </w:tc>
        <w:tc>
          <w:tcPr>
            <w:tcW w:w="1282" w:type="dxa"/>
            <w:noWrap/>
            <w:vAlign w:val="center"/>
            <w:hideMark/>
          </w:tcPr>
          <w:p w14:paraId="061C92D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13AB94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4E3550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40CA4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009CC12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8AA302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8868D9" w:rsidRPr="008868D9" w14:paraId="483FD88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26B2B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221106_2.0007.21/4</w:t>
            </w:r>
          </w:p>
        </w:tc>
        <w:tc>
          <w:tcPr>
            <w:tcW w:w="1282" w:type="dxa"/>
            <w:noWrap/>
            <w:vAlign w:val="center"/>
            <w:hideMark/>
          </w:tcPr>
          <w:p w14:paraId="2BA3E4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993853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B6A4C4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7FCE33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BA64B6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5A7FA7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8868D9" w:rsidRPr="008868D9" w14:paraId="66CB6B0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63A43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221106_2.0020.AR_1.248/3</w:t>
            </w:r>
          </w:p>
        </w:tc>
        <w:tc>
          <w:tcPr>
            <w:tcW w:w="1282" w:type="dxa"/>
            <w:noWrap/>
            <w:vAlign w:val="center"/>
            <w:hideMark/>
          </w:tcPr>
          <w:p w14:paraId="0D9FA9A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3C0CB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7C07FE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EF890D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50D8AD7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382AA4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8868D9" w:rsidRPr="008868D9" w14:paraId="68FC363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4D550A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221106_2.0003.71</w:t>
            </w:r>
          </w:p>
        </w:tc>
        <w:tc>
          <w:tcPr>
            <w:tcW w:w="1282" w:type="dxa"/>
            <w:noWrap/>
            <w:vAlign w:val="center"/>
            <w:hideMark/>
          </w:tcPr>
          <w:p w14:paraId="26839BC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1FB6F2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E48A9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A628C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078787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8B37E2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8868D9" w:rsidRPr="008868D9" w14:paraId="27C6784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BA0E0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221106_2.0010.77/6</w:t>
            </w:r>
          </w:p>
        </w:tc>
        <w:tc>
          <w:tcPr>
            <w:tcW w:w="1282" w:type="dxa"/>
            <w:noWrap/>
            <w:vAlign w:val="center"/>
            <w:hideMark/>
          </w:tcPr>
          <w:p w14:paraId="32B978D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05D967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621C3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BE11A4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65BB28A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58148F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77/6</w:t>
            </w:r>
          </w:p>
        </w:tc>
      </w:tr>
      <w:tr w:rsidR="008868D9" w:rsidRPr="008868D9" w14:paraId="4B1CC9B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40068E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221106_2.0017.152</w:t>
            </w:r>
          </w:p>
        </w:tc>
        <w:tc>
          <w:tcPr>
            <w:tcW w:w="1282" w:type="dxa"/>
            <w:noWrap/>
            <w:vAlign w:val="center"/>
            <w:hideMark/>
          </w:tcPr>
          <w:p w14:paraId="1EC6039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D85B51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D81146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BF7FC6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39B88C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10DB60C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8868D9" w:rsidRPr="008868D9" w14:paraId="5157739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A739BB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221106_2.0007.21/6</w:t>
            </w:r>
          </w:p>
        </w:tc>
        <w:tc>
          <w:tcPr>
            <w:tcW w:w="1282" w:type="dxa"/>
            <w:noWrap/>
            <w:vAlign w:val="center"/>
            <w:hideMark/>
          </w:tcPr>
          <w:p w14:paraId="3029AFB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A460EF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B7EDC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7297D9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DC3568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9DB68F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8868D9" w:rsidRPr="008868D9" w14:paraId="24EA9D4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2FB801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221106_2.0007.608/7</w:t>
            </w:r>
          </w:p>
        </w:tc>
        <w:tc>
          <w:tcPr>
            <w:tcW w:w="1282" w:type="dxa"/>
            <w:noWrap/>
            <w:vAlign w:val="center"/>
            <w:hideMark/>
          </w:tcPr>
          <w:p w14:paraId="256CD5D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54150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3B8C1A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E92DE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991FC4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08762E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608/7</w:t>
            </w:r>
          </w:p>
        </w:tc>
      </w:tr>
      <w:tr w:rsidR="008868D9" w:rsidRPr="008868D9" w14:paraId="025D0B2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A0605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221106_2.0007.755/1</w:t>
            </w:r>
          </w:p>
        </w:tc>
        <w:tc>
          <w:tcPr>
            <w:tcW w:w="1282" w:type="dxa"/>
            <w:noWrap/>
            <w:vAlign w:val="center"/>
            <w:hideMark/>
          </w:tcPr>
          <w:p w14:paraId="3E9CE89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4947DF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FB0552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BF816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FD403C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03A23F2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755/1</w:t>
            </w:r>
          </w:p>
        </w:tc>
      </w:tr>
      <w:tr w:rsidR="008868D9" w:rsidRPr="008868D9" w14:paraId="233FBAF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812D5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221106_2.0007.7/8</w:t>
            </w:r>
          </w:p>
        </w:tc>
        <w:tc>
          <w:tcPr>
            <w:tcW w:w="1282" w:type="dxa"/>
            <w:noWrap/>
            <w:vAlign w:val="center"/>
            <w:hideMark/>
          </w:tcPr>
          <w:p w14:paraId="64B5EEA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90568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65544A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38787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171477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1D0685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7/8</w:t>
            </w:r>
          </w:p>
        </w:tc>
      </w:tr>
      <w:tr w:rsidR="008868D9" w:rsidRPr="008868D9" w14:paraId="6D7D974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EF40B5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221106_2.0010.39</w:t>
            </w:r>
          </w:p>
        </w:tc>
        <w:tc>
          <w:tcPr>
            <w:tcW w:w="1282" w:type="dxa"/>
            <w:noWrap/>
            <w:vAlign w:val="center"/>
            <w:hideMark/>
          </w:tcPr>
          <w:p w14:paraId="5362F2C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6077E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984A2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5617F2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858C65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10BE3ED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8868D9" w:rsidRPr="008868D9" w14:paraId="032E2F9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2111C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221106_2.0003.22</w:t>
            </w:r>
          </w:p>
        </w:tc>
        <w:tc>
          <w:tcPr>
            <w:tcW w:w="1282" w:type="dxa"/>
            <w:noWrap/>
            <w:vAlign w:val="center"/>
            <w:hideMark/>
          </w:tcPr>
          <w:p w14:paraId="3DB2CAF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20516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5DE90D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674E1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42B94D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76FA80D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8868D9" w:rsidRPr="008868D9" w14:paraId="21B9216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DE4B29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221106_2.0005.262</w:t>
            </w:r>
          </w:p>
        </w:tc>
        <w:tc>
          <w:tcPr>
            <w:tcW w:w="1282" w:type="dxa"/>
            <w:noWrap/>
            <w:vAlign w:val="center"/>
            <w:hideMark/>
          </w:tcPr>
          <w:p w14:paraId="69A2F7B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C05D0D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29AC2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7BD810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7C0A9F2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3E88D0A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8868D9" w:rsidRPr="008868D9" w14:paraId="53231F9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6428577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221106_2.0003.23/2</w:t>
            </w:r>
          </w:p>
        </w:tc>
        <w:tc>
          <w:tcPr>
            <w:tcW w:w="1282" w:type="dxa"/>
            <w:noWrap/>
            <w:vAlign w:val="center"/>
            <w:hideMark/>
          </w:tcPr>
          <w:p w14:paraId="5107106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0D280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EC5112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930982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84A01F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A3AF70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8868D9" w:rsidRPr="008868D9" w14:paraId="6C2D393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805E4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221106_2.0003.285</w:t>
            </w:r>
          </w:p>
        </w:tc>
        <w:tc>
          <w:tcPr>
            <w:tcW w:w="1282" w:type="dxa"/>
            <w:noWrap/>
            <w:vAlign w:val="center"/>
            <w:hideMark/>
          </w:tcPr>
          <w:p w14:paraId="28AD323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6B535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68629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E9BAAC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4F35F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379BB9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8868D9" w:rsidRPr="008868D9" w14:paraId="49EA149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DF8EA1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221106_2.0004.AR_1.24</w:t>
            </w:r>
          </w:p>
        </w:tc>
        <w:tc>
          <w:tcPr>
            <w:tcW w:w="1282" w:type="dxa"/>
            <w:noWrap/>
            <w:vAlign w:val="center"/>
            <w:hideMark/>
          </w:tcPr>
          <w:p w14:paraId="713A538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A3E2B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3E9EE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C63559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9D67E5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4BA4B5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8868D9" w:rsidRPr="008868D9" w14:paraId="7B30D0B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4259F1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221106_2.0007.11/6</w:t>
            </w:r>
          </w:p>
        </w:tc>
        <w:tc>
          <w:tcPr>
            <w:tcW w:w="1282" w:type="dxa"/>
            <w:noWrap/>
            <w:vAlign w:val="center"/>
            <w:hideMark/>
          </w:tcPr>
          <w:p w14:paraId="2255A10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A0E872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64545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605422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2C7F89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C98563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8868D9" w:rsidRPr="008868D9" w14:paraId="4D207F0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AC356F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221106_2.0017.12/3</w:t>
            </w:r>
          </w:p>
        </w:tc>
        <w:tc>
          <w:tcPr>
            <w:tcW w:w="1282" w:type="dxa"/>
            <w:noWrap/>
            <w:vAlign w:val="center"/>
            <w:hideMark/>
          </w:tcPr>
          <w:p w14:paraId="52EB356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46C0F0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0884C6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E7668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356215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A49D29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12/3</w:t>
            </w:r>
          </w:p>
        </w:tc>
      </w:tr>
      <w:tr w:rsidR="008868D9" w:rsidRPr="008868D9" w14:paraId="5302BBB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2B56A9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221106_2.0007.22/2</w:t>
            </w:r>
          </w:p>
        </w:tc>
        <w:tc>
          <w:tcPr>
            <w:tcW w:w="1282" w:type="dxa"/>
            <w:noWrap/>
            <w:vAlign w:val="center"/>
            <w:hideMark/>
          </w:tcPr>
          <w:p w14:paraId="34C7B85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CF6C69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2CFCB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2E820D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E40DDE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98EB6A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8868D9" w:rsidRPr="008868D9" w14:paraId="568213B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AE7AC5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221106_2.0010.77/2</w:t>
            </w:r>
          </w:p>
        </w:tc>
        <w:tc>
          <w:tcPr>
            <w:tcW w:w="1282" w:type="dxa"/>
            <w:noWrap/>
            <w:vAlign w:val="center"/>
            <w:hideMark/>
          </w:tcPr>
          <w:p w14:paraId="14CBC8D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8E5D41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407A38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19F61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303C8F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3340C2E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77/2</w:t>
            </w:r>
          </w:p>
        </w:tc>
      </w:tr>
      <w:tr w:rsidR="008868D9" w:rsidRPr="008868D9" w14:paraId="2734F93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3A969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221106_2.0007.21/2</w:t>
            </w:r>
          </w:p>
        </w:tc>
        <w:tc>
          <w:tcPr>
            <w:tcW w:w="1282" w:type="dxa"/>
            <w:noWrap/>
            <w:vAlign w:val="center"/>
            <w:hideMark/>
          </w:tcPr>
          <w:p w14:paraId="7DAEF8A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C86703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C8CD65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206821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EB9B40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53D2E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8868D9" w:rsidRPr="008868D9" w14:paraId="338D931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649A6A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221106_2.0020.AR_1.247/6</w:t>
            </w:r>
          </w:p>
        </w:tc>
        <w:tc>
          <w:tcPr>
            <w:tcW w:w="1282" w:type="dxa"/>
            <w:noWrap/>
            <w:vAlign w:val="center"/>
            <w:hideMark/>
          </w:tcPr>
          <w:p w14:paraId="428BD95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A1DDC0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68F21A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C0B027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D69B62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B7D5E0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247/6</w:t>
            </w:r>
          </w:p>
        </w:tc>
      </w:tr>
      <w:tr w:rsidR="008868D9" w:rsidRPr="008868D9" w14:paraId="598C816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95134B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221106_2.0003.1/5</w:t>
            </w:r>
          </w:p>
        </w:tc>
        <w:tc>
          <w:tcPr>
            <w:tcW w:w="1282" w:type="dxa"/>
            <w:noWrap/>
            <w:vAlign w:val="center"/>
            <w:hideMark/>
          </w:tcPr>
          <w:p w14:paraId="1B6157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05C561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5F7A2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6DE4D8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95081E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3094DA6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8868D9" w:rsidRPr="008868D9" w14:paraId="446DD78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4E402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221106_2.0010.45</w:t>
            </w:r>
          </w:p>
        </w:tc>
        <w:tc>
          <w:tcPr>
            <w:tcW w:w="1282" w:type="dxa"/>
            <w:noWrap/>
            <w:vAlign w:val="center"/>
            <w:hideMark/>
          </w:tcPr>
          <w:p w14:paraId="1AFF5D2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A4695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B6B25B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89202B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24800E2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5FAB29C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8868D9" w:rsidRPr="008868D9" w14:paraId="19FF419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F2775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221106_2.0007.21/16</w:t>
            </w:r>
          </w:p>
        </w:tc>
        <w:tc>
          <w:tcPr>
            <w:tcW w:w="1282" w:type="dxa"/>
            <w:noWrap/>
            <w:vAlign w:val="center"/>
            <w:hideMark/>
          </w:tcPr>
          <w:p w14:paraId="24DA076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5A9B0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F99C7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BF3EA3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76D95F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21F68A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21/16</w:t>
            </w:r>
          </w:p>
        </w:tc>
      </w:tr>
      <w:tr w:rsidR="008868D9" w:rsidRPr="008868D9" w14:paraId="65F0532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083ECA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221106_2.0003.68</w:t>
            </w:r>
          </w:p>
        </w:tc>
        <w:tc>
          <w:tcPr>
            <w:tcW w:w="1282" w:type="dxa"/>
            <w:noWrap/>
            <w:vAlign w:val="center"/>
            <w:hideMark/>
          </w:tcPr>
          <w:p w14:paraId="101BE39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8F6246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DEEDB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515F3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0BE988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2AED1F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8868D9" w:rsidRPr="008868D9" w14:paraId="578DF3F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B2A6EB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221106_2.0004.AR_2.218/1</w:t>
            </w:r>
          </w:p>
        </w:tc>
        <w:tc>
          <w:tcPr>
            <w:tcW w:w="1282" w:type="dxa"/>
            <w:noWrap/>
            <w:vAlign w:val="center"/>
            <w:hideMark/>
          </w:tcPr>
          <w:p w14:paraId="13BA59E5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F17557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D36CE0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A8B096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2F4C86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33B8E74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8868D9" w:rsidRPr="008868D9" w14:paraId="1E93DC6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BD66FF9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221106_2.0007.7/9</w:t>
            </w:r>
          </w:p>
        </w:tc>
        <w:tc>
          <w:tcPr>
            <w:tcW w:w="1282" w:type="dxa"/>
            <w:noWrap/>
            <w:vAlign w:val="center"/>
            <w:hideMark/>
          </w:tcPr>
          <w:p w14:paraId="6C92AAB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AB8FF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BF933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98032B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626B97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6A54D5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7/9</w:t>
            </w:r>
          </w:p>
        </w:tc>
      </w:tr>
      <w:tr w:rsidR="008868D9" w:rsidRPr="008868D9" w14:paraId="739ABED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97BACF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221106_2.0003.75/2</w:t>
            </w:r>
          </w:p>
        </w:tc>
        <w:tc>
          <w:tcPr>
            <w:tcW w:w="1282" w:type="dxa"/>
            <w:noWrap/>
            <w:vAlign w:val="center"/>
            <w:hideMark/>
          </w:tcPr>
          <w:p w14:paraId="08A867F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AA14F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AF379E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998B7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2BA5FA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62F5326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8868D9" w:rsidRPr="008868D9" w14:paraId="2857E81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297B41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221106_2.0003.1/4</w:t>
            </w:r>
          </w:p>
        </w:tc>
        <w:tc>
          <w:tcPr>
            <w:tcW w:w="1282" w:type="dxa"/>
            <w:noWrap/>
            <w:vAlign w:val="center"/>
            <w:hideMark/>
          </w:tcPr>
          <w:p w14:paraId="60E3BD2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BDB635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7FF8D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796AC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F03248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69BF6CE" w14:textId="6E9B2024" w:rsidR="008868D9" w:rsidRPr="008868D9" w:rsidRDefault="005C7F3C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¼</w:t>
            </w:r>
          </w:p>
        </w:tc>
      </w:tr>
      <w:tr w:rsidR="008868D9" w:rsidRPr="008868D9" w14:paraId="4401A8F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6ECCF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221106_2.0003.21/4</w:t>
            </w:r>
          </w:p>
        </w:tc>
        <w:tc>
          <w:tcPr>
            <w:tcW w:w="1282" w:type="dxa"/>
            <w:noWrap/>
            <w:vAlign w:val="center"/>
            <w:hideMark/>
          </w:tcPr>
          <w:p w14:paraId="68B9CBB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AC8F6D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B3256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5AF6F5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64FEF1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393466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8868D9" w:rsidRPr="008868D9" w14:paraId="0703EBF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EBC4F72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221106_2.0020.AR_1.375</w:t>
            </w:r>
          </w:p>
        </w:tc>
        <w:tc>
          <w:tcPr>
            <w:tcW w:w="1282" w:type="dxa"/>
            <w:noWrap/>
            <w:vAlign w:val="center"/>
            <w:hideMark/>
          </w:tcPr>
          <w:p w14:paraId="69408CF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C6D0E0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EBF75F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21D355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594DFD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B5C17A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8868D9" w:rsidRPr="008868D9" w14:paraId="3089166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7F053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221106_2.0003.129/1</w:t>
            </w:r>
          </w:p>
        </w:tc>
        <w:tc>
          <w:tcPr>
            <w:tcW w:w="1282" w:type="dxa"/>
            <w:noWrap/>
            <w:vAlign w:val="center"/>
            <w:hideMark/>
          </w:tcPr>
          <w:p w14:paraId="6FF8F80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513DC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0BCC0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422B57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29827D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723D30E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8868D9" w:rsidRPr="008868D9" w14:paraId="3435451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62D789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221106_2.0004.AR_1.26</w:t>
            </w:r>
          </w:p>
        </w:tc>
        <w:tc>
          <w:tcPr>
            <w:tcW w:w="1282" w:type="dxa"/>
            <w:noWrap/>
            <w:vAlign w:val="center"/>
            <w:hideMark/>
          </w:tcPr>
          <w:p w14:paraId="6976EB8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23765C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247554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5A09A6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D4F5D9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8C7633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8868D9" w:rsidRPr="008868D9" w14:paraId="0D1311B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A93C1A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221106_2.0003.21/7</w:t>
            </w:r>
          </w:p>
        </w:tc>
        <w:tc>
          <w:tcPr>
            <w:tcW w:w="1282" w:type="dxa"/>
            <w:noWrap/>
            <w:vAlign w:val="center"/>
            <w:hideMark/>
          </w:tcPr>
          <w:p w14:paraId="4973B81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6A33ED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05708A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5F4BF2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956CB2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1BCA50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8868D9" w:rsidRPr="008868D9" w14:paraId="0B8E18A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F9BB170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221106_2.0017.46</w:t>
            </w:r>
          </w:p>
        </w:tc>
        <w:tc>
          <w:tcPr>
            <w:tcW w:w="1282" w:type="dxa"/>
            <w:noWrap/>
            <w:vAlign w:val="center"/>
            <w:hideMark/>
          </w:tcPr>
          <w:p w14:paraId="02F2D74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938899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904444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BCF68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34B11A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31F127B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868D9" w:rsidRPr="008868D9" w14:paraId="5F6EAB8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553E7AD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221106_2.0005.143</w:t>
            </w:r>
          </w:p>
        </w:tc>
        <w:tc>
          <w:tcPr>
            <w:tcW w:w="1282" w:type="dxa"/>
            <w:noWrap/>
            <w:vAlign w:val="center"/>
            <w:hideMark/>
          </w:tcPr>
          <w:p w14:paraId="5EEBB61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3B616F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9C679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3FB00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84FD22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793E206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8868D9" w:rsidRPr="008868D9" w14:paraId="09DFC0B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3B7EB4F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221106_2.0005.169/1</w:t>
            </w:r>
          </w:p>
        </w:tc>
        <w:tc>
          <w:tcPr>
            <w:tcW w:w="1282" w:type="dxa"/>
            <w:noWrap/>
            <w:vAlign w:val="center"/>
            <w:hideMark/>
          </w:tcPr>
          <w:p w14:paraId="31CAFA2F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2ECB7A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4EBF6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E110F8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F8CC03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15B6336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8868D9" w:rsidRPr="008868D9" w14:paraId="6C57BAE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7F086A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221106_2.0017.24/2</w:t>
            </w:r>
          </w:p>
        </w:tc>
        <w:tc>
          <w:tcPr>
            <w:tcW w:w="1282" w:type="dxa"/>
            <w:noWrap/>
            <w:vAlign w:val="center"/>
            <w:hideMark/>
          </w:tcPr>
          <w:p w14:paraId="116A25D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03A379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47291B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A4BE8D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D31AE5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5FA3F36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8868D9" w:rsidRPr="008868D9" w14:paraId="03F4040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CAA2A4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221106_2.0007.16/2</w:t>
            </w:r>
          </w:p>
        </w:tc>
        <w:tc>
          <w:tcPr>
            <w:tcW w:w="1282" w:type="dxa"/>
            <w:noWrap/>
            <w:vAlign w:val="center"/>
            <w:hideMark/>
          </w:tcPr>
          <w:p w14:paraId="2724B11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5AAD4B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AE3E2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8932C5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1180A9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225A798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16/2</w:t>
            </w:r>
          </w:p>
        </w:tc>
      </w:tr>
      <w:tr w:rsidR="008868D9" w:rsidRPr="008868D9" w14:paraId="5CC9642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34A98C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221106_2.0020.AR_1.260/3</w:t>
            </w:r>
          </w:p>
        </w:tc>
        <w:tc>
          <w:tcPr>
            <w:tcW w:w="1282" w:type="dxa"/>
            <w:noWrap/>
            <w:vAlign w:val="center"/>
            <w:hideMark/>
          </w:tcPr>
          <w:p w14:paraId="1FD3817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01A085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1BF039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7F8A53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8E7437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B14ECB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260/3</w:t>
            </w:r>
          </w:p>
        </w:tc>
      </w:tr>
      <w:tr w:rsidR="008868D9" w:rsidRPr="008868D9" w14:paraId="1182866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513C678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221106_2.0010.71/5</w:t>
            </w:r>
          </w:p>
        </w:tc>
        <w:tc>
          <w:tcPr>
            <w:tcW w:w="1282" w:type="dxa"/>
            <w:noWrap/>
            <w:vAlign w:val="center"/>
            <w:hideMark/>
          </w:tcPr>
          <w:p w14:paraId="52B1BA1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73BFB2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31F3DB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08E9B6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79ED5C3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21F6BB7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71/5</w:t>
            </w:r>
          </w:p>
        </w:tc>
      </w:tr>
      <w:tr w:rsidR="008868D9" w:rsidRPr="008868D9" w14:paraId="3625B5A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6A931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221106_2.0004.AR_1.25</w:t>
            </w:r>
          </w:p>
        </w:tc>
        <w:tc>
          <w:tcPr>
            <w:tcW w:w="1282" w:type="dxa"/>
            <w:noWrap/>
            <w:vAlign w:val="center"/>
            <w:hideMark/>
          </w:tcPr>
          <w:p w14:paraId="2E993D8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7DB61E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646C0CA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35EED3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0BBFE733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5C153F2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8868D9" w:rsidRPr="008868D9" w14:paraId="38BAE45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B5CD3C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221106_2.0003.6/1</w:t>
            </w:r>
          </w:p>
        </w:tc>
        <w:tc>
          <w:tcPr>
            <w:tcW w:w="1282" w:type="dxa"/>
            <w:noWrap/>
            <w:vAlign w:val="center"/>
            <w:hideMark/>
          </w:tcPr>
          <w:p w14:paraId="5C8F5847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23A81B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98E64B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6BA1B7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CBC9F6A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5B3C70A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8868D9" w:rsidRPr="008868D9" w14:paraId="61BD791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D72C2E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221106_2.0003.8/1</w:t>
            </w:r>
          </w:p>
        </w:tc>
        <w:tc>
          <w:tcPr>
            <w:tcW w:w="1282" w:type="dxa"/>
            <w:noWrap/>
            <w:vAlign w:val="center"/>
            <w:hideMark/>
          </w:tcPr>
          <w:p w14:paraId="7DC6D89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07031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B15FCCF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590898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4F91BD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3AD12F7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8868D9" w:rsidRPr="008868D9" w14:paraId="2D84742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DBBF73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221106_2.0004.AR_2.221/2</w:t>
            </w:r>
          </w:p>
        </w:tc>
        <w:tc>
          <w:tcPr>
            <w:tcW w:w="1282" w:type="dxa"/>
            <w:noWrap/>
            <w:vAlign w:val="center"/>
            <w:hideMark/>
          </w:tcPr>
          <w:p w14:paraId="554C72E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0E1A0E5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AE6773E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679375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34D498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70A344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221/2</w:t>
            </w:r>
          </w:p>
        </w:tc>
      </w:tr>
      <w:tr w:rsidR="008868D9" w:rsidRPr="008868D9" w14:paraId="51A0935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68559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221106_2.0007.21/8</w:t>
            </w:r>
          </w:p>
        </w:tc>
        <w:tc>
          <w:tcPr>
            <w:tcW w:w="1282" w:type="dxa"/>
            <w:noWrap/>
            <w:vAlign w:val="center"/>
            <w:hideMark/>
          </w:tcPr>
          <w:p w14:paraId="36A7FA1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3115D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1FFE1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63DD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F43973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F0D05B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8868D9" w:rsidRPr="008868D9" w14:paraId="2280DD0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8427A3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221106_2.0017.16/9</w:t>
            </w:r>
          </w:p>
        </w:tc>
        <w:tc>
          <w:tcPr>
            <w:tcW w:w="1282" w:type="dxa"/>
            <w:noWrap/>
            <w:vAlign w:val="center"/>
            <w:hideMark/>
          </w:tcPr>
          <w:p w14:paraId="4956FCC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92D0B22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010D5D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0E885A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35D1F4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3684DF8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16/9</w:t>
            </w:r>
          </w:p>
        </w:tc>
      </w:tr>
      <w:tr w:rsidR="008868D9" w:rsidRPr="008868D9" w14:paraId="43102FA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ABD684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221106_2.0017.13</w:t>
            </w:r>
          </w:p>
        </w:tc>
        <w:tc>
          <w:tcPr>
            <w:tcW w:w="1282" w:type="dxa"/>
            <w:noWrap/>
            <w:vAlign w:val="center"/>
            <w:hideMark/>
          </w:tcPr>
          <w:p w14:paraId="0F516DA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E8887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0C92809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011A81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069D3B2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46EB11A1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868D9" w:rsidRPr="008868D9" w14:paraId="24DE03D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00A4D5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221106_2.0017.15/8</w:t>
            </w:r>
          </w:p>
        </w:tc>
        <w:tc>
          <w:tcPr>
            <w:tcW w:w="1282" w:type="dxa"/>
            <w:noWrap/>
            <w:vAlign w:val="center"/>
            <w:hideMark/>
          </w:tcPr>
          <w:p w14:paraId="36C05BB1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8A66C0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494983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A1106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4FE7099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0324DC4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15/8</w:t>
            </w:r>
          </w:p>
        </w:tc>
      </w:tr>
      <w:tr w:rsidR="008868D9" w:rsidRPr="008868D9" w14:paraId="711D29E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451176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221106_2.0017.65/2</w:t>
            </w:r>
          </w:p>
        </w:tc>
        <w:tc>
          <w:tcPr>
            <w:tcW w:w="1282" w:type="dxa"/>
            <w:noWrap/>
            <w:vAlign w:val="center"/>
            <w:hideMark/>
          </w:tcPr>
          <w:p w14:paraId="18BBCE5C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E867E0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9E5EF04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0F42FE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58A029B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7A92E9B8" w14:textId="77777777" w:rsidR="008868D9" w:rsidRPr="008868D9" w:rsidRDefault="008868D9" w:rsidP="009945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65/2</w:t>
            </w:r>
          </w:p>
        </w:tc>
      </w:tr>
      <w:tr w:rsidR="008868D9" w:rsidRPr="008868D9" w14:paraId="3D7F962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DCAEA1" w14:textId="77777777" w:rsidR="008868D9" w:rsidRPr="008868D9" w:rsidRDefault="008868D9" w:rsidP="009945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221106_2.0017.57</w:t>
            </w:r>
          </w:p>
        </w:tc>
        <w:tc>
          <w:tcPr>
            <w:tcW w:w="1282" w:type="dxa"/>
            <w:noWrap/>
            <w:vAlign w:val="center"/>
            <w:hideMark/>
          </w:tcPr>
          <w:p w14:paraId="5B23FCC6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EA5312B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25BEE0C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BC841BD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C8EC168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B9E9323" w14:textId="77777777" w:rsidR="008868D9" w:rsidRPr="008868D9" w:rsidRDefault="008868D9" w:rsidP="009945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</w:tbl>
    <w:p w14:paraId="62B15546" w14:textId="77777777" w:rsidR="008868D9" w:rsidRPr="008868D9" w:rsidRDefault="008868D9" w:rsidP="009945D1">
      <w:pPr>
        <w:spacing w:after="160" w:line="259" w:lineRule="auto"/>
      </w:pPr>
    </w:p>
    <w:p w14:paraId="7B0D870F" w14:textId="77777777" w:rsidR="00E3253F" w:rsidRDefault="00E3253F" w:rsidP="009945D1">
      <w:pPr>
        <w:pStyle w:val="Nagwek"/>
      </w:pPr>
    </w:p>
    <w:p w14:paraId="00159361" w14:textId="77777777" w:rsidR="00E3253F" w:rsidRPr="00E3253F" w:rsidRDefault="00E3253F" w:rsidP="009945D1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</w:rPr>
      </w:pPr>
    </w:p>
    <w:p w14:paraId="56280355" w14:textId="77777777" w:rsidR="00E3253F" w:rsidRDefault="00E3253F" w:rsidP="009945D1">
      <w:pPr>
        <w:pStyle w:val="Nagwek"/>
      </w:pPr>
    </w:p>
    <w:p w14:paraId="51005EE1" w14:textId="77777777" w:rsidR="00E3253F" w:rsidRDefault="00E3253F" w:rsidP="009945D1">
      <w:pPr>
        <w:tabs>
          <w:tab w:val="left" w:pos="2475"/>
        </w:tabs>
        <w:rPr>
          <w:rFonts w:ascii="Arial" w:hAnsi="Arial" w:cs="Arial"/>
          <w:sz w:val="18"/>
          <w:szCs w:val="18"/>
        </w:rPr>
      </w:pPr>
    </w:p>
    <w:p w14:paraId="30AC6297" w14:textId="77777777" w:rsidR="004A016C" w:rsidRPr="006B5ADC" w:rsidRDefault="004A016C" w:rsidP="009945D1">
      <w:pPr>
        <w:tabs>
          <w:tab w:val="left" w:pos="2475"/>
        </w:tabs>
        <w:rPr>
          <w:rFonts w:ascii="Arial" w:hAnsi="Arial" w:cs="Arial"/>
          <w:sz w:val="18"/>
          <w:szCs w:val="18"/>
        </w:rPr>
      </w:pPr>
    </w:p>
    <w:sectPr w:rsidR="004A016C" w:rsidRPr="006B5ADC" w:rsidSect="00E3253F">
      <w:type w:val="continuous"/>
      <w:pgSz w:w="11906" w:h="16838"/>
      <w:pgMar w:top="907" w:right="1134" w:bottom="907" w:left="1134" w:header="34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920" w14:textId="77777777" w:rsidR="00E7106C" w:rsidRDefault="00E7106C" w:rsidP="000F38F9">
      <w:pPr>
        <w:spacing w:after="0" w:line="240" w:lineRule="auto"/>
      </w:pPr>
      <w:r>
        <w:separator/>
      </w:r>
    </w:p>
  </w:endnote>
  <w:endnote w:type="continuationSeparator" w:id="0">
    <w:p w14:paraId="754832E5" w14:textId="77777777" w:rsidR="00E7106C" w:rsidRDefault="00E71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6C9A" w14:textId="4B2CA773" w:rsidR="00E7106C" w:rsidRDefault="00E7106C" w:rsidP="003E572D">
    <w:pPr>
      <w:pStyle w:val="Stopka"/>
    </w:pPr>
    <w:r>
      <w:rPr>
        <w:rFonts w:ascii="Arial" w:hAnsi="Arial" w:cs="Arial"/>
        <w:sz w:val="21"/>
        <w:szCs w:val="21"/>
      </w:rPr>
      <w:t>R</w:t>
    </w:r>
    <w:r w:rsidRPr="00324DD3">
      <w:rPr>
        <w:rFonts w:ascii="Arial" w:hAnsi="Arial" w:cs="Arial"/>
        <w:sz w:val="21"/>
        <w:szCs w:val="21"/>
      </w:rPr>
      <w:t>DOŚ-Gd-WOO.420.</w:t>
    </w:r>
    <w:r w:rsidR="009E246A">
      <w:rPr>
        <w:rFonts w:ascii="Arial" w:hAnsi="Arial" w:cs="Arial"/>
        <w:sz w:val="21"/>
        <w:szCs w:val="21"/>
      </w:rPr>
      <w:t>40</w:t>
    </w:r>
    <w:r w:rsidRPr="00324DD3">
      <w:rPr>
        <w:rFonts w:ascii="Arial" w:hAnsi="Arial" w:cs="Arial"/>
        <w:sz w:val="21"/>
        <w:szCs w:val="21"/>
      </w:rPr>
      <w:t>.202</w:t>
    </w:r>
    <w:r w:rsidR="009E246A">
      <w:rPr>
        <w:rFonts w:ascii="Arial" w:hAnsi="Arial" w:cs="Arial"/>
        <w:sz w:val="21"/>
        <w:szCs w:val="21"/>
      </w:rPr>
      <w:t>1</w:t>
    </w:r>
    <w:r w:rsidRPr="00324DD3">
      <w:rPr>
        <w:rFonts w:ascii="Arial" w:hAnsi="Arial" w:cs="Arial"/>
        <w:sz w:val="21"/>
        <w:szCs w:val="21"/>
      </w:rPr>
      <w:t>.</w:t>
    </w:r>
    <w:r>
      <w:rPr>
        <w:rFonts w:ascii="Arial" w:hAnsi="Arial" w:cs="Arial"/>
        <w:sz w:val="21"/>
        <w:szCs w:val="21"/>
      </w:rPr>
      <w:t>KSZ.</w:t>
    </w:r>
    <w:r w:rsidR="003E6896">
      <w:rPr>
        <w:rFonts w:ascii="Arial" w:hAnsi="Arial" w:cs="Arial"/>
        <w:sz w:val="21"/>
        <w:szCs w:val="21"/>
      </w:rPr>
      <w:t>6</w:t>
    </w:r>
    <w:r w:rsidRPr="00324DD3">
      <w:rPr>
        <w:rFonts w:ascii="Arial" w:hAnsi="Arial" w:cs="Arial"/>
        <w:sz w:val="21"/>
        <w:szCs w:val="21"/>
      </w:rPr>
      <w:t xml:space="preserve">                  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sdt>
      <w:sdtPr>
        <w:id w:val="-110248582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E3A8C4" w14:textId="77777777" w:rsidR="00E7106C" w:rsidRPr="00C4258C" w:rsidRDefault="00E7106C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8093" w14:textId="77777777" w:rsidR="00E7106C" w:rsidRPr="0075380A" w:rsidRDefault="00E7106C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6E894E13" wp14:editId="193ADC26">
          <wp:extent cx="3893732" cy="665606"/>
          <wp:effectExtent l="0" t="0" r="0" b="127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386" cy="67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32FB" w14:textId="77777777" w:rsidR="00E7106C" w:rsidRDefault="00E7106C" w:rsidP="000F38F9">
      <w:pPr>
        <w:spacing w:after="0" w:line="240" w:lineRule="auto"/>
      </w:pPr>
      <w:r>
        <w:separator/>
      </w:r>
    </w:p>
  </w:footnote>
  <w:footnote w:type="continuationSeparator" w:id="0">
    <w:p w14:paraId="7342AE11" w14:textId="77777777" w:rsidR="00E7106C" w:rsidRDefault="00E71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0D9" w14:textId="77777777" w:rsidR="00E7106C" w:rsidRDefault="00E7106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2EA5" w14:textId="77777777" w:rsidR="00E7106C" w:rsidRDefault="00E7106C" w:rsidP="00353540">
    <w:pPr>
      <w:pStyle w:val="Nagwek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58C1FD0" wp14:editId="7FE7F1DB">
          <wp:extent cx="3657600" cy="698196"/>
          <wp:effectExtent l="0" t="0" r="0" b="6985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957" cy="7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B7F"/>
    <w:multiLevelType w:val="hybridMultilevel"/>
    <w:tmpl w:val="FF7E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60E"/>
    <w:multiLevelType w:val="hybridMultilevel"/>
    <w:tmpl w:val="A222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C423F"/>
    <w:multiLevelType w:val="hybridMultilevel"/>
    <w:tmpl w:val="1EBC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D2"/>
    <w:multiLevelType w:val="hybridMultilevel"/>
    <w:tmpl w:val="121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605"/>
    <w:multiLevelType w:val="hybridMultilevel"/>
    <w:tmpl w:val="976EC4A8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7E2"/>
    <w:multiLevelType w:val="hybridMultilevel"/>
    <w:tmpl w:val="89D07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6F89"/>
    <w:multiLevelType w:val="hybridMultilevel"/>
    <w:tmpl w:val="3266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C6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093C"/>
    <w:multiLevelType w:val="hybridMultilevel"/>
    <w:tmpl w:val="E826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442"/>
    <w:multiLevelType w:val="hybridMultilevel"/>
    <w:tmpl w:val="7786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2BC2"/>
    <w:multiLevelType w:val="hybridMultilevel"/>
    <w:tmpl w:val="6C42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61B6"/>
    <w:multiLevelType w:val="hybridMultilevel"/>
    <w:tmpl w:val="D49CE426"/>
    <w:lvl w:ilvl="0" w:tplc="745C5A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04E"/>
    <w:multiLevelType w:val="hybridMultilevel"/>
    <w:tmpl w:val="2F8C7298"/>
    <w:lvl w:ilvl="0" w:tplc="B9905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692EF8"/>
    <w:multiLevelType w:val="hybridMultilevel"/>
    <w:tmpl w:val="20F81B0C"/>
    <w:lvl w:ilvl="0" w:tplc="6700E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183AA9"/>
    <w:multiLevelType w:val="hybridMultilevel"/>
    <w:tmpl w:val="37902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4BDA"/>
    <w:multiLevelType w:val="hybridMultilevel"/>
    <w:tmpl w:val="46E65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6D1B"/>
    <w:multiLevelType w:val="hybridMultilevel"/>
    <w:tmpl w:val="E5FA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0016"/>
    <w:multiLevelType w:val="hybridMultilevel"/>
    <w:tmpl w:val="EDB60B86"/>
    <w:lvl w:ilvl="0" w:tplc="109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62B86"/>
    <w:multiLevelType w:val="hybridMultilevel"/>
    <w:tmpl w:val="529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2C7"/>
    <w:multiLevelType w:val="hybridMultilevel"/>
    <w:tmpl w:val="1B4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734C4"/>
    <w:multiLevelType w:val="hybridMultilevel"/>
    <w:tmpl w:val="2AC8C528"/>
    <w:lvl w:ilvl="0" w:tplc="1FDCC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5408"/>
    <w:multiLevelType w:val="hybridMultilevel"/>
    <w:tmpl w:val="0BCA7F9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CD51730"/>
    <w:multiLevelType w:val="hybridMultilevel"/>
    <w:tmpl w:val="60F2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5BEC"/>
    <w:multiLevelType w:val="hybridMultilevel"/>
    <w:tmpl w:val="49E6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112A2"/>
    <w:multiLevelType w:val="hybridMultilevel"/>
    <w:tmpl w:val="AD681B5C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93250"/>
    <w:multiLevelType w:val="hybridMultilevel"/>
    <w:tmpl w:val="6C3807B6"/>
    <w:lvl w:ilvl="0" w:tplc="51685B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F24C5"/>
    <w:multiLevelType w:val="hybridMultilevel"/>
    <w:tmpl w:val="3BB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B529E"/>
    <w:multiLevelType w:val="hybridMultilevel"/>
    <w:tmpl w:val="5A44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1D0"/>
    <w:multiLevelType w:val="singleLevel"/>
    <w:tmpl w:val="7270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29" w15:restartNumberingAfterBreak="0">
    <w:nsid w:val="7E722626"/>
    <w:multiLevelType w:val="hybridMultilevel"/>
    <w:tmpl w:val="8512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6"/>
  </w:num>
  <w:num w:numId="5">
    <w:abstractNumId w:val="21"/>
  </w:num>
  <w:num w:numId="6">
    <w:abstractNumId w:val="1"/>
  </w:num>
  <w:num w:numId="7">
    <w:abstractNumId w:val="8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5"/>
  </w:num>
  <w:num w:numId="18">
    <w:abstractNumId w:val="25"/>
  </w:num>
  <w:num w:numId="19">
    <w:abstractNumId w:val="22"/>
  </w:num>
  <w:num w:numId="20">
    <w:abstractNumId w:val="0"/>
  </w:num>
  <w:num w:numId="21">
    <w:abstractNumId w:val="7"/>
  </w:num>
  <w:num w:numId="22">
    <w:abstractNumId w:val="29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6"/>
  </w:num>
  <w:num w:numId="29">
    <w:abstractNumId w:val="27"/>
  </w:num>
  <w:num w:numId="30">
    <w:abstractNumId w:val="28"/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8F2"/>
    <w:rsid w:val="000E7B4E"/>
    <w:rsid w:val="000F3813"/>
    <w:rsid w:val="000F38F9"/>
    <w:rsid w:val="000F4047"/>
    <w:rsid w:val="000F6CE1"/>
    <w:rsid w:val="001106D3"/>
    <w:rsid w:val="0011678E"/>
    <w:rsid w:val="0012147B"/>
    <w:rsid w:val="001301E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03D9"/>
    <w:rsid w:val="00232DDF"/>
    <w:rsid w:val="00240CCB"/>
    <w:rsid w:val="0024534D"/>
    <w:rsid w:val="00260D7D"/>
    <w:rsid w:val="00265C37"/>
    <w:rsid w:val="00267448"/>
    <w:rsid w:val="00271B3C"/>
    <w:rsid w:val="00283522"/>
    <w:rsid w:val="00287A45"/>
    <w:rsid w:val="00287FB6"/>
    <w:rsid w:val="0029466C"/>
    <w:rsid w:val="00294D49"/>
    <w:rsid w:val="002A2117"/>
    <w:rsid w:val="002A78A2"/>
    <w:rsid w:val="002B06C6"/>
    <w:rsid w:val="002B603B"/>
    <w:rsid w:val="002C018D"/>
    <w:rsid w:val="002C1E47"/>
    <w:rsid w:val="002C28AF"/>
    <w:rsid w:val="002E195E"/>
    <w:rsid w:val="002E69D1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4DD3"/>
    <w:rsid w:val="00327A68"/>
    <w:rsid w:val="00342586"/>
    <w:rsid w:val="00342BF3"/>
    <w:rsid w:val="0034678C"/>
    <w:rsid w:val="00350DC0"/>
    <w:rsid w:val="0035354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86EF7"/>
    <w:rsid w:val="00390E4A"/>
    <w:rsid w:val="00393829"/>
    <w:rsid w:val="0039454D"/>
    <w:rsid w:val="00396F77"/>
    <w:rsid w:val="003B53EB"/>
    <w:rsid w:val="003D341A"/>
    <w:rsid w:val="003E05AC"/>
    <w:rsid w:val="003E339D"/>
    <w:rsid w:val="003E3D98"/>
    <w:rsid w:val="003E572D"/>
    <w:rsid w:val="003E57EE"/>
    <w:rsid w:val="003E6896"/>
    <w:rsid w:val="003F14C8"/>
    <w:rsid w:val="00403797"/>
    <w:rsid w:val="0041260F"/>
    <w:rsid w:val="00416C75"/>
    <w:rsid w:val="004200CE"/>
    <w:rsid w:val="00420272"/>
    <w:rsid w:val="00425F85"/>
    <w:rsid w:val="004324E6"/>
    <w:rsid w:val="00437883"/>
    <w:rsid w:val="00460388"/>
    <w:rsid w:val="00462BE2"/>
    <w:rsid w:val="00476E20"/>
    <w:rsid w:val="004814B6"/>
    <w:rsid w:val="00481F40"/>
    <w:rsid w:val="00486AC6"/>
    <w:rsid w:val="004959AC"/>
    <w:rsid w:val="004A016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1014"/>
    <w:rsid w:val="0055752E"/>
    <w:rsid w:val="00557FD4"/>
    <w:rsid w:val="00596849"/>
    <w:rsid w:val="005A6D40"/>
    <w:rsid w:val="005B609A"/>
    <w:rsid w:val="005C7609"/>
    <w:rsid w:val="005C7F3C"/>
    <w:rsid w:val="005D4BF1"/>
    <w:rsid w:val="005E1CC4"/>
    <w:rsid w:val="005F2FB1"/>
    <w:rsid w:val="005F4F3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A6EAF"/>
    <w:rsid w:val="006B5ADC"/>
    <w:rsid w:val="006C0B14"/>
    <w:rsid w:val="006D7336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30A00"/>
    <w:rsid w:val="0073543C"/>
    <w:rsid w:val="007418D3"/>
    <w:rsid w:val="0075095D"/>
    <w:rsid w:val="0075380A"/>
    <w:rsid w:val="00756E25"/>
    <w:rsid w:val="00761396"/>
    <w:rsid w:val="00762D7D"/>
    <w:rsid w:val="00772643"/>
    <w:rsid w:val="00776279"/>
    <w:rsid w:val="00784976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173E5"/>
    <w:rsid w:val="00851E82"/>
    <w:rsid w:val="0085274A"/>
    <w:rsid w:val="0086044A"/>
    <w:rsid w:val="0086790B"/>
    <w:rsid w:val="008868D9"/>
    <w:rsid w:val="008B67ED"/>
    <w:rsid w:val="008B6E97"/>
    <w:rsid w:val="008C7AAA"/>
    <w:rsid w:val="008D0150"/>
    <w:rsid w:val="008D77DE"/>
    <w:rsid w:val="008F21DF"/>
    <w:rsid w:val="008F5746"/>
    <w:rsid w:val="009026A8"/>
    <w:rsid w:val="00926467"/>
    <w:rsid w:val="009301BF"/>
    <w:rsid w:val="0093171B"/>
    <w:rsid w:val="0094060D"/>
    <w:rsid w:val="00951C0C"/>
    <w:rsid w:val="00961420"/>
    <w:rsid w:val="0096370D"/>
    <w:rsid w:val="009755BA"/>
    <w:rsid w:val="00990CAC"/>
    <w:rsid w:val="009945D1"/>
    <w:rsid w:val="009949ED"/>
    <w:rsid w:val="00997469"/>
    <w:rsid w:val="009C2B5C"/>
    <w:rsid w:val="009D0FC0"/>
    <w:rsid w:val="009E246A"/>
    <w:rsid w:val="009E38C7"/>
    <w:rsid w:val="009E5CA9"/>
    <w:rsid w:val="009F7301"/>
    <w:rsid w:val="009F7C44"/>
    <w:rsid w:val="00A04509"/>
    <w:rsid w:val="00A116B8"/>
    <w:rsid w:val="00A20FE6"/>
    <w:rsid w:val="00A2309C"/>
    <w:rsid w:val="00A31B45"/>
    <w:rsid w:val="00A365B2"/>
    <w:rsid w:val="00A36982"/>
    <w:rsid w:val="00A447FB"/>
    <w:rsid w:val="00A61476"/>
    <w:rsid w:val="00A66F4C"/>
    <w:rsid w:val="00A7764D"/>
    <w:rsid w:val="00A875EF"/>
    <w:rsid w:val="00A9313E"/>
    <w:rsid w:val="00AB298C"/>
    <w:rsid w:val="00AC215D"/>
    <w:rsid w:val="00AC7EE8"/>
    <w:rsid w:val="00AD301B"/>
    <w:rsid w:val="00AD378E"/>
    <w:rsid w:val="00AD7C19"/>
    <w:rsid w:val="00AE1E0D"/>
    <w:rsid w:val="00AE1E84"/>
    <w:rsid w:val="00AE21C5"/>
    <w:rsid w:val="00AE337E"/>
    <w:rsid w:val="00AE4C3B"/>
    <w:rsid w:val="00AE4DE3"/>
    <w:rsid w:val="00AF0B90"/>
    <w:rsid w:val="00AF0C29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7795E"/>
    <w:rsid w:val="00B86EF5"/>
    <w:rsid w:val="00B977DC"/>
    <w:rsid w:val="00BC407A"/>
    <w:rsid w:val="00BD13B8"/>
    <w:rsid w:val="00BE27E5"/>
    <w:rsid w:val="00BF1FC1"/>
    <w:rsid w:val="00BF670A"/>
    <w:rsid w:val="00C0121E"/>
    <w:rsid w:val="00C02100"/>
    <w:rsid w:val="00C06A77"/>
    <w:rsid w:val="00C07AE1"/>
    <w:rsid w:val="00C106CC"/>
    <w:rsid w:val="00C15C8B"/>
    <w:rsid w:val="00C37330"/>
    <w:rsid w:val="00C40262"/>
    <w:rsid w:val="00C4258C"/>
    <w:rsid w:val="00C444B4"/>
    <w:rsid w:val="00C52061"/>
    <w:rsid w:val="00C632A0"/>
    <w:rsid w:val="00C63F3B"/>
    <w:rsid w:val="00C650DD"/>
    <w:rsid w:val="00C72707"/>
    <w:rsid w:val="00C87F5A"/>
    <w:rsid w:val="00CA011B"/>
    <w:rsid w:val="00CA1AFB"/>
    <w:rsid w:val="00CB1DAD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2675"/>
    <w:rsid w:val="00DE3A1E"/>
    <w:rsid w:val="00DF0137"/>
    <w:rsid w:val="00DF4BD3"/>
    <w:rsid w:val="00E02404"/>
    <w:rsid w:val="00E03393"/>
    <w:rsid w:val="00E125DF"/>
    <w:rsid w:val="00E1523D"/>
    <w:rsid w:val="00E1684D"/>
    <w:rsid w:val="00E22F27"/>
    <w:rsid w:val="00E2394D"/>
    <w:rsid w:val="00E26984"/>
    <w:rsid w:val="00E3253F"/>
    <w:rsid w:val="00E371B6"/>
    <w:rsid w:val="00E37929"/>
    <w:rsid w:val="00E40E5E"/>
    <w:rsid w:val="00E5354F"/>
    <w:rsid w:val="00E550FB"/>
    <w:rsid w:val="00E620C1"/>
    <w:rsid w:val="00E7106C"/>
    <w:rsid w:val="00E732DF"/>
    <w:rsid w:val="00E814BD"/>
    <w:rsid w:val="00E929A0"/>
    <w:rsid w:val="00E9409D"/>
    <w:rsid w:val="00EA48FA"/>
    <w:rsid w:val="00EB2937"/>
    <w:rsid w:val="00EB38F2"/>
    <w:rsid w:val="00EC671B"/>
    <w:rsid w:val="00EE6604"/>
    <w:rsid w:val="00EE7BA2"/>
    <w:rsid w:val="00EF013B"/>
    <w:rsid w:val="00F04C71"/>
    <w:rsid w:val="00F12F19"/>
    <w:rsid w:val="00F13EC1"/>
    <w:rsid w:val="00F162DE"/>
    <w:rsid w:val="00F21FCF"/>
    <w:rsid w:val="00F27721"/>
    <w:rsid w:val="00F27D06"/>
    <w:rsid w:val="00F318C7"/>
    <w:rsid w:val="00F31C60"/>
    <w:rsid w:val="00F6004D"/>
    <w:rsid w:val="00F839F4"/>
    <w:rsid w:val="00F9365F"/>
    <w:rsid w:val="00FC4960"/>
    <w:rsid w:val="00FC7D4A"/>
    <w:rsid w:val="00FF1ACA"/>
    <w:rsid w:val="00FF1ECE"/>
    <w:rsid w:val="00FF3A71"/>
    <w:rsid w:val="00FF5A6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1A02020"/>
  <w15:docId w15:val="{8D4003CF-2000-4794-B849-52913B5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C485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3253F"/>
    <w:rPr>
      <w:color w:val="954F72"/>
      <w:u w:val="single"/>
    </w:rPr>
  </w:style>
  <w:style w:type="paragraph" w:customStyle="1" w:styleId="msonormal0">
    <w:name w:val="msonormal"/>
    <w:basedOn w:val="Normalny"/>
    <w:rsid w:val="00E3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1">
    <w:name w:val="xl61"/>
    <w:basedOn w:val="Normalny"/>
    <w:rsid w:val="00E325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8D9"/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8868D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11">
    <w:name w:val="Bez listy11"/>
    <w:next w:val="Bezlisty"/>
    <w:uiPriority w:val="99"/>
    <w:semiHidden/>
    <w:unhideWhenUsed/>
    <w:rsid w:val="008868D9"/>
  </w:style>
  <w:style w:type="table" w:customStyle="1" w:styleId="Tabelalisty3akcent11">
    <w:name w:val="Tabela listy 3 — akcent 11"/>
    <w:basedOn w:val="Standardowy"/>
    <w:next w:val="Tabelalisty3akcent1"/>
    <w:uiPriority w:val="48"/>
    <w:rsid w:val="008868D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8868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1">
    <w:name w:val="List Table 3 Accent 1"/>
    <w:basedOn w:val="Standardowy"/>
    <w:uiPriority w:val="48"/>
    <w:rsid w:val="008868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4FD7-D083-4139-B419-5C3AEC1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8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Katarzyna Szopińska</cp:lastModifiedBy>
  <cp:revision>4</cp:revision>
  <cp:lastPrinted>2021-08-31T08:04:00Z</cp:lastPrinted>
  <dcterms:created xsi:type="dcterms:W3CDTF">2021-08-31T07:16:00Z</dcterms:created>
  <dcterms:modified xsi:type="dcterms:W3CDTF">2021-08-31T09:22:00Z</dcterms:modified>
</cp:coreProperties>
</file>