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7F" w:rsidRPr="00E150B1" w:rsidRDefault="00BA3088" w:rsidP="00E150B1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E150B1">
        <w:rPr>
          <w:rFonts w:ascii="Arial" w:hAnsi="Arial" w:cs="Arial"/>
          <w:b/>
          <w:bCs/>
          <w:color w:val="000000"/>
        </w:rPr>
        <w:t>UMOWA</w:t>
      </w:r>
      <w:r w:rsidR="00E417D7" w:rsidRPr="00E150B1">
        <w:rPr>
          <w:rFonts w:ascii="Arial" w:hAnsi="Arial" w:cs="Arial"/>
          <w:b/>
          <w:bCs/>
          <w:color w:val="000000"/>
        </w:rPr>
        <w:t xml:space="preserve"> NR</w:t>
      </w:r>
      <w:r w:rsidRPr="00E150B1">
        <w:rPr>
          <w:rFonts w:ascii="Arial" w:hAnsi="Arial" w:cs="Arial"/>
          <w:b/>
          <w:bCs/>
          <w:color w:val="000000"/>
        </w:rPr>
        <w:t xml:space="preserve"> ……../20</w:t>
      </w:r>
      <w:r w:rsidR="008B3F7F" w:rsidRPr="00E150B1">
        <w:rPr>
          <w:rFonts w:ascii="Arial" w:hAnsi="Arial" w:cs="Arial"/>
          <w:b/>
          <w:bCs/>
          <w:color w:val="000000"/>
        </w:rPr>
        <w:t>24</w:t>
      </w:r>
    </w:p>
    <w:p w:rsidR="00A4137F" w:rsidRPr="00E150B1" w:rsidRDefault="00A4137F" w:rsidP="00E150B1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A4137F" w:rsidRPr="00E150B1" w:rsidRDefault="009F7C53" w:rsidP="00E150B1">
      <w:pPr>
        <w:shd w:val="clear" w:color="auto" w:fill="FFFFFF"/>
        <w:tabs>
          <w:tab w:val="left" w:leader="dot" w:pos="5242"/>
        </w:tabs>
        <w:spacing w:after="0"/>
        <w:jc w:val="both"/>
        <w:rPr>
          <w:rFonts w:ascii="Arial" w:hAnsi="Arial" w:cs="Arial"/>
          <w:color w:val="000000"/>
        </w:rPr>
      </w:pPr>
      <w:r w:rsidRPr="00E150B1">
        <w:rPr>
          <w:rFonts w:ascii="Arial" w:hAnsi="Arial" w:cs="Arial"/>
          <w:color w:val="000000"/>
        </w:rPr>
        <w:t>zawarta w dniu</w:t>
      </w:r>
      <w:r w:rsidR="00A4137F" w:rsidRPr="00E150B1">
        <w:rPr>
          <w:rFonts w:ascii="Arial" w:hAnsi="Arial" w:cs="Arial"/>
          <w:color w:val="000000"/>
        </w:rPr>
        <w:t>………</w:t>
      </w:r>
      <w:r w:rsidR="00137FBC" w:rsidRPr="00E150B1">
        <w:rPr>
          <w:rFonts w:ascii="Arial" w:hAnsi="Arial" w:cs="Arial"/>
          <w:color w:val="000000"/>
        </w:rPr>
        <w:t>………….</w:t>
      </w:r>
      <w:r w:rsidR="009F1C5C" w:rsidRPr="00E150B1">
        <w:rPr>
          <w:rFonts w:ascii="Arial" w:hAnsi="Arial" w:cs="Arial"/>
          <w:color w:val="000000"/>
        </w:rPr>
        <w:t xml:space="preserve"> </w:t>
      </w:r>
      <w:r w:rsidR="00BA3088" w:rsidRPr="00E150B1">
        <w:rPr>
          <w:rFonts w:ascii="Arial" w:hAnsi="Arial" w:cs="Arial"/>
          <w:color w:val="000000"/>
        </w:rPr>
        <w:t>20</w:t>
      </w:r>
      <w:r w:rsidR="008B3F7F" w:rsidRPr="00E150B1">
        <w:rPr>
          <w:rFonts w:ascii="Arial" w:hAnsi="Arial" w:cs="Arial"/>
          <w:color w:val="000000"/>
        </w:rPr>
        <w:t>24</w:t>
      </w:r>
      <w:r w:rsidR="00A4137F" w:rsidRPr="00E150B1">
        <w:rPr>
          <w:rFonts w:ascii="Arial" w:hAnsi="Arial" w:cs="Arial"/>
          <w:color w:val="000000"/>
        </w:rPr>
        <w:t xml:space="preserve"> roku w Lublinie pomiędzy:</w:t>
      </w:r>
    </w:p>
    <w:p w:rsidR="00A4137F" w:rsidRPr="00E150B1" w:rsidRDefault="00A4137F" w:rsidP="00E150B1">
      <w:pPr>
        <w:shd w:val="clear" w:color="auto" w:fill="FFFFFF"/>
        <w:tabs>
          <w:tab w:val="left" w:leader="dot" w:pos="5242"/>
        </w:tabs>
        <w:spacing w:after="0"/>
        <w:jc w:val="both"/>
        <w:rPr>
          <w:rFonts w:ascii="Arial" w:hAnsi="Arial" w:cs="Arial"/>
        </w:rPr>
      </w:pPr>
    </w:p>
    <w:p w:rsidR="00A4137F" w:rsidRPr="00E150B1" w:rsidRDefault="00A4137F" w:rsidP="00E150B1">
      <w:p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E150B1">
        <w:rPr>
          <w:rFonts w:ascii="Arial" w:hAnsi="Arial" w:cs="Arial"/>
          <w:b/>
          <w:bCs/>
          <w:color w:val="000000"/>
        </w:rPr>
        <w:t xml:space="preserve">Regionalną Dyrekcją Ochrony Środowiska w Lublinie, </w:t>
      </w:r>
      <w:r w:rsidRPr="00E150B1">
        <w:rPr>
          <w:rFonts w:ascii="Arial" w:hAnsi="Arial" w:cs="Arial"/>
          <w:bCs/>
          <w:color w:val="000000"/>
        </w:rPr>
        <w:t xml:space="preserve">z </w:t>
      </w:r>
      <w:r w:rsidR="00371F28" w:rsidRPr="00E150B1">
        <w:rPr>
          <w:rFonts w:ascii="Arial" w:hAnsi="Arial" w:cs="Arial"/>
          <w:color w:val="000000"/>
        </w:rPr>
        <w:t>siedzibą przy ul. </w:t>
      </w:r>
      <w:proofErr w:type="spellStart"/>
      <w:r w:rsidRPr="00E150B1">
        <w:rPr>
          <w:rFonts w:ascii="Arial" w:hAnsi="Arial" w:cs="Arial"/>
          <w:color w:val="000000"/>
        </w:rPr>
        <w:t>Bazylianówka</w:t>
      </w:r>
      <w:proofErr w:type="spellEnd"/>
      <w:r w:rsidRPr="00E150B1">
        <w:rPr>
          <w:rFonts w:ascii="Arial" w:hAnsi="Arial" w:cs="Arial"/>
          <w:color w:val="000000"/>
        </w:rPr>
        <w:t xml:space="preserve"> 46, 20-144 Lublin, NIP 712-314-43-49, REGON 060418276, działającą jako przedstawiciel SKARBU PAŃS</w:t>
      </w:r>
      <w:r w:rsidR="00EE43A9" w:rsidRPr="00E150B1">
        <w:rPr>
          <w:rFonts w:ascii="Arial" w:hAnsi="Arial" w:cs="Arial"/>
          <w:color w:val="000000"/>
        </w:rPr>
        <w:t>TWA, reprezentowaną przez Panią</w:t>
      </w:r>
      <w:r w:rsidR="00F361A7" w:rsidRPr="00E150B1">
        <w:rPr>
          <w:rFonts w:ascii="Arial" w:hAnsi="Arial" w:cs="Arial"/>
          <w:color w:val="000000"/>
        </w:rPr>
        <w:t xml:space="preserve"> </w:t>
      </w:r>
      <w:r w:rsidR="00EE43A9" w:rsidRPr="00E150B1">
        <w:rPr>
          <w:rFonts w:ascii="Arial" w:eastAsia="Times New Roman" w:hAnsi="Arial" w:cs="Arial"/>
          <w:b/>
          <w:bCs/>
          <w:lang w:eastAsia="pl-PL"/>
        </w:rPr>
        <w:t>Beatę Sielewicz</w:t>
      </w:r>
      <w:r w:rsidR="00DF584A" w:rsidRPr="00E150B1">
        <w:rPr>
          <w:rFonts w:ascii="Arial" w:hAnsi="Arial" w:cs="Arial"/>
          <w:color w:val="000000"/>
        </w:rPr>
        <w:t xml:space="preserve"> </w:t>
      </w:r>
      <w:r w:rsidRPr="00E150B1">
        <w:rPr>
          <w:rFonts w:ascii="Arial" w:hAnsi="Arial" w:cs="Arial"/>
          <w:color w:val="000000"/>
        </w:rPr>
        <w:t>- Regionalnego Dyr</w:t>
      </w:r>
      <w:r w:rsidR="00220894" w:rsidRPr="00E150B1">
        <w:rPr>
          <w:rFonts w:ascii="Arial" w:hAnsi="Arial" w:cs="Arial"/>
          <w:color w:val="000000"/>
        </w:rPr>
        <w:t>ektora Ochrony Środowiska, zwan</w:t>
      </w:r>
      <w:r w:rsidR="0039436F" w:rsidRPr="00E150B1">
        <w:rPr>
          <w:rFonts w:ascii="Arial" w:hAnsi="Arial" w:cs="Arial"/>
          <w:color w:val="000000"/>
        </w:rPr>
        <w:t>ą</w:t>
      </w:r>
      <w:r w:rsidRPr="00E150B1">
        <w:rPr>
          <w:rFonts w:ascii="Arial" w:hAnsi="Arial" w:cs="Arial"/>
          <w:color w:val="000000"/>
        </w:rPr>
        <w:t xml:space="preserve"> dalej „Zamawiającym"</w:t>
      </w:r>
    </w:p>
    <w:p w:rsidR="00A4137F" w:rsidRPr="00E150B1" w:rsidRDefault="00A4137F" w:rsidP="00E150B1">
      <w:p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</w:p>
    <w:p w:rsidR="00A4137F" w:rsidRPr="00E150B1" w:rsidRDefault="00A4137F" w:rsidP="00E150B1">
      <w:p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E150B1">
        <w:rPr>
          <w:rFonts w:ascii="Arial" w:hAnsi="Arial" w:cs="Arial"/>
          <w:color w:val="000000"/>
        </w:rPr>
        <w:t>a</w:t>
      </w:r>
    </w:p>
    <w:p w:rsidR="00A4137F" w:rsidRPr="00E150B1" w:rsidRDefault="00A4137F" w:rsidP="00E150B1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7D054F" w:rsidRDefault="00D573DA" w:rsidP="00E150B1">
      <w:pPr>
        <w:spacing w:after="0"/>
        <w:jc w:val="both"/>
        <w:rPr>
          <w:rFonts w:ascii="Arial" w:hAnsi="Arial" w:cs="Arial"/>
          <w:b/>
        </w:rPr>
      </w:pPr>
      <w:r w:rsidRPr="00D573DA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……..</w:t>
      </w:r>
      <w:r w:rsidR="00C07D14" w:rsidRPr="00E150B1">
        <w:rPr>
          <w:rFonts w:ascii="Arial" w:hAnsi="Arial" w:cs="Arial"/>
        </w:rPr>
        <w:t>z siedzibą</w:t>
      </w:r>
      <w:r w:rsidR="007D054F">
        <w:rPr>
          <w:rFonts w:ascii="Arial" w:hAnsi="Arial" w:cs="Arial"/>
        </w:rPr>
        <w:t xml:space="preserve"> w …………..,</w:t>
      </w:r>
      <w:r w:rsidR="007D054F">
        <w:rPr>
          <w:rFonts w:ascii="Arial" w:hAnsi="Arial" w:cs="Arial"/>
        </w:rPr>
        <w:br/>
      </w:r>
      <w:r w:rsidR="00C07D14" w:rsidRPr="00E150B1">
        <w:rPr>
          <w:rFonts w:ascii="Arial" w:hAnsi="Arial" w:cs="Arial"/>
        </w:rPr>
        <w:t xml:space="preserve">pod adresem: </w:t>
      </w:r>
      <w:r w:rsidR="003A3670" w:rsidRPr="00E150B1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……………………</w:t>
      </w:r>
      <w:r w:rsidR="003A3670" w:rsidRPr="00E150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…………………….</w:t>
      </w:r>
      <w:r w:rsidR="003A3670" w:rsidRPr="00E150B1">
        <w:rPr>
          <w:rFonts w:ascii="Arial" w:hAnsi="Arial" w:cs="Arial"/>
          <w:bCs/>
        </w:rPr>
        <w:t xml:space="preserve">, </w:t>
      </w:r>
      <w:r w:rsidR="00C07D14" w:rsidRPr="00E150B1">
        <w:rPr>
          <w:rFonts w:ascii="Arial" w:hAnsi="Arial" w:cs="Arial"/>
        </w:rPr>
        <w:t>NIP</w:t>
      </w:r>
      <w:r w:rsidR="003A3670" w:rsidRPr="00E15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</w:t>
      </w:r>
      <w:r w:rsidR="0039436F" w:rsidRPr="00E150B1">
        <w:rPr>
          <w:rFonts w:ascii="Arial" w:hAnsi="Arial" w:cs="Arial"/>
        </w:rPr>
        <w:t>,</w:t>
      </w:r>
      <w:r w:rsidR="00C07D14" w:rsidRPr="00E150B1">
        <w:rPr>
          <w:rFonts w:ascii="Arial" w:hAnsi="Arial" w:cs="Arial"/>
        </w:rPr>
        <w:t xml:space="preserve"> REGON</w:t>
      </w:r>
      <w:r w:rsidR="007B7FF3" w:rsidRPr="00E15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……………………..</w:t>
      </w:r>
      <w:r w:rsidR="0039436F" w:rsidRPr="00E150B1">
        <w:rPr>
          <w:rFonts w:ascii="Arial" w:hAnsi="Arial" w:cs="Arial"/>
        </w:rPr>
        <w:t>,</w:t>
      </w:r>
      <w:r w:rsidR="007B7FF3" w:rsidRPr="00E150B1">
        <w:rPr>
          <w:rFonts w:ascii="Arial" w:hAnsi="Arial" w:cs="Arial"/>
        </w:rPr>
        <w:t xml:space="preserve"> </w:t>
      </w:r>
      <w:r w:rsidR="007D054F">
        <w:rPr>
          <w:rFonts w:ascii="Arial" w:hAnsi="Arial" w:cs="Arial"/>
        </w:rPr>
        <w:t>wpisaną do rejestru przedsiębiorców prowadzonego przez Sąd Rejonowy w ……………………… pod numerem KRS ………………………….</w:t>
      </w:r>
      <w:r w:rsidR="00961960">
        <w:rPr>
          <w:rFonts w:ascii="Arial" w:hAnsi="Arial" w:cs="Arial"/>
        </w:rPr>
        <w:t>reprezentowany</w:t>
      </w:r>
      <w:r w:rsidR="00C07D14" w:rsidRPr="00E150B1">
        <w:rPr>
          <w:rFonts w:ascii="Arial" w:hAnsi="Arial" w:cs="Arial"/>
        </w:rPr>
        <w:t xml:space="preserve"> przez</w:t>
      </w:r>
      <w:r w:rsidR="00127F07" w:rsidRPr="00E150B1">
        <w:rPr>
          <w:rFonts w:ascii="Arial" w:hAnsi="Arial" w:cs="Arial"/>
        </w:rPr>
        <w:t xml:space="preserve"> </w:t>
      </w:r>
      <w:r w:rsidR="00961960">
        <w:rPr>
          <w:rFonts w:ascii="Arial" w:hAnsi="Arial" w:cs="Arial"/>
        </w:rPr>
        <w:t>……………………………….</w:t>
      </w:r>
      <w:r w:rsidR="0039436F" w:rsidRPr="00E150B1">
        <w:rPr>
          <w:rFonts w:ascii="Arial" w:hAnsi="Arial" w:cs="Arial"/>
          <w:b/>
        </w:rPr>
        <w:t>,</w:t>
      </w:r>
      <w:r w:rsidR="00C07D14" w:rsidRPr="00E150B1">
        <w:rPr>
          <w:rFonts w:ascii="Arial" w:hAnsi="Arial" w:cs="Arial"/>
        </w:rPr>
        <w:t xml:space="preserve"> zwan</w:t>
      </w:r>
      <w:r w:rsidR="00961960">
        <w:rPr>
          <w:rFonts w:ascii="Arial" w:hAnsi="Arial" w:cs="Arial"/>
        </w:rPr>
        <w:t>y</w:t>
      </w:r>
      <w:r w:rsidR="00C07D14" w:rsidRPr="00E150B1">
        <w:rPr>
          <w:rFonts w:ascii="Arial" w:hAnsi="Arial" w:cs="Arial"/>
        </w:rPr>
        <w:t xml:space="preserve"> w dalszej części umowy „Wykonawcą”</w:t>
      </w:r>
      <w:r w:rsidR="007D054F">
        <w:rPr>
          <w:rFonts w:ascii="Arial" w:hAnsi="Arial" w:cs="Arial"/>
        </w:rPr>
        <w:t xml:space="preserve"> (</w:t>
      </w:r>
      <w:r w:rsidR="007D054F" w:rsidRPr="007D054F">
        <w:rPr>
          <w:rFonts w:ascii="Arial" w:hAnsi="Arial" w:cs="Arial"/>
          <w:b/>
        </w:rPr>
        <w:t>dotyczy spółki handlowej</w:t>
      </w:r>
      <w:r w:rsidR="007D054F">
        <w:rPr>
          <w:rFonts w:ascii="Arial" w:hAnsi="Arial" w:cs="Arial"/>
        </w:rPr>
        <w:t>);</w:t>
      </w:r>
    </w:p>
    <w:p w:rsidR="007D054F" w:rsidRDefault="007D054F" w:rsidP="00E150B1">
      <w:pPr>
        <w:spacing w:after="0"/>
        <w:jc w:val="both"/>
        <w:rPr>
          <w:rFonts w:ascii="Arial" w:hAnsi="Arial" w:cs="Arial"/>
          <w:b/>
        </w:rPr>
      </w:pPr>
    </w:p>
    <w:p w:rsidR="007D054F" w:rsidRDefault="007D054F" w:rsidP="007D05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Panem/Panią ……………………………………………… prowadzącym/prowadzącą indywidualną działalność gospodarczą pod firmą …………………………………………………,</w:t>
      </w:r>
      <w:r>
        <w:rPr>
          <w:rFonts w:ascii="Arial" w:hAnsi="Arial" w:cs="Arial"/>
        </w:rPr>
        <w:br/>
      </w:r>
      <w:r w:rsidR="00671167">
        <w:rPr>
          <w:rFonts w:ascii="Arial" w:hAnsi="Arial" w:cs="Arial"/>
        </w:rPr>
        <w:t>adres</w:t>
      </w:r>
      <w:r w:rsidRPr="00E150B1">
        <w:rPr>
          <w:rFonts w:ascii="Arial" w:hAnsi="Arial" w:cs="Arial"/>
        </w:rPr>
        <w:t xml:space="preserve">: ul. </w:t>
      </w:r>
      <w:r>
        <w:rPr>
          <w:rFonts w:ascii="Arial" w:hAnsi="Arial" w:cs="Arial"/>
        </w:rPr>
        <w:t>……………………</w:t>
      </w:r>
      <w:r w:rsidRPr="00E150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…………………….</w:t>
      </w:r>
      <w:r w:rsidRPr="00E150B1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na podstawie wpisu do Centralnej Ewidencji i Informacji o Działalności Gospodarczej, numer </w:t>
      </w:r>
      <w:r w:rsidRPr="00E150B1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…………………</w:t>
      </w:r>
      <w:r w:rsidRPr="00E150B1">
        <w:rPr>
          <w:rFonts w:ascii="Arial" w:hAnsi="Arial" w:cs="Arial"/>
        </w:rPr>
        <w:t xml:space="preserve">, REGON </w:t>
      </w:r>
      <w:r>
        <w:rPr>
          <w:rFonts w:ascii="Arial" w:hAnsi="Arial" w:cs="Arial"/>
        </w:rPr>
        <w:t>……………………..</w:t>
      </w:r>
      <w:r w:rsidRPr="00E150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reprezentowany</w:t>
      </w:r>
      <w:r w:rsidRPr="00E150B1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……………………………….</w:t>
      </w:r>
      <w:r w:rsidRPr="00E150B1">
        <w:rPr>
          <w:rFonts w:ascii="Arial" w:hAnsi="Arial" w:cs="Arial"/>
          <w:b/>
        </w:rPr>
        <w:t>,</w:t>
      </w:r>
      <w:r w:rsidRPr="00E150B1">
        <w:rPr>
          <w:rFonts w:ascii="Arial" w:hAnsi="Arial" w:cs="Arial"/>
        </w:rPr>
        <w:t xml:space="preserve"> zwan</w:t>
      </w:r>
      <w:r>
        <w:rPr>
          <w:rFonts w:ascii="Arial" w:hAnsi="Arial" w:cs="Arial"/>
        </w:rPr>
        <w:t>y</w:t>
      </w:r>
      <w:r w:rsidRPr="00E150B1">
        <w:rPr>
          <w:rFonts w:ascii="Arial" w:hAnsi="Arial" w:cs="Arial"/>
        </w:rPr>
        <w:t xml:space="preserve"> w dalszej części umowy „Wykonawcą”</w:t>
      </w:r>
      <w:r>
        <w:rPr>
          <w:rFonts w:ascii="Arial" w:hAnsi="Arial" w:cs="Arial"/>
        </w:rPr>
        <w:t xml:space="preserve"> (</w:t>
      </w:r>
      <w:r w:rsidRPr="007D054F">
        <w:rPr>
          <w:rFonts w:ascii="Arial" w:hAnsi="Arial" w:cs="Arial"/>
          <w:b/>
        </w:rPr>
        <w:t xml:space="preserve">dotyczy </w:t>
      </w:r>
      <w:r>
        <w:rPr>
          <w:rFonts w:ascii="Arial" w:hAnsi="Arial" w:cs="Arial"/>
          <w:b/>
        </w:rPr>
        <w:t>osoby fizycznej prowadzącej działalność gospodarczą</w:t>
      </w:r>
      <w:r>
        <w:rPr>
          <w:rFonts w:ascii="Arial" w:hAnsi="Arial" w:cs="Arial"/>
        </w:rPr>
        <w:t>);</w:t>
      </w:r>
    </w:p>
    <w:p w:rsidR="007D054F" w:rsidRDefault="007D054F" w:rsidP="007D054F">
      <w:pPr>
        <w:spacing w:after="0"/>
        <w:jc w:val="both"/>
        <w:rPr>
          <w:rFonts w:ascii="Arial" w:hAnsi="Arial" w:cs="Arial"/>
        </w:rPr>
      </w:pPr>
    </w:p>
    <w:p w:rsidR="00671167" w:rsidRDefault="00671167" w:rsidP="006711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Panem/Panią …………………………………………………….. zam. w ……………………. ,</w:t>
      </w:r>
      <w:r>
        <w:rPr>
          <w:rFonts w:ascii="Arial" w:hAnsi="Arial" w:cs="Arial"/>
        </w:rPr>
        <w:br/>
      </w:r>
      <w:r w:rsidRPr="00E150B1">
        <w:rPr>
          <w:rFonts w:ascii="Arial" w:hAnsi="Arial" w:cs="Arial"/>
        </w:rPr>
        <w:t xml:space="preserve"> ul. </w:t>
      </w:r>
      <w:r>
        <w:rPr>
          <w:rFonts w:ascii="Arial" w:hAnsi="Arial" w:cs="Arial"/>
        </w:rPr>
        <w:t>……………………</w:t>
      </w:r>
      <w:r w:rsidRPr="00E150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…………………….</w:t>
      </w:r>
      <w:r w:rsidRPr="00E150B1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legitymującą/</w:t>
      </w:r>
      <w:proofErr w:type="spellStart"/>
      <w:r>
        <w:rPr>
          <w:rFonts w:ascii="Arial" w:hAnsi="Arial" w:cs="Arial"/>
          <w:bCs/>
        </w:rPr>
        <w:t>ym</w:t>
      </w:r>
      <w:proofErr w:type="spellEnd"/>
      <w:r>
        <w:rPr>
          <w:rFonts w:ascii="Arial" w:hAnsi="Arial" w:cs="Arial"/>
          <w:bCs/>
        </w:rPr>
        <w:t xml:space="preserve"> się dowodem osobistym </w:t>
      </w:r>
      <w:r>
        <w:rPr>
          <w:rFonts w:ascii="Arial" w:hAnsi="Arial" w:cs="Arial"/>
          <w:bCs/>
        </w:rPr>
        <w:br/>
        <w:t>nr ………………………</w:t>
      </w:r>
      <w:r>
        <w:rPr>
          <w:rFonts w:ascii="Arial" w:hAnsi="Arial" w:cs="Arial"/>
          <w:b/>
        </w:rPr>
        <w:t xml:space="preserve"> </w:t>
      </w:r>
      <w:r w:rsidRPr="00671167">
        <w:rPr>
          <w:rFonts w:ascii="Arial" w:hAnsi="Arial" w:cs="Arial"/>
        </w:rPr>
        <w:t>wydanym przez …</w:t>
      </w:r>
      <w:r>
        <w:rPr>
          <w:rFonts w:ascii="Arial" w:hAnsi="Arial" w:cs="Arial"/>
        </w:rPr>
        <w:t>..</w:t>
      </w:r>
      <w:r w:rsidRPr="0067116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…………………..,</w:t>
      </w:r>
      <w:r>
        <w:rPr>
          <w:rFonts w:ascii="Arial" w:hAnsi="Arial" w:cs="Arial"/>
        </w:rPr>
        <w:br/>
      </w:r>
      <w:r w:rsidRPr="00671167">
        <w:rPr>
          <w:rFonts w:ascii="Arial" w:hAnsi="Arial" w:cs="Arial"/>
        </w:rPr>
        <w:t>zwan</w:t>
      </w:r>
      <w:r>
        <w:rPr>
          <w:rFonts w:ascii="Arial" w:hAnsi="Arial" w:cs="Arial"/>
        </w:rPr>
        <w:t>ą/</w:t>
      </w:r>
      <w:proofErr w:type="spellStart"/>
      <w:r w:rsidRPr="00671167">
        <w:rPr>
          <w:rFonts w:ascii="Arial" w:hAnsi="Arial" w:cs="Arial"/>
        </w:rPr>
        <w:t>y</w:t>
      </w:r>
      <w:r>
        <w:rPr>
          <w:rFonts w:ascii="Arial" w:hAnsi="Arial" w:cs="Arial"/>
        </w:rPr>
        <w:t>m</w:t>
      </w:r>
      <w:proofErr w:type="spellEnd"/>
      <w:r w:rsidRPr="00E150B1">
        <w:rPr>
          <w:rFonts w:ascii="Arial" w:hAnsi="Arial" w:cs="Arial"/>
        </w:rPr>
        <w:t xml:space="preserve"> w dalszej części umowy „Wykonawcą”</w:t>
      </w:r>
      <w:r>
        <w:rPr>
          <w:rFonts w:ascii="Arial" w:hAnsi="Arial" w:cs="Arial"/>
        </w:rPr>
        <w:t xml:space="preserve"> (</w:t>
      </w:r>
      <w:r w:rsidRPr="007D054F">
        <w:rPr>
          <w:rFonts w:ascii="Arial" w:hAnsi="Arial" w:cs="Arial"/>
          <w:b/>
        </w:rPr>
        <w:t xml:space="preserve">dotyczy </w:t>
      </w:r>
      <w:r>
        <w:rPr>
          <w:rFonts w:ascii="Arial" w:hAnsi="Arial" w:cs="Arial"/>
          <w:b/>
        </w:rPr>
        <w:t>osoby fizycznej nieprowadzącej działalności gospodarczej</w:t>
      </w:r>
      <w:r>
        <w:rPr>
          <w:rFonts w:ascii="Arial" w:hAnsi="Arial" w:cs="Arial"/>
        </w:rPr>
        <w:t>);</w:t>
      </w:r>
    </w:p>
    <w:p w:rsidR="00DC4AC8" w:rsidRPr="00E150B1" w:rsidRDefault="00DC4AC8" w:rsidP="00E150B1">
      <w:pPr>
        <w:spacing w:after="0"/>
        <w:rPr>
          <w:rFonts w:ascii="Arial" w:hAnsi="Arial" w:cs="Arial"/>
          <w:b/>
        </w:rPr>
      </w:pPr>
    </w:p>
    <w:p w:rsidR="00C07D14" w:rsidRPr="00E150B1" w:rsidRDefault="00C07D14" w:rsidP="00E150B1">
      <w:pPr>
        <w:spacing w:after="0"/>
        <w:jc w:val="center"/>
        <w:rPr>
          <w:rFonts w:ascii="Arial" w:hAnsi="Arial" w:cs="Arial"/>
          <w:b/>
        </w:rPr>
      </w:pPr>
      <w:r w:rsidRPr="00E150B1">
        <w:rPr>
          <w:rFonts w:ascii="Arial" w:hAnsi="Arial" w:cs="Arial"/>
          <w:b/>
        </w:rPr>
        <w:t>§ 1</w:t>
      </w:r>
    </w:p>
    <w:p w:rsidR="00C07D14" w:rsidRPr="00E150B1" w:rsidRDefault="00CB6647" w:rsidP="00E150B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Postanowienie ogólne</w:t>
      </w:r>
    </w:p>
    <w:p w:rsidR="00C07D14" w:rsidRPr="00E150B1" w:rsidRDefault="00C07D14" w:rsidP="00E150B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150B1">
        <w:rPr>
          <w:rFonts w:ascii="Arial" w:hAnsi="Arial" w:cs="Arial"/>
        </w:rPr>
        <w:t>Umowa niniejsza została zawarta po przeprowadzeniu postępowania zgodnie z procedurą dotyczącą d</w:t>
      </w:r>
      <w:r w:rsidR="008D1BB2" w:rsidRPr="00E150B1">
        <w:rPr>
          <w:rFonts w:ascii="Arial" w:hAnsi="Arial" w:cs="Arial"/>
        </w:rPr>
        <w:t xml:space="preserve">okonywania wydatków publicznych </w:t>
      </w:r>
      <w:r w:rsidRPr="00E150B1">
        <w:rPr>
          <w:rFonts w:ascii="Arial" w:hAnsi="Arial" w:cs="Arial"/>
        </w:rPr>
        <w:t xml:space="preserve">o wartości nieprzekraczającej równowartości kwoty określonej </w:t>
      </w:r>
      <w:r w:rsidR="002208B3" w:rsidRPr="00E150B1">
        <w:rPr>
          <w:rFonts w:ascii="Arial" w:hAnsi="Arial" w:cs="Arial"/>
        </w:rPr>
        <w:t>w art. 2</w:t>
      </w:r>
      <w:r w:rsidR="00371F28" w:rsidRPr="00E150B1">
        <w:rPr>
          <w:rFonts w:ascii="Arial" w:hAnsi="Arial" w:cs="Arial"/>
        </w:rPr>
        <w:t xml:space="preserve"> </w:t>
      </w:r>
      <w:r w:rsidR="002208B3" w:rsidRPr="00E150B1">
        <w:rPr>
          <w:rFonts w:ascii="Arial" w:hAnsi="Arial" w:cs="Arial"/>
        </w:rPr>
        <w:t xml:space="preserve">ust 1 </w:t>
      </w:r>
      <w:r w:rsidR="00371F28" w:rsidRPr="00E150B1">
        <w:rPr>
          <w:rFonts w:ascii="Arial" w:hAnsi="Arial" w:cs="Arial"/>
        </w:rPr>
        <w:t>pkt</w:t>
      </w:r>
      <w:r w:rsidR="00D77E61" w:rsidRPr="00E150B1">
        <w:rPr>
          <w:rFonts w:ascii="Arial" w:hAnsi="Arial" w:cs="Arial"/>
        </w:rPr>
        <w:t>.</w:t>
      </w:r>
      <w:r w:rsidR="00371F28" w:rsidRPr="00E150B1">
        <w:rPr>
          <w:rFonts w:ascii="Arial" w:hAnsi="Arial" w:cs="Arial"/>
        </w:rPr>
        <w:t xml:space="preserve"> </w:t>
      </w:r>
      <w:r w:rsidR="002208B3" w:rsidRPr="00E150B1">
        <w:rPr>
          <w:rFonts w:ascii="Arial" w:hAnsi="Arial" w:cs="Arial"/>
        </w:rPr>
        <w:t>1</w:t>
      </w:r>
      <w:r w:rsidR="00371F28" w:rsidRPr="00E150B1">
        <w:rPr>
          <w:rFonts w:ascii="Arial" w:hAnsi="Arial" w:cs="Arial"/>
        </w:rPr>
        <w:t xml:space="preserve"> ustawy </w:t>
      </w:r>
      <w:r w:rsidR="00E60C5F" w:rsidRPr="00E150B1">
        <w:rPr>
          <w:rFonts w:ascii="Arial" w:hAnsi="Arial" w:cs="Arial"/>
        </w:rPr>
        <w:t xml:space="preserve">z dnia 11 września 2019 r. Prawo zamówień </w:t>
      </w:r>
      <w:r w:rsidR="00EE43A9" w:rsidRPr="00E150B1">
        <w:rPr>
          <w:rFonts w:ascii="Arial" w:hAnsi="Arial" w:cs="Arial"/>
        </w:rPr>
        <w:t>publicznych (t. j. Dz. U. z 2023</w:t>
      </w:r>
      <w:r w:rsidR="002208B3" w:rsidRPr="00E150B1">
        <w:rPr>
          <w:rFonts w:ascii="Arial" w:hAnsi="Arial" w:cs="Arial"/>
        </w:rPr>
        <w:t xml:space="preserve"> </w:t>
      </w:r>
      <w:r w:rsidR="00E60C5F" w:rsidRPr="00E150B1">
        <w:rPr>
          <w:rFonts w:ascii="Arial" w:hAnsi="Arial" w:cs="Arial"/>
        </w:rPr>
        <w:t xml:space="preserve">r., poz. </w:t>
      </w:r>
      <w:r w:rsidR="00EE43A9" w:rsidRPr="00E150B1">
        <w:rPr>
          <w:rFonts w:ascii="Arial" w:hAnsi="Arial" w:cs="Arial"/>
        </w:rPr>
        <w:t>1605</w:t>
      </w:r>
      <w:r w:rsidR="00717808" w:rsidRPr="00E150B1">
        <w:rPr>
          <w:rFonts w:ascii="Arial" w:hAnsi="Arial" w:cs="Arial"/>
        </w:rPr>
        <w:t xml:space="preserve"> ze zm.</w:t>
      </w:r>
      <w:r w:rsidR="00E60C5F" w:rsidRPr="00E150B1">
        <w:rPr>
          <w:rFonts w:ascii="Arial" w:hAnsi="Arial" w:cs="Arial"/>
        </w:rPr>
        <w:t xml:space="preserve">) </w:t>
      </w:r>
      <w:r w:rsidR="00A00226" w:rsidRPr="00E150B1">
        <w:rPr>
          <w:rFonts w:ascii="Arial" w:hAnsi="Arial" w:cs="Arial"/>
        </w:rPr>
        <w:t>w </w:t>
      </w:r>
      <w:r w:rsidRPr="00E150B1">
        <w:rPr>
          <w:rFonts w:ascii="Arial" w:hAnsi="Arial" w:cs="Arial"/>
        </w:rPr>
        <w:t>Regionalnej Dyrekcji Ochrony Środowiska w Lublinie.</w:t>
      </w:r>
    </w:p>
    <w:p w:rsidR="00A4137F" w:rsidRPr="00E150B1" w:rsidRDefault="00A4137F" w:rsidP="00E150B1">
      <w:pPr>
        <w:spacing w:after="0"/>
        <w:jc w:val="center"/>
        <w:rPr>
          <w:rFonts w:ascii="Arial" w:hAnsi="Arial" w:cs="Arial"/>
          <w:b/>
        </w:rPr>
      </w:pPr>
    </w:p>
    <w:p w:rsidR="002A6C7B" w:rsidRPr="00E150B1" w:rsidRDefault="002A6C7B" w:rsidP="00E150B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150B1">
        <w:rPr>
          <w:rFonts w:ascii="Arial" w:hAnsi="Arial" w:cs="Arial"/>
          <w:b/>
          <w:bCs/>
          <w:sz w:val="22"/>
          <w:szCs w:val="22"/>
        </w:rPr>
        <w:t>§ 2</w:t>
      </w:r>
    </w:p>
    <w:p w:rsidR="00371F28" w:rsidRPr="00E150B1" w:rsidRDefault="00CB6647" w:rsidP="00E150B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Przedmiot i zakres umowy</w:t>
      </w:r>
    </w:p>
    <w:p w:rsidR="002E5D00" w:rsidRDefault="002A6C7B" w:rsidP="00E5027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</w:rPr>
      </w:pPr>
      <w:r w:rsidRPr="00E150B1">
        <w:rPr>
          <w:rFonts w:ascii="Arial" w:hAnsi="Arial" w:cs="Arial"/>
          <w:noProof/>
          <w:sz w:val="22"/>
          <w:szCs w:val="22"/>
        </w:rPr>
        <w:t xml:space="preserve">Zamawiający zleca, a Wykonawca przyjmuje do realizacji zadanie obejmujące </w:t>
      </w:r>
      <w:r w:rsidR="002E5D00" w:rsidRPr="004F166A">
        <w:rPr>
          <w:rFonts w:ascii="Arial" w:hAnsi="Arial" w:cs="Arial"/>
          <w:color w:val="000000" w:themeColor="text1"/>
          <w:sz w:val="22"/>
          <w:szCs w:val="22"/>
        </w:rPr>
        <w:t xml:space="preserve">wykonanie </w:t>
      </w:r>
      <w:r w:rsidR="002E5D00" w:rsidRPr="004F166A">
        <w:rPr>
          <w:rFonts w:ascii="Arial" w:hAnsi="Arial" w:cs="Arial"/>
          <w:sz w:val="22"/>
          <w:szCs w:val="22"/>
        </w:rPr>
        <w:t xml:space="preserve">schronień dla nietoperzy poprzez montaż drewnianych </w:t>
      </w:r>
      <w:r w:rsidR="002E5D00">
        <w:rPr>
          <w:rFonts w:ascii="Arial" w:hAnsi="Arial" w:cs="Arial"/>
          <w:sz w:val="22"/>
          <w:szCs w:val="22"/>
        </w:rPr>
        <w:t>desek</w:t>
      </w:r>
      <w:r w:rsidR="002E5D00" w:rsidRPr="004F166A">
        <w:rPr>
          <w:rFonts w:ascii="Arial" w:hAnsi="Arial" w:cs="Arial"/>
          <w:sz w:val="22"/>
          <w:szCs w:val="22"/>
        </w:rPr>
        <w:t xml:space="preserve"> w obszarze Natura 2000 Terespol PLH060053 </w:t>
      </w:r>
      <w:r w:rsidR="002E5D00" w:rsidRPr="004F166A">
        <w:rPr>
          <w:rFonts w:ascii="Arial" w:hAnsi="Arial" w:cs="Arial"/>
          <w:noProof/>
          <w:sz w:val="22"/>
          <w:szCs w:val="22"/>
        </w:rPr>
        <w:t xml:space="preserve">w ramach realizacji projektu pt. </w:t>
      </w:r>
      <w:r w:rsidR="002E5D00" w:rsidRPr="004F166A">
        <w:rPr>
          <w:rFonts w:ascii="Arial" w:hAnsi="Arial" w:cs="Arial"/>
          <w:sz w:val="22"/>
          <w:szCs w:val="22"/>
        </w:rPr>
        <w:t xml:space="preserve">„Działania ochronne na obszarach Natura 2000 </w:t>
      </w:r>
      <w:r w:rsidR="00676A1B">
        <w:rPr>
          <w:rFonts w:ascii="Arial" w:hAnsi="Arial" w:cs="Arial"/>
          <w:sz w:val="22"/>
          <w:szCs w:val="22"/>
        </w:rPr>
        <w:t>w województwie lubelskim</w:t>
      </w:r>
      <w:r w:rsidR="002E5D00" w:rsidRPr="004F166A">
        <w:rPr>
          <w:rFonts w:ascii="Arial" w:hAnsi="Arial" w:cs="Arial"/>
          <w:sz w:val="22"/>
          <w:szCs w:val="22"/>
        </w:rPr>
        <w:t xml:space="preserve"> w roku 2024”, </w:t>
      </w:r>
      <w:r w:rsidR="002E5D00">
        <w:rPr>
          <w:rFonts w:ascii="Arial" w:hAnsi="Arial" w:cs="Arial"/>
          <w:sz w:val="22"/>
          <w:szCs w:val="22"/>
        </w:rPr>
        <w:t>do</w:t>
      </w:r>
      <w:r w:rsidR="002E5D00" w:rsidRPr="004F166A">
        <w:rPr>
          <w:rFonts w:ascii="Arial" w:hAnsi="Arial" w:cs="Arial"/>
          <w:sz w:val="22"/>
          <w:szCs w:val="22"/>
        </w:rPr>
        <w:t>finansowanego ze środków Wojewódzkiego Funduszu Ochrony Środowiska i Gospodarki Wodnej w Lublinie</w:t>
      </w:r>
      <w:r w:rsidR="00D922DA">
        <w:rPr>
          <w:rFonts w:ascii="Arial" w:hAnsi="Arial" w:cs="Arial"/>
          <w:sz w:val="22"/>
          <w:szCs w:val="22"/>
        </w:rPr>
        <w:t>.</w:t>
      </w:r>
    </w:p>
    <w:p w:rsidR="00D922DA" w:rsidRPr="00334A1B" w:rsidRDefault="00D922DA" w:rsidP="00E5027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noProof/>
          <w:sz w:val="22"/>
          <w:szCs w:val="22"/>
        </w:rPr>
      </w:pPr>
      <w:r w:rsidRPr="00AF6BCF">
        <w:rPr>
          <w:rFonts w:ascii="Arial" w:hAnsi="Arial" w:cs="Arial"/>
          <w:sz w:val="22"/>
          <w:szCs w:val="22"/>
        </w:rPr>
        <w:lastRenderedPageBreak/>
        <w:t xml:space="preserve">Zakres przedmiotu umowy określa </w:t>
      </w:r>
      <w:r w:rsidRPr="00334A1B">
        <w:rPr>
          <w:rFonts w:ascii="Arial" w:hAnsi="Arial" w:cs="Arial"/>
          <w:b/>
          <w:sz w:val="22"/>
          <w:szCs w:val="22"/>
        </w:rPr>
        <w:t>Szczegółowy opis przedmiotu zamówienia stanowiący załącznik nr 1 do Umowy.</w:t>
      </w:r>
    </w:p>
    <w:p w:rsidR="00045F75" w:rsidRPr="00D67A04" w:rsidRDefault="00045F75" w:rsidP="00E5027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noProof/>
          <w:sz w:val="22"/>
          <w:szCs w:val="22"/>
        </w:rPr>
      </w:pPr>
      <w:r w:rsidRPr="00AF6BCF">
        <w:rPr>
          <w:rFonts w:ascii="Arial" w:hAnsi="Arial" w:cs="Arial"/>
          <w:sz w:val="22"/>
          <w:szCs w:val="22"/>
        </w:rPr>
        <w:t xml:space="preserve">Wykonawca zobowiązuje się do wykonania zamówienia w terminie </w:t>
      </w:r>
      <w:r w:rsidRPr="00D67A04">
        <w:rPr>
          <w:rFonts w:ascii="Arial" w:hAnsi="Arial" w:cs="Arial"/>
          <w:b/>
          <w:sz w:val="22"/>
          <w:szCs w:val="22"/>
        </w:rPr>
        <w:t>do </w:t>
      </w:r>
      <w:r w:rsidR="00E157F4">
        <w:rPr>
          <w:rFonts w:ascii="Arial" w:hAnsi="Arial" w:cs="Arial"/>
          <w:b/>
          <w:sz w:val="22"/>
          <w:szCs w:val="22"/>
        </w:rPr>
        <w:t>5 dni od dnia podpisania umowy.</w:t>
      </w:r>
    </w:p>
    <w:p w:rsidR="002E5D00" w:rsidRDefault="00727FD4" w:rsidP="00E5027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</w:rPr>
      </w:pPr>
      <w:r w:rsidRPr="00727FD4">
        <w:rPr>
          <w:rFonts w:ascii="Arial" w:hAnsi="Arial" w:cs="Arial"/>
          <w:noProof/>
          <w:sz w:val="22"/>
          <w:szCs w:val="22"/>
        </w:rPr>
        <w:t xml:space="preserve">Wykonawca </w:t>
      </w:r>
      <w:r>
        <w:rPr>
          <w:rFonts w:ascii="Arial" w:hAnsi="Arial" w:cs="Arial"/>
          <w:noProof/>
          <w:sz w:val="22"/>
          <w:szCs w:val="22"/>
        </w:rPr>
        <w:t>prac wykona dokume</w:t>
      </w:r>
      <w:r w:rsidR="00BF34D2">
        <w:rPr>
          <w:rFonts w:ascii="Arial" w:hAnsi="Arial" w:cs="Arial"/>
          <w:noProof/>
          <w:sz w:val="22"/>
          <w:szCs w:val="22"/>
        </w:rPr>
        <w:t>ntację fotograficzną na różnych etapach wykonania</w:t>
      </w:r>
      <w:r>
        <w:rPr>
          <w:rFonts w:ascii="Arial" w:hAnsi="Arial" w:cs="Arial"/>
          <w:noProof/>
          <w:sz w:val="22"/>
          <w:szCs w:val="22"/>
        </w:rPr>
        <w:t xml:space="preserve"> prac. </w:t>
      </w:r>
    </w:p>
    <w:p w:rsidR="00727FD4" w:rsidRDefault="00EB49A4" w:rsidP="00E5027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Zamawiający zastrzega sobie prawo uczestnictwa swojego przedstawiciela podczas wykonywania prac.</w:t>
      </w:r>
    </w:p>
    <w:p w:rsidR="00EB49A4" w:rsidRDefault="00EB49A4" w:rsidP="00E5027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Potwierdzeniem wykonania przedmiotu umowy będzie protokół odbioru prac podpisany przez przedstawiciela Zamawiające</w:t>
      </w:r>
      <w:r w:rsidR="00961960">
        <w:rPr>
          <w:rFonts w:ascii="Arial" w:hAnsi="Arial" w:cs="Arial"/>
          <w:noProof/>
          <w:sz w:val="22"/>
          <w:szCs w:val="22"/>
        </w:rPr>
        <w:t xml:space="preserve">go, tj. </w:t>
      </w:r>
      <w:r w:rsidR="009C4340">
        <w:rPr>
          <w:rFonts w:ascii="Arial" w:hAnsi="Arial" w:cs="Arial"/>
          <w:noProof/>
          <w:sz w:val="22"/>
          <w:szCs w:val="22"/>
        </w:rPr>
        <w:t xml:space="preserve">Panią Milenę Kiryluk </w:t>
      </w:r>
      <w:r w:rsidR="00961960" w:rsidRPr="00D67A04">
        <w:rPr>
          <w:rFonts w:ascii="Arial" w:hAnsi="Arial" w:cs="Arial"/>
          <w:noProof/>
          <w:sz w:val="22"/>
          <w:szCs w:val="22"/>
        </w:rPr>
        <w:t xml:space="preserve">lub </w:t>
      </w:r>
      <w:r w:rsidR="00FA6725" w:rsidRPr="00D67A04">
        <w:rPr>
          <w:rFonts w:ascii="Arial" w:hAnsi="Arial" w:cs="Arial"/>
          <w:noProof/>
          <w:sz w:val="22"/>
          <w:szCs w:val="22"/>
        </w:rPr>
        <w:t>Annę Starek</w:t>
      </w:r>
      <w:r w:rsidR="009C4340" w:rsidRPr="00D67A04">
        <w:rPr>
          <w:rFonts w:ascii="Arial" w:hAnsi="Arial" w:cs="Arial"/>
          <w:noProof/>
          <w:sz w:val="22"/>
          <w:szCs w:val="22"/>
        </w:rPr>
        <w:t>,</w:t>
      </w:r>
      <w:r w:rsidR="009C4340">
        <w:rPr>
          <w:rFonts w:ascii="Arial" w:hAnsi="Arial" w:cs="Arial"/>
          <w:noProof/>
          <w:sz w:val="22"/>
          <w:szCs w:val="22"/>
        </w:rPr>
        <w:t xml:space="preserve"> oraz </w:t>
      </w:r>
      <w:r>
        <w:rPr>
          <w:rFonts w:ascii="Arial" w:hAnsi="Arial" w:cs="Arial"/>
          <w:noProof/>
          <w:sz w:val="22"/>
          <w:szCs w:val="22"/>
        </w:rPr>
        <w:t>przedstawiciela Wykonawcy.</w:t>
      </w:r>
    </w:p>
    <w:p w:rsidR="00852453" w:rsidRPr="00B07B7C" w:rsidRDefault="00852453" w:rsidP="00E5027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</w:rPr>
      </w:pPr>
      <w:r w:rsidRPr="00B07B7C">
        <w:rPr>
          <w:rFonts w:ascii="Arial" w:hAnsi="Arial" w:cs="Arial"/>
          <w:noProof/>
          <w:sz w:val="22"/>
          <w:szCs w:val="22"/>
        </w:rPr>
        <w:t>Odbi</w:t>
      </w:r>
      <w:r w:rsidR="00961960" w:rsidRPr="00B07B7C">
        <w:rPr>
          <w:rFonts w:ascii="Arial" w:hAnsi="Arial" w:cs="Arial"/>
          <w:noProof/>
          <w:sz w:val="22"/>
          <w:szCs w:val="22"/>
        </w:rPr>
        <w:t>ór przedm</w:t>
      </w:r>
      <w:r w:rsidR="00D67A04">
        <w:rPr>
          <w:rFonts w:ascii="Arial" w:hAnsi="Arial" w:cs="Arial"/>
          <w:noProof/>
          <w:sz w:val="22"/>
          <w:szCs w:val="22"/>
        </w:rPr>
        <w:t xml:space="preserve">iotu umowy nastąpi do </w:t>
      </w:r>
      <w:r w:rsidR="004B7E71">
        <w:rPr>
          <w:rFonts w:ascii="Arial" w:hAnsi="Arial" w:cs="Arial"/>
          <w:noProof/>
          <w:sz w:val="22"/>
          <w:szCs w:val="22"/>
        </w:rPr>
        <w:t>3</w:t>
      </w:r>
      <w:r w:rsidRPr="00B07B7C">
        <w:rPr>
          <w:rFonts w:ascii="Arial" w:hAnsi="Arial" w:cs="Arial"/>
          <w:noProof/>
          <w:sz w:val="22"/>
          <w:szCs w:val="22"/>
        </w:rPr>
        <w:t xml:space="preserve"> dni </w:t>
      </w:r>
      <w:r w:rsidR="004B7E71">
        <w:rPr>
          <w:rFonts w:ascii="Arial" w:hAnsi="Arial" w:cs="Arial"/>
          <w:noProof/>
          <w:sz w:val="22"/>
          <w:szCs w:val="22"/>
        </w:rPr>
        <w:t xml:space="preserve">roboczych </w:t>
      </w:r>
      <w:r w:rsidRPr="00B07B7C">
        <w:rPr>
          <w:rFonts w:ascii="Arial" w:hAnsi="Arial" w:cs="Arial"/>
          <w:noProof/>
          <w:sz w:val="22"/>
          <w:szCs w:val="22"/>
        </w:rPr>
        <w:t xml:space="preserve">od </w:t>
      </w:r>
      <w:r w:rsidR="004B7E71">
        <w:rPr>
          <w:rFonts w:ascii="Arial" w:hAnsi="Arial" w:cs="Arial"/>
          <w:noProof/>
          <w:sz w:val="22"/>
          <w:szCs w:val="22"/>
        </w:rPr>
        <w:t xml:space="preserve">dnia </w:t>
      </w:r>
      <w:r w:rsidRPr="00B07B7C">
        <w:rPr>
          <w:rFonts w:ascii="Arial" w:hAnsi="Arial" w:cs="Arial"/>
          <w:noProof/>
          <w:sz w:val="22"/>
          <w:szCs w:val="22"/>
        </w:rPr>
        <w:t>zgłoszenia przez Wykona</w:t>
      </w:r>
      <w:r w:rsidR="008A531C" w:rsidRPr="00B07B7C">
        <w:rPr>
          <w:rFonts w:ascii="Arial" w:hAnsi="Arial" w:cs="Arial"/>
          <w:noProof/>
          <w:sz w:val="22"/>
          <w:szCs w:val="22"/>
        </w:rPr>
        <w:t>w</w:t>
      </w:r>
      <w:r w:rsidRPr="00B07B7C">
        <w:rPr>
          <w:rFonts w:ascii="Arial" w:hAnsi="Arial" w:cs="Arial"/>
          <w:noProof/>
          <w:sz w:val="22"/>
          <w:szCs w:val="22"/>
        </w:rPr>
        <w:t>cę zakończenia prac</w:t>
      </w:r>
      <w:r w:rsidR="00C342F4" w:rsidRPr="00B07B7C">
        <w:rPr>
          <w:rFonts w:ascii="Arial" w:hAnsi="Arial" w:cs="Arial"/>
          <w:noProof/>
          <w:sz w:val="22"/>
          <w:szCs w:val="22"/>
        </w:rPr>
        <w:t>.</w:t>
      </w:r>
    </w:p>
    <w:p w:rsidR="00831BE8" w:rsidRPr="00727FD4" w:rsidRDefault="00831BE8" w:rsidP="00E5027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Podpisany przez obie strony protokół odbioru wykonania usługi (bez zastrzeżeń) stanowi podstawę do wystawienia rachunku/faktury VAT przez Wykonawcę.</w:t>
      </w:r>
    </w:p>
    <w:p w:rsidR="00E150B1" w:rsidRDefault="00E150B1" w:rsidP="00E150B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A4137F" w:rsidRDefault="00A4137F" w:rsidP="00E150B1">
      <w:pPr>
        <w:shd w:val="clear" w:color="auto" w:fill="FFFFFF"/>
        <w:spacing w:after="0"/>
        <w:jc w:val="center"/>
        <w:rPr>
          <w:rFonts w:ascii="Arial" w:hAnsi="Arial" w:cs="Arial"/>
          <w:b/>
        </w:rPr>
      </w:pPr>
      <w:r w:rsidRPr="00E150B1">
        <w:rPr>
          <w:rFonts w:ascii="Arial" w:hAnsi="Arial" w:cs="Arial"/>
          <w:b/>
        </w:rPr>
        <w:t>§</w:t>
      </w:r>
      <w:r w:rsidR="000A2135" w:rsidRPr="00E150B1">
        <w:rPr>
          <w:rFonts w:ascii="Arial" w:hAnsi="Arial" w:cs="Arial"/>
          <w:b/>
        </w:rPr>
        <w:t xml:space="preserve"> </w:t>
      </w:r>
      <w:r w:rsidRPr="00E150B1">
        <w:rPr>
          <w:rFonts w:ascii="Arial" w:hAnsi="Arial" w:cs="Arial"/>
          <w:b/>
        </w:rPr>
        <w:t>3</w:t>
      </w:r>
    </w:p>
    <w:p w:rsidR="00A4137F" w:rsidRPr="003702F1" w:rsidRDefault="003702F1" w:rsidP="003702F1">
      <w:pPr>
        <w:shd w:val="clear" w:color="auto" w:fill="FFFFFF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umowy</w:t>
      </w:r>
    </w:p>
    <w:p w:rsidR="00DD314E" w:rsidRPr="00B225B6" w:rsidRDefault="00DD314E" w:rsidP="00E5027A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25B6">
        <w:rPr>
          <w:rFonts w:ascii="Arial" w:hAnsi="Arial" w:cs="Arial"/>
        </w:rPr>
        <w:t>Po podpisaniu umowy nadzór nad jej realizacją sprawuje:</w:t>
      </w:r>
    </w:p>
    <w:p w:rsidR="00323C5D" w:rsidRPr="00323C5D" w:rsidRDefault="00B225B6" w:rsidP="00323C5D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314E">
        <w:rPr>
          <w:rFonts w:ascii="Arial" w:hAnsi="Arial" w:cs="Arial"/>
        </w:rPr>
        <w:t>- ze strony Zamawiającego:</w:t>
      </w:r>
    </w:p>
    <w:p w:rsidR="00323C5D" w:rsidRPr="00874C01" w:rsidRDefault="00D67A04" w:rsidP="00D67A0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874C01">
        <w:rPr>
          <w:rFonts w:ascii="Arial" w:hAnsi="Arial" w:cs="Arial"/>
          <w:lang w:val="en-US"/>
        </w:rPr>
        <w:t xml:space="preserve">Milena </w:t>
      </w:r>
      <w:proofErr w:type="spellStart"/>
      <w:r w:rsidRPr="00874C01">
        <w:rPr>
          <w:rFonts w:ascii="Arial" w:hAnsi="Arial" w:cs="Arial"/>
          <w:lang w:val="en-US"/>
        </w:rPr>
        <w:t>Kiryluk</w:t>
      </w:r>
      <w:proofErr w:type="spellEnd"/>
      <w:r w:rsidRPr="00874C01">
        <w:rPr>
          <w:rFonts w:ascii="Arial" w:hAnsi="Arial" w:cs="Arial"/>
          <w:lang w:val="en-US"/>
        </w:rPr>
        <w:t xml:space="preserve"> </w:t>
      </w:r>
      <w:r w:rsidR="00323C5D" w:rsidRPr="00874C01">
        <w:rPr>
          <w:rFonts w:ascii="Arial" w:hAnsi="Arial" w:cs="Arial"/>
          <w:lang w:val="en-US"/>
        </w:rPr>
        <w:t xml:space="preserve">tel. </w:t>
      </w:r>
      <w:r w:rsidRPr="00874C01">
        <w:rPr>
          <w:rFonts w:ascii="Arial" w:hAnsi="Arial" w:cs="Arial"/>
          <w:lang w:val="en-US"/>
        </w:rPr>
        <w:t>83 34 37 089</w:t>
      </w:r>
      <w:r w:rsidR="00323C5D" w:rsidRPr="00874C01">
        <w:rPr>
          <w:rFonts w:ascii="Arial" w:hAnsi="Arial" w:cs="Arial"/>
          <w:lang w:val="en-US"/>
        </w:rPr>
        <w:t>, e-mail:</w:t>
      </w:r>
      <w:r w:rsidRPr="00874C01">
        <w:rPr>
          <w:rFonts w:ascii="Arial" w:hAnsi="Arial" w:cs="Arial"/>
          <w:lang w:val="en-US"/>
        </w:rPr>
        <w:t xml:space="preserve"> </w:t>
      </w:r>
      <w:hyperlink r:id="rId8" w:history="1">
        <w:r w:rsidR="00874C01" w:rsidRPr="00794A5A">
          <w:rPr>
            <w:rStyle w:val="Hipercze"/>
            <w:rFonts w:ascii="Arial" w:hAnsi="Arial" w:cs="Arial"/>
            <w:lang w:val="en-US" w:eastAsia="hi-IN" w:bidi="hi-IN"/>
          </w:rPr>
          <w:t>milena.kiryluk@lublin.rdos.gov.pl</w:t>
        </w:r>
      </w:hyperlink>
    </w:p>
    <w:p w:rsidR="00323C5D" w:rsidRPr="00057F45" w:rsidRDefault="00FA6725" w:rsidP="00E5027A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57F45">
        <w:rPr>
          <w:rFonts w:ascii="Arial" w:hAnsi="Arial" w:cs="Arial"/>
        </w:rPr>
        <w:t>Anna Starek tel. 81 71 06 527</w:t>
      </w:r>
      <w:r w:rsidR="00DD314E" w:rsidRPr="00057F45">
        <w:rPr>
          <w:rFonts w:ascii="Arial" w:hAnsi="Arial" w:cs="Arial"/>
        </w:rPr>
        <w:t xml:space="preserve">, e-mail: </w:t>
      </w:r>
      <w:hyperlink r:id="rId9" w:history="1">
        <w:r w:rsidRPr="00057F45">
          <w:rPr>
            <w:rStyle w:val="Hipercze"/>
            <w:rFonts w:ascii="Arial" w:hAnsi="Arial" w:cs="Arial"/>
          </w:rPr>
          <w:t>anna.starek@lublin.rdos.gov.pl</w:t>
        </w:r>
      </w:hyperlink>
    </w:p>
    <w:p w:rsidR="00323C5D" w:rsidRPr="00323C5D" w:rsidRDefault="00B225B6" w:rsidP="00323C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57F45">
        <w:rPr>
          <w:rFonts w:ascii="Arial" w:hAnsi="Arial" w:cs="Arial"/>
        </w:rPr>
        <w:tab/>
      </w:r>
      <w:r w:rsidR="00323C5D" w:rsidRPr="00057F45">
        <w:rPr>
          <w:rFonts w:ascii="Arial" w:hAnsi="Arial" w:cs="Arial"/>
        </w:rPr>
        <w:t xml:space="preserve">- </w:t>
      </w:r>
      <w:r w:rsidR="00323C5D" w:rsidRPr="00057F45">
        <w:rPr>
          <w:rFonts w:ascii="Arial" w:eastAsia="Times New Roman" w:hAnsi="Arial" w:cs="Arial"/>
          <w:bCs/>
        </w:rPr>
        <w:t>ze strony Wykonawcy - ……………...….. telefon i/lub e-mail: ………….……….</w:t>
      </w:r>
    </w:p>
    <w:p w:rsidR="00B225B6" w:rsidRPr="00B225B6" w:rsidRDefault="00B225B6" w:rsidP="00E5027A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</w:rPr>
      </w:pPr>
      <w:r w:rsidRPr="00B225B6">
        <w:rPr>
          <w:rFonts w:ascii="Arial" w:eastAsia="Times New Roman" w:hAnsi="Arial" w:cs="Arial"/>
        </w:rPr>
        <w:t>Wykonawca oświadcza, że posiada doświadczenie i środki niezbędne do wykonania przedmiotu Umowy oraz że przedmiot Umowy wykona z zachowaniem należytej staranności.</w:t>
      </w:r>
    </w:p>
    <w:p w:rsidR="00B225B6" w:rsidRPr="0025172A" w:rsidRDefault="00B225B6" w:rsidP="00E5027A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</w:rPr>
      </w:pPr>
      <w:r w:rsidRPr="0025172A">
        <w:rPr>
          <w:rFonts w:ascii="Arial" w:eastAsia="Times New Roman" w:hAnsi="Arial" w:cs="Arial"/>
        </w:rPr>
        <w:t>Wykonawca zobowiązuje się wykonać przedmiot Umowy, o którym mowa w §</w:t>
      </w:r>
      <w:r>
        <w:rPr>
          <w:rFonts w:ascii="Arial" w:eastAsia="Times New Roman" w:hAnsi="Arial" w:cs="Arial"/>
        </w:rPr>
        <w:t xml:space="preserve"> </w:t>
      </w:r>
      <w:r w:rsidRPr="0025172A">
        <w:rPr>
          <w:rFonts w:ascii="Arial" w:eastAsia="Times New Roman" w:hAnsi="Arial" w:cs="Arial"/>
        </w:rPr>
        <w:t xml:space="preserve">2, </w:t>
      </w:r>
      <w:r w:rsidRPr="0025172A">
        <w:rPr>
          <w:rFonts w:ascii="Arial" w:eastAsia="Times New Roman" w:hAnsi="Arial" w:cs="Arial"/>
        </w:rPr>
        <w:br/>
        <w:t>w terminie i miejscu wskazanym w §</w:t>
      </w:r>
      <w:r>
        <w:rPr>
          <w:rFonts w:ascii="Arial" w:eastAsia="Times New Roman" w:hAnsi="Arial" w:cs="Arial"/>
        </w:rPr>
        <w:t xml:space="preserve"> </w:t>
      </w:r>
      <w:r w:rsidRPr="0025172A">
        <w:rPr>
          <w:rFonts w:ascii="Arial" w:eastAsia="Times New Roman" w:hAnsi="Arial" w:cs="Arial"/>
        </w:rPr>
        <w:t xml:space="preserve">2 ust. </w:t>
      </w:r>
      <w:r>
        <w:rPr>
          <w:rFonts w:ascii="Arial" w:eastAsia="Times New Roman" w:hAnsi="Arial" w:cs="Arial"/>
        </w:rPr>
        <w:t xml:space="preserve">2 i </w:t>
      </w:r>
      <w:r w:rsidRPr="0025172A">
        <w:rPr>
          <w:rFonts w:ascii="Arial" w:eastAsia="Times New Roman" w:hAnsi="Arial" w:cs="Arial"/>
        </w:rPr>
        <w:t>3.</w:t>
      </w:r>
    </w:p>
    <w:p w:rsidR="00B225B6" w:rsidRDefault="00B225B6" w:rsidP="00E5027A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</w:rPr>
      </w:pPr>
      <w:r w:rsidRPr="0025172A">
        <w:rPr>
          <w:rFonts w:ascii="Arial" w:eastAsia="Times New Roman" w:hAnsi="Arial" w:cs="Arial"/>
        </w:rPr>
        <w:t>W ramach wykonywania przedmiotu Umowy, o którym mowa w §</w:t>
      </w:r>
      <w:r>
        <w:rPr>
          <w:rFonts w:ascii="Arial" w:eastAsia="Times New Roman" w:hAnsi="Arial" w:cs="Arial"/>
        </w:rPr>
        <w:t xml:space="preserve"> </w:t>
      </w:r>
      <w:r w:rsidRPr="0025172A">
        <w:rPr>
          <w:rFonts w:ascii="Arial" w:eastAsia="Times New Roman" w:hAnsi="Arial" w:cs="Arial"/>
        </w:rPr>
        <w:t>2 ust. 2, Wykonawca jest zobligowany do wypełnienia wszystkich wymag</w:t>
      </w:r>
      <w:r>
        <w:rPr>
          <w:rFonts w:ascii="Arial" w:eastAsia="Times New Roman" w:hAnsi="Arial" w:cs="Arial"/>
        </w:rPr>
        <w:t xml:space="preserve">ań zawartych </w:t>
      </w:r>
      <w:r w:rsidRPr="0025172A">
        <w:rPr>
          <w:rFonts w:ascii="Arial" w:eastAsia="Times New Roman" w:hAnsi="Arial" w:cs="Arial"/>
        </w:rPr>
        <w:t xml:space="preserve">w </w:t>
      </w:r>
      <w:r w:rsidR="00B07B7C">
        <w:rPr>
          <w:rFonts w:ascii="Arial" w:eastAsia="Times New Roman" w:hAnsi="Arial" w:cs="Arial"/>
        </w:rPr>
        <w:t xml:space="preserve">szczegółowym </w:t>
      </w:r>
      <w:r w:rsidRPr="0025172A">
        <w:rPr>
          <w:rFonts w:ascii="Arial" w:eastAsia="Times New Roman" w:hAnsi="Arial" w:cs="Arial"/>
        </w:rPr>
        <w:t>opisie przedmiotu zamówienia (załącznik nr 1 do Umowy).</w:t>
      </w:r>
    </w:p>
    <w:p w:rsidR="00835D2B" w:rsidRPr="0034665A" w:rsidRDefault="00B225B6" w:rsidP="00E5027A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</w:rPr>
      </w:pPr>
      <w:r w:rsidRPr="0034665A">
        <w:rPr>
          <w:rFonts w:ascii="Arial" w:hAnsi="Arial" w:cs="Arial"/>
        </w:rPr>
        <w:t xml:space="preserve">W przypadku, kiedy przedmiot odbioru wymaga poprawek w celu zapewnienia jego zgodności z zakresem prac określonym w umowie, Wykonawca zobowiązuje się do nieodpłatnego dokonania wszelkich poprawek w terminie uzgodnionym przez Strony oraz zgodnie z zaleceniami ustalonymi w protokole zdawczo-odbiorczym. </w:t>
      </w:r>
    </w:p>
    <w:p w:rsidR="003F7242" w:rsidRDefault="003F7242" w:rsidP="00E150B1">
      <w:pPr>
        <w:shd w:val="clear" w:color="auto" w:fill="FFFFFF"/>
        <w:spacing w:after="0"/>
        <w:jc w:val="center"/>
        <w:rPr>
          <w:rFonts w:ascii="Arial" w:hAnsi="Arial" w:cs="Arial"/>
          <w:b/>
        </w:rPr>
      </w:pPr>
    </w:p>
    <w:p w:rsidR="00F665F2" w:rsidRDefault="00F665F2" w:rsidP="00E150B1">
      <w:pPr>
        <w:shd w:val="clear" w:color="auto" w:fill="FFFFFF"/>
        <w:spacing w:after="0"/>
        <w:jc w:val="center"/>
        <w:rPr>
          <w:rFonts w:ascii="Arial" w:hAnsi="Arial" w:cs="Arial"/>
          <w:b/>
        </w:rPr>
      </w:pPr>
      <w:r w:rsidRPr="00E150B1">
        <w:rPr>
          <w:rFonts w:ascii="Arial" w:hAnsi="Arial" w:cs="Arial"/>
          <w:b/>
        </w:rPr>
        <w:t>§ 4</w:t>
      </w:r>
    </w:p>
    <w:p w:rsidR="003F7242" w:rsidRPr="007C7918" w:rsidRDefault="003F7242" w:rsidP="003F7242">
      <w:pPr>
        <w:shd w:val="clear" w:color="auto" w:fill="FFFFFF"/>
        <w:spacing w:after="0"/>
        <w:jc w:val="center"/>
        <w:rPr>
          <w:rFonts w:ascii="Arial" w:hAnsi="Arial" w:cs="Arial"/>
          <w:b/>
        </w:rPr>
      </w:pPr>
      <w:r w:rsidRPr="007C7918">
        <w:rPr>
          <w:rFonts w:ascii="Arial" w:hAnsi="Arial" w:cs="Arial"/>
          <w:b/>
        </w:rPr>
        <w:t>Uprawnienia z tytułu rękojmi i gwarancji jakości</w:t>
      </w:r>
    </w:p>
    <w:p w:rsidR="003F7242" w:rsidRPr="007C7918" w:rsidRDefault="003F7242" w:rsidP="007C7918">
      <w:pPr>
        <w:pStyle w:val="Akapitzlist"/>
        <w:numPr>
          <w:ilvl w:val="0"/>
          <w:numId w:val="11"/>
        </w:numPr>
        <w:shd w:val="clear" w:color="auto" w:fill="FFFFFF"/>
        <w:spacing w:after="0"/>
        <w:ind w:left="709"/>
        <w:jc w:val="both"/>
        <w:rPr>
          <w:rFonts w:ascii="Arial" w:hAnsi="Arial" w:cs="Arial"/>
        </w:rPr>
      </w:pPr>
      <w:r w:rsidRPr="007C7918">
        <w:rPr>
          <w:rFonts w:ascii="Arial" w:hAnsi="Arial" w:cs="Arial"/>
        </w:rPr>
        <w:t xml:space="preserve">Wykonawca ponosi wobec Zamawiającego odpowiedzialność z tytułu rękojmi za wady przedmiotu umowy od daty </w:t>
      </w:r>
      <w:r w:rsidR="00AA6BA0" w:rsidRPr="007C7918">
        <w:rPr>
          <w:rFonts w:ascii="Arial" w:hAnsi="Arial" w:cs="Arial"/>
        </w:rPr>
        <w:t>odbioru przedmiotu umowy</w:t>
      </w:r>
      <w:r w:rsidRPr="007C7918">
        <w:rPr>
          <w:rFonts w:ascii="Arial" w:hAnsi="Arial" w:cs="Arial"/>
        </w:rPr>
        <w:t xml:space="preserve">, na zasadach określonych </w:t>
      </w:r>
      <w:r w:rsidR="007C7918">
        <w:rPr>
          <w:rFonts w:ascii="Arial" w:hAnsi="Arial" w:cs="Arial"/>
        </w:rPr>
        <w:br/>
      </w:r>
      <w:r w:rsidRPr="007C7918">
        <w:rPr>
          <w:rFonts w:ascii="Arial" w:hAnsi="Arial" w:cs="Arial"/>
        </w:rPr>
        <w:t>w Kodeksie cywilnym.</w:t>
      </w:r>
    </w:p>
    <w:p w:rsidR="0052343C" w:rsidRPr="007C7918" w:rsidRDefault="00AA6BA0" w:rsidP="007C7918">
      <w:pPr>
        <w:pStyle w:val="Akapitzlist"/>
        <w:numPr>
          <w:ilvl w:val="0"/>
          <w:numId w:val="11"/>
        </w:numPr>
        <w:shd w:val="clear" w:color="auto" w:fill="FFFFFF"/>
        <w:spacing w:after="0"/>
        <w:ind w:left="709"/>
        <w:jc w:val="both"/>
        <w:rPr>
          <w:rFonts w:ascii="Arial" w:hAnsi="Arial" w:cs="Arial"/>
        </w:rPr>
      </w:pPr>
      <w:r w:rsidRPr="007C7918">
        <w:rPr>
          <w:rFonts w:ascii="Arial" w:hAnsi="Arial" w:cs="Arial"/>
        </w:rPr>
        <w:t>Na przedmiot umowy, o którym mowa w § 2 ust. 1 i 2</w:t>
      </w:r>
      <w:r w:rsidR="003F7242" w:rsidRPr="007C7918">
        <w:rPr>
          <w:rFonts w:ascii="Arial" w:hAnsi="Arial" w:cs="Arial"/>
        </w:rPr>
        <w:t xml:space="preserve"> </w:t>
      </w:r>
      <w:r w:rsidR="00B342A3" w:rsidRPr="007C7918">
        <w:rPr>
          <w:rFonts w:ascii="Arial" w:hAnsi="Arial" w:cs="Arial"/>
        </w:rPr>
        <w:t xml:space="preserve">(trwałość desek oraz trwałość ich montażu) </w:t>
      </w:r>
      <w:r w:rsidR="003F7242" w:rsidRPr="007C7918">
        <w:rPr>
          <w:rFonts w:ascii="Arial" w:hAnsi="Arial" w:cs="Arial"/>
        </w:rPr>
        <w:t xml:space="preserve">Wykonawca udziela gwarancji jakości, na okres 60 miesięcy licząc od daty odbioru </w:t>
      </w:r>
      <w:r w:rsidRPr="007C7918">
        <w:rPr>
          <w:rFonts w:ascii="Arial" w:hAnsi="Arial" w:cs="Arial"/>
        </w:rPr>
        <w:t>przedmiotu umowy</w:t>
      </w:r>
      <w:r w:rsidR="0052343C" w:rsidRPr="007C7918">
        <w:rPr>
          <w:rFonts w:ascii="Arial" w:hAnsi="Arial" w:cs="Arial"/>
        </w:rPr>
        <w:t>.</w:t>
      </w:r>
    </w:p>
    <w:p w:rsidR="00C705F1" w:rsidRPr="007C7918" w:rsidRDefault="00C705F1" w:rsidP="007C7918">
      <w:pPr>
        <w:pStyle w:val="Akapitzlist"/>
        <w:numPr>
          <w:ilvl w:val="0"/>
          <w:numId w:val="11"/>
        </w:numPr>
        <w:shd w:val="clear" w:color="auto" w:fill="FFFFFF"/>
        <w:spacing w:after="0"/>
        <w:ind w:left="709"/>
        <w:jc w:val="both"/>
        <w:rPr>
          <w:rFonts w:ascii="Arial" w:hAnsi="Arial" w:cs="Arial"/>
        </w:rPr>
      </w:pPr>
      <w:r w:rsidRPr="007C7918">
        <w:rPr>
          <w:rFonts w:ascii="Arial" w:hAnsi="Arial" w:cs="Arial"/>
        </w:rPr>
        <w:t xml:space="preserve">Wykonawca oświadcza, że wykonane roboty oraz użyte materiały są wolne od wad istotnych, w szczególności konstrukcyjnych materiałowych lub wynikających </w:t>
      </w:r>
      <w:r w:rsidR="006B0BFB" w:rsidRPr="007C7918">
        <w:rPr>
          <w:rFonts w:ascii="Arial" w:hAnsi="Arial" w:cs="Arial"/>
        </w:rPr>
        <w:br/>
      </w:r>
      <w:r w:rsidRPr="007C7918">
        <w:rPr>
          <w:rFonts w:ascii="Arial" w:hAnsi="Arial" w:cs="Arial"/>
        </w:rPr>
        <w:t>z błędów technologicznych i zapewniają bezpieczne użytkowanie.</w:t>
      </w:r>
    </w:p>
    <w:p w:rsidR="003F7242" w:rsidRPr="007C7918" w:rsidRDefault="003F7242" w:rsidP="007C7918">
      <w:pPr>
        <w:pStyle w:val="Akapitzlist"/>
        <w:numPr>
          <w:ilvl w:val="0"/>
          <w:numId w:val="11"/>
        </w:numPr>
        <w:shd w:val="clear" w:color="auto" w:fill="FFFFFF"/>
        <w:spacing w:after="0"/>
        <w:ind w:left="709"/>
        <w:jc w:val="both"/>
        <w:rPr>
          <w:rFonts w:ascii="Arial" w:hAnsi="Arial" w:cs="Arial"/>
        </w:rPr>
      </w:pPr>
      <w:r w:rsidRPr="007C7918">
        <w:rPr>
          <w:rFonts w:ascii="Arial" w:hAnsi="Arial" w:cs="Arial"/>
        </w:rPr>
        <w:t>Wykonawca jest odpowiedzialny za wady powstałe w okresie gwarancji, na zasadach określonych w przepisach Kodeksu Cywilnego.</w:t>
      </w:r>
    </w:p>
    <w:p w:rsidR="006B0BFB" w:rsidRPr="007C7918" w:rsidRDefault="003F7242" w:rsidP="007C7918">
      <w:pPr>
        <w:pStyle w:val="Akapitzlist"/>
        <w:numPr>
          <w:ilvl w:val="0"/>
          <w:numId w:val="11"/>
        </w:numPr>
        <w:shd w:val="clear" w:color="auto" w:fill="FFFFFF"/>
        <w:spacing w:after="0"/>
        <w:ind w:left="709"/>
        <w:jc w:val="both"/>
        <w:rPr>
          <w:rFonts w:ascii="Arial" w:hAnsi="Arial" w:cs="Arial"/>
        </w:rPr>
      </w:pPr>
      <w:r w:rsidRPr="007C7918">
        <w:rPr>
          <w:rFonts w:ascii="Arial" w:hAnsi="Arial" w:cs="Arial"/>
        </w:rPr>
        <w:lastRenderedPageBreak/>
        <w:t xml:space="preserve">W okresie gwarancji Zamawiający jest zobowiązany powiadomić Wykonawcę </w:t>
      </w:r>
      <w:r w:rsidR="007C7918">
        <w:rPr>
          <w:rFonts w:ascii="Arial" w:hAnsi="Arial" w:cs="Arial"/>
        </w:rPr>
        <w:br/>
      </w:r>
      <w:r w:rsidRPr="007C7918">
        <w:rPr>
          <w:rFonts w:ascii="Arial" w:hAnsi="Arial" w:cs="Arial"/>
        </w:rPr>
        <w:t xml:space="preserve">o stwierdzonych wadach przedmiotu </w:t>
      </w:r>
      <w:r w:rsidR="0034665A" w:rsidRPr="007C7918">
        <w:rPr>
          <w:rFonts w:ascii="Arial" w:hAnsi="Arial" w:cs="Arial"/>
        </w:rPr>
        <w:t xml:space="preserve">umowy </w:t>
      </w:r>
      <w:r w:rsidRPr="007C7918">
        <w:rPr>
          <w:rFonts w:ascii="Arial" w:hAnsi="Arial" w:cs="Arial"/>
        </w:rPr>
        <w:t xml:space="preserve">w ciągu 10 dni od ich ujawnienia, natomiast Wykonawca jest zobowiązany do ich usunięcia </w:t>
      </w:r>
      <w:r w:rsidR="006B0BFB" w:rsidRPr="007C7918">
        <w:rPr>
          <w:rFonts w:ascii="Arial" w:hAnsi="Arial" w:cs="Arial"/>
        </w:rPr>
        <w:t>w ciągu 14 dni od daty otrzymania zgłoszenia</w:t>
      </w:r>
      <w:r w:rsidRPr="007C7918">
        <w:rPr>
          <w:rFonts w:ascii="Arial" w:hAnsi="Arial" w:cs="Arial"/>
        </w:rPr>
        <w:t>.</w:t>
      </w:r>
    </w:p>
    <w:p w:rsidR="006B0BFB" w:rsidRPr="007C7918" w:rsidRDefault="003F7242" w:rsidP="007C7918">
      <w:pPr>
        <w:pStyle w:val="Akapitzlist"/>
        <w:numPr>
          <w:ilvl w:val="0"/>
          <w:numId w:val="11"/>
        </w:numPr>
        <w:shd w:val="clear" w:color="auto" w:fill="FFFFFF"/>
        <w:spacing w:after="0"/>
        <w:ind w:left="709"/>
        <w:jc w:val="both"/>
        <w:rPr>
          <w:rFonts w:ascii="Arial" w:hAnsi="Arial" w:cs="Arial"/>
        </w:rPr>
      </w:pPr>
      <w:r w:rsidRPr="007C7918">
        <w:rPr>
          <w:rFonts w:ascii="Arial" w:hAnsi="Arial" w:cs="Arial"/>
        </w:rPr>
        <w:t>W przypadku, gdy wady te usunąć się nie dadzą Wykonawca zobowiązany będzie do wykonania na nowo całości lub części wadliwych r</w:t>
      </w:r>
      <w:r w:rsidR="006B0BFB" w:rsidRPr="007C7918">
        <w:rPr>
          <w:rFonts w:ascii="Arial" w:hAnsi="Arial" w:cs="Arial"/>
        </w:rPr>
        <w:t>obót, na swój koszt</w:t>
      </w:r>
      <w:r w:rsidR="0034665A" w:rsidRPr="007C7918">
        <w:rPr>
          <w:rFonts w:ascii="Arial" w:hAnsi="Arial" w:cs="Arial"/>
        </w:rPr>
        <w:t xml:space="preserve"> w terminie wskazanym w pkt 5</w:t>
      </w:r>
      <w:r w:rsidR="006B0BFB" w:rsidRPr="007C7918">
        <w:rPr>
          <w:rFonts w:ascii="Arial" w:hAnsi="Arial" w:cs="Arial"/>
        </w:rPr>
        <w:t>.</w:t>
      </w:r>
    </w:p>
    <w:p w:rsidR="006B0BFB" w:rsidRPr="007C7918" w:rsidRDefault="003F7242" w:rsidP="007C7918">
      <w:pPr>
        <w:pStyle w:val="Akapitzlist"/>
        <w:numPr>
          <w:ilvl w:val="0"/>
          <w:numId w:val="11"/>
        </w:numPr>
        <w:shd w:val="clear" w:color="auto" w:fill="FFFFFF"/>
        <w:spacing w:after="0"/>
        <w:ind w:left="709"/>
        <w:jc w:val="both"/>
        <w:rPr>
          <w:rFonts w:ascii="Arial" w:hAnsi="Arial" w:cs="Arial"/>
        </w:rPr>
      </w:pPr>
      <w:r w:rsidRPr="007C7918">
        <w:rPr>
          <w:rFonts w:ascii="Arial" w:hAnsi="Arial" w:cs="Arial"/>
        </w:rPr>
        <w:t>W przypadku, gdy Wykonawca nie będzie wykonywał swoich obowiązków gwarancyjnych lub wykonywać je będzie nienależycie – Zamawiający zleci wykonanie tych obowiązków innemu podmiotowi na koszt i ryzyko Wykonawcy.</w:t>
      </w:r>
    </w:p>
    <w:p w:rsidR="005A580A" w:rsidRPr="007C7918" w:rsidRDefault="005A580A" w:rsidP="007C7918">
      <w:pPr>
        <w:pStyle w:val="Akapitzlist"/>
        <w:numPr>
          <w:ilvl w:val="0"/>
          <w:numId w:val="11"/>
        </w:numPr>
        <w:shd w:val="clear" w:color="auto" w:fill="FFFFFF"/>
        <w:spacing w:after="0"/>
        <w:ind w:left="709"/>
        <w:jc w:val="both"/>
        <w:rPr>
          <w:rFonts w:ascii="Arial" w:hAnsi="Arial" w:cs="Arial"/>
        </w:rPr>
      </w:pPr>
      <w:r w:rsidRPr="007C7918">
        <w:rPr>
          <w:rFonts w:ascii="Arial" w:hAnsi="Arial" w:cs="Arial"/>
        </w:rPr>
        <w:t>W szczególnych przypadkach, gdy wada stanowi zagrożenie dla życia lub zdrowia ludzi, Wykonawca zobowiązany jest do niezwłocznego zabezpieczenia miejsca awarii w celu usunięcia zagrożeń.</w:t>
      </w:r>
    </w:p>
    <w:p w:rsidR="006B0BFB" w:rsidRPr="007C7918" w:rsidRDefault="003F7242" w:rsidP="007C7918">
      <w:pPr>
        <w:pStyle w:val="Akapitzlist"/>
        <w:numPr>
          <w:ilvl w:val="0"/>
          <w:numId w:val="11"/>
        </w:numPr>
        <w:shd w:val="clear" w:color="auto" w:fill="FFFFFF"/>
        <w:spacing w:after="0"/>
        <w:ind w:left="709"/>
        <w:jc w:val="both"/>
        <w:rPr>
          <w:rFonts w:ascii="Arial" w:hAnsi="Arial" w:cs="Arial"/>
        </w:rPr>
      </w:pPr>
      <w:r w:rsidRPr="007C7918">
        <w:rPr>
          <w:rFonts w:ascii="Arial" w:hAnsi="Arial" w:cs="Arial"/>
        </w:rPr>
        <w:t>Zamawiający zastrzega sobie prawo korzystania z uprawnień z tytułu rękojmi za wady niezależnie od uprawnień wynikających z udzielonej gwarancji jakości.</w:t>
      </w:r>
    </w:p>
    <w:p w:rsidR="003F7242" w:rsidRPr="007C7918" w:rsidRDefault="003F7242" w:rsidP="007C7918">
      <w:pPr>
        <w:pStyle w:val="Akapitzlist"/>
        <w:numPr>
          <w:ilvl w:val="0"/>
          <w:numId w:val="11"/>
        </w:numPr>
        <w:shd w:val="clear" w:color="auto" w:fill="FFFFFF"/>
        <w:spacing w:after="0"/>
        <w:ind w:left="709"/>
        <w:jc w:val="both"/>
        <w:rPr>
          <w:rFonts w:ascii="Arial" w:hAnsi="Arial" w:cs="Arial"/>
        </w:rPr>
      </w:pPr>
      <w:r w:rsidRPr="007C7918">
        <w:rPr>
          <w:rFonts w:ascii="Arial" w:hAnsi="Arial" w:cs="Arial"/>
        </w:rPr>
        <w:t xml:space="preserve">Udzielone rękojmia i gwarancja nie naruszają prawa Zamawiającego do dochodzenia roszczeń o naprawienie szkody w pełnej wysokości na zasadach określonych </w:t>
      </w:r>
      <w:r w:rsidR="007C7918">
        <w:rPr>
          <w:rFonts w:ascii="Arial" w:hAnsi="Arial" w:cs="Arial"/>
        </w:rPr>
        <w:br/>
      </w:r>
      <w:r w:rsidRPr="007C7918">
        <w:rPr>
          <w:rFonts w:ascii="Arial" w:hAnsi="Arial" w:cs="Arial"/>
        </w:rPr>
        <w:t>w Kodeksie cywilnym.</w:t>
      </w:r>
    </w:p>
    <w:p w:rsidR="003F7242" w:rsidRDefault="003F7242" w:rsidP="00E150B1">
      <w:pPr>
        <w:shd w:val="clear" w:color="auto" w:fill="FFFFFF"/>
        <w:spacing w:after="0"/>
        <w:jc w:val="center"/>
        <w:rPr>
          <w:rFonts w:ascii="Arial" w:hAnsi="Arial" w:cs="Arial"/>
          <w:b/>
        </w:rPr>
      </w:pPr>
    </w:p>
    <w:p w:rsidR="003F7242" w:rsidRPr="00E150B1" w:rsidRDefault="003F7242" w:rsidP="003F7242">
      <w:pPr>
        <w:shd w:val="clear" w:color="auto" w:fill="FFFFFF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DC4AC8" w:rsidRPr="00E150B1" w:rsidRDefault="00B225B6" w:rsidP="00E150B1">
      <w:pPr>
        <w:shd w:val="clear" w:color="auto" w:fill="FFFFFF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Wynagrodzenie oraz termin płatności</w:t>
      </w:r>
    </w:p>
    <w:p w:rsidR="00244EDE" w:rsidRPr="004D2FE9" w:rsidRDefault="00244EDE" w:rsidP="00E5027A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7556CF">
        <w:rPr>
          <w:rFonts w:ascii="Arial" w:eastAsia="Times New Roman" w:hAnsi="Arial" w:cs="Arial"/>
          <w:kern w:val="3"/>
        </w:rPr>
        <w:t>Wykonawcy za wykonanie przedmiotu umowy określonego w § 2 przysłu</w:t>
      </w:r>
      <w:r>
        <w:rPr>
          <w:rFonts w:ascii="Arial" w:eastAsia="Times New Roman" w:hAnsi="Arial" w:cs="Arial"/>
          <w:kern w:val="3"/>
        </w:rPr>
        <w:t xml:space="preserve">guje wynagrodzenie w wysokości: </w:t>
      </w:r>
      <w:r w:rsidR="002375B1" w:rsidRPr="002375B1">
        <w:rPr>
          <w:rFonts w:ascii="Arial" w:eastAsia="Times New Roman" w:hAnsi="Arial" w:cs="Arial"/>
          <w:b/>
          <w:kern w:val="3"/>
        </w:rPr>
        <w:t>………….</w:t>
      </w:r>
      <w:r w:rsidRPr="004D2FE9">
        <w:rPr>
          <w:rFonts w:ascii="Arial" w:eastAsia="Times New Roman" w:hAnsi="Arial" w:cs="Arial"/>
          <w:b/>
          <w:bCs/>
          <w:kern w:val="3"/>
        </w:rPr>
        <w:t xml:space="preserve"> zł (słownie:</w:t>
      </w:r>
      <w:r>
        <w:rPr>
          <w:rFonts w:ascii="Arial" w:eastAsia="Times New Roman" w:hAnsi="Arial" w:cs="Arial"/>
          <w:b/>
          <w:bCs/>
          <w:kern w:val="3"/>
        </w:rPr>
        <w:t xml:space="preserve"> …………………… tysięcy złotych</w:t>
      </w:r>
      <w:r w:rsidRPr="004D2FE9">
        <w:rPr>
          <w:rFonts w:ascii="Arial" w:eastAsia="Times New Roman" w:hAnsi="Arial" w:cs="Arial"/>
          <w:b/>
          <w:bCs/>
          <w:kern w:val="3"/>
        </w:rPr>
        <w:t>) brutto.</w:t>
      </w:r>
    </w:p>
    <w:p w:rsidR="00244EDE" w:rsidRPr="007556CF" w:rsidRDefault="00244EDE" w:rsidP="00E5027A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kern w:val="3"/>
        </w:rPr>
      </w:pPr>
      <w:r w:rsidRPr="007556CF">
        <w:rPr>
          <w:rFonts w:ascii="Arial" w:eastAsia="Arial" w:hAnsi="Arial" w:cs="Arial"/>
          <w:kern w:val="3"/>
        </w:rPr>
        <w:t>Zamawiający zobowiązuje się do zapłaty wynagrodzenia za wykonanie przedmiotu umowy określonego w §</w:t>
      </w:r>
      <w:r>
        <w:rPr>
          <w:rFonts w:ascii="Arial" w:eastAsia="Arial" w:hAnsi="Arial" w:cs="Arial"/>
          <w:kern w:val="3"/>
        </w:rPr>
        <w:t xml:space="preserve"> 2 w terminie 30</w:t>
      </w:r>
      <w:r w:rsidRPr="007556CF">
        <w:rPr>
          <w:rFonts w:ascii="Arial" w:eastAsia="Arial" w:hAnsi="Arial" w:cs="Arial"/>
          <w:kern w:val="3"/>
        </w:rPr>
        <w:t xml:space="preserve"> dni od daty otrzymania poprawnie wystawionej przez Wykonawcę faktury VAT/rachunku po wykonaniu usługi.</w:t>
      </w:r>
    </w:p>
    <w:p w:rsidR="00244EDE" w:rsidRPr="007556CF" w:rsidRDefault="00244EDE" w:rsidP="00E5027A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kern w:val="3"/>
        </w:rPr>
      </w:pPr>
      <w:r w:rsidRPr="007556CF">
        <w:rPr>
          <w:rFonts w:ascii="Arial" w:eastAsia="Arial" w:hAnsi="Arial" w:cs="Arial"/>
          <w:kern w:val="3"/>
        </w:rPr>
        <w:t>Faktura VAT/rachunek zostanie wystawiona zgodnie z danymi:</w:t>
      </w:r>
    </w:p>
    <w:p w:rsidR="00244EDE" w:rsidRPr="00AA5955" w:rsidRDefault="00244EDE" w:rsidP="00376FA3">
      <w:pPr>
        <w:widowControl w:val="0"/>
        <w:suppressAutoHyphens/>
        <w:autoSpaceDN w:val="0"/>
        <w:spacing w:after="0"/>
        <w:ind w:left="708"/>
        <w:jc w:val="both"/>
        <w:textAlignment w:val="baseline"/>
        <w:rPr>
          <w:rFonts w:ascii="Arial" w:eastAsia="Arial" w:hAnsi="Arial" w:cs="Arial"/>
          <w:kern w:val="3"/>
        </w:rPr>
      </w:pPr>
      <w:r w:rsidRPr="00AA5955">
        <w:rPr>
          <w:rFonts w:ascii="Arial" w:eastAsia="Arial" w:hAnsi="Arial" w:cs="Arial"/>
          <w:kern w:val="3"/>
        </w:rPr>
        <w:t>Regionalna Dyrekcja Ochrony Środowiska w Lublinie</w:t>
      </w:r>
    </w:p>
    <w:p w:rsidR="00244EDE" w:rsidRPr="00AA5955" w:rsidRDefault="00244EDE" w:rsidP="00376FA3">
      <w:pPr>
        <w:widowControl w:val="0"/>
        <w:suppressAutoHyphens/>
        <w:autoSpaceDN w:val="0"/>
        <w:spacing w:after="0"/>
        <w:ind w:left="708"/>
        <w:jc w:val="both"/>
        <w:textAlignment w:val="baseline"/>
        <w:rPr>
          <w:rFonts w:ascii="Arial" w:eastAsia="Arial" w:hAnsi="Arial" w:cs="Arial"/>
          <w:kern w:val="3"/>
        </w:rPr>
      </w:pPr>
      <w:r w:rsidRPr="00AA5955">
        <w:rPr>
          <w:rFonts w:ascii="Arial" w:eastAsia="Arial" w:hAnsi="Arial" w:cs="Arial"/>
          <w:kern w:val="3"/>
        </w:rPr>
        <w:t xml:space="preserve">ul. </w:t>
      </w:r>
      <w:proofErr w:type="spellStart"/>
      <w:r w:rsidRPr="00AA5955">
        <w:rPr>
          <w:rFonts w:ascii="Arial" w:eastAsia="Arial" w:hAnsi="Arial" w:cs="Arial"/>
          <w:kern w:val="3"/>
        </w:rPr>
        <w:t>Bazylianówka</w:t>
      </w:r>
      <w:proofErr w:type="spellEnd"/>
      <w:r w:rsidRPr="00AA5955">
        <w:rPr>
          <w:rFonts w:ascii="Arial" w:eastAsia="Arial" w:hAnsi="Arial" w:cs="Arial"/>
          <w:kern w:val="3"/>
        </w:rPr>
        <w:t xml:space="preserve"> 46, 20-144 Lublin,</w:t>
      </w:r>
    </w:p>
    <w:p w:rsidR="004E43A2" w:rsidRPr="00AA5955" w:rsidRDefault="00244EDE" w:rsidP="004E43A2">
      <w:pPr>
        <w:widowControl w:val="0"/>
        <w:suppressAutoHyphens/>
        <w:autoSpaceDN w:val="0"/>
        <w:spacing w:after="0"/>
        <w:ind w:left="708"/>
        <w:jc w:val="both"/>
        <w:textAlignment w:val="baseline"/>
        <w:rPr>
          <w:rFonts w:ascii="Arial" w:eastAsia="Arial" w:hAnsi="Arial" w:cs="Arial"/>
          <w:kern w:val="3"/>
        </w:rPr>
      </w:pPr>
      <w:r w:rsidRPr="00AA5955">
        <w:rPr>
          <w:rFonts w:ascii="Arial" w:eastAsia="Arial" w:hAnsi="Arial" w:cs="Arial"/>
          <w:kern w:val="3"/>
        </w:rPr>
        <w:t>NIP 712-314-43-49, REGON 060418276.</w:t>
      </w:r>
    </w:p>
    <w:p w:rsidR="00244EDE" w:rsidRPr="00992B5C" w:rsidRDefault="004E43A2" w:rsidP="00E5027A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</w:rPr>
      </w:pPr>
      <w:r>
        <w:rPr>
          <w:rFonts w:ascii="Arial" w:eastAsia="Arial" w:hAnsi="Arial" w:cs="Arial"/>
          <w:kern w:val="3"/>
        </w:rPr>
        <w:t>Jeżeli Wykonawcą jest osoba fizyczna nieprowadząca działalności gospodarczej, od wynagrodzenia, o którym mowa w ust. 1 zostanie pobrana zaliczka na podatek dochodowy od osób fizycznych i inne należności wynikające z obowiązujących przepisów.</w:t>
      </w:r>
    </w:p>
    <w:p w:rsidR="00244EDE" w:rsidRPr="004E43A2" w:rsidRDefault="004E43A2" w:rsidP="004E43A2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</w:rPr>
      </w:pPr>
      <w:r w:rsidRPr="00992B5C">
        <w:rPr>
          <w:rFonts w:ascii="Arial" w:eastAsia="Arial" w:hAnsi="Arial" w:cs="Arial"/>
          <w:kern w:val="3"/>
        </w:rPr>
        <w:t xml:space="preserve">Płatność nastąpi przelewem z rachunku bankowego </w:t>
      </w:r>
      <w:r w:rsidRPr="00992B5C">
        <w:rPr>
          <w:rFonts w:ascii="Arial" w:eastAsia="TimesNewRomanPS-BoldMT" w:hAnsi="Arial" w:cs="Arial"/>
          <w:color w:val="000000"/>
          <w:kern w:val="3"/>
          <w:lang w:eastAsia="zh-CN" w:bidi="hi-IN"/>
        </w:rPr>
        <w:t>Regionalnej Dyrekcji Ochrony Środowiska w Lublinie</w:t>
      </w:r>
      <w:r w:rsidRPr="00992B5C">
        <w:rPr>
          <w:rFonts w:ascii="Arial" w:eastAsia="Arial" w:hAnsi="Arial" w:cs="Arial"/>
          <w:kern w:val="3"/>
        </w:rPr>
        <w:t>.</w:t>
      </w:r>
    </w:p>
    <w:p w:rsidR="004E43A2" w:rsidRPr="004E43A2" w:rsidRDefault="004E43A2" w:rsidP="004E43A2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</w:rPr>
      </w:pPr>
      <w:r w:rsidRPr="00992B5C">
        <w:rPr>
          <w:rFonts w:ascii="Arial" w:eastAsia="Arial" w:hAnsi="Arial" w:cs="Arial"/>
          <w:kern w:val="3"/>
        </w:rPr>
        <w:t>Strony ustalają, że za datę realizacji płatności uważa się datę obciążenia przez bank należnością rachunku Zamawiającego.</w:t>
      </w:r>
    </w:p>
    <w:p w:rsidR="004F168E" w:rsidRPr="00E150B1" w:rsidRDefault="004F168E" w:rsidP="00E150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4137F" w:rsidRPr="00E150B1" w:rsidRDefault="00A4137F" w:rsidP="00E150B1">
      <w:pPr>
        <w:shd w:val="clear" w:color="auto" w:fill="FFFFFF"/>
        <w:spacing w:after="0"/>
        <w:jc w:val="center"/>
        <w:rPr>
          <w:rFonts w:ascii="Arial" w:hAnsi="Arial" w:cs="Arial"/>
          <w:b/>
        </w:rPr>
      </w:pPr>
      <w:r w:rsidRPr="00E150B1">
        <w:rPr>
          <w:rFonts w:ascii="Arial" w:hAnsi="Arial" w:cs="Arial"/>
          <w:b/>
        </w:rPr>
        <w:t>§</w:t>
      </w:r>
      <w:r w:rsidR="008F171A" w:rsidRPr="00E150B1">
        <w:rPr>
          <w:rFonts w:ascii="Arial" w:hAnsi="Arial" w:cs="Arial"/>
          <w:b/>
        </w:rPr>
        <w:t xml:space="preserve"> </w:t>
      </w:r>
      <w:r w:rsidR="003F7242">
        <w:rPr>
          <w:rFonts w:ascii="Arial" w:hAnsi="Arial" w:cs="Arial"/>
          <w:b/>
        </w:rPr>
        <w:t>6</w:t>
      </w:r>
    </w:p>
    <w:p w:rsidR="00244EDE" w:rsidRPr="00244EDE" w:rsidRDefault="00244EDE" w:rsidP="00244EDE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Arial" w:eastAsia="Arial" w:hAnsi="Arial" w:cs="Arial"/>
          <w:b/>
          <w:color w:val="000000"/>
          <w:kern w:val="3"/>
        </w:rPr>
      </w:pPr>
      <w:r w:rsidRPr="00244EDE">
        <w:rPr>
          <w:rFonts w:ascii="Arial" w:eastAsia="TimesNewRomanPS-BoldMT" w:hAnsi="Arial" w:cs="Arial"/>
          <w:b/>
          <w:bCs/>
          <w:kern w:val="3"/>
          <w:lang w:eastAsia="zh-CN" w:bidi="hi-IN"/>
        </w:rPr>
        <w:t>Finansowanie</w:t>
      </w:r>
    </w:p>
    <w:p w:rsidR="00244EDE" w:rsidRPr="00244EDE" w:rsidRDefault="00244EDE" w:rsidP="00244EDE">
      <w:pPr>
        <w:widowControl w:val="0"/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Arial" w:eastAsia="TimesNewRomanPS-BoldMT" w:hAnsi="Arial" w:cs="Arial"/>
          <w:kern w:val="3"/>
          <w:lang w:eastAsia="zh-CN" w:bidi="hi-IN"/>
        </w:rPr>
      </w:pPr>
      <w:r w:rsidRPr="00244EDE">
        <w:rPr>
          <w:rFonts w:ascii="Arial" w:eastAsia="TimesNewRomanPS-BoldMT" w:hAnsi="Arial" w:cs="Arial"/>
          <w:color w:val="000000"/>
          <w:kern w:val="3"/>
          <w:lang w:eastAsia="zh-CN" w:bidi="hi-IN"/>
        </w:rPr>
        <w:t xml:space="preserve">Przedmiot zamówienia finansowany jest ze środków Wojewódzkiego Funduszu Ochrony Środowiska i Gospodarki </w:t>
      </w:r>
      <w:r w:rsidRPr="00244EDE">
        <w:rPr>
          <w:rFonts w:ascii="Arial" w:eastAsia="TimesNewRomanPS-BoldMT" w:hAnsi="Arial" w:cs="Arial"/>
          <w:kern w:val="3"/>
          <w:lang w:eastAsia="zh-CN" w:bidi="hi-IN"/>
        </w:rPr>
        <w:t>Wodnej w  Lublinie.</w:t>
      </w:r>
    </w:p>
    <w:p w:rsidR="001261F6" w:rsidRDefault="001261F6" w:rsidP="00E150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605EC" w:rsidRPr="00E150B1" w:rsidRDefault="005605EC" w:rsidP="00E150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3E4D" w:rsidRPr="00E150B1" w:rsidRDefault="003F7242" w:rsidP="00E150B1">
      <w:pPr>
        <w:shd w:val="clear" w:color="auto" w:fill="FFFFFF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244EDE" w:rsidRPr="00244EDE" w:rsidRDefault="00244EDE" w:rsidP="00244EDE">
      <w:pPr>
        <w:widowControl w:val="0"/>
        <w:suppressAutoHyphens/>
        <w:autoSpaceDN w:val="0"/>
        <w:spacing w:after="0"/>
        <w:ind w:left="285" w:hanging="285"/>
        <w:jc w:val="center"/>
        <w:textAlignment w:val="baseline"/>
        <w:rPr>
          <w:rFonts w:ascii="Arial" w:eastAsia="Arial" w:hAnsi="Arial" w:cs="Arial"/>
          <w:b/>
          <w:kern w:val="3"/>
        </w:rPr>
      </w:pPr>
      <w:r w:rsidRPr="00244EDE">
        <w:rPr>
          <w:rFonts w:ascii="Arial" w:eastAsia="Arial" w:hAnsi="Arial" w:cs="Arial"/>
          <w:b/>
          <w:kern w:val="3"/>
        </w:rPr>
        <w:t>Siły własne i podwykonawstwo</w:t>
      </w:r>
    </w:p>
    <w:p w:rsidR="00244EDE" w:rsidRDefault="00244EDE" w:rsidP="00244EDE">
      <w:pPr>
        <w:widowControl w:val="0"/>
        <w:suppressAutoHyphens/>
        <w:autoSpaceDN w:val="0"/>
        <w:spacing w:after="0"/>
        <w:ind w:left="285"/>
        <w:jc w:val="both"/>
        <w:textAlignment w:val="baseline"/>
        <w:rPr>
          <w:rFonts w:ascii="Arial" w:eastAsia="TimesNewRomanPS-BoldMT" w:hAnsi="Arial" w:cs="Arial"/>
          <w:kern w:val="3"/>
          <w:lang w:eastAsia="zh-CN" w:bidi="hi-IN"/>
        </w:rPr>
      </w:pPr>
      <w:r w:rsidRPr="00244EDE">
        <w:rPr>
          <w:rFonts w:ascii="Arial" w:eastAsia="TimesNewRomanPS-BoldMT" w:hAnsi="Arial" w:cs="Arial"/>
          <w:kern w:val="3"/>
          <w:lang w:eastAsia="zh-CN" w:bidi="hi-IN"/>
        </w:rPr>
        <w:lastRenderedPageBreak/>
        <w:t>W przypadku wykonywania przedmiotu umowy przy pomocy podwykonawców, Wykonawca ponosi odpowiedzialność wobec Zamawiającego za wszystkie działani</w:t>
      </w:r>
      <w:r w:rsidR="007C7918">
        <w:rPr>
          <w:rFonts w:ascii="Arial" w:eastAsia="TimesNewRomanPS-BoldMT" w:hAnsi="Arial" w:cs="Arial"/>
          <w:kern w:val="3"/>
          <w:lang w:eastAsia="zh-CN" w:bidi="hi-IN"/>
        </w:rPr>
        <w:t>a lub zaniechania podwykonawców</w:t>
      </w:r>
      <w:r w:rsidRPr="00244EDE">
        <w:rPr>
          <w:rFonts w:ascii="Arial" w:eastAsia="TimesNewRomanPS-BoldMT" w:hAnsi="Arial" w:cs="Arial"/>
          <w:kern w:val="3"/>
          <w:lang w:eastAsia="zh-CN" w:bidi="hi-IN"/>
        </w:rPr>
        <w:t xml:space="preserve"> jak za własne oraz ponosi pe</w:t>
      </w:r>
      <w:r w:rsidR="00874C01">
        <w:rPr>
          <w:rFonts w:ascii="Arial" w:eastAsia="TimesNewRomanPS-BoldMT" w:hAnsi="Arial" w:cs="Arial"/>
          <w:kern w:val="3"/>
          <w:lang w:eastAsia="zh-CN" w:bidi="hi-IN"/>
        </w:rPr>
        <w:t xml:space="preserve">łną odpowiedzialność za jakość </w:t>
      </w:r>
      <w:r w:rsidRPr="00244EDE">
        <w:rPr>
          <w:rFonts w:ascii="Arial" w:eastAsia="TimesNewRomanPS-BoldMT" w:hAnsi="Arial" w:cs="Arial"/>
          <w:kern w:val="3"/>
          <w:lang w:eastAsia="zh-CN" w:bidi="hi-IN"/>
        </w:rPr>
        <w:t>i terminowość prac, które wykonuje przy pomocy podwykonawców.</w:t>
      </w:r>
    </w:p>
    <w:p w:rsidR="00057F45" w:rsidRPr="00244EDE" w:rsidRDefault="00057F45" w:rsidP="00244EDE">
      <w:pPr>
        <w:widowControl w:val="0"/>
        <w:suppressAutoHyphens/>
        <w:autoSpaceDN w:val="0"/>
        <w:spacing w:after="0"/>
        <w:ind w:left="285"/>
        <w:jc w:val="both"/>
        <w:textAlignment w:val="baseline"/>
        <w:rPr>
          <w:rFonts w:ascii="Arial" w:eastAsia="TimesNewRomanPS-BoldMT" w:hAnsi="Arial" w:cs="Arial"/>
          <w:kern w:val="3"/>
          <w:lang w:eastAsia="zh-CN" w:bidi="hi-IN"/>
        </w:rPr>
      </w:pPr>
    </w:p>
    <w:p w:rsidR="00244EDE" w:rsidRPr="00244EDE" w:rsidRDefault="003F7242" w:rsidP="00244EDE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Arial" w:hAnsi="Arial" w:cs="Arial"/>
          <w:b/>
          <w:kern w:val="3"/>
        </w:rPr>
      </w:pPr>
      <w:r>
        <w:rPr>
          <w:rFonts w:ascii="Arial" w:eastAsia="Arial" w:hAnsi="Arial" w:cs="Arial"/>
          <w:b/>
          <w:kern w:val="3"/>
        </w:rPr>
        <w:t>§ 8</w:t>
      </w:r>
    </w:p>
    <w:p w:rsidR="00244EDE" w:rsidRDefault="00244EDE" w:rsidP="00244EDE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Arial" w:hAnsi="Arial" w:cs="Arial"/>
          <w:b/>
          <w:kern w:val="3"/>
        </w:rPr>
      </w:pPr>
      <w:r w:rsidRPr="00244EDE">
        <w:rPr>
          <w:rFonts w:ascii="Arial" w:eastAsia="Arial" w:hAnsi="Arial" w:cs="Arial"/>
          <w:b/>
          <w:kern w:val="3"/>
        </w:rPr>
        <w:t>Rozwiązanie umowy i kary umowne</w:t>
      </w:r>
    </w:p>
    <w:p w:rsidR="00244EDE" w:rsidRPr="006C7C00" w:rsidRDefault="00244EDE" w:rsidP="007C7918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hanging="436"/>
        <w:jc w:val="both"/>
        <w:textAlignment w:val="baseline"/>
        <w:rPr>
          <w:rFonts w:ascii="Arial" w:eastAsia="Arial" w:hAnsi="Arial" w:cs="Arial"/>
          <w:b/>
          <w:kern w:val="3"/>
        </w:rPr>
      </w:pPr>
      <w:r w:rsidRPr="006C7C00">
        <w:rPr>
          <w:rFonts w:ascii="Arial" w:eastAsia="Arial" w:hAnsi="Arial" w:cs="Arial"/>
          <w:kern w:val="3"/>
        </w:rPr>
        <w:t xml:space="preserve">W przypadku, gdy Zamawiający w trakcie realizacji przedmiotu umowy stwierdzi rozbieżności pomiędzy zamówieniem, a faktycznie realizowaną usługą, Wykonawca zobowiązany jest do natychmiastowego usunięcia lub naprawienia przedmiotowych rozbieżności. W przypadku nieusunięcia zgłoszonych przez Zamawiającego rozbieżności, Wykonawca zapłaci karę umowną w wysokości </w:t>
      </w:r>
      <w:r w:rsidR="007C7918">
        <w:rPr>
          <w:rFonts w:ascii="Arial" w:eastAsia="Arial" w:hAnsi="Arial" w:cs="Arial"/>
          <w:kern w:val="3"/>
        </w:rPr>
        <w:t>20</w:t>
      </w:r>
      <w:r w:rsidRPr="00B07B7C">
        <w:rPr>
          <w:rFonts w:ascii="Arial" w:eastAsia="Arial" w:hAnsi="Arial" w:cs="Arial"/>
          <w:kern w:val="3"/>
        </w:rPr>
        <w:t>% kwoty brutto</w:t>
      </w:r>
      <w:r w:rsidR="007C7918">
        <w:rPr>
          <w:rFonts w:ascii="Arial" w:eastAsia="Arial" w:hAnsi="Arial" w:cs="Arial"/>
          <w:kern w:val="3"/>
        </w:rPr>
        <w:t xml:space="preserve"> określonej w § 5</w:t>
      </w:r>
      <w:r w:rsidRPr="006C7C00">
        <w:rPr>
          <w:rFonts w:ascii="Arial" w:eastAsia="Arial" w:hAnsi="Arial" w:cs="Arial"/>
          <w:kern w:val="3"/>
        </w:rPr>
        <w:t xml:space="preserve"> ust. 1 niniejszej umowy.</w:t>
      </w:r>
    </w:p>
    <w:p w:rsidR="00244EDE" w:rsidRPr="006C7C00" w:rsidRDefault="00244EDE" w:rsidP="007C7918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left="709" w:hanging="436"/>
        <w:jc w:val="both"/>
        <w:textAlignment w:val="baseline"/>
        <w:rPr>
          <w:rFonts w:ascii="Arial" w:eastAsia="Arial" w:hAnsi="Arial" w:cs="Arial"/>
          <w:b/>
          <w:kern w:val="3"/>
        </w:rPr>
      </w:pPr>
      <w:r w:rsidRPr="006C7C00">
        <w:rPr>
          <w:rFonts w:ascii="Arial" w:eastAsia="Arial" w:hAnsi="Arial" w:cs="Arial"/>
          <w:kern w:val="3"/>
        </w:rPr>
        <w:t xml:space="preserve"> Za odstąpienie od umowy z przyczyn zależnych od Wykonawcy, Wykonawca zapłaci Zamawiaj</w:t>
      </w:r>
      <w:r w:rsidR="006C7C00" w:rsidRPr="006C7C00">
        <w:rPr>
          <w:rFonts w:ascii="Arial" w:eastAsia="Arial" w:hAnsi="Arial" w:cs="Arial"/>
          <w:kern w:val="3"/>
        </w:rPr>
        <w:t>ącemu karę umowną w wysokości 30</w:t>
      </w:r>
      <w:r w:rsidRPr="006C7C00">
        <w:rPr>
          <w:rFonts w:ascii="Arial" w:eastAsia="Arial" w:hAnsi="Arial" w:cs="Arial"/>
          <w:kern w:val="3"/>
        </w:rPr>
        <w:t>% wynagro</w:t>
      </w:r>
      <w:r w:rsidR="007C7918">
        <w:rPr>
          <w:rFonts w:ascii="Arial" w:eastAsia="Arial" w:hAnsi="Arial" w:cs="Arial"/>
          <w:kern w:val="3"/>
        </w:rPr>
        <w:t xml:space="preserve">dzenia brutto określonego </w:t>
      </w:r>
      <w:r w:rsidR="007C7918">
        <w:rPr>
          <w:rFonts w:ascii="Arial" w:eastAsia="Arial" w:hAnsi="Arial" w:cs="Arial"/>
          <w:kern w:val="3"/>
        </w:rPr>
        <w:br/>
        <w:t>w § 5</w:t>
      </w:r>
      <w:r w:rsidRPr="006C7C00">
        <w:rPr>
          <w:rFonts w:ascii="Arial" w:eastAsia="Arial" w:hAnsi="Arial" w:cs="Arial"/>
          <w:kern w:val="3"/>
        </w:rPr>
        <w:t xml:space="preserve"> ust. 1 niniejszej umowy .</w:t>
      </w:r>
    </w:p>
    <w:p w:rsidR="00244EDE" w:rsidRPr="006C7C00" w:rsidRDefault="00244EDE" w:rsidP="007C7918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left="709" w:hanging="436"/>
        <w:jc w:val="both"/>
        <w:textAlignment w:val="baseline"/>
        <w:rPr>
          <w:rFonts w:ascii="Arial" w:eastAsia="Arial" w:hAnsi="Arial" w:cs="Arial"/>
          <w:b/>
          <w:kern w:val="3"/>
        </w:rPr>
      </w:pPr>
      <w:r w:rsidRPr="006C7C00">
        <w:rPr>
          <w:rFonts w:ascii="Arial" w:eastAsia="Arial" w:hAnsi="Arial" w:cs="Arial"/>
          <w:kern w:val="3"/>
        </w:rPr>
        <w:t xml:space="preserve"> Za odstąpienie od umowy z przyczyn zależnych od Zamawiającego, Zamawiający zapłaci Wyko</w:t>
      </w:r>
      <w:r w:rsidR="006C7C00" w:rsidRPr="006C7C00">
        <w:rPr>
          <w:rFonts w:ascii="Arial" w:eastAsia="Arial" w:hAnsi="Arial" w:cs="Arial"/>
          <w:kern w:val="3"/>
        </w:rPr>
        <w:t>nawcy karę umowną w wysokości 30</w:t>
      </w:r>
      <w:r w:rsidRPr="006C7C00">
        <w:rPr>
          <w:rFonts w:ascii="Arial" w:eastAsia="Arial" w:hAnsi="Arial" w:cs="Arial"/>
          <w:kern w:val="3"/>
        </w:rPr>
        <w:t>% wynagr</w:t>
      </w:r>
      <w:r w:rsidR="007C7918">
        <w:rPr>
          <w:rFonts w:ascii="Arial" w:eastAsia="Arial" w:hAnsi="Arial" w:cs="Arial"/>
          <w:kern w:val="3"/>
        </w:rPr>
        <w:t>odzenia brutto określonego w § 5</w:t>
      </w:r>
      <w:r w:rsidRPr="006C7C00">
        <w:rPr>
          <w:rFonts w:ascii="Arial" w:eastAsia="Arial" w:hAnsi="Arial" w:cs="Arial"/>
          <w:kern w:val="3"/>
        </w:rPr>
        <w:t xml:space="preserve"> ust. 1 niniejszej umowy.</w:t>
      </w:r>
    </w:p>
    <w:p w:rsidR="00244EDE" w:rsidRPr="00244EDE" w:rsidRDefault="00244EDE" w:rsidP="007C7918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left="709" w:hanging="436"/>
        <w:jc w:val="both"/>
        <w:textAlignment w:val="baseline"/>
        <w:rPr>
          <w:rFonts w:ascii="Arial" w:eastAsia="Arial" w:hAnsi="Arial" w:cs="Arial"/>
          <w:b/>
          <w:kern w:val="3"/>
        </w:rPr>
      </w:pPr>
      <w:r w:rsidRPr="00244EDE">
        <w:rPr>
          <w:rFonts w:ascii="Arial" w:eastAsia="Arial" w:hAnsi="Arial" w:cs="Arial"/>
          <w:kern w:val="3"/>
        </w:rPr>
        <w:t xml:space="preserve"> Strony dopuszczają możliwość dochodzenia odszkodowania z tytułu poniesionej szkody na zasadach ogólnych określonych przepisami Kodeksu Cywilnego.</w:t>
      </w:r>
    </w:p>
    <w:p w:rsidR="00244EDE" w:rsidRPr="00244EDE" w:rsidRDefault="00244EDE" w:rsidP="007C7918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hanging="436"/>
        <w:jc w:val="both"/>
        <w:textAlignment w:val="baseline"/>
        <w:rPr>
          <w:rFonts w:ascii="Arial" w:eastAsia="Arial" w:hAnsi="Arial" w:cs="Arial"/>
          <w:b/>
          <w:kern w:val="3"/>
        </w:rPr>
      </w:pPr>
      <w:r w:rsidRPr="00244EDE">
        <w:rPr>
          <w:rFonts w:ascii="Arial" w:eastAsia="Arial" w:hAnsi="Arial" w:cs="Arial"/>
          <w:kern w:val="3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244EDE" w:rsidRPr="00057F45" w:rsidRDefault="00244EDE" w:rsidP="007C7918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ind w:hanging="436"/>
        <w:jc w:val="both"/>
        <w:textAlignment w:val="baseline"/>
        <w:rPr>
          <w:rFonts w:ascii="Arial" w:eastAsia="Arial" w:hAnsi="Arial" w:cs="Arial"/>
          <w:b/>
          <w:kern w:val="3"/>
        </w:rPr>
      </w:pPr>
      <w:r w:rsidRPr="00244EDE">
        <w:rPr>
          <w:rFonts w:ascii="Arial" w:eastAsia="Arial" w:hAnsi="Arial" w:cs="Arial"/>
          <w:kern w:val="3"/>
        </w:rPr>
        <w:t>W przypadku odstąpienia od umowy, o którym mowa w ust. 5 Wykonawca ma prawo żądać jedynie wynagrodzenia należnego za prace wykonane do dnia odstąpienia od umowy.</w:t>
      </w:r>
    </w:p>
    <w:p w:rsidR="00057F45" w:rsidRPr="004B7E71" w:rsidRDefault="00057F45" w:rsidP="004B7E71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Arial" w:eastAsia="Arial" w:hAnsi="Arial" w:cs="Arial"/>
          <w:b/>
          <w:kern w:val="3"/>
        </w:rPr>
      </w:pPr>
    </w:p>
    <w:p w:rsidR="00244EDE" w:rsidRPr="00244EDE" w:rsidRDefault="003F7242" w:rsidP="00244EDE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Arial" w:hAnsi="Arial" w:cs="Arial"/>
          <w:b/>
          <w:kern w:val="3"/>
        </w:rPr>
      </w:pPr>
      <w:r>
        <w:rPr>
          <w:rFonts w:ascii="Arial" w:eastAsia="Arial" w:hAnsi="Arial" w:cs="Arial"/>
          <w:b/>
          <w:kern w:val="3"/>
        </w:rPr>
        <w:t>§ 9</w:t>
      </w:r>
    </w:p>
    <w:p w:rsidR="00244EDE" w:rsidRPr="00244EDE" w:rsidRDefault="00244EDE" w:rsidP="00244EDE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Arial" w:hAnsi="Arial" w:cs="Arial"/>
          <w:b/>
          <w:kern w:val="3"/>
        </w:rPr>
      </w:pPr>
      <w:r w:rsidRPr="00244EDE">
        <w:rPr>
          <w:rFonts w:ascii="Arial" w:eastAsia="Arial" w:hAnsi="Arial" w:cs="Arial"/>
          <w:b/>
          <w:kern w:val="3"/>
        </w:rPr>
        <w:t>Zmiany umowy</w:t>
      </w:r>
    </w:p>
    <w:p w:rsidR="00244EDE" w:rsidRDefault="00244EDE" w:rsidP="001B4783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</w:rPr>
      </w:pPr>
      <w:r w:rsidRPr="00244EDE">
        <w:rPr>
          <w:rFonts w:ascii="Arial" w:eastAsia="Arial" w:hAnsi="Arial" w:cs="Arial"/>
          <w:kern w:val="3"/>
        </w:rPr>
        <w:t>Wszelkie zmiany niniejszej umowy wymagają formy pisemnego aneksu pod rygorem nieważności.</w:t>
      </w:r>
    </w:p>
    <w:p w:rsidR="00057F45" w:rsidRPr="00244EDE" w:rsidRDefault="00057F45" w:rsidP="001B4783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</w:rPr>
      </w:pPr>
    </w:p>
    <w:p w:rsidR="00244EDE" w:rsidRPr="00244EDE" w:rsidRDefault="003F7242" w:rsidP="00244EDE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Arial" w:hAnsi="Arial" w:cs="Arial"/>
          <w:b/>
          <w:kern w:val="3"/>
        </w:rPr>
      </w:pPr>
      <w:r>
        <w:rPr>
          <w:rFonts w:ascii="Arial" w:eastAsia="Arial" w:hAnsi="Arial" w:cs="Arial"/>
          <w:b/>
          <w:kern w:val="3"/>
        </w:rPr>
        <w:t>§ 10</w:t>
      </w:r>
    </w:p>
    <w:p w:rsidR="00244EDE" w:rsidRDefault="00244EDE" w:rsidP="00244EDE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Arial" w:hAnsi="Arial" w:cs="Arial"/>
          <w:b/>
          <w:kern w:val="3"/>
        </w:rPr>
      </w:pPr>
      <w:r w:rsidRPr="00244EDE">
        <w:rPr>
          <w:rFonts w:ascii="Arial" w:eastAsia="Arial" w:hAnsi="Arial" w:cs="Arial"/>
          <w:b/>
          <w:kern w:val="3"/>
        </w:rPr>
        <w:t>Prawo umowy i rozwiązywanie sporów</w:t>
      </w:r>
    </w:p>
    <w:p w:rsidR="00244EDE" w:rsidRPr="00E77546" w:rsidRDefault="00244EDE" w:rsidP="00E5027A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Arial" w:eastAsia="Arial" w:hAnsi="Arial" w:cs="Arial"/>
          <w:b/>
          <w:kern w:val="3"/>
        </w:rPr>
      </w:pPr>
      <w:r w:rsidRPr="00E77546">
        <w:rPr>
          <w:rFonts w:ascii="Arial" w:eastAsia="Arial" w:hAnsi="Arial" w:cs="Arial"/>
          <w:kern w:val="3"/>
        </w:rPr>
        <w:t>Zakazana jest istotna zmiana postanowień zawartej umowy w stosunku do t</w:t>
      </w:r>
      <w:r w:rsidR="00E77546">
        <w:rPr>
          <w:rFonts w:ascii="Arial" w:eastAsia="Arial" w:hAnsi="Arial" w:cs="Arial"/>
          <w:kern w:val="3"/>
        </w:rPr>
        <w:t xml:space="preserve">reści oferty, </w:t>
      </w:r>
      <w:r w:rsidRPr="00E77546">
        <w:rPr>
          <w:rFonts w:ascii="Arial" w:eastAsia="Arial" w:hAnsi="Arial" w:cs="Arial"/>
          <w:kern w:val="3"/>
        </w:rPr>
        <w:t>na podstawie której dokonano wyboru Wykonawcy.</w:t>
      </w:r>
    </w:p>
    <w:p w:rsidR="00244EDE" w:rsidRPr="00E77546" w:rsidRDefault="00244EDE" w:rsidP="00E5027A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Arial" w:eastAsia="Arial" w:hAnsi="Arial" w:cs="Arial"/>
          <w:b/>
          <w:kern w:val="3"/>
        </w:rPr>
      </w:pPr>
      <w:r w:rsidRPr="00E77546">
        <w:rPr>
          <w:rFonts w:ascii="Arial" w:eastAsia="Arial" w:hAnsi="Arial" w:cs="Arial"/>
          <w:kern w:val="3"/>
        </w:rPr>
        <w:t>W sprawach nieuregulowanych w niniejszej umowie zastosowanie mają przepisy min. Kodeksu Cywilnego.</w:t>
      </w:r>
    </w:p>
    <w:p w:rsidR="00244EDE" w:rsidRPr="00E77546" w:rsidRDefault="00244EDE" w:rsidP="00E5027A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Arial" w:eastAsia="Arial" w:hAnsi="Arial" w:cs="Arial"/>
          <w:b/>
          <w:kern w:val="3"/>
        </w:rPr>
      </w:pPr>
      <w:r w:rsidRPr="00E77546">
        <w:rPr>
          <w:rFonts w:ascii="Arial" w:eastAsia="Arial" w:hAnsi="Arial" w:cs="Arial"/>
          <w:kern w:val="3"/>
        </w:rPr>
        <w:t>Nieporozumienia mogące wynikać w związku z realizacją postanowień niniejszej umowy Strony zobowiązują się rozstrzygać w dobrej wierze i na zasadach wzajemnej lojalności.</w:t>
      </w:r>
    </w:p>
    <w:p w:rsidR="00244EDE" w:rsidRPr="00E77546" w:rsidRDefault="00244EDE" w:rsidP="00E5027A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Arial" w:eastAsia="Arial" w:hAnsi="Arial" w:cs="Arial"/>
          <w:b/>
          <w:kern w:val="3"/>
        </w:rPr>
      </w:pPr>
      <w:r w:rsidRPr="00E77546">
        <w:rPr>
          <w:rFonts w:ascii="Arial" w:eastAsia="Arial" w:hAnsi="Arial" w:cs="Arial"/>
          <w:kern w:val="3"/>
        </w:rPr>
        <w:t>Spory mogące wynikać na tle niniejszej umowy strony poddają rozstrzygnięciu przez sąd miejscowo właściwy dla Zamawiającego.</w:t>
      </w:r>
    </w:p>
    <w:p w:rsidR="00E77546" w:rsidRPr="004B7E71" w:rsidRDefault="00E77546" w:rsidP="004B7E71">
      <w:pPr>
        <w:widowControl w:val="0"/>
        <w:suppressAutoHyphens/>
        <w:autoSpaceDN w:val="0"/>
        <w:spacing w:after="0"/>
        <w:ind w:left="360"/>
        <w:textAlignment w:val="baseline"/>
        <w:rPr>
          <w:rFonts w:ascii="Arial" w:eastAsia="Arial" w:hAnsi="Arial" w:cs="Arial"/>
          <w:b/>
          <w:kern w:val="3"/>
        </w:rPr>
      </w:pPr>
    </w:p>
    <w:p w:rsidR="00244EDE" w:rsidRPr="00244EDE" w:rsidRDefault="003F7242" w:rsidP="00244EDE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Arial" w:eastAsia="ArialMT" w:hAnsi="Arial" w:cs="Arial"/>
          <w:b/>
          <w:kern w:val="3"/>
        </w:rPr>
      </w:pPr>
      <w:r>
        <w:rPr>
          <w:rFonts w:ascii="Arial" w:eastAsia="ArialMT" w:hAnsi="Arial" w:cs="Arial"/>
          <w:b/>
          <w:kern w:val="3"/>
        </w:rPr>
        <w:lastRenderedPageBreak/>
        <w:t>§ 11</w:t>
      </w:r>
    </w:p>
    <w:p w:rsidR="00244EDE" w:rsidRDefault="00244EDE" w:rsidP="00244EDE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Arial" w:hAnsi="Arial" w:cs="Arial"/>
          <w:b/>
          <w:kern w:val="3"/>
        </w:rPr>
      </w:pPr>
      <w:r w:rsidRPr="00244EDE">
        <w:rPr>
          <w:rFonts w:ascii="Arial" w:eastAsia="Arial" w:hAnsi="Arial" w:cs="Arial"/>
          <w:b/>
          <w:kern w:val="3"/>
        </w:rPr>
        <w:t xml:space="preserve">System </w:t>
      </w:r>
      <w:proofErr w:type="spellStart"/>
      <w:r w:rsidRPr="00244EDE">
        <w:rPr>
          <w:rFonts w:ascii="Arial" w:eastAsia="Arial" w:hAnsi="Arial" w:cs="Arial"/>
          <w:b/>
          <w:kern w:val="3"/>
        </w:rPr>
        <w:t>ekozarządzania</w:t>
      </w:r>
      <w:proofErr w:type="spellEnd"/>
      <w:r w:rsidRPr="00244EDE">
        <w:rPr>
          <w:rFonts w:ascii="Arial" w:eastAsia="Arial" w:hAnsi="Arial" w:cs="Arial"/>
          <w:b/>
          <w:kern w:val="3"/>
        </w:rPr>
        <w:t xml:space="preserve"> i audytu (EMAS)</w:t>
      </w:r>
    </w:p>
    <w:p w:rsidR="00244EDE" w:rsidRPr="003673FD" w:rsidRDefault="00244EDE" w:rsidP="00E5027A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Arial" w:eastAsia="Arial" w:hAnsi="Arial" w:cs="Arial"/>
          <w:b/>
          <w:kern w:val="3"/>
        </w:rPr>
      </w:pPr>
      <w:r w:rsidRPr="003673FD">
        <w:rPr>
          <w:rFonts w:ascii="Arial" w:eastAsia="Arial" w:hAnsi="Arial" w:cs="Arial"/>
          <w:kern w:val="3"/>
        </w:rPr>
        <w:t xml:space="preserve">Wykonawca oświadcza, że zapoznał się z treścią Polityki Środowiskowej Zamawiającego, która stanowi </w:t>
      </w:r>
      <w:r w:rsidRPr="00BE570F">
        <w:rPr>
          <w:rFonts w:ascii="Arial" w:eastAsia="Arial" w:hAnsi="Arial" w:cs="Arial"/>
          <w:b/>
          <w:kern w:val="3"/>
        </w:rPr>
        <w:t>załącznik nr 2 do Umowy</w:t>
      </w:r>
      <w:r w:rsidRPr="003673FD">
        <w:rPr>
          <w:rFonts w:ascii="Arial" w:eastAsia="Arial" w:hAnsi="Arial" w:cs="Arial"/>
          <w:kern w:val="3"/>
        </w:rPr>
        <w:t>.</w:t>
      </w:r>
    </w:p>
    <w:p w:rsidR="00244EDE" w:rsidRPr="003673FD" w:rsidRDefault="00244EDE" w:rsidP="00E5027A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Arial" w:eastAsia="Arial" w:hAnsi="Arial" w:cs="Arial"/>
          <w:b/>
          <w:kern w:val="3"/>
        </w:rPr>
      </w:pPr>
      <w:r w:rsidRPr="003673FD">
        <w:rPr>
          <w:rFonts w:ascii="Arial" w:eastAsia="Arial" w:hAnsi="Arial" w:cs="Arial"/>
          <w:kern w:val="3"/>
        </w:rPr>
        <w:t xml:space="preserve">Wykonawca oświadcza, że jest świadomy znaczenia zgodności swoich działań </w:t>
      </w:r>
      <w:r w:rsidR="003673FD">
        <w:rPr>
          <w:rFonts w:ascii="Arial" w:eastAsia="Arial" w:hAnsi="Arial" w:cs="Arial"/>
          <w:kern w:val="3"/>
        </w:rPr>
        <w:br/>
      </w:r>
      <w:r w:rsidRPr="003673FD">
        <w:rPr>
          <w:rFonts w:ascii="Arial" w:eastAsia="Arial" w:hAnsi="Arial" w:cs="Arial"/>
          <w:kern w:val="3"/>
        </w:rPr>
        <w:t>z Polityką Środowiskową, o której mowa w ust. 1 przy realizacji postanowień niniejszej umowy.</w:t>
      </w:r>
    </w:p>
    <w:p w:rsidR="00244EDE" w:rsidRPr="00057F45" w:rsidRDefault="00244EDE" w:rsidP="00E5027A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Arial" w:eastAsia="Arial" w:hAnsi="Arial" w:cs="Arial"/>
          <w:b/>
          <w:kern w:val="3"/>
        </w:rPr>
      </w:pPr>
      <w:r w:rsidRPr="003673FD">
        <w:rPr>
          <w:rFonts w:ascii="Arial" w:eastAsia="Arial" w:hAnsi="Arial" w:cs="Arial"/>
          <w:kern w:val="3"/>
        </w:rPr>
        <w:t xml:space="preserve">Zamawiający zastrzega sobie możliwość przeprowadzenia audytów środowiskowych Wykonawcy, w związku z wdrażaniem w RDOŚ w Lublinie systemu zarządzania </w:t>
      </w:r>
      <w:r w:rsidR="003673FD">
        <w:rPr>
          <w:rFonts w:ascii="Arial" w:eastAsia="Arial" w:hAnsi="Arial" w:cs="Arial"/>
          <w:kern w:val="3"/>
        </w:rPr>
        <w:br/>
      </w:r>
      <w:r w:rsidRPr="003673FD">
        <w:rPr>
          <w:rFonts w:ascii="Arial" w:eastAsia="Arial" w:hAnsi="Arial" w:cs="Arial"/>
          <w:kern w:val="3"/>
        </w:rPr>
        <w:t>i audytu EMAS.</w:t>
      </w:r>
    </w:p>
    <w:p w:rsidR="00057F45" w:rsidRPr="00057F45" w:rsidRDefault="00057F45" w:rsidP="00057F45">
      <w:pPr>
        <w:widowControl w:val="0"/>
        <w:suppressAutoHyphens/>
        <w:autoSpaceDN w:val="0"/>
        <w:spacing w:after="0"/>
        <w:ind w:left="340"/>
        <w:jc w:val="both"/>
        <w:textAlignment w:val="baseline"/>
        <w:rPr>
          <w:rFonts w:ascii="Arial" w:eastAsia="Arial" w:hAnsi="Arial" w:cs="Arial"/>
          <w:b/>
          <w:kern w:val="3"/>
        </w:rPr>
      </w:pPr>
    </w:p>
    <w:p w:rsidR="00244EDE" w:rsidRPr="00244EDE" w:rsidRDefault="003F7242" w:rsidP="00244EDE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Arial" w:eastAsia="ArialMT" w:hAnsi="Arial" w:cs="Arial"/>
          <w:b/>
          <w:kern w:val="3"/>
        </w:rPr>
      </w:pPr>
      <w:r>
        <w:rPr>
          <w:rFonts w:ascii="Arial" w:eastAsia="ArialMT" w:hAnsi="Arial" w:cs="Arial"/>
          <w:b/>
          <w:kern w:val="3"/>
        </w:rPr>
        <w:t>§ 12</w:t>
      </w:r>
    </w:p>
    <w:p w:rsidR="00244EDE" w:rsidRPr="00244EDE" w:rsidRDefault="00244EDE" w:rsidP="00244EDE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Arial" w:hAnsi="Arial" w:cs="Arial"/>
          <w:b/>
          <w:kern w:val="3"/>
        </w:rPr>
      </w:pPr>
      <w:r w:rsidRPr="00244EDE">
        <w:rPr>
          <w:rFonts w:ascii="Arial" w:eastAsia="Arial" w:hAnsi="Arial" w:cs="Arial"/>
          <w:b/>
          <w:kern w:val="3"/>
        </w:rPr>
        <w:t>Aspekty środowiskowe</w:t>
      </w:r>
    </w:p>
    <w:p w:rsidR="00244EDE" w:rsidRPr="00244EDE" w:rsidRDefault="00244EDE" w:rsidP="00244EDE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</w:rPr>
      </w:pPr>
      <w:r w:rsidRPr="00244EDE">
        <w:rPr>
          <w:rFonts w:ascii="Arial" w:eastAsia="Arial" w:hAnsi="Arial" w:cs="Arial"/>
          <w:kern w:val="3"/>
        </w:rPr>
        <w:t>1. Przy realizacji przedmiotu zamówienia należy uwzględnić niżej wymienione uwarunkowania:</w:t>
      </w:r>
    </w:p>
    <w:p w:rsidR="00244EDE" w:rsidRPr="00244EDE" w:rsidRDefault="00244EDE" w:rsidP="00E5027A">
      <w:pPr>
        <w:widowControl w:val="0"/>
        <w:numPr>
          <w:ilvl w:val="0"/>
          <w:numId w:val="7"/>
        </w:numPr>
        <w:suppressAutoHyphens/>
        <w:autoSpaceDN w:val="0"/>
        <w:spacing w:after="0"/>
        <w:ind w:left="1020" w:hanging="283"/>
        <w:jc w:val="both"/>
        <w:textAlignment w:val="baseline"/>
        <w:rPr>
          <w:rFonts w:ascii="Arial" w:eastAsia="Arial" w:hAnsi="Arial" w:cs="Arial"/>
          <w:kern w:val="3"/>
        </w:rPr>
      </w:pPr>
      <w:r w:rsidRPr="00244EDE">
        <w:rPr>
          <w:rFonts w:ascii="Arial" w:eastAsia="Arial" w:hAnsi="Arial" w:cs="Arial"/>
          <w:kern w:val="3"/>
        </w:rPr>
        <w:t>wszelkiego rodzaju odpady powstałe w trakcie świadczenia usługi należy we własnym zakresie zebrać i zagospodarować.</w:t>
      </w:r>
    </w:p>
    <w:p w:rsidR="00244EDE" w:rsidRDefault="00244EDE" w:rsidP="00E5027A">
      <w:pPr>
        <w:widowControl w:val="0"/>
        <w:numPr>
          <w:ilvl w:val="0"/>
          <w:numId w:val="7"/>
        </w:numPr>
        <w:suppressAutoHyphens/>
        <w:autoSpaceDN w:val="0"/>
        <w:spacing w:after="0"/>
        <w:ind w:left="1020" w:hanging="283"/>
        <w:jc w:val="both"/>
        <w:textAlignment w:val="baseline"/>
        <w:rPr>
          <w:rFonts w:ascii="Arial" w:eastAsia="Arial" w:hAnsi="Arial" w:cs="Arial"/>
          <w:kern w:val="3"/>
        </w:rPr>
      </w:pPr>
      <w:r w:rsidRPr="00244EDE">
        <w:rPr>
          <w:rFonts w:ascii="Arial" w:eastAsia="Arial" w:hAnsi="Arial" w:cs="Arial"/>
          <w:kern w:val="3"/>
        </w:rPr>
        <w:t xml:space="preserve">w trakcie realizacji prac z użyciem sprzętu mechanicznego </w:t>
      </w:r>
      <w:r w:rsidR="00057F45">
        <w:rPr>
          <w:rFonts w:ascii="Arial" w:eastAsia="Arial" w:hAnsi="Arial" w:cs="Arial"/>
          <w:kern w:val="3"/>
        </w:rPr>
        <w:t xml:space="preserve">lub substancji chemicznych </w:t>
      </w:r>
      <w:r w:rsidRPr="00244EDE">
        <w:rPr>
          <w:rFonts w:ascii="Arial" w:eastAsia="Arial" w:hAnsi="Arial" w:cs="Arial"/>
          <w:kern w:val="3"/>
        </w:rPr>
        <w:t>należy dbać o to aby nie doszło do zanieczyszczenia środowiska gruntowo-wodnego.</w:t>
      </w:r>
    </w:p>
    <w:p w:rsidR="004B7E71" w:rsidRPr="00244EDE" w:rsidRDefault="004B7E71" w:rsidP="004B7E71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</w:rPr>
      </w:pPr>
    </w:p>
    <w:p w:rsidR="00244EDE" w:rsidRPr="00244EDE" w:rsidRDefault="003F7242" w:rsidP="00244EDE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Arial" w:hAnsi="Arial" w:cs="Arial"/>
          <w:b/>
          <w:bCs/>
          <w:kern w:val="3"/>
          <w:lang w:eastAsia="zh-CN" w:bidi="hi-IN"/>
        </w:rPr>
      </w:pPr>
      <w:r>
        <w:rPr>
          <w:rFonts w:ascii="Arial" w:eastAsia="Arial" w:hAnsi="Arial" w:cs="Arial"/>
          <w:b/>
          <w:bCs/>
          <w:kern w:val="3"/>
          <w:lang w:eastAsia="zh-CN" w:bidi="hi-IN"/>
        </w:rPr>
        <w:t>§ 13</w:t>
      </w:r>
    </w:p>
    <w:p w:rsidR="00244EDE" w:rsidRPr="00244EDE" w:rsidRDefault="00244EDE" w:rsidP="00244EDE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Arial" w:hAnsi="Arial" w:cs="Arial"/>
          <w:b/>
          <w:bCs/>
          <w:kern w:val="3"/>
        </w:rPr>
      </w:pPr>
      <w:r w:rsidRPr="00244EDE">
        <w:rPr>
          <w:rFonts w:ascii="Arial" w:eastAsia="Arial" w:hAnsi="Arial" w:cs="Arial"/>
          <w:b/>
          <w:bCs/>
          <w:kern w:val="3"/>
        </w:rPr>
        <w:t>Postanowienia końcowe</w:t>
      </w:r>
    </w:p>
    <w:p w:rsidR="00244EDE" w:rsidRPr="00244EDE" w:rsidRDefault="00244EDE" w:rsidP="00244EDE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</w:rPr>
      </w:pPr>
      <w:r w:rsidRPr="00244EDE">
        <w:rPr>
          <w:rFonts w:ascii="Arial" w:eastAsia="Arial" w:hAnsi="Arial" w:cs="Arial"/>
          <w:kern w:val="3"/>
        </w:rPr>
        <w:t xml:space="preserve">Umowę spisano w trzech jednobrzmiących egzemplarzach, w tym jeden egzemplarz dla </w:t>
      </w:r>
      <w:r w:rsidRPr="00244EDE">
        <w:rPr>
          <w:rFonts w:ascii="Arial" w:eastAsia="Arial" w:hAnsi="Arial" w:cs="Arial"/>
          <w:b/>
          <w:bCs/>
          <w:kern w:val="3"/>
        </w:rPr>
        <w:t>Wykonawcy</w:t>
      </w:r>
      <w:r w:rsidRPr="00244EDE">
        <w:rPr>
          <w:rFonts w:ascii="Arial" w:eastAsia="Arial" w:hAnsi="Arial" w:cs="Arial"/>
          <w:kern w:val="3"/>
        </w:rPr>
        <w:t xml:space="preserve"> i dwa dla </w:t>
      </w:r>
      <w:r w:rsidRPr="00244EDE">
        <w:rPr>
          <w:rFonts w:ascii="Arial" w:eastAsia="Arial" w:hAnsi="Arial" w:cs="Arial"/>
          <w:b/>
          <w:bCs/>
          <w:kern w:val="3"/>
        </w:rPr>
        <w:t>Zamawiającego.</w:t>
      </w:r>
    </w:p>
    <w:p w:rsidR="00244EDE" w:rsidRPr="00244EDE" w:rsidRDefault="00244EDE" w:rsidP="00244EDE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</w:p>
    <w:p w:rsidR="00244EDE" w:rsidRDefault="00244EDE" w:rsidP="00244EDE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</w:p>
    <w:p w:rsidR="004B7E71" w:rsidRPr="00244EDE" w:rsidRDefault="004B7E71" w:rsidP="00244EDE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</w:p>
    <w:p w:rsidR="00244EDE" w:rsidRPr="00244EDE" w:rsidRDefault="00244EDE" w:rsidP="00244EDE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244EDE">
        <w:rPr>
          <w:rFonts w:ascii="Arial" w:eastAsia="Arial" w:hAnsi="Arial" w:cs="Arial"/>
          <w:kern w:val="3"/>
          <w:lang w:eastAsia="zh-CN" w:bidi="hi-IN"/>
        </w:rPr>
        <w:t xml:space="preserve">              </w:t>
      </w:r>
      <w:r w:rsidRPr="00244EDE">
        <w:rPr>
          <w:rFonts w:ascii="Arial" w:eastAsia="Arial" w:hAnsi="Arial" w:cs="Arial"/>
          <w:b/>
          <w:bCs/>
          <w:kern w:val="3"/>
          <w:lang w:eastAsia="zh-CN" w:bidi="hi-IN"/>
        </w:rPr>
        <w:t>ZAMAWIAJĄCY:                                                               WYKONAWCA:</w:t>
      </w:r>
    </w:p>
    <w:p w:rsidR="00244EDE" w:rsidRDefault="00244EDE" w:rsidP="00244EDE">
      <w:pPr>
        <w:spacing w:after="0"/>
        <w:rPr>
          <w:rFonts w:ascii="Arial" w:eastAsia="Times New Roman" w:hAnsi="Arial" w:cs="Arial"/>
        </w:rPr>
      </w:pPr>
    </w:p>
    <w:p w:rsidR="00570F81" w:rsidRPr="00244EDE" w:rsidRDefault="00570F81" w:rsidP="00244EDE">
      <w:pPr>
        <w:spacing w:after="0"/>
        <w:rPr>
          <w:rFonts w:ascii="Arial" w:eastAsia="Times New Roman" w:hAnsi="Arial" w:cs="Arial"/>
        </w:rPr>
      </w:pPr>
    </w:p>
    <w:p w:rsidR="00244EDE" w:rsidRPr="00244EDE" w:rsidRDefault="00244EDE" w:rsidP="00244EDE">
      <w:pPr>
        <w:spacing w:after="0"/>
        <w:rPr>
          <w:rFonts w:ascii="Arial" w:eastAsia="Times New Roman" w:hAnsi="Arial" w:cs="Arial"/>
        </w:rPr>
      </w:pPr>
    </w:p>
    <w:p w:rsidR="00244EDE" w:rsidRPr="00244EDE" w:rsidRDefault="00244EDE" w:rsidP="00244EDE">
      <w:pPr>
        <w:suppressAutoHyphens/>
        <w:spacing w:after="0"/>
        <w:jc w:val="center"/>
        <w:rPr>
          <w:rFonts w:ascii="Arial" w:eastAsia="Times New Roman" w:hAnsi="Arial" w:cs="Arial"/>
          <w:color w:val="000000"/>
          <w:lang w:eastAsia="zh-CN"/>
        </w:rPr>
      </w:pPr>
      <w:r w:rsidRPr="00244EDE">
        <w:rPr>
          <w:rFonts w:ascii="Arial" w:eastAsia="Times New Roman" w:hAnsi="Arial" w:cs="Arial"/>
          <w:color w:val="000000"/>
          <w:lang w:eastAsia="zh-CN"/>
        </w:rPr>
        <w:t>..................................................</w:t>
      </w:r>
      <w:r w:rsidRPr="00244EDE">
        <w:rPr>
          <w:rFonts w:ascii="Arial" w:eastAsia="Times New Roman" w:hAnsi="Arial" w:cs="Arial"/>
          <w:color w:val="000000"/>
          <w:lang w:eastAsia="zh-CN"/>
        </w:rPr>
        <w:tab/>
      </w:r>
      <w:r w:rsidRPr="00244EDE">
        <w:rPr>
          <w:rFonts w:ascii="Arial" w:eastAsia="Times New Roman" w:hAnsi="Arial" w:cs="Arial"/>
          <w:color w:val="000000"/>
          <w:lang w:eastAsia="zh-CN"/>
        </w:rPr>
        <w:tab/>
      </w:r>
      <w:r w:rsidRPr="00244EDE">
        <w:rPr>
          <w:rFonts w:ascii="Arial" w:eastAsia="Times New Roman" w:hAnsi="Arial" w:cs="Arial"/>
          <w:color w:val="000000"/>
          <w:lang w:eastAsia="zh-CN"/>
        </w:rPr>
        <w:tab/>
        <w:t>................................................</w:t>
      </w:r>
    </w:p>
    <w:p w:rsidR="00244EDE" w:rsidRDefault="00244EDE" w:rsidP="00244EDE">
      <w:pPr>
        <w:spacing w:after="0"/>
        <w:rPr>
          <w:rFonts w:ascii="Arial" w:hAnsi="Arial" w:cs="Arial"/>
          <w:b/>
          <w:bCs/>
          <w:spacing w:val="-6"/>
        </w:rPr>
      </w:pPr>
    </w:p>
    <w:p w:rsidR="00761E4E" w:rsidRDefault="00761E4E" w:rsidP="00244EDE">
      <w:pPr>
        <w:spacing w:after="0"/>
        <w:rPr>
          <w:rFonts w:ascii="Arial" w:hAnsi="Arial" w:cs="Arial"/>
          <w:b/>
          <w:bCs/>
          <w:spacing w:val="-6"/>
        </w:rPr>
      </w:pPr>
    </w:p>
    <w:p w:rsidR="00761E4E" w:rsidRDefault="00761E4E" w:rsidP="00244EDE">
      <w:pPr>
        <w:spacing w:after="0"/>
        <w:rPr>
          <w:rFonts w:ascii="Arial" w:hAnsi="Arial" w:cs="Arial"/>
          <w:b/>
          <w:bCs/>
          <w:spacing w:val="-6"/>
        </w:rPr>
      </w:pPr>
    </w:p>
    <w:p w:rsidR="00761E4E" w:rsidRDefault="00761E4E">
      <w:pPr>
        <w:spacing w:after="0" w:line="240" w:lineRule="auto"/>
        <w:rPr>
          <w:rFonts w:ascii="Arial" w:hAnsi="Arial" w:cs="Arial"/>
          <w:b/>
          <w:bCs/>
          <w:spacing w:val="-6"/>
        </w:rPr>
      </w:pPr>
      <w:r>
        <w:rPr>
          <w:rFonts w:ascii="Arial" w:hAnsi="Arial" w:cs="Arial"/>
          <w:b/>
          <w:bCs/>
          <w:spacing w:val="-6"/>
        </w:rPr>
        <w:br w:type="page"/>
      </w:r>
    </w:p>
    <w:p w:rsidR="00761E4E" w:rsidRPr="005937B2" w:rsidRDefault="00761E4E" w:rsidP="00761E4E">
      <w:pPr>
        <w:spacing w:after="0" w:line="288" w:lineRule="auto"/>
        <w:ind w:left="6372" w:firstLine="708"/>
        <w:rPr>
          <w:rFonts w:ascii="Arial" w:eastAsia="Times New Roman" w:hAnsi="Arial" w:cs="Arial"/>
          <w:lang w:eastAsia="pl-PL"/>
        </w:rPr>
      </w:pPr>
      <w:r w:rsidRPr="005937B2">
        <w:rPr>
          <w:rFonts w:ascii="Arial" w:eastAsia="Times New Roman" w:hAnsi="Arial" w:cs="Arial"/>
          <w:lang w:eastAsia="pl-PL"/>
        </w:rPr>
        <w:lastRenderedPageBreak/>
        <w:t>Załącznik nr 1</w:t>
      </w:r>
    </w:p>
    <w:p w:rsidR="00761E4E" w:rsidRPr="005937B2" w:rsidRDefault="00761E4E" w:rsidP="004B7E71">
      <w:pPr>
        <w:spacing w:after="0" w:line="288" w:lineRule="auto"/>
        <w:rPr>
          <w:rFonts w:ascii="Arial" w:eastAsia="Times New Roman" w:hAnsi="Arial" w:cs="Arial"/>
          <w:lang w:eastAsia="pl-PL"/>
        </w:rPr>
      </w:pPr>
    </w:p>
    <w:p w:rsidR="00761E4E" w:rsidRPr="005937B2" w:rsidRDefault="00761E4E" w:rsidP="00761E4E">
      <w:pPr>
        <w:spacing w:after="0" w:line="288" w:lineRule="auto"/>
        <w:rPr>
          <w:rFonts w:ascii="Arial" w:eastAsia="Times New Roman" w:hAnsi="Arial" w:cs="Arial"/>
          <w:b/>
          <w:lang w:eastAsia="pl-PL"/>
        </w:rPr>
      </w:pPr>
    </w:p>
    <w:p w:rsidR="00761E4E" w:rsidRPr="005937B2" w:rsidRDefault="00761E4E" w:rsidP="00761E4E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  <w:r w:rsidRPr="005937B2">
        <w:rPr>
          <w:rFonts w:ascii="Arial" w:eastAsia="Times New Roman" w:hAnsi="Arial" w:cs="Arial"/>
          <w:b/>
          <w:lang w:eastAsia="pl-PL"/>
        </w:rPr>
        <w:t>SZCZEGÓŁOWY OPIS PRZEDMIOTU ZAMÓWIENIA</w:t>
      </w:r>
    </w:p>
    <w:p w:rsidR="00761E4E" w:rsidRPr="005937B2" w:rsidRDefault="00761E4E" w:rsidP="00761E4E">
      <w:pPr>
        <w:shd w:val="clear" w:color="auto" w:fill="FFFFFF" w:themeFill="background1"/>
        <w:spacing w:after="0"/>
        <w:rPr>
          <w:rFonts w:ascii="Arial" w:eastAsia="Times New Roman" w:hAnsi="Arial" w:cs="Arial"/>
          <w:b/>
          <w:lang w:eastAsia="pl-PL"/>
        </w:rPr>
      </w:pPr>
    </w:p>
    <w:p w:rsidR="00761E4E" w:rsidRPr="005937B2" w:rsidRDefault="00761E4E" w:rsidP="00E5027A">
      <w:pPr>
        <w:numPr>
          <w:ilvl w:val="0"/>
          <w:numId w:val="9"/>
        </w:numPr>
        <w:shd w:val="clear" w:color="auto" w:fill="FFFFFF" w:themeFill="background1"/>
        <w:suppressAutoHyphens/>
        <w:spacing w:after="0" w:line="240" w:lineRule="auto"/>
        <w:ind w:right="10"/>
        <w:contextualSpacing/>
        <w:jc w:val="both"/>
        <w:rPr>
          <w:rFonts w:ascii="Arial" w:eastAsia="Times New Roman" w:hAnsi="Arial" w:cs="Arial"/>
          <w:lang w:eastAsia="pl-PL"/>
        </w:rPr>
      </w:pPr>
      <w:r w:rsidRPr="005937B2">
        <w:rPr>
          <w:rFonts w:ascii="Arial" w:eastAsia="Times New Roman" w:hAnsi="Arial" w:cs="Arial"/>
          <w:b/>
          <w:lang w:eastAsia="pl-PL"/>
        </w:rPr>
        <w:t>Przedmiot zamówienia</w:t>
      </w:r>
    </w:p>
    <w:p w:rsidR="00761E4E" w:rsidRPr="005937B2" w:rsidRDefault="00761E4E" w:rsidP="00761E4E">
      <w:pPr>
        <w:widowControl w:val="0"/>
        <w:suppressAutoHyphens/>
        <w:spacing w:after="0"/>
        <w:jc w:val="both"/>
        <w:rPr>
          <w:rFonts w:ascii="Arial" w:eastAsiaTheme="minorHAnsi" w:hAnsi="Arial" w:cs="Arial"/>
        </w:rPr>
      </w:pPr>
      <w:r w:rsidRPr="005937B2">
        <w:rPr>
          <w:rFonts w:ascii="Arial" w:eastAsia="Times New Roman" w:hAnsi="Arial" w:cs="Arial"/>
          <w:lang w:eastAsia="pl-PL"/>
        </w:rPr>
        <w:t>Wykonanie</w:t>
      </w:r>
      <w:r w:rsidRPr="005937B2">
        <w:rPr>
          <w:rFonts w:ascii="Arial" w:eastAsia="Times New Roman" w:hAnsi="Arial" w:cs="Arial"/>
          <w:b/>
          <w:lang w:eastAsia="pl-PL"/>
        </w:rPr>
        <w:t xml:space="preserve"> </w:t>
      </w:r>
      <w:r w:rsidRPr="005937B2">
        <w:rPr>
          <w:rFonts w:ascii="Arial" w:eastAsia="Times New Roman" w:hAnsi="Arial" w:cs="Arial"/>
          <w:lang w:eastAsia="pl-PL"/>
        </w:rPr>
        <w:t>schronień dla nietoperzy poprzez montaż drewnianych desek w obszarze Natura 2000 Terespol PLH060053</w:t>
      </w:r>
      <w:r w:rsidRPr="005937B2">
        <w:rPr>
          <w:rFonts w:ascii="Arial" w:eastAsiaTheme="minorHAnsi" w:hAnsi="Arial" w:cs="Arial"/>
          <w:b/>
        </w:rPr>
        <w:t xml:space="preserve"> </w:t>
      </w:r>
      <w:r w:rsidRPr="005937B2">
        <w:rPr>
          <w:rFonts w:ascii="Arial" w:eastAsiaTheme="minorHAnsi" w:hAnsi="Arial" w:cs="Arial"/>
          <w:noProof/>
        </w:rPr>
        <w:t>w ramach realizacji projektu pt</w:t>
      </w:r>
      <w:r w:rsidRPr="005937B2">
        <w:rPr>
          <w:rFonts w:ascii="Arial" w:eastAsiaTheme="minorHAnsi" w:hAnsi="Arial" w:cs="Arial"/>
          <w:b/>
          <w:noProof/>
        </w:rPr>
        <w:t xml:space="preserve">. </w:t>
      </w:r>
      <w:r w:rsidRPr="005937B2">
        <w:rPr>
          <w:rFonts w:ascii="Arial" w:eastAsiaTheme="minorHAnsi" w:hAnsi="Arial" w:cs="Arial"/>
          <w:b/>
        </w:rPr>
        <w:t>„</w:t>
      </w:r>
      <w:r w:rsidR="00676A1B" w:rsidRPr="00676A1B">
        <w:rPr>
          <w:rFonts w:ascii="Arial" w:eastAsiaTheme="minorHAnsi" w:hAnsi="Arial" w:cs="Arial"/>
          <w:b/>
        </w:rPr>
        <w:t>Działania ochronne na obszarach Natura 2000 w województwie lubelskim w roku 2024”</w:t>
      </w:r>
      <w:r w:rsidRPr="005937B2">
        <w:rPr>
          <w:rFonts w:ascii="Arial" w:eastAsiaTheme="minorHAnsi" w:hAnsi="Arial" w:cs="Arial"/>
          <w:b/>
        </w:rPr>
        <w:t>”</w:t>
      </w:r>
      <w:r w:rsidRPr="005937B2">
        <w:rPr>
          <w:rFonts w:ascii="Arial" w:eastAsiaTheme="minorHAnsi" w:hAnsi="Arial" w:cs="Arial"/>
        </w:rPr>
        <w:t>, finansowanego ze środków Wojewódzkiego Funduszu Ochrony Środowiska i Gospodarki Wodnej w Lublinie.</w:t>
      </w:r>
    </w:p>
    <w:p w:rsidR="00761E4E" w:rsidRPr="005937B2" w:rsidRDefault="00761E4E" w:rsidP="00761E4E">
      <w:pPr>
        <w:widowControl w:val="0"/>
        <w:suppressAutoHyphens/>
        <w:spacing w:after="0"/>
        <w:jc w:val="both"/>
        <w:rPr>
          <w:rFonts w:ascii="Arial" w:eastAsiaTheme="minorHAnsi" w:hAnsi="Arial" w:cs="Arial"/>
        </w:rPr>
      </w:pPr>
    </w:p>
    <w:p w:rsidR="00761E4E" w:rsidRPr="005937B2" w:rsidRDefault="00761E4E" w:rsidP="00E5027A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/>
          <w:kern w:val="1"/>
          <w:lang w:eastAsia="hi-IN" w:bidi="hi-IN"/>
        </w:rPr>
      </w:pPr>
      <w:r w:rsidRPr="005937B2">
        <w:rPr>
          <w:rFonts w:ascii="Arial" w:eastAsia="Times New Roman" w:hAnsi="Arial" w:cs="Arial"/>
          <w:b/>
          <w:lang w:eastAsia="pl-PL"/>
        </w:rPr>
        <w:t>Zakres zamówienia:</w:t>
      </w:r>
    </w:p>
    <w:p w:rsidR="00761E4E" w:rsidRPr="005937B2" w:rsidRDefault="00761E4E" w:rsidP="00761E4E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5937B2">
        <w:rPr>
          <w:rFonts w:ascii="Arial" w:eastAsia="Lucida Sans Unicode" w:hAnsi="Arial" w:cs="Arial"/>
          <w:kern w:val="1"/>
          <w:lang w:eastAsia="hi-IN" w:bidi="hi-IN"/>
        </w:rPr>
        <w:t>Wykonanie montażu łącznie 15 sztuk drewnianych desek szalunkowych (sosnowych lub świerkowych) o następujących wymiarach:</w:t>
      </w:r>
    </w:p>
    <w:p w:rsidR="00761E4E" w:rsidRPr="005937B2" w:rsidRDefault="00B846E4" w:rsidP="00E5027A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5937B2">
        <w:rPr>
          <w:rFonts w:ascii="Arial" w:eastAsia="Lucida Sans Unicode" w:hAnsi="Arial" w:cs="Arial"/>
          <w:kern w:val="1"/>
          <w:lang w:eastAsia="hi-IN" w:bidi="hi-IN"/>
        </w:rPr>
        <w:t>długość 160 cm, szerokość 2</w:t>
      </w:r>
      <w:r w:rsidR="00761E4E" w:rsidRPr="005937B2">
        <w:rPr>
          <w:rFonts w:ascii="Arial" w:eastAsia="Lucida Sans Unicode" w:hAnsi="Arial" w:cs="Arial"/>
          <w:kern w:val="1"/>
          <w:lang w:eastAsia="hi-IN" w:bidi="hi-IN"/>
        </w:rPr>
        <w:t>0 cm, grubość 2-3 cm - 5 szt. desek;</w:t>
      </w:r>
    </w:p>
    <w:p w:rsidR="00761E4E" w:rsidRPr="005937B2" w:rsidRDefault="00B846E4" w:rsidP="00E5027A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5937B2">
        <w:rPr>
          <w:rFonts w:ascii="Arial" w:eastAsia="Lucida Sans Unicode" w:hAnsi="Arial" w:cs="Arial"/>
          <w:kern w:val="1"/>
          <w:lang w:eastAsia="hi-IN" w:bidi="hi-IN"/>
        </w:rPr>
        <w:t>długość 200 cm, szerokość 2</w:t>
      </w:r>
      <w:r w:rsidR="00761E4E" w:rsidRPr="005937B2">
        <w:rPr>
          <w:rFonts w:ascii="Arial" w:eastAsia="Lucida Sans Unicode" w:hAnsi="Arial" w:cs="Arial"/>
          <w:kern w:val="1"/>
          <w:lang w:eastAsia="hi-IN" w:bidi="hi-IN"/>
        </w:rPr>
        <w:t>0 cm, grubość 2-3 cm - 5 szt. desek;</w:t>
      </w:r>
    </w:p>
    <w:p w:rsidR="00761E4E" w:rsidRPr="005937B2" w:rsidRDefault="00B846E4" w:rsidP="00E5027A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5937B2">
        <w:rPr>
          <w:rFonts w:ascii="Arial" w:eastAsia="Lucida Sans Unicode" w:hAnsi="Arial" w:cs="Arial"/>
          <w:kern w:val="1"/>
          <w:lang w:eastAsia="hi-IN" w:bidi="hi-IN"/>
        </w:rPr>
        <w:t>długość 170 cm, szerokość 2</w:t>
      </w:r>
      <w:r w:rsidR="00761E4E" w:rsidRPr="005937B2">
        <w:rPr>
          <w:rFonts w:ascii="Arial" w:eastAsia="Lucida Sans Unicode" w:hAnsi="Arial" w:cs="Arial"/>
          <w:kern w:val="1"/>
          <w:lang w:eastAsia="hi-IN" w:bidi="hi-IN"/>
        </w:rPr>
        <w:t>0 cm</w:t>
      </w:r>
      <w:r w:rsidR="00025DB3" w:rsidRPr="005937B2">
        <w:rPr>
          <w:rFonts w:ascii="Arial" w:eastAsia="Lucida Sans Unicode" w:hAnsi="Arial" w:cs="Arial"/>
          <w:kern w:val="1"/>
          <w:lang w:eastAsia="hi-IN" w:bidi="hi-IN"/>
        </w:rPr>
        <w:t>, grubość 2-3 cm - 5 szt. desek.</w:t>
      </w:r>
    </w:p>
    <w:p w:rsidR="00761E4E" w:rsidRPr="005937B2" w:rsidRDefault="00CC67A1" w:rsidP="00761E4E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5937B2">
        <w:rPr>
          <w:rFonts w:ascii="Arial" w:eastAsia="Lucida Sans Unicode" w:hAnsi="Arial" w:cs="Arial"/>
          <w:kern w:val="1"/>
          <w:lang w:eastAsia="hi-IN" w:bidi="hi-IN"/>
        </w:rPr>
        <w:t>Użyte do wykonania drewno</w:t>
      </w:r>
      <w:r w:rsidR="00220B2E" w:rsidRPr="005937B2">
        <w:rPr>
          <w:rFonts w:ascii="Arial" w:eastAsia="Lucida Sans Unicode" w:hAnsi="Arial" w:cs="Arial"/>
          <w:kern w:val="1"/>
          <w:lang w:eastAsia="hi-IN" w:bidi="hi-IN"/>
        </w:rPr>
        <w:t xml:space="preserve"> musi być suche i nie może być impregnow</w:t>
      </w:r>
      <w:r w:rsidR="00FA6725" w:rsidRPr="005937B2">
        <w:rPr>
          <w:rFonts w:ascii="Arial" w:eastAsia="Lucida Sans Unicode" w:hAnsi="Arial" w:cs="Arial"/>
          <w:kern w:val="1"/>
          <w:lang w:eastAsia="hi-IN" w:bidi="hi-IN"/>
        </w:rPr>
        <w:t xml:space="preserve">ane żadnym środkiem. </w:t>
      </w:r>
      <w:r w:rsidR="004B7E71">
        <w:rPr>
          <w:rFonts w:ascii="Arial" w:eastAsia="Lucida Sans Unicode" w:hAnsi="Arial" w:cs="Arial"/>
          <w:kern w:val="1"/>
          <w:lang w:eastAsia="hi-IN" w:bidi="hi-IN"/>
        </w:rPr>
        <w:t xml:space="preserve">Deski </w:t>
      </w:r>
      <w:r w:rsidR="00FA6725" w:rsidRPr="005937B2">
        <w:rPr>
          <w:rFonts w:ascii="Arial" w:eastAsia="Lucida Sans Unicode" w:hAnsi="Arial" w:cs="Arial"/>
          <w:kern w:val="1"/>
          <w:lang w:eastAsia="hi-IN" w:bidi="hi-IN"/>
        </w:rPr>
        <w:t>muszą być szorstkie</w:t>
      </w:r>
      <w:r w:rsidR="004B7E71">
        <w:rPr>
          <w:rFonts w:ascii="Arial" w:eastAsia="Lucida Sans Unicode" w:hAnsi="Arial" w:cs="Arial"/>
          <w:kern w:val="1"/>
          <w:lang w:eastAsia="hi-IN" w:bidi="hi-IN"/>
        </w:rPr>
        <w:t xml:space="preserve"> - n</w:t>
      </w:r>
      <w:r w:rsidR="00FA6725" w:rsidRPr="005937B2">
        <w:rPr>
          <w:rFonts w:ascii="Arial" w:eastAsia="Lucida Sans Unicode" w:hAnsi="Arial" w:cs="Arial"/>
          <w:kern w:val="1"/>
          <w:lang w:eastAsia="hi-IN" w:bidi="hi-IN"/>
        </w:rPr>
        <w:t xml:space="preserve">ie </w:t>
      </w:r>
      <w:r w:rsidR="00E150BB" w:rsidRPr="005937B2">
        <w:rPr>
          <w:rFonts w:ascii="Arial" w:eastAsia="Lucida Sans Unicode" w:hAnsi="Arial" w:cs="Arial"/>
          <w:kern w:val="1"/>
          <w:lang w:eastAsia="hi-IN" w:bidi="hi-IN"/>
        </w:rPr>
        <w:t>można stosować desek</w:t>
      </w:r>
      <w:r w:rsidR="00FA6725" w:rsidRPr="005937B2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E150BB" w:rsidRPr="005937B2">
        <w:rPr>
          <w:rFonts w:ascii="Arial" w:eastAsia="Lucida Sans Unicode" w:hAnsi="Arial" w:cs="Arial"/>
          <w:kern w:val="1"/>
          <w:lang w:eastAsia="hi-IN" w:bidi="hi-IN"/>
        </w:rPr>
        <w:t xml:space="preserve">heblowanych </w:t>
      </w:r>
      <w:r w:rsidR="005937B2">
        <w:rPr>
          <w:rFonts w:ascii="Arial" w:eastAsia="Lucida Sans Unicode" w:hAnsi="Arial" w:cs="Arial"/>
          <w:kern w:val="1"/>
          <w:lang w:eastAsia="hi-IN" w:bidi="hi-IN"/>
        </w:rPr>
        <w:t>lub gładkich płyt drewnianych.</w:t>
      </w:r>
    </w:p>
    <w:p w:rsidR="00A14EA6" w:rsidRPr="005937B2" w:rsidRDefault="00CC67A1" w:rsidP="008F1916">
      <w:pPr>
        <w:widowControl w:val="0"/>
        <w:suppressAutoHyphens/>
        <w:spacing w:after="0"/>
        <w:ind w:firstLine="36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5937B2">
        <w:rPr>
          <w:rFonts w:ascii="Arial" w:eastAsia="Lucida Sans Unicode" w:hAnsi="Arial" w:cs="Arial"/>
          <w:kern w:val="1"/>
          <w:lang w:eastAsia="hi-IN" w:bidi="hi-IN"/>
        </w:rPr>
        <w:t>Deski należy zamontować poziomo i nieco skośnie do ściany</w:t>
      </w:r>
      <w:r w:rsidR="004B7E71">
        <w:rPr>
          <w:rFonts w:ascii="Arial" w:eastAsia="Lucida Sans Unicode" w:hAnsi="Arial" w:cs="Arial"/>
          <w:kern w:val="1"/>
          <w:lang w:eastAsia="hi-IN" w:bidi="hi-IN"/>
        </w:rPr>
        <w:t>,</w:t>
      </w:r>
      <w:r w:rsidRPr="005937B2">
        <w:rPr>
          <w:rFonts w:ascii="Arial" w:eastAsia="Lucida Sans Unicode" w:hAnsi="Arial" w:cs="Arial"/>
          <w:kern w:val="1"/>
          <w:lang w:eastAsia="hi-IN" w:bidi="hi-IN"/>
        </w:rPr>
        <w:t xml:space="preserve"> tworząc wewnątrz </w:t>
      </w:r>
      <w:r w:rsidR="005937B2">
        <w:rPr>
          <w:rFonts w:ascii="Arial" w:eastAsia="Lucida Sans Unicode" w:hAnsi="Arial" w:cs="Arial"/>
          <w:kern w:val="1"/>
          <w:lang w:eastAsia="hi-IN" w:bidi="hi-IN"/>
        </w:rPr>
        <w:t>szczelinę</w:t>
      </w:r>
      <w:r w:rsidRPr="005937B2">
        <w:rPr>
          <w:rFonts w:ascii="Arial" w:eastAsia="Lucida Sans Unicode" w:hAnsi="Arial" w:cs="Arial"/>
          <w:kern w:val="1"/>
          <w:lang w:eastAsia="hi-IN" w:bidi="hi-IN"/>
        </w:rPr>
        <w:t xml:space="preserve"> o szerokości 2-3 </w:t>
      </w:r>
      <w:r w:rsidRPr="00AA49A9">
        <w:rPr>
          <w:rFonts w:ascii="Arial" w:eastAsia="Lucida Sans Unicode" w:hAnsi="Arial" w:cs="Arial"/>
          <w:kern w:val="1"/>
          <w:lang w:eastAsia="hi-IN" w:bidi="hi-IN"/>
        </w:rPr>
        <w:t>cm, zamkniętą</w:t>
      </w:r>
      <w:r w:rsidRPr="005937B2">
        <w:rPr>
          <w:rFonts w:ascii="Arial" w:eastAsia="Lucida Sans Unicode" w:hAnsi="Arial" w:cs="Arial"/>
          <w:b/>
          <w:kern w:val="1"/>
          <w:lang w:eastAsia="hi-IN" w:bidi="hi-IN"/>
        </w:rPr>
        <w:t xml:space="preserve"> </w:t>
      </w:r>
      <w:r w:rsidRPr="005937B2">
        <w:rPr>
          <w:rFonts w:ascii="Arial" w:eastAsia="Lucida Sans Unicode" w:hAnsi="Arial" w:cs="Arial"/>
          <w:kern w:val="1"/>
          <w:lang w:eastAsia="hi-IN" w:bidi="hi-IN"/>
        </w:rPr>
        <w:t>z góry i boków.</w:t>
      </w:r>
      <w:r w:rsidR="00464063" w:rsidRPr="005937B2">
        <w:rPr>
          <w:rFonts w:ascii="Arial" w:eastAsia="Lucida Sans Unicode" w:hAnsi="Arial" w:cs="Arial"/>
          <w:kern w:val="1"/>
          <w:lang w:eastAsia="hi-IN" w:bidi="hi-IN"/>
        </w:rPr>
        <w:t xml:space="preserve"> W tym celu </w:t>
      </w:r>
      <w:r w:rsidR="00A14EA6" w:rsidRPr="005937B2">
        <w:rPr>
          <w:rFonts w:ascii="Arial" w:eastAsia="Lucida Sans Unicode" w:hAnsi="Arial" w:cs="Arial"/>
          <w:kern w:val="1"/>
          <w:lang w:eastAsia="hi-IN" w:bidi="hi-IN"/>
        </w:rPr>
        <w:t xml:space="preserve">należy zastosować odpowiednio docięte </w:t>
      </w:r>
      <w:r w:rsidR="007B791B" w:rsidRPr="005937B2">
        <w:rPr>
          <w:rFonts w:ascii="Arial" w:eastAsia="Lucida Sans Unicode" w:hAnsi="Arial" w:cs="Arial"/>
          <w:kern w:val="1"/>
          <w:lang w:eastAsia="hi-IN" w:bidi="hi-IN"/>
        </w:rPr>
        <w:t>drewniane „kliny”</w:t>
      </w:r>
      <w:r w:rsidR="00A14EA6" w:rsidRPr="005937B2">
        <w:rPr>
          <w:rFonts w:ascii="Arial" w:eastAsia="Lucida Sans Unicode" w:hAnsi="Arial" w:cs="Arial"/>
          <w:kern w:val="1"/>
          <w:lang w:eastAsia="hi-IN" w:bidi="hi-IN"/>
        </w:rPr>
        <w:t xml:space="preserve">. </w:t>
      </w:r>
      <w:r w:rsidR="007B791B" w:rsidRPr="005937B2">
        <w:rPr>
          <w:rFonts w:ascii="Arial" w:eastAsia="Lucida Sans Unicode" w:hAnsi="Arial" w:cs="Arial"/>
          <w:kern w:val="1"/>
          <w:lang w:eastAsia="hi-IN" w:bidi="hi-IN"/>
        </w:rPr>
        <w:t xml:space="preserve">Montaż należy wykonać z wykorzystaniem już istniejących </w:t>
      </w:r>
      <w:r w:rsidR="005937B2">
        <w:rPr>
          <w:rFonts w:ascii="Arial" w:eastAsia="Lucida Sans Unicode" w:hAnsi="Arial" w:cs="Arial"/>
          <w:kern w:val="1"/>
          <w:lang w:eastAsia="hi-IN" w:bidi="hi-IN"/>
        </w:rPr>
        <w:br/>
      </w:r>
      <w:r w:rsidR="007B791B" w:rsidRPr="005937B2">
        <w:rPr>
          <w:rFonts w:ascii="Arial" w:eastAsia="Lucida Sans Unicode" w:hAnsi="Arial" w:cs="Arial"/>
          <w:kern w:val="1"/>
          <w:lang w:eastAsia="hi-IN" w:bidi="hi-IN"/>
        </w:rPr>
        <w:t xml:space="preserve">w ścianach otworów (o wymiarach 3 cm średnicy i głębokości od 3 cm do 10 cm) oraz </w:t>
      </w:r>
      <w:r w:rsidR="00AA49A9">
        <w:rPr>
          <w:rFonts w:ascii="Arial" w:eastAsia="Lucida Sans Unicode" w:hAnsi="Arial" w:cs="Arial"/>
          <w:kern w:val="1"/>
          <w:lang w:eastAsia="hi-IN" w:bidi="hi-IN"/>
        </w:rPr>
        <w:br/>
      </w:r>
      <w:r w:rsidR="007B791B" w:rsidRPr="005937B2">
        <w:rPr>
          <w:rFonts w:ascii="Arial" w:eastAsia="Lucida Sans Unicode" w:hAnsi="Arial" w:cs="Arial"/>
          <w:kern w:val="1"/>
          <w:lang w:eastAsia="hi-IN" w:bidi="hi-IN"/>
        </w:rPr>
        <w:t>z użyciem stosownie dobranego kleju mocującego.</w:t>
      </w:r>
      <w:r w:rsidR="006A793C" w:rsidRPr="005937B2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A14EA6" w:rsidRPr="005937B2">
        <w:rPr>
          <w:rFonts w:ascii="Arial" w:eastAsia="Lucida Sans Unicode" w:hAnsi="Arial" w:cs="Arial"/>
          <w:kern w:val="1"/>
          <w:lang w:eastAsia="hi-IN" w:bidi="hi-IN"/>
        </w:rPr>
        <w:t xml:space="preserve">Dla wzmocnienia całej konstrukcji </w:t>
      </w:r>
      <w:r w:rsidR="005937B2">
        <w:rPr>
          <w:rFonts w:ascii="Arial" w:eastAsia="Lucida Sans Unicode" w:hAnsi="Arial" w:cs="Arial"/>
          <w:kern w:val="1"/>
          <w:lang w:eastAsia="hi-IN" w:bidi="hi-IN"/>
        </w:rPr>
        <w:t>należy</w:t>
      </w:r>
      <w:r w:rsidR="007B791B" w:rsidRPr="005937B2">
        <w:rPr>
          <w:rFonts w:ascii="Arial" w:eastAsia="Lucida Sans Unicode" w:hAnsi="Arial" w:cs="Arial"/>
          <w:kern w:val="1"/>
          <w:lang w:eastAsia="hi-IN" w:bidi="hi-IN"/>
        </w:rPr>
        <w:t xml:space="preserve"> zastosować, w środkowej części deski</w:t>
      </w:r>
      <w:r w:rsidR="005937B2">
        <w:rPr>
          <w:rFonts w:ascii="Arial" w:eastAsia="Lucida Sans Unicode" w:hAnsi="Arial" w:cs="Arial"/>
          <w:kern w:val="1"/>
          <w:lang w:eastAsia="hi-IN" w:bidi="hi-IN"/>
        </w:rPr>
        <w:t>,</w:t>
      </w:r>
      <w:r w:rsidR="007B791B" w:rsidRPr="005937B2">
        <w:rPr>
          <w:rFonts w:ascii="Arial" w:eastAsia="Lucida Sans Unicode" w:hAnsi="Arial" w:cs="Arial"/>
          <w:kern w:val="1"/>
          <w:lang w:eastAsia="hi-IN" w:bidi="hi-IN"/>
        </w:rPr>
        <w:t xml:space="preserve"> dodatkowy </w:t>
      </w:r>
      <w:r w:rsidR="006A793C" w:rsidRPr="005937B2">
        <w:rPr>
          <w:rFonts w:ascii="Arial" w:eastAsia="Lucida Sans Unicode" w:hAnsi="Arial" w:cs="Arial"/>
          <w:kern w:val="1"/>
          <w:lang w:eastAsia="hi-IN" w:bidi="hi-IN"/>
        </w:rPr>
        <w:t>drewniany</w:t>
      </w:r>
      <w:r w:rsidR="007B791B" w:rsidRPr="005937B2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5937B2">
        <w:rPr>
          <w:rFonts w:ascii="Arial" w:eastAsia="Lucida Sans Unicode" w:hAnsi="Arial" w:cs="Arial"/>
          <w:kern w:val="1"/>
          <w:lang w:eastAsia="hi-IN" w:bidi="hi-IN"/>
        </w:rPr>
        <w:t>„klin</w:t>
      </w:r>
      <w:r w:rsidR="007B791B" w:rsidRPr="005937B2">
        <w:rPr>
          <w:rFonts w:ascii="Arial" w:eastAsia="Lucida Sans Unicode" w:hAnsi="Arial" w:cs="Arial"/>
          <w:kern w:val="1"/>
          <w:lang w:eastAsia="hi-IN" w:bidi="hi-IN"/>
        </w:rPr>
        <w:t>”.</w:t>
      </w:r>
    </w:p>
    <w:p w:rsidR="00761E4E" w:rsidRPr="005937B2" w:rsidRDefault="00761E4E" w:rsidP="00025DB3">
      <w:pPr>
        <w:widowControl w:val="0"/>
        <w:suppressAutoHyphens/>
        <w:spacing w:after="0"/>
        <w:ind w:firstLine="360"/>
        <w:jc w:val="both"/>
        <w:rPr>
          <w:rFonts w:ascii="Arial" w:eastAsia="Times New Roman" w:hAnsi="Arial" w:cs="Arial"/>
          <w:b/>
          <w:lang w:eastAsia="pl-PL"/>
        </w:rPr>
      </w:pPr>
      <w:r w:rsidRPr="005937B2">
        <w:rPr>
          <w:rFonts w:ascii="Arial" w:eastAsia="Times New Roman" w:hAnsi="Arial" w:cs="Arial"/>
          <w:b/>
          <w:lang w:eastAsia="pl-PL"/>
        </w:rPr>
        <w:t>Ze względu na to, że obiekt jest objęty ochroną konserwatorską nie ma możliwości ingerencji mechanicznej w ściany obiektu, np. poprzez wiercenie dodatkowych otworów.</w:t>
      </w:r>
    </w:p>
    <w:p w:rsidR="00BC0AE0" w:rsidRPr="005937B2" w:rsidRDefault="003F00F0" w:rsidP="00025DB3">
      <w:pPr>
        <w:widowControl w:val="0"/>
        <w:suppressAutoHyphens/>
        <w:spacing w:after="0"/>
        <w:ind w:firstLine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lang w:eastAsia="pl-PL"/>
        </w:rPr>
        <w:drawing>
          <wp:inline distT="0" distB="0" distL="0" distR="0">
            <wp:extent cx="5314950" cy="3219450"/>
            <wp:effectExtent l="0" t="0" r="0" b="0"/>
            <wp:docPr id="4" name="Obraz 1" descr="Rycin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cin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E0" w:rsidRPr="005937B2" w:rsidRDefault="00BC0AE0" w:rsidP="00025DB3">
      <w:pPr>
        <w:widowControl w:val="0"/>
        <w:suppressAutoHyphens/>
        <w:spacing w:after="0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7B2">
        <w:rPr>
          <w:rFonts w:ascii="Arial" w:eastAsia="Times New Roman" w:hAnsi="Arial" w:cs="Arial"/>
          <w:sz w:val="20"/>
          <w:szCs w:val="20"/>
          <w:lang w:eastAsia="pl-PL"/>
        </w:rPr>
        <w:t xml:space="preserve">Rycina 1. </w:t>
      </w:r>
      <w:r w:rsidR="00025562" w:rsidRPr="005937B2">
        <w:rPr>
          <w:rFonts w:ascii="Arial" w:eastAsia="Times New Roman" w:hAnsi="Arial" w:cs="Arial"/>
          <w:sz w:val="20"/>
          <w:szCs w:val="20"/>
          <w:lang w:eastAsia="pl-PL"/>
        </w:rPr>
        <w:t>Sposób montażu desek względem ściany.</w:t>
      </w:r>
    </w:p>
    <w:p w:rsidR="00AE574D" w:rsidRPr="005937B2" w:rsidRDefault="00AE574D" w:rsidP="00025DB3">
      <w:pPr>
        <w:widowControl w:val="0"/>
        <w:suppressAutoHyphens/>
        <w:spacing w:after="0"/>
        <w:ind w:firstLine="360"/>
        <w:jc w:val="both"/>
        <w:rPr>
          <w:rFonts w:ascii="Arial" w:eastAsia="Times New Roman" w:hAnsi="Arial" w:cs="Arial"/>
          <w:b/>
          <w:lang w:eastAsia="pl-PL"/>
        </w:rPr>
      </w:pPr>
      <w:r w:rsidRPr="005937B2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2548420" cy="3399155"/>
            <wp:effectExtent l="0" t="0" r="4445" b="0"/>
            <wp:docPr id="3" name="Obraz 3" descr="C:\Users\mkiryluk\Desktop\IMG_20240510_10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iryluk\Desktop\IMG_20240510_1019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861" cy="342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7B2">
        <w:rPr>
          <w:rFonts w:ascii="Arial" w:hAnsi="Arial" w:cs="Arial"/>
          <w:noProof/>
          <w:lang w:eastAsia="pl-PL"/>
        </w:rPr>
        <w:drawing>
          <wp:inline distT="0" distB="0" distL="0" distR="0">
            <wp:extent cx="2538483" cy="3385903"/>
            <wp:effectExtent l="0" t="0" r="0" b="5080"/>
            <wp:docPr id="5" name="Obraz 5" descr="C:\Users\mkiryluk\Desktop\IMG_20240510_10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iryluk\Desktop\IMG_20240510_1004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848" cy="343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74D" w:rsidRPr="005937B2" w:rsidRDefault="00AE574D" w:rsidP="00025DB3">
      <w:pPr>
        <w:widowControl w:val="0"/>
        <w:suppressAutoHyphens/>
        <w:spacing w:after="0"/>
        <w:ind w:firstLine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37B2">
        <w:rPr>
          <w:rFonts w:ascii="Arial" w:hAnsi="Arial" w:cs="Arial"/>
          <w:sz w:val="20"/>
          <w:szCs w:val="20"/>
        </w:rPr>
        <w:t xml:space="preserve">Zdjęcie 1 i 2. Istniejące otwory. Autor: Milena </w:t>
      </w:r>
      <w:proofErr w:type="spellStart"/>
      <w:r w:rsidRPr="005937B2">
        <w:rPr>
          <w:rFonts w:ascii="Arial" w:hAnsi="Arial" w:cs="Arial"/>
          <w:sz w:val="20"/>
          <w:szCs w:val="20"/>
        </w:rPr>
        <w:t>Kiryluk</w:t>
      </w:r>
      <w:proofErr w:type="spellEnd"/>
    </w:p>
    <w:p w:rsidR="00761E4E" w:rsidRPr="005937B2" w:rsidRDefault="00761E4E" w:rsidP="00761E4E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kern w:val="1"/>
          <w:lang w:eastAsia="hi-IN" w:bidi="hi-IN"/>
        </w:rPr>
      </w:pPr>
    </w:p>
    <w:p w:rsidR="00761E4E" w:rsidRPr="005937B2" w:rsidRDefault="00761E4E" w:rsidP="00E5027A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/>
          <w:kern w:val="1"/>
          <w:lang w:eastAsia="hi-IN" w:bidi="hi-IN"/>
        </w:rPr>
      </w:pPr>
      <w:r w:rsidRPr="005937B2">
        <w:rPr>
          <w:rFonts w:ascii="Arial" w:eastAsia="Times New Roman" w:hAnsi="Arial" w:cs="Arial"/>
          <w:b/>
          <w:lang w:eastAsia="pl-PL"/>
        </w:rPr>
        <w:t>Termin realizacji zamówienia:</w:t>
      </w:r>
    </w:p>
    <w:p w:rsidR="00761E4E" w:rsidRDefault="00761E4E" w:rsidP="00761E4E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5937B2">
        <w:rPr>
          <w:rFonts w:ascii="Arial" w:eastAsia="Times New Roman" w:hAnsi="Arial" w:cs="Arial"/>
          <w:lang w:eastAsia="pl-PL"/>
        </w:rPr>
        <w:t xml:space="preserve">Termin wykonania zamówienia </w:t>
      </w:r>
      <w:r w:rsidRPr="005937B2">
        <w:rPr>
          <w:rFonts w:ascii="Arial" w:eastAsia="Times New Roman" w:hAnsi="Arial" w:cs="Arial"/>
          <w:b/>
          <w:lang w:eastAsia="pl-PL"/>
        </w:rPr>
        <w:t xml:space="preserve">do </w:t>
      </w:r>
      <w:r w:rsidR="004B7E71">
        <w:rPr>
          <w:rFonts w:ascii="Arial" w:eastAsia="Times New Roman" w:hAnsi="Arial" w:cs="Arial"/>
          <w:b/>
          <w:lang w:eastAsia="pl-PL"/>
        </w:rPr>
        <w:t>5 dni od dnia podpisania umowy</w:t>
      </w:r>
      <w:r w:rsidRPr="005937B2">
        <w:rPr>
          <w:rFonts w:ascii="Arial" w:eastAsia="Times New Roman" w:hAnsi="Arial" w:cs="Arial"/>
          <w:lang w:eastAsia="pl-PL"/>
        </w:rPr>
        <w:t>.</w:t>
      </w:r>
    </w:p>
    <w:p w:rsidR="005A47F6" w:rsidRPr="005937B2" w:rsidRDefault="005A47F6" w:rsidP="00761E4E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761E4E" w:rsidRPr="005A47F6" w:rsidRDefault="005A47F6" w:rsidP="005A47F6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rFonts w:ascii="Arial" w:eastAsia="Lucida Sans Unicode" w:hAnsi="Arial" w:cs="Arial"/>
          <w:b/>
          <w:kern w:val="1"/>
          <w:lang w:eastAsia="hi-IN" w:bidi="hi-IN"/>
        </w:rPr>
      </w:pPr>
      <w:r>
        <w:rPr>
          <w:rFonts w:ascii="Arial" w:eastAsia="Lucida Sans Unicode" w:hAnsi="Arial" w:cs="Arial"/>
          <w:b/>
          <w:kern w:val="1"/>
          <w:lang w:eastAsia="hi-IN" w:bidi="hi-IN"/>
        </w:rPr>
        <w:t>Przewidywany okres trwałości montażu i użytych materiałów:</w:t>
      </w:r>
    </w:p>
    <w:p w:rsidR="005A47F6" w:rsidRPr="005A47F6" w:rsidRDefault="005A47F6" w:rsidP="005A47F6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5A47F6">
        <w:rPr>
          <w:rFonts w:ascii="Arial" w:eastAsia="Lucida Sans Unicode" w:hAnsi="Arial" w:cs="Arial"/>
          <w:kern w:val="1"/>
          <w:lang w:eastAsia="hi-IN" w:bidi="hi-IN"/>
        </w:rPr>
        <w:t>5 lat.</w:t>
      </w:r>
    </w:p>
    <w:p w:rsidR="005A47F6" w:rsidRPr="005A47F6" w:rsidRDefault="005A47F6" w:rsidP="005A47F6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kern w:val="1"/>
          <w:lang w:eastAsia="hi-IN" w:bidi="hi-IN"/>
        </w:rPr>
      </w:pPr>
    </w:p>
    <w:p w:rsidR="00761E4E" w:rsidRPr="005937B2" w:rsidRDefault="00761E4E" w:rsidP="00E5027A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/>
          <w:kern w:val="1"/>
          <w:lang w:eastAsia="hi-IN" w:bidi="hi-IN"/>
        </w:rPr>
      </w:pPr>
      <w:r w:rsidRPr="005937B2">
        <w:rPr>
          <w:rFonts w:ascii="Arial" w:eastAsia="Lucida Sans Unicode" w:hAnsi="Arial" w:cs="Arial"/>
          <w:b/>
          <w:kern w:val="1"/>
          <w:lang w:eastAsia="hi-IN" w:bidi="hi-IN"/>
        </w:rPr>
        <w:t>Miejsce realizacji zamówienia:</w:t>
      </w:r>
    </w:p>
    <w:p w:rsidR="00761E4E" w:rsidRDefault="00761E4E" w:rsidP="00761E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937B2">
        <w:rPr>
          <w:rFonts w:ascii="Arial" w:eastAsia="Times New Roman" w:hAnsi="Arial" w:cs="Arial"/>
          <w:lang w:eastAsia="pl-PL"/>
        </w:rPr>
        <w:t xml:space="preserve">Miejscem realizacji zamówienia jest </w:t>
      </w:r>
      <w:r w:rsidRPr="005937B2">
        <w:rPr>
          <w:rFonts w:ascii="Arial" w:eastAsia="Times New Roman" w:hAnsi="Arial" w:cs="Arial"/>
          <w:b/>
          <w:lang w:eastAsia="pl-PL"/>
        </w:rPr>
        <w:t>Fort VII Łobaczew,</w:t>
      </w:r>
      <w:r w:rsidRPr="005937B2">
        <w:rPr>
          <w:rFonts w:ascii="Arial" w:eastAsia="Times New Roman" w:hAnsi="Arial" w:cs="Arial"/>
          <w:lang w:eastAsia="pl-PL"/>
        </w:rPr>
        <w:t xml:space="preserve"> położony w miejscowości Łobaczew, w gminie Terespol, w powiecie bialskim, w województwie lubelskim, na terenie obszaru Natura 2000 Terespol PLH060053.</w:t>
      </w:r>
    </w:p>
    <w:p w:rsidR="005A47F6" w:rsidRPr="005937B2" w:rsidRDefault="005A47F6" w:rsidP="00761E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F7242" w:rsidRPr="005937B2" w:rsidRDefault="003F7242" w:rsidP="005234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937B2">
        <w:rPr>
          <w:rFonts w:ascii="Arial" w:hAnsi="Arial" w:cs="Arial"/>
          <w:b/>
          <w:bCs/>
          <w:spacing w:val="-6"/>
        </w:rPr>
        <w:br w:type="page"/>
      </w:r>
    </w:p>
    <w:p w:rsidR="00887BFB" w:rsidRDefault="00CB52A1" w:rsidP="00887BFB">
      <w:pPr>
        <w:spacing w:after="0" w:line="288" w:lineRule="auto"/>
        <w:ind w:left="6372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2</w:t>
      </w:r>
    </w:p>
    <w:p w:rsidR="00CB52A1" w:rsidRDefault="00CB52A1" w:rsidP="00CB52A1">
      <w:pPr>
        <w:spacing w:after="0" w:line="288" w:lineRule="auto"/>
        <w:ind w:left="-42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1E4E" w:rsidRPr="00244EDE" w:rsidRDefault="003F00F0" w:rsidP="00244EDE">
      <w:pPr>
        <w:spacing w:after="0"/>
        <w:rPr>
          <w:rFonts w:ascii="Arial" w:hAnsi="Arial" w:cs="Arial"/>
          <w:b/>
          <w:bCs/>
          <w:spacing w:val="-6"/>
        </w:rPr>
      </w:pPr>
      <w:r>
        <w:rPr>
          <w:rFonts w:ascii="Arial" w:hAnsi="Arial" w:cs="Arial"/>
          <w:b/>
          <w:bCs/>
          <w:noProof/>
          <w:spacing w:val="-6"/>
          <w:lang w:eastAsia="pl-PL"/>
        </w:rPr>
        <w:drawing>
          <wp:inline distT="0" distB="0" distL="0" distR="0">
            <wp:extent cx="5753100" cy="8140700"/>
            <wp:effectExtent l="0" t="0" r="0" b="0"/>
            <wp:docPr id="1" name="Obraz 2" descr="Polityka środowiskowa-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tyka środowiskowa-20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E4E" w:rsidRPr="00244EDE" w:rsidSect="00A6077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00" w:rsidRDefault="00BC2300" w:rsidP="000F38F9">
      <w:pPr>
        <w:spacing w:after="0" w:line="240" w:lineRule="auto"/>
      </w:pPr>
      <w:r>
        <w:separator/>
      </w:r>
    </w:p>
  </w:endnote>
  <w:endnote w:type="continuationSeparator" w:id="0">
    <w:p w:rsidR="00BC2300" w:rsidRDefault="00BC230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</w:font>
  <w:font w:name="Arial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E5" w:rsidRDefault="003C68E5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E5" w:rsidRDefault="00F45F9E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szCs w:val="18"/>
        <w:lang w:eastAsia="pl-PL"/>
      </w:rPr>
      <w:drawing>
        <wp:inline distT="0" distB="0" distL="0" distR="0">
          <wp:extent cx="5041900" cy="1000125"/>
          <wp:effectExtent l="19050" t="0" r="0" b="0"/>
          <wp:docPr id="2" name="Obraz 2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Lubli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68E5" w:rsidRDefault="003C68E5" w:rsidP="00F23225">
    <w:pPr>
      <w:pStyle w:val="Stopka"/>
      <w:tabs>
        <w:tab w:val="clear" w:pos="4536"/>
        <w:tab w:val="clear" w:pos="9072"/>
      </w:tabs>
      <w:ind w:hanging="426"/>
    </w:pPr>
  </w:p>
  <w:p w:rsidR="003C68E5" w:rsidRPr="00425F85" w:rsidRDefault="003C68E5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00" w:rsidRDefault="00BC2300" w:rsidP="000F38F9">
      <w:pPr>
        <w:spacing w:after="0" w:line="240" w:lineRule="auto"/>
      </w:pPr>
      <w:r>
        <w:separator/>
      </w:r>
    </w:p>
  </w:footnote>
  <w:footnote w:type="continuationSeparator" w:id="0">
    <w:p w:rsidR="00BC2300" w:rsidRDefault="00BC230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2B" w:rsidRDefault="00835D2B">
    <w:pPr>
      <w:pStyle w:val="Nagwek"/>
    </w:pPr>
    <w:r>
      <w:t>PROJEKT UMOWY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E5" w:rsidRPr="00F13163" w:rsidRDefault="00BA3088" w:rsidP="00425F85">
    <w:pPr>
      <w:pStyle w:val="Nagwek"/>
      <w:tabs>
        <w:tab w:val="clear" w:pos="4536"/>
        <w:tab w:val="clear" w:pos="9072"/>
      </w:tabs>
      <w:ind w:hanging="851"/>
      <w:rPr>
        <w:rFonts w:ascii="Times New Roman" w:hAnsi="Times New Roman"/>
      </w:rPr>
    </w:pPr>
    <w:r>
      <w:rPr>
        <w:rFonts w:ascii="Times New Roman" w:hAnsi="Times New Roman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Corbel" w:eastAsia="Times New Roman" w:hAnsi="Corbel" w:cs="Arial"/>
        <w:b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" w15:restartNumberingAfterBreak="0">
    <w:nsid w:val="029B23E1"/>
    <w:multiLevelType w:val="hybridMultilevel"/>
    <w:tmpl w:val="49023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3392"/>
    <w:multiLevelType w:val="hybridMultilevel"/>
    <w:tmpl w:val="36FCF148"/>
    <w:lvl w:ilvl="0" w:tplc="D8FE2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F4B61"/>
    <w:multiLevelType w:val="hybridMultilevel"/>
    <w:tmpl w:val="650C0B8E"/>
    <w:lvl w:ilvl="0" w:tplc="BE2AF5F4">
      <w:start w:val="1"/>
      <w:numFmt w:val="decimal"/>
      <w:lvlText w:val="%1."/>
      <w:lvlJc w:val="left"/>
      <w:pPr>
        <w:ind w:left="70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FC5042F"/>
    <w:multiLevelType w:val="multilevel"/>
    <w:tmpl w:val="6BE808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238A2712"/>
    <w:multiLevelType w:val="multilevel"/>
    <w:tmpl w:val="B4B879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5B53915"/>
    <w:multiLevelType w:val="hybridMultilevel"/>
    <w:tmpl w:val="0EB478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DD1516"/>
    <w:multiLevelType w:val="hybridMultilevel"/>
    <w:tmpl w:val="1434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34EB8"/>
    <w:multiLevelType w:val="hybridMultilevel"/>
    <w:tmpl w:val="1A10203E"/>
    <w:lvl w:ilvl="0" w:tplc="6B00622C">
      <w:start w:val="1"/>
      <w:numFmt w:val="lowerLetter"/>
      <w:lvlText w:val="%1)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329BC"/>
    <w:multiLevelType w:val="hybridMultilevel"/>
    <w:tmpl w:val="C5943038"/>
    <w:lvl w:ilvl="0" w:tplc="31222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E1D05"/>
    <w:multiLevelType w:val="multilevel"/>
    <w:tmpl w:val="3800DA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95C156B"/>
    <w:multiLevelType w:val="hybridMultilevel"/>
    <w:tmpl w:val="CD1A0C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0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42"/>
    <w:rsid w:val="00000427"/>
    <w:rsid w:val="000013E1"/>
    <w:rsid w:val="000015C8"/>
    <w:rsid w:val="00003A9B"/>
    <w:rsid w:val="00007BA3"/>
    <w:rsid w:val="00010A42"/>
    <w:rsid w:val="00010ABD"/>
    <w:rsid w:val="00015CEF"/>
    <w:rsid w:val="00016909"/>
    <w:rsid w:val="0002506B"/>
    <w:rsid w:val="00025562"/>
    <w:rsid w:val="00025C53"/>
    <w:rsid w:val="00025DB3"/>
    <w:rsid w:val="0003230C"/>
    <w:rsid w:val="00037C21"/>
    <w:rsid w:val="00042D98"/>
    <w:rsid w:val="00044E67"/>
    <w:rsid w:val="00045F75"/>
    <w:rsid w:val="00057568"/>
    <w:rsid w:val="00057F45"/>
    <w:rsid w:val="00060FDD"/>
    <w:rsid w:val="00073289"/>
    <w:rsid w:val="00073603"/>
    <w:rsid w:val="000740AF"/>
    <w:rsid w:val="000926A9"/>
    <w:rsid w:val="0009543F"/>
    <w:rsid w:val="000A2135"/>
    <w:rsid w:val="000A22F8"/>
    <w:rsid w:val="000B09BA"/>
    <w:rsid w:val="000C63D5"/>
    <w:rsid w:val="000E1419"/>
    <w:rsid w:val="000E2E9A"/>
    <w:rsid w:val="000E4439"/>
    <w:rsid w:val="000E7A68"/>
    <w:rsid w:val="000F2D0D"/>
    <w:rsid w:val="000F38F9"/>
    <w:rsid w:val="000F6D9D"/>
    <w:rsid w:val="000F6F62"/>
    <w:rsid w:val="000F73A5"/>
    <w:rsid w:val="00100AA5"/>
    <w:rsid w:val="001020D3"/>
    <w:rsid w:val="0011442D"/>
    <w:rsid w:val="001205CD"/>
    <w:rsid w:val="00123D5B"/>
    <w:rsid w:val="00124D98"/>
    <w:rsid w:val="001261F6"/>
    <w:rsid w:val="00127F07"/>
    <w:rsid w:val="00137D9C"/>
    <w:rsid w:val="00137FBC"/>
    <w:rsid w:val="00143836"/>
    <w:rsid w:val="00144EA0"/>
    <w:rsid w:val="00152CA5"/>
    <w:rsid w:val="00163847"/>
    <w:rsid w:val="00167FDF"/>
    <w:rsid w:val="001722AB"/>
    <w:rsid w:val="001757A7"/>
    <w:rsid w:val="00175D69"/>
    <w:rsid w:val="001764E1"/>
    <w:rsid w:val="001766D0"/>
    <w:rsid w:val="00176DBD"/>
    <w:rsid w:val="001816DC"/>
    <w:rsid w:val="001904B1"/>
    <w:rsid w:val="0019273D"/>
    <w:rsid w:val="001941E1"/>
    <w:rsid w:val="001943B0"/>
    <w:rsid w:val="00194724"/>
    <w:rsid w:val="00197FDC"/>
    <w:rsid w:val="001A0A5B"/>
    <w:rsid w:val="001A12FD"/>
    <w:rsid w:val="001A3D22"/>
    <w:rsid w:val="001B4783"/>
    <w:rsid w:val="001C5008"/>
    <w:rsid w:val="001C6ADA"/>
    <w:rsid w:val="001D052E"/>
    <w:rsid w:val="001E5D3D"/>
    <w:rsid w:val="001F0901"/>
    <w:rsid w:val="001F4100"/>
    <w:rsid w:val="001F489F"/>
    <w:rsid w:val="001F6FCE"/>
    <w:rsid w:val="002078CB"/>
    <w:rsid w:val="00217B87"/>
    <w:rsid w:val="0022052F"/>
    <w:rsid w:val="00220894"/>
    <w:rsid w:val="002208B3"/>
    <w:rsid w:val="00220B2E"/>
    <w:rsid w:val="00221410"/>
    <w:rsid w:val="00221F98"/>
    <w:rsid w:val="002235B4"/>
    <w:rsid w:val="00225414"/>
    <w:rsid w:val="002375B1"/>
    <w:rsid w:val="00244EDE"/>
    <w:rsid w:val="0024534D"/>
    <w:rsid w:val="00245A38"/>
    <w:rsid w:val="00246D8D"/>
    <w:rsid w:val="0025235D"/>
    <w:rsid w:val="00263F04"/>
    <w:rsid w:val="00264434"/>
    <w:rsid w:val="00264D1A"/>
    <w:rsid w:val="00266142"/>
    <w:rsid w:val="00272D17"/>
    <w:rsid w:val="0028699B"/>
    <w:rsid w:val="002904B5"/>
    <w:rsid w:val="002A2117"/>
    <w:rsid w:val="002A3E6B"/>
    <w:rsid w:val="002A4D35"/>
    <w:rsid w:val="002A5A4A"/>
    <w:rsid w:val="002A6C7B"/>
    <w:rsid w:val="002B1407"/>
    <w:rsid w:val="002C018D"/>
    <w:rsid w:val="002D2043"/>
    <w:rsid w:val="002D3E95"/>
    <w:rsid w:val="002D5907"/>
    <w:rsid w:val="002D5BCB"/>
    <w:rsid w:val="002E195E"/>
    <w:rsid w:val="002E3EAA"/>
    <w:rsid w:val="002E5D00"/>
    <w:rsid w:val="002E7CC1"/>
    <w:rsid w:val="002F263A"/>
    <w:rsid w:val="002F3587"/>
    <w:rsid w:val="002F546A"/>
    <w:rsid w:val="002F5E32"/>
    <w:rsid w:val="003017EC"/>
    <w:rsid w:val="00306053"/>
    <w:rsid w:val="00310DB6"/>
    <w:rsid w:val="00311BAA"/>
    <w:rsid w:val="003149CE"/>
    <w:rsid w:val="0031686F"/>
    <w:rsid w:val="00320844"/>
    <w:rsid w:val="00323C5D"/>
    <w:rsid w:val="00334A1B"/>
    <w:rsid w:val="00341922"/>
    <w:rsid w:val="00342414"/>
    <w:rsid w:val="00342586"/>
    <w:rsid w:val="0034665A"/>
    <w:rsid w:val="00346D20"/>
    <w:rsid w:val="00350DC0"/>
    <w:rsid w:val="00351553"/>
    <w:rsid w:val="00354FEA"/>
    <w:rsid w:val="0036229F"/>
    <w:rsid w:val="003673FD"/>
    <w:rsid w:val="003702F1"/>
    <w:rsid w:val="003714E9"/>
    <w:rsid w:val="00371F28"/>
    <w:rsid w:val="00376FA3"/>
    <w:rsid w:val="00383FDD"/>
    <w:rsid w:val="00385527"/>
    <w:rsid w:val="00393829"/>
    <w:rsid w:val="0039436F"/>
    <w:rsid w:val="00395816"/>
    <w:rsid w:val="00395FE2"/>
    <w:rsid w:val="003A13FC"/>
    <w:rsid w:val="003A3670"/>
    <w:rsid w:val="003A7561"/>
    <w:rsid w:val="003C52C0"/>
    <w:rsid w:val="003C68E5"/>
    <w:rsid w:val="003E0F90"/>
    <w:rsid w:val="003E2D53"/>
    <w:rsid w:val="003E647E"/>
    <w:rsid w:val="003F00F0"/>
    <w:rsid w:val="003F14C8"/>
    <w:rsid w:val="003F3BF7"/>
    <w:rsid w:val="003F7242"/>
    <w:rsid w:val="004062F1"/>
    <w:rsid w:val="004128C3"/>
    <w:rsid w:val="00415CD7"/>
    <w:rsid w:val="004200CE"/>
    <w:rsid w:val="00421549"/>
    <w:rsid w:val="00425286"/>
    <w:rsid w:val="00425F85"/>
    <w:rsid w:val="00427EA1"/>
    <w:rsid w:val="00431017"/>
    <w:rsid w:val="004318C8"/>
    <w:rsid w:val="004342A5"/>
    <w:rsid w:val="0044517D"/>
    <w:rsid w:val="00447343"/>
    <w:rsid w:val="00451957"/>
    <w:rsid w:val="00451FF6"/>
    <w:rsid w:val="00456CEB"/>
    <w:rsid w:val="00464063"/>
    <w:rsid w:val="00472FD6"/>
    <w:rsid w:val="00476E20"/>
    <w:rsid w:val="004843F4"/>
    <w:rsid w:val="004959AC"/>
    <w:rsid w:val="004A0574"/>
    <w:rsid w:val="004A1BC5"/>
    <w:rsid w:val="004A2F36"/>
    <w:rsid w:val="004B19D8"/>
    <w:rsid w:val="004B436F"/>
    <w:rsid w:val="004B7E71"/>
    <w:rsid w:val="004C0767"/>
    <w:rsid w:val="004C5587"/>
    <w:rsid w:val="004D067D"/>
    <w:rsid w:val="004D3358"/>
    <w:rsid w:val="004D783C"/>
    <w:rsid w:val="004E4215"/>
    <w:rsid w:val="004E43A2"/>
    <w:rsid w:val="004F088F"/>
    <w:rsid w:val="004F168E"/>
    <w:rsid w:val="004F5A75"/>
    <w:rsid w:val="004F5AE5"/>
    <w:rsid w:val="005106F5"/>
    <w:rsid w:val="0051550D"/>
    <w:rsid w:val="005211B5"/>
    <w:rsid w:val="00522C1A"/>
    <w:rsid w:val="0052343C"/>
    <w:rsid w:val="00543A84"/>
    <w:rsid w:val="0054781B"/>
    <w:rsid w:val="005605EC"/>
    <w:rsid w:val="00570F81"/>
    <w:rsid w:val="00572F54"/>
    <w:rsid w:val="00573345"/>
    <w:rsid w:val="0057475E"/>
    <w:rsid w:val="005777EF"/>
    <w:rsid w:val="00577CC4"/>
    <w:rsid w:val="00580158"/>
    <w:rsid w:val="00581C91"/>
    <w:rsid w:val="005857A2"/>
    <w:rsid w:val="005860E1"/>
    <w:rsid w:val="005902FB"/>
    <w:rsid w:val="005937B2"/>
    <w:rsid w:val="00595F65"/>
    <w:rsid w:val="005A47F6"/>
    <w:rsid w:val="005A496A"/>
    <w:rsid w:val="005A53F5"/>
    <w:rsid w:val="005A580A"/>
    <w:rsid w:val="005B4338"/>
    <w:rsid w:val="005B6707"/>
    <w:rsid w:val="005C0CAC"/>
    <w:rsid w:val="005C1B85"/>
    <w:rsid w:val="005C6FC8"/>
    <w:rsid w:val="005C7609"/>
    <w:rsid w:val="005C7F97"/>
    <w:rsid w:val="005E0398"/>
    <w:rsid w:val="005F01EB"/>
    <w:rsid w:val="005F096E"/>
    <w:rsid w:val="005F4F3B"/>
    <w:rsid w:val="00600F0C"/>
    <w:rsid w:val="006075EB"/>
    <w:rsid w:val="00615F90"/>
    <w:rsid w:val="0061646D"/>
    <w:rsid w:val="0062060B"/>
    <w:rsid w:val="0062316B"/>
    <w:rsid w:val="00624709"/>
    <w:rsid w:val="00624ADB"/>
    <w:rsid w:val="00626F39"/>
    <w:rsid w:val="00633F2F"/>
    <w:rsid w:val="00635369"/>
    <w:rsid w:val="00643779"/>
    <w:rsid w:val="00650A66"/>
    <w:rsid w:val="00657868"/>
    <w:rsid w:val="006608AE"/>
    <w:rsid w:val="00663A52"/>
    <w:rsid w:val="00665731"/>
    <w:rsid w:val="00665CF2"/>
    <w:rsid w:val="00671167"/>
    <w:rsid w:val="00676A1B"/>
    <w:rsid w:val="00683598"/>
    <w:rsid w:val="00685D8D"/>
    <w:rsid w:val="00691CFD"/>
    <w:rsid w:val="006931E8"/>
    <w:rsid w:val="006954B9"/>
    <w:rsid w:val="006A1D0E"/>
    <w:rsid w:val="006A2700"/>
    <w:rsid w:val="006A62A1"/>
    <w:rsid w:val="006A7681"/>
    <w:rsid w:val="006A793C"/>
    <w:rsid w:val="006B0BFB"/>
    <w:rsid w:val="006B368D"/>
    <w:rsid w:val="006C38A9"/>
    <w:rsid w:val="006C478D"/>
    <w:rsid w:val="006C678F"/>
    <w:rsid w:val="006C7C00"/>
    <w:rsid w:val="006D25F8"/>
    <w:rsid w:val="006D314D"/>
    <w:rsid w:val="006D34AA"/>
    <w:rsid w:val="006E4D55"/>
    <w:rsid w:val="006F2335"/>
    <w:rsid w:val="006F3592"/>
    <w:rsid w:val="006F3666"/>
    <w:rsid w:val="006F5739"/>
    <w:rsid w:val="006F7292"/>
    <w:rsid w:val="00700C6B"/>
    <w:rsid w:val="00705E77"/>
    <w:rsid w:val="007122E2"/>
    <w:rsid w:val="00717102"/>
    <w:rsid w:val="00717808"/>
    <w:rsid w:val="00721AE7"/>
    <w:rsid w:val="00723939"/>
    <w:rsid w:val="00726466"/>
    <w:rsid w:val="0072759A"/>
    <w:rsid w:val="00727FD4"/>
    <w:rsid w:val="00733E4D"/>
    <w:rsid w:val="0075095D"/>
    <w:rsid w:val="007578C3"/>
    <w:rsid w:val="00761D2C"/>
    <w:rsid w:val="00761E4E"/>
    <w:rsid w:val="00762D7D"/>
    <w:rsid w:val="00765376"/>
    <w:rsid w:val="007728A3"/>
    <w:rsid w:val="00774E7A"/>
    <w:rsid w:val="0077622B"/>
    <w:rsid w:val="007801C1"/>
    <w:rsid w:val="00790EB8"/>
    <w:rsid w:val="00793B42"/>
    <w:rsid w:val="007A2FBF"/>
    <w:rsid w:val="007A4124"/>
    <w:rsid w:val="007A617D"/>
    <w:rsid w:val="007A7EBB"/>
    <w:rsid w:val="007B130D"/>
    <w:rsid w:val="007B5595"/>
    <w:rsid w:val="007B791B"/>
    <w:rsid w:val="007B7FF3"/>
    <w:rsid w:val="007C4AD7"/>
    <w:rsid w:val="007C7918"/>
    <w:rsid w:val="007D054F"/>
    <w:rsid w:val="007D5E43"/>
    <w:rsid w:val="007D7C22"/>
    <w:rsid w:val="007E25D1"/>
    <w:rsid w:val="007E28EB"/>
    <w:rsid w:val="007E4165"/>
    <w:rsid w:val="007E5DAB"/>
    <w:rsid w:val="007F38A9"/>
    <w:rsid w:val="007F7835"/>
    <w:rsid w:val="008053E2"/>
    <w:rsid w:val="00812CEA"/>
    <w:rsid w:val="00821640"/>
    <w:rsid w:val="0082312D"/>
    <w:rsid w:val="00831BE8"/>
    <w:rsid w:val="00832DF1"/>
    <w:rsid w:val="00834940"/>
    <w:rsid w:val="00835D2B"/>
    <w:rsid w:val="008422E8"/>
    <w:rsid w:val="00850C96"/>
    <w:rsid w:val="00852453"/>
    <w:rsid w:val="0085274A"/>
    <w:rsid w:val="008558ED"/>
    <w:rsid w:val="00856180"/>
    <w:rsid w:val="00860500"/>
    <w:rsid w:val="00874C01"/>
    <w:rsid w:val="0088039E"/>
    <w:rsid w:val="00887BFB"/>
    <w:rsid w:val="008958CF"/>
    <w:rsid w:val="008A13D9"/>
    <w:rsid w:val="008A531C"/>
    <w:rsid w:val="008A7CA6"/>
    <w:rsid w:val="008B30A1"/>
    <w:rsid w:val="008B3F7F"/>
    <w:rsid w:val="008B4F4C"/>
    <w:rsid w:val="008C39CE"/>
    <w:rsid w:val="008C3D37"/>
    <w:rsid w:val="008D1BB2"/>
    <w:rsid w:val="008D3108"/>
    <w:rsid w:val="008D72D6"/>
    <w:rsid w:val="008D77DE"/>
    <w:rsid w:val="008E0A4B"/>
    <w:rsid w:val="008E1D28"/>
    <w:rsid w:val="008E79A5"/>
    <w:rsid w:val="008F0CA6"/>
    <w:rsid w:val="008F171A"/>
    <w:rsid w:val="008F1722"/>
    <w:rsid w:val="008F1916"/>
    <w:rsid w:val="008F249E"/>
    <w:rsid w:val="00907A04"/>
    <w:rsid w:val="009107F0"/>
    <w:rsid w:val="0091184B"/>
    <w:rsid w:val="009126AF"/>
    <w:rsid w:val="00913D86"/>
    <w:rsid w:val="00926001"/>
    <w:rsid w:val="009301BF"/>
    <w:rsid w:val="00931A3A"/>
    <w:rsid w:val="009335C6"/>
    <w:rsid w:val="009347FC"/>
    <w:rsid w:val="00934BDB"/>
    <w:rsid w:val="0093786E"/>
    <w:rsid w:val="0094489A"/>
    <w:rsid w:val="00944FE9"/>
    <w:rsid w:val="009469A0"/>
    <w:rsid w:val="00951C0C"/>
    <w:rsid w:val="00952087"/>
    <w:rsid w:val="00954E6C"/>
    <w:rsid w:val="00961420"/>
    <w:rsid w:val="00961960"/>
    <w:rsid w:val="0096370D"/>
    <w:rsid w:val="00963E15"/>
    <w:rsid w:val="00980472"/>
    <w:rsid w:val="00982A9E"/>
    <w:rsid w:val="00983953"/>
    <w:rsid w:val="00987932"/>
    <w:rsid w:val="009949ED"/>
    <w:rsid w:val="009A5A05"/>
    <w:rsid w:val="009B1409"/>
    <w:rsid w:val="009B4D8B"/>
    <w:rsid w:val="009B7D96"/>
    <w:rsid w:val="009C4340"/>
    <w:rsid w:val="009E5256"/>
    <w:rsid w:val="009E5603"/>
    <w:rsid w:val="009E5CA9"/>
    <w:rsid w:val="009E62FC"/>
    <w:rsid w:val="009E6F46"/>
    <w:rsid w:val="009E77D6"/>
    <w:rsid w:val="009F1C5C"/>
    <w:rsid w:val="009F27AD"/>
    <w:rsid w:val="009F68A4"/>
    <w:rsid w:val="009F7301"/>
    <w:rsid w:val="009F7C53"/>
    <w:rsid w:val="00A00226"/>
    <w:rsid w:val="00A01CA6"/>
    <w:rsid w:val="00A03C6F"/>
    <w:rsid w:val="00A05659"/>
    <w:rsid w:val="00A14EA6"/>
    <w:rsid w:val="00A15777"/>
    <w:rsid w:val="00A16126"/>
    <w:rsid w:val="00A20D83"/>
    <w:rsid w:val="00A20FE6"/>
    <w:rsid w:val="00A3758A"/>
    <w:rsid w:val="00A4137F"/>
    <w:rsid w:val="00A434E6"/>
    <w:rsid w:val="00A46B9B"/>
    <w:rsid w:val="00A478FC"/>
    <w:rsid w:val="00A60770"/>
    <w:rsid w:val="00A61476"/>
    <w:rsid w:val="00A621DC"/>
    <w:rsid w:val="00A66F4C"/>
    <w:rsid w:val="00A71DA5"/>
    <w:rsid w:val="00A741F7"/>
    <w:rsid w:val="00A84EEE"/>
    <w:rsid w:val="00A9313E"/>
    <w:rsid w:val="00A94AD1"/>
    <w:rsid w:val="00A9533F"/>
    <w:rsid w:val="00A96A5E"/>
    <w:rsid w:val="00AA49A9"/>
    <w:rsid w:val="00AA5955"/>
    <w:rsid w:val="00AA6BA0"/>
    <w:rsid w:val="00AB7C1A"/>
    <w:rsid w:val="00AD0C12"/>
    <w:rsid w:val="00AD2C05"/>
    <w:rsid w:val="00AD7F46"/>
    <w:rsid w:val="00AE1E84"/>
    <w:rsid w:val="00AE2FBA"/>
    <w:rsid w:val="00AE574D"/>
    <w:rsid w:val="00AE5BD9"/>
    <w:rsid w:val="00AE66C4"/>
    <w:rsid w:val="00AF0B90"/>
    <w:rsid w:val="00AF1F2B"/>
    <w:rsid w:val="00AF6BCF"/>
    <w:rsid w:val="00B066CC"/>
    <w:rsid w:val="00B07B7C"/>
    <w:rsid w:val="00B1277F"/>
    <w:rsid w:val="00B159AB"/>
    <w:rsid w:val="00B167F3"/>
    <w:rsid w:val="00B225B6"/>
    <w:rsid w:val="00B270EF"/>
    <w:rsid w:val="00B327AC"/>
    <w:rsid w:val="00B342A3"/>
    <w:rsid w:val="00B451AF"/>
    <w:rsid w:val="00B502B2"/>
    <w:rsid w:val="00B61300"/>
    <w:rsid w:val="00B65F55"/>
    <w:rsid w:val="00B7458D"/>
    <w:rsid w:val="00B80248"/>
    <w:rsid w:val="00B846E4"/>
    <w:rsid w:val="00B91A40"/>
    <w:rsid w:val="00B928DA"/>
    <w:rsid w:val="00B92A7F"/>
    <w:rsid w:val="00B977DC"/>
    <w:rsid w:val="00BA3088"/>
    <w:rsid w:val="00BA569F"/>
    <w:rsid w:val="00BB648D"/>
    <w:rsid w:val="00BB783C"/>
    <w:rsid w:val="00BC0AE0"/>
    <w:rsid w:val="00BC2300"/>
    <w:rsid w:val="00BC407A"/>
    <w:rsid w:val="00BC6144"/>
    <w:rsid w:val="00BD3B9C"/>
    <w:rsid w:val="00BE4B60"/>
    <w:rsid w:val="00BE570F"/>
    <w:rsid w:val="00BF17E7"/>
    <w:rsid w:val="00BF34D2"/>
    <w:rsid w:val="00BF52F7"/>
    <w:rsid w:val="00C00082"/>
    <w:rsid w:val="00C03F16"/>
    <w:rsid w:val="00C0438D"/>
    <w:rsid w:val="00C07D14"/>
    <w:rsid w:val="00C1181D"/>
    <w:rsid w:val="00C15C8B"/>
    <w:rsid w:val="00C22767"/>
    <w:rsid w:val="00C27CCA"/>
    <w:rsid w:val="00C32196"/>
    <w:rsid w:val="00C342F4"/>
    <w:rsid w:val="00C450DF"/>
    <w:rsid w:val="00C45434"/>
    <w:rsid w:val="00C45CE4"/>
    <w:rsid w:val="00C64075"/>
    <w:rsid w:val="00C65820"/>
    <w:rsid w:val="00C705F1"/>
    <w:rsid w:val="00C70AC1"/>
    <w:rsid w:val="00C7362B"/>
    <w:rsid w:val="00C758FA"/>
    <w:rsid w:val="00C83EB7"/>
    <w:rsid w:val="00C8565D"/>
    <w:rsid w:val="00C95142"/>
    <w:rsid w:val="00CB01E3"/>
    <w:rsid w:val="00CB52A1"/>
    <w:rsid w:val="00CB6647"/>
    <w:rsid w:val="00CB69D3"/>
    <w:rsid w:val="00CC28A1"/>
    <w:rsid w:val="00CC67A1"/>
    <w:rsid w:val="00CE109E"/>
    <w:rsid w:val="00CE4C5D"/>
    <w:rsid w:val="00CF136F"/>
    <w:rsid w:val="00CF53D9"/>
    <w:rsid w:val="00D00785"/>
    <w:rsid w:val="00D01116"/>
    <w:rsid w:val="00D05134"/>
    <w:rsid w:val="00D0514E"/>
    <w:rsid w:val="00D06763"/>
    <w:rsid w:val="00D068E3"/>
    <w:rsid w:val="00D14208"/>
    <w:rsid w:val="00D16970"/>
    <w:rsid w:val="00D247B1"/>
    <w:rsid w:val="00D32B28"/>
    <w:rsid w:val="00D335BA"/>
    <w:rsid w:val="00D42073"/>
    <w:rsid w:val="00D42468"/>
    <w:rsid w:val="00D42D4F"/>
    <w:rsid w:val="00D543B8"/>
    <w:rsid w:val="00D556EF"/>
    <w:rsid w:val="00D5571B"/>
    <w:rsid w:val="00D56E3A"/>
    <w:rsid w:val="00D573DA"/>
    <w:rsid w:val="00D57F06"/>
    <w:rsid w:val="00D66336"/>
    <w:rsid w:val="00D67A04"/>
    <w:rsid w:val="00D7330A"/>
    <w:rsid w:val="00D77E61"/>
    <w:rsid w:val="00D922DA"/>
    <w:rsid w:val="00D95A69"/>
    <w:rsid w:val="00DA05F1"/>
    <w:rsid w:val="00DA3123"/>
    <w:rsid w:val="00DB35AB"/>
    <w:rsid w:val="00DC105B"/>
    <w:rsid w:val="00DC4AC8"/>
    <w:rsid w:val="00DD314E"/>
    <w:rsid w:val="00DD5575"/>
    <w:rsid w:val="00DD6DAF"/>
    <w:rsid w:val="00DE3A1E"/>
    <w:rsid w:val="00DF1FB0"/>
    <w:rsid w:val="00DF2637"/>
    <w:rsid w:val="00DF584A"/>
    <w:rsid w:val="00E017D1"/>
    <w:rsid w:val="00E024B1"/>
    <w:rsid w:val="00E04C53"/>
    <w:rsid w:val="00E04EAE"/>
    <w:rsid w:val="00E06336"/>
    <w:rsid w:val="00E150B1"/>
    <w:rsid w:val="00E150BB"/>
    <w:rsid w:val="00E1523D"/>
    <w:rsid w:val="00E1527C"/>
    <w:rsid w:val="00E157F4"/>
    <w:rsid w:val="00E1684D"/>
    <w:rsid w:val="00E200C1"/>
    <w:rsid w:val="00E25C52"/>
    <w:rsid w:val="00E31FAC"/>
    <w:rsid w:val="00E32181"/>
    <w:rsid w:val="00E37929"/>
    <w:rsid w:val="00E400BF"/>
    <w:rsid w:val="00E40E5E"/>
    <w:rsid w:val="00E417D7"/>
    <w:rsid w:val="00E5027A"/>
    <w:rsid w:val="00E5354F"/>
    <w:rsid w:val="00E577D2"/>
    <w:rsid w:val="00E60C5F"/>
    <w:rsid w:val="00E6361C"/>
    <w:rsid w:val="00E732DF"/>
    <w:rsid w:val="00E77546"/>
    <w:rsid w:val="00E825D3"/>
    <w:rsid w:val="00E848AF"/>
    <w:rsid w:val="00E855A5"/>
    <w:rsid w:val="00E919EA"/>
    <w:rsid w:val="00E920B7"/>
    <w:rsid w:val="00E95559"/>
    <w:rsid w:val="00E96F9F"/>
    <w:rsid w:val="00E97636"/>
    <w:rsid w:val="00EA4ADB"/>
    <w:rsid w:val="00EB10AA"/>
    <w:rsid w:val="00EB38F2"/>
    <w:rsid w:val="00EB49A4"/>
    <w:rsid w:val="00EC099D"/>
    <w:rsid w:val="00EC1598"/>
    <w:rsid w:val="00EC1B31"/>
    <w:rsid w:val="00ED4AFE"/>
    <w:rsid w:val="00ED4D10"/>
    <w:rsid w:val="00EE1535"/>
    <w:rsid w:val="00EE2E56"/>
    <w:rsid w:val="00EE43A9"/>
    <w:rsid w:val="00EE612A"/>
    <w:rsid w:val="00EE7BA2"/>
    <w:rsid w:val="00F029BD"/>
    <w:rsid w:val="00F04984"/>
    <w:rsid w:val="00F054BE"/>
    <w:rsid w:val="00F13163"/>
    <w:rsid w:val="00F13D8B"/>
    <w:rsid w:val="00F142BF"/>
    <w:rsid w:val="00F17E7C"/>
    <w:rsid w:val="00F23225"/>
    <w:rsid w:val="00F318C7"/>
    <w:rsid w:val="00F31C60"/>
    <w:rsid w:val="00F361A7"/>
    <w:rsid w:val="00F4188F"/>
    <w:rsid w:val="00F45F9E"/>
    <w:rsid w:val="00F533A3"/>
    <w:rsid w:val="00F632F4"/>
    <w:rsid w:val="00F665F2"/>
    <w:rsid w:val="00F66B78"/>
    <w:rsid w:val="00F804C1"/>
    <w:rsid w:val="00FA04FA"/>
    <w:rsid w:val="00FA2B1E"/>
    <w:rsid w:val="00FA2F08"/>
    <w:rsid w:val="00FA6725"/>
    <w:rsid w:val="00FB37E9"/>
    <w:rsid w:val="00FC304B"/>
    <w:rsid w:val="00FC4B49"/>
    <w:rsid w:val="00FC547C"/>
    <w:rsid w:val="00FC5E81"/>
    <w:rsid w:val="00FC6FCD"/>
    <w:rsid w:val="00FD1846"/>
    <w:rsid w:val="00FE225E"/>
    <w:rsid w:val="00FF1ACA"/>
    <w:rsid w:val="00FF3A71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FDB3C2-C2BE-404E-A481-C2A7340A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159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9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9A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9AB"/>
    <w:rPr>
      <w:vertAlign w:val="superscript"/>
    </w:rPr>
  </w:style>
  <w:style w:type="paragraph" w:styleId="Tekstpodstawowy">
    <w:name w:val="Body Text"/>
    <w:basedOn w:val="Normalny"/>
    <w:link w:val="TekstpodstawowyZnak"/>
    <w:rsid w:val="00A4137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137F"/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A41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A4137F"/>
  </w:style>
  <w:style w:type="paragraph" w:styleId="Tekstkomentarza">
    <w:name w:val="annotation text"/>
    <w:basedOn w:val="Normalny"/>
    <w:link w:val="TekstkomentarzaZnak"/>
    <w:uiPriority w:val="99"/>
    <w:semiHidden/>
    <w:rsid w:val="001638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847"/>
    <w:rPr>
      <w:rFonts w:ascii="Arial PL" w:eastAsia="Times New Roman" w:hAnsi="Arial PL"/>
    </w:rPr>
  </w:style>
  <w:style w:type="character" w:styleId="Pogrubienie">
    <w:name w:val="Strong"/>
    <w:basedOn w:val="Domylnaczcionkaakapitu"/>
    <w:uiPriority w:val="22"/>
    <w:qFormat/>
    <w:rsid w:val="00DF584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FB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FBF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FBF"/>
    <w:rPr>
      <w:rFonts w:ascii="Arial PL" w:eastAsia="Times New Roman" w:hAnsi="Arial P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kiryluk@lublin.rdos.gov.pl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na.starek@lublin.rdos.gov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lkowska\AppData\Local\Temp\Temp1_Lublin_szablony_pism_POIS_icon.zip\RDOS_Lublin_-_POI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D4A6-0C12-4248-97E0-CD39D35E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RDOS_Lublin_-_POIS</Template>
  <TotalTime>0</TotalTime>
  <Pages>8</Pages>
  <Words>1901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Polkowska</dc:creator>
  <cp:lastModifiedBy>Anna Starek</cp:lastModifiedBy>
  <cp:revision>2</cp:revision>
  <cp:lastPrinted>2024-06-26T07:57:00Z</cp:lastPrinted>
  <dcterms:created xsi:type="dcterms:W3CDTF">2024-07-08T08:22:00Z</dcterms:created>
  <dcterms:modified xsi:type="dcterms:W3CDTF">2024-07-08T08:22:00Z</dcterms:modified>
</cp:coreProperties>
</file>