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EA91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B7B2D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EDA84" w14:textId="5472BB57" w:rsidR="004C6E47" w:rsidRDefault="004C6E47" w:rsidP="004C6E47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3"/>
        <w:gridCol w:w="992"/>
        <w:gridCol w:w="2704"/>
      </w:tblGrid>
      <w:tr w:rsidR="00E94333" w:rsidRPr="00632FA2" w14:paraId="519C9FBB" w14:textId="77777777" w:rsidTr="00AF4A22">
        <w:trPr>
          <w:trHeight w:val="180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2E83081B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14:paraId="063B0B52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73DAAE8D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Mar>
              <w:top w:w="57" w:type="dxa"/>
              <w:bottom w:w="0" w:type="dxa"/>
            </w:tcMar>
          </w:tcPr>
          <w:p w14:paraId="276740A6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27E9A9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3BCB90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Kwartalne sprawozdanie </w:t>
            </w:r>
          </w:p>
          <w:p w14:paraId="05FD44FC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 przeprowadzonych szczepień ochronnych wg ilości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</w:t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ykorzystanych szczepionek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 okres</w:t>
            </w:r>
          </w:p>
          <w:p w14:paraId="604C19CA" w14:textId="77777777" w:rsidR="00E94333" w:rsidRPr="00305990" w:rsidRDefault="005776ED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 ..................... do ..................... r.</w:t>
            </w:r>
          </w:p>
        </w:tc>
        <w:tc>
          <w:tcPr>
            <w:tcW w:w="2704" w:type="dxa"/>
            <w:vMerge w:val="restart"/>
            <w:tcMar>
              <w:top w:w="57" w:type="dxa"/>
              <w:bottom w:w="0" w:type="dxa"/>
            </w:tcMar>
          </w:tcPr>
          <w:p w14:paraId="41F0B8AA" w14:textId="77777777" w:rsidR="00E94333" w:rsidRDefault="00951BCC" w:rsidP="00951B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Adresat</w:t>
            </w:r>
          </w:p>
          <w:p w14:paraId="62863498" w14:textId="3C0956A4" w:rsidR="00881F3C" w:rsidRPr="00632FA2" w:rsidRDefault="006B4D01" w:rsidP="00951BCC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eastAsia="Times New Roman"/>
              </w:rPr>
              <w:t xml:space="preserve">PSSE w </w:t>
            </w:r>
            <w:r w:rsidR="00881F3C">
              <w:rPr>
                <w:rFonts w:eastAsia="Times New Roman"/>
              </w:rPr>
              <w:t>…..</w:t>
            </w:r>
          </w:p>
        </w:tc>
      </w:tr>
      <w:tr w:rsidR="00E94333" w:rsidRPr="00632FA2" w14:paraId="4C18FECC" w14:textId="77777777" w:rsidTr="00AF4A22">
        <w:trPr>
          <w:trHeight w:val="92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00A8B416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Kod identyfikacyjny składającego sprawozdanie</w:t>
            </w:r>
          </w:p>
          <w:p w14:paraId="59BD882B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631159BA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2BAC1515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vMerge/>
            <w:tcMar>
              <w:top w:w="57" w:type="dxa"/>
              <w:bottom w:w="0" w:type="dxa"/>
            </w:tcMar>
          </w:tcPr>
          <w:p w14:paraId="03B183C6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E94333" w:rsidRPr="00632FA2" w14:paraId="22DFF9FB" w14:textId="77777777" w:rsidTr="00AF4A22">
        <w:trPr>
          <w:trHeight w:val="456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75F3B6F7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identyfikacyjny – REGON</w:t>
            </w:r>
          </w:p>
          <w:p w14:paraId="21BF2049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3C46626B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32022B3" w14:textId="6F7B9CFD" w:rsidR="00951BCC" w:rsidRPr="006B4D01" w:rsidRDefault="00951BCC" w:rsidP="006B4D01">
            <w:pPr>
              <w:jc w:val="center"/>
              <w:rPr>
                <w:rStyle w:val="Kkursywa"/>
                <w:rFonts w:ascii="Times New Roman" w:eastAsia="Times New Roman" w:hAnsi="Times New Roman" w:cs="Times New Roman"/>
                <w:b/>
                <w:i w:val="0"/>
                <w:sz w:val="16"/>
                <w:szCs w:val="16"/>
              </w:rPr>
            </w:pP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Sprawozdanie należy przekazać w</w:t>
            </w:r>
            <w:r w:rsidR="001F117A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="00C666C2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terminie 15 </w:t>
            </w: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dni po okresie sprawozdawczym</w:t>
            </w:r>
          </w:p>
        </w:tc>
      </w:tr>
      <w:tr w:rsidR="000A0E6C" w:rsidRPr="0003729F" w14:paraId="405B08D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6" w:type="dxa"/>
            <w:vMerge w:val="restart"/>
            <w:tcMar>
              <w:top w:w="57" w:type="dxa"/>
              <w:bottom w:w="0" w:type="dxa"/>
            </w:tcMar>
          </w:tcPr>
          <w:p w14:paraId="0585DA91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Lp.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B1EB1FB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Nazwa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9EEB0F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Jednostka</w:t>
            </w:r>
          </w:p>
          <w:p w14:paraId="62AC8879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miary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FC64A0" w14:textId="43EFE01B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Ilość zużytej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0ACF95B" w14:textId="71D6FC23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Liczba podanych dawek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1F21D4F" w14:textId="4517CF21" w:rsidR="00303BE2" w:rsidRPr="0003729F" w:rsidRDefault="000A0E6C" w:rsidP="009D5EFF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Uwagi/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K</w:t>
            </w: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omentarze</w:t>
            </w:r>
          </w:p>
        </w:tc>
      </w:tr>
      <w:tr w:rsidR="000A0E6C" w:rsidRPr="00751BE0" w14:paraId="0D220FE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vMerge/>
            <w:tcMar>
              <w:top w:w="57" w:type="dxa"/>
              <w:bottom w:w="0" w:type="dxa"/>
            </w:tcMar>
          </w:tcPr>
          <w:p w14:paraId="7F6EC8DE" w14:textId="6A6B16EC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1CD64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55FFF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48B4B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348B29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5BFE0DB" w14:textId="20741C44" w:rsidR="000A0E6C" w:rsidRPr="00751BE0" w:rsidRDefault="000A0E6C" w:rsidP="00666365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</w:tr>
      <w:tr w:rsidR="00047FAF" w:rsidRPr="00751BE0" w14:paraId="3A1452F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EC891F7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bookmarkStart w:id="0" w:name="_Hlk162442560"/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3B3F0D6" w14:textId="68239886" w:rsidR="00047FAF" w:rsidRPr="009155C6" w:rsidRDefault="00047FAF" w:rsidP="00047FAF">
            <w:pPr>
              <w:tabs>
                <w:tab w:val="left" w:pos="837"/>
              </w:tabs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Act-HiB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92B00FB" w14:textId="7F61CE6C" w:rsidR="00047FAF" w:rsidRPr="00D727F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5E5E60"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1D182B7" w14:textId="6569E8D4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905EAE" w14:textId="3005B12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0FD222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BF2B6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8BFA01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5C3D2D" w14:textId="6899AA98" w:rsidR="00047FAF" w:rsidRPr="009155C6" w:rsidRDefault="00047FAF" w:rsidP="00047FAF">
            <w:pPr>
              <w:widowControl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BCG 10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A3B9FE" w14:textId="5A3D5816" w:rsidR="00047FAF" w:rsidRPr="009D5EFF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6B4D01"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</w:t>
            </w: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5232C86" w14:textId="046B3239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16FF60F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01BF78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FD265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962679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F0C52D7" w14:textId="6A3268C0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Boostrix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D2F9D8" w14:textId="63DCAE3C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6C79123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117B20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D374274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4AD80580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9B3EAE2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4DEE71F" w14:textId="5C3AD53C" w:rsidR="00047FAF" w:rsidRPr="009155C6" w:rsidRDefault="00047FAF" w:rsidP="00047FAF">
            <w:pPr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CLODIVAC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55897F" w14:textId="59E0B38B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A88A2E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DF5D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65C8E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bookmarkEnd w:id="0"/>
      <w:tr w:rsidR="00047FAF" w:rsidRPr="00751BE0" w14:paraId="5D73C14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57EE5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A303E92" w14:textId="391C87F8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DTP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7DD2B14" w14:textId="7D5AE0C2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ACA4F0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E473C59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E86338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AB9A73F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CCA5E3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C3E2C31" w14:textId="2B0985FE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ENGERIX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(dializowani)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8324D55" w14:textId="6D70D9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bCs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CDA7B2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A72E35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53323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B685C4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51D1C3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3584266" w14:textId="6DF53628" w:rsidR="00047FAF" w:rsidRPr="009155C6" w:rsidRDefault="00047FAF" w:rsidP="00047FAF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10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F7F6E8" w14:textId="530D9465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2C7F06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5F971C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D665F7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CA87AB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DA9BF5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41DCCB1" w14:textId="2B721335" w:rsidR="00047FAF" w:rsidRPr="009155C6" w:rsidRDefault="00047FAF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642473F" w14:textId="42BDDD4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3DE0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A5A9256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686CE62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F65419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67894A6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6AC6A9D" w14:textId="6E03D6B4" w:rsidR="00047FAF" w:rsidRPr="009155C6" w:rsidRDefault="00047FAF" w:rsidP="00047FAF">
            <w:p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IMOVAX POLIO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82EB44" w14:textId="7F307E3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886E90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906628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921C3E7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D58D5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9150E9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61E31B5" w14:textId="66ACB1D4" w:rsidR="00047FAF" w:rsidRPr="009155C6" w:rsidRDefault="00047FAF" w:rsidP="00047FAF">
            <w:pPr>
              <w:widowControl/>
              <w:tabs>
                <w:tab w:val="left" w:pos="55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-IPV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F659823" w14:textId="612D6D4D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78A5714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3B3E01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1265B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FD9FC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F9B938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AEF5624" w14:textId="79A6F65C" w:rsidR="00047FAF" w:rsidRPr="009155C6" w:rsidRDefault="00047FAF" w:rsidP="00047FAF">
            <w:pPr>
              <w:widowControl/>
              <w:tabs>
                <w:tab w:val="left" w:pos="529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-IPV+HIB</w:t>
            </w: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C87760" w14:textId="3CBDAAA4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7985E9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B7284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9DED77C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CDFB79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0E6F560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FFEC03E" w14:textId="3108B88A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MMR VAX PRO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21DDC6" w14:textId="123BF9F6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45A0D7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381C83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07FAB6A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7D69E9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D9394B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CB67E8" w14:textId="4156C966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PENTAXIM</w:t>
            </w: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25E0F7D" w14:textId="3834AD3A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D8510F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7C1ED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92361C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090522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32BE869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605F519" w14:textId="77A566C0" w:rsidR="006B4D01" w:rsidRPr="00303BE2" w:rsidRDefault="006B4D01" w:rsidP="006B4D01">
            <w:pPr>
              <w:widowControl/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="00303BE2" w:rsidRPr="00303BE2">
              <w:rPr>
                <w:sz w:val="16"/>
                <w:szCs w:val="16"/>
              </w:rPr>
              <w:t>(wcześniaki</w:t>
            </w:r>
            <w:r w:rsidR="00303BE2" w:rsidRPr="00303BE2">
              <w:rPr>
                <w:sz w:val="16"/>
                <w:szCs w:val="16"/>
              </w:rPr>
              <w:t xml:space="preserve"> 27 </w:t>
            </w:r>
            <w:proofErr w:type="spellStart"/>
            <w:r w:rsidR="00303BE2" w:rsidRPr="00303BE2">
              <w:rPr>
                <w:sz w:val="16"/>
                <w:szCs w:val="16"/>
              </w:rPr>
              <w:t>tydz</w:t>
            </w:r>
            <w:proofErr w:type="spellEnd"/>
            <w:r w:rsidR="00303BE2" w:rsidRPr="00303BE2">
              <w:rPr>
                <w:sz w:val="16"/>
                <w:szCs w:val="16"/>
              </w:rPr>
              <w:t>.</w:t>
            </w:r>
            <w:r w:rsidR="00303BE2" w:rsidRPr="00303BE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986CF6" w14:textId="3963580C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B991200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5474ED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5FF9508" w14:textId="15878365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661A82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503DDB8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21B983" w14:textId="4B8A3DFA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Pr="00303BE2">
              <w:rPr>
                <w:sz w:val="16"/>
                <w:szCs w:val="16"/>
              </w:rPr>
              <w:t>(grupy ryzyka)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2D6A08C" w14:textId="281D3D91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D9D90D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68986C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BC2AAAD" w14:textId="77777777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30AE04C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0364BC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CE87599" w14:textId="12DE6450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Pr="00303BE2">
              <w:rPr>
                <w:sz w:val="16"/>
                <w:szCs w:val="16"/>
              </w:rPr>
              <w:t>(populacyjne)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F45CCD" w14:textId="2EF15649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59905BB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A7DA7EE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C1678A" w14:textId="790A2702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6330D6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EFB2D5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9312B9" w14:textId="6ACFE112" w:rsidR="00047FAF" w:rsidRPr="00881F3C" w:rsidRDefault="006B4D01" w:rsidP="006B4D01">
            <w:pPr>
              <w:widowControl/>
              <w:tabs>
                <w:tab w:val="left" w:pos="50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Priorix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4214CE" w14:textId="28C7705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A24F54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E1B75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E1CE96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9C9CA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96F5D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3B7C73E" w14:textId="3C6F9700" w:rsidR="00047FAF" w:rsidRPr="00881F3C" w:rsidRDefault="006B4D01" w:rsidP="006B4D01">
            <w:pPr>
              <w:widowControl/>
              <w:tabs>
                <w:tab w:val="left" w:pos="45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ROTATEQ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635A16" w14:textId="37DB9E6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A83B92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642CF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63C8A9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138EF4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233043F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BC7D63B" w14:textId="6465D190" w:rsidR="00047FAF" w:rsidRPr="00881F3C" w:rsidRDefault="006B4D01" w:rsidP="006B4D01">
            <w:pPr>
              <w:widowControl/>
              <w:tabs>
                <w:tab w:val="left" w:pos="49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SYNFLORIX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724529" w14:textId="2F27C8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6D42AC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47A2248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4197F6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CE3882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3E7077F" w14:textId="0D9D9D93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1176063" w14:textId="29B5D361" w:rsidR="00047FAF" w:rsidRPr="00D727FC" w:rsidRDefault="006B4D01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Tdap</w:t>
            </w:r>
            <w:proofErr w:type="spellEnd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Szczepionka </w:t>
            </w:r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(AJ </w:t>
            </w:r>
            <w:proofErr w:type="spellStart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Vaccines</w:t>
            </w:r>
            <w:proofErr w:type="spellEnd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D99A38" w14:textId="413ED5D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EFE31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8BF0A6B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3FF86CE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7E5D9EC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69192F3" w14:textId="45123F58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BF30D3" w14:textId="3F81EBD7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Tetana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0D021" w14:textId="25011EFE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DFD6981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DC53E0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2EA3770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252301F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CDF2D5F" w14:textId="03580F33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8DC3F78" w14:textId="23B8BDC9" w:rsidR="00AF4A22" w:rsidRPr="00D727FC" w:rsidRDefault="00AF4A22" w:rsidP="00AF4A22">
            <w:pPr>
              <w:widowControl/>
              <w:tabs>
                <w:tab w:val="left" w:pos="468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TETRAXIM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7BD401" w14:textId="370EC207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D811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2B86CA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9DED875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5D130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DA6D6F" w14:textId="47EBF73D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A51DB5" w14:textId="3085C906" w:rsidR="00AF4A22" w:rsidRPr="00D727FC" w:rsidRDefault="00AF4A22" w:rsidP="00AF4A22">
            <w:pPr>
              <w:widowControl/>
              <w:tabs>
                <w:tab w:val="left" w:pos="39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2B84">
              <w:t>VARILRIX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3716F30" w14:textId="4C365285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1C3546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892C8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27E640E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A3E801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1D0DCCE" w14:textId="2AD9F822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4B3B8C2" w14:textId="177DB523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52B84">
              <w:t>Varivax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DC3AFDD" w14:textId="5B089933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73E6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0D19152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2C0D1D3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E34158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664F107" w14:textId="30D28D3A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7F83DE" w14:textId="001502B4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VERORAB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BF2ABE5" w14:textId="73EA0E0B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95EA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706303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935517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4100D8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0404970" w14:textId="1F0DF1A3" w:rsidR="00047FAF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C51C091" w14:textId="6C8FBA48" w:rsidR="00047FAF" w:rsidRPr="00D727FC" w:rsidRDefault="00047FAF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554B4C" w14:textId="027C29B7" w:rsidR="00047FAF" w:rsidRPr="00D727F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368D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E07C0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14E4DE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FC9D29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E8B98FE" w14:textId="79AA29C9" w:rsidR="00AF4A22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791048" w14:textId="77777777" w:rsidR="00AF4A22" w:rsidRPr="00D727FC" w:rsidRDefault="00AF4A2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726E7E" w14:textId="77777777" w:rsidR="00AF4A22" w:rsidRPr="00D727FC" w:rsidRDefault="00AF4A2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00588C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5D0C31" w14:textId="77777777" w:rsidR="00AF4A22" w:rsidRPr="00881F3C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FA97BBC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63FA7A0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16CD2FA" w14:textId="1C87A444" w:rsidR="00303BE2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6E68EF8" w14:textId="77777777" w:rsidR="00303BE2" w:rsidRPr="00D727FC" w:rsidRDefault="00303BE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607AB3E" w14:textId="77777777" w:rsidR="00303BE2" w:rsidRPr="00D727FC" w:rsidRDefault="00303BE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41399F" w14:textId="77777777" w:rsidR="00303BE2" w:rsidRPr="00881F3C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4C6944" w14:textId="77777777" w:rsidR="00303BE2" w:rsidRPr="00881F3C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6F541B" w14:textId="77777777" w:rsidR="00303BE2" w:rsidRPr="00751BE0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8A2DF5F" w14:textId="77777777" w:rsidTr="00BA0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B7EC044" w14:textId="1757410F" w:rsidR="00AF4A22" w:rsidRPr="00AF4A22" w:rsidRDefault="009155C6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Program powszechnych szczepień przeciw HPV</w:t>
            </w:r>
          </w:p>
        </w:tc>
      </w:tr>
      <w:tr w:rsidR="00AF4A22" w:rsidRPr="00751BE0" w14:paraId="12BB860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19C38D9" w14:textId="58CB6260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13D9D32" w14:textId="6EF11743" w:rsidR="009155C6" w:rsidRPr="009155C6" w:rsidRDefault="009155C6" w:rsidP="00AF4A22">
            <w:pPr>
              <w:widowControl/>
            </w:pPr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3C46221" w14:textId="5DF52477" w:rsidR="00AF4A22" w:rsidRPr="009155C6" w:rsidRDefault="009155C6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5C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F5531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81A80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6179BA9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1EFD4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9A0B18B" w14:textId="001B0CD3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4C7F9EA" w14:textId="33C678E7" w:rsidR="00AF4A22" w:rsidRPr="00D727FC" w:rsidRDefault="009155C6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t>Cervarix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B465F" w14:textId="4CB0EA47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578579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BA8606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881DE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3743AD0C" w14:textId="77777777" w:rsidTr="00143D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21683EF3" w14:textId="00CB6E68" w:rsidR="00AF4A22" w:rsidRPr="00751BE0" w:rsidRDefault="009155C6" w:rsidP="00AF4A22">
            <w:pP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155C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PSO - Szczepionka przeciwbłonicza lub błoniczo-tężcowi dla osób ze wskazaniami klinicznymi</w:t>
            </w:r>
          </w:p>
        </w:tc>
      </w:tr>
      <w:tr w:rsidR="009155C6" w:rsidRPr="00751BE0" w14:paraId="08DF4D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71CEDB3" w14:textId="30162859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BD7E7BC" w14:textId="2D35B3B5" w:rsidR="009155C6" w:rsidRPr="006B4D01" w:rsidRDefault="009155C6" w:rsidP="009155C6">
            <w:pPr>
              <w:widowControl/>
              <w:jc w:val="both"/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1ECDE" w14:textId="094D9806" w:rsidR="009155C6" w:rsidRPr="00D727FC" w:rsidRDefault="009155C6" w:rsidP="00915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48C4C2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B12497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AD56DBB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280F556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8A40334" w14:textId="4B2B8716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71BB37C" w14:textId="6314BE51" w:rsidR="009155C6" w:rsidRPr="006B4D01" w:rsidRDefault="009155C6" w:rsidP="009155C6">
            <w:pPr>
              <w:widowControl/>
              <w:jc w:val="both"/>
            </w:pPr>
            <w:r w:rsidRPr="00492F42">
              <w:t>DT - szczep. błoniczo-tężcowa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C194D5" w14:textId="0995335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97781BA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8B887F3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A4444C6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7044D65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678B43A" w14:textId="39400BF2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A6DD61" w14:textId="3BDFED1F" w:rsidR="009155C6" w:rsidRPr="005E5E60" w:rsidRDefault="009155C6" w:rsidP="009155C6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879094" w14:textId="1898878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EC25C66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15F9EB5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C583DBA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C1004BF" w14:textId="77777777" w:rsidTr="00D65D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6BEBB1C7" w14:textId="76C691B2" w:rsidR="00AF4A22" w:rsidRPr="006B4D01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B4D01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Szczepionka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przeciw </w:t>
            </w:r>
            <w:proofErr w:type="spellStart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wzw</w:t>
            </w:r>
            <w:proofErr w:type="spellEnd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typu A </w:t>
            </w:r>
            <w:r w:rsidR="00303BE2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(szczepienia akcyjne)</w:t>
            </w:r>
          </w:p>
        </w:tc>
      </w:tr>
      <w:tr w:rsidR="00AF4A22" w:rsidRPr="00751BE0" w14:paraId="4C8944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B5C33FF" w14:textId="34F65825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43765C" w14:textId="7F7BDF1E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AVAXIM 160 U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206E28" w14:textId="353797B3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52EB9F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A2075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F01363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EA6A14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183F6F" w14:textId="45F6DE0C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7464910" w14:textId="753C0C4F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Havrix</w:t>
            </w:r>
            <w:proofErr w:type="spellEnd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720 Junior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E6DA614" w14:textId="40BAD94D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8941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937BC1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7FF77E0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50713D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230684E" w14:textId="6E663677" w:rsidR="00303BE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61E7085" w14:textId="77777777" w:rsidR="00303BE2" w:rsidRPr="006B4D01" w:rsidRDefault="00303BE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8CF85A5" w14:textId="77777777" w:rsidR="00303BE2" w:rsidRDefault="00303BE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C46D100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CCC078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100A2C5" w14:textId="77777777" w:rsidR="00303BE2" w:rsidRPr="00751BE0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809EDD" w14:textId="77777777" w:rsidTr="00FC0B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C78707F" w14:textId="0F26896C" w:rsidR="00AF4A22" w:rsidRPr="009155C6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Szczepionka przeciw </w:t>
            </w:r>
            <w:r w:rsidR="00FC3837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meningokokom</w:t>
            </w:r>
            <w:r w:rsidRPr="009155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66FCBF6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85195B6" w14:textId="745E39E7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CE94E11" w14:textId="5EB5F48F" w:rsidR="00AF4A22" w:rsidRPr="006B4D01" w:rsidRDefault="00AF4A22" w:rsidP="00AF4A22">
            <w:pPr>
              <w:widowControl/>
              <w:tabs>
                <w:tab w:val="left" w:pos="431"/>
              </w:tabs>
              <w:jc w:val="both"/>
            </w:pPr>
            <w:r w:rsidRPr="006B4D01">
              <w:t>BEXSERO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D64D231" w14:textId="542C4004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E090E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5246F85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1D72D9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9DF6A5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7BD3BC" w14:textId="7FF05474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769E13" w14:textId="0F000A43" w:rsidR="00AF4A22" w:rsidRPr="006B4D01" w:rsidRDefault="00AF4A22" w:rsidP="00AF4A22">
            <w:pPr>
              <w:widowControl/>
              <w:jc w:val="both"/>
            </w:pPr>
            <w:proofErr w:type="spellStart"/>
            <w:r w:rsidRPr="006B4D01">
              <w:t>Menveo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09B2361" w14:textId="0B3F6A7C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A9305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AFFC86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77A41B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F13564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3590CD7" w14:textId="5DD8F868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A4E359A" w14:textId="4C80782A" w:rsidR="00AF4A22" w:rsidRPr="006B4D01" w:rsidRDefault="00AF4A22" w:rsidP="00AF4A22">
            <w:pPr>
              <w:widowControl/>
              <w:jc w:val="both"/>
            </w:pPr>
            <w:proofErr w:type="spellStart"/>
            <w:r w:rsidRPr="006B4D01">
              <w:t>NeisVac</w:t>
            </w:r>
            <w:proofErr w:type="spellEnd"/>
            <w:r w:rsidRPr="006B4D01">
              <w:t>-C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56B0FD6" w14:textId="243B7299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74B7C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5E4D8E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762A9A8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9C3511C" w14:textId="77777777" w:rsidTr="00881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5F66E746" w14:textId="688A052D" w:rsidR="00AF4A22" w:rsidRPr="009155C6" w:rsidRDefault="00AF4A22" w:rsidP="00AF4A22">
            <w:pPr>
              <w:spacing w:after="60"/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Szczepionka przeciw </w:t>
            </w: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durowi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07E0EE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FEC561E" w14:textId="1753C32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8B08C06" w14:textId="2A3C172B" w:rsidR="00AF4A22" w:rsidRPr="005E5E60" w:rsidRDefault="00AF4A22" w:rsidP="00AF4A22">
            <w:pPr>
              <w:widowControl/>
              <w:tabs>
                <w:tab w:val="left" w:pos="418"/>
              </w:tabs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Ty </w:t>
            </w:r>
            <w:r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szczep. durowa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7F894D3" w14:textId="2B014E60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67249E7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98A084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F6D1C3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EDC953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1F47C24" w14:textId="753CC0A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B4B6704" w14:textId="7815520C" w:rsidR="00AF4A22" w:rsidRPr="005E5E60" w:rsidRDefault="00AF4A22" w:rsidP="00AF4A22">
            <w:pPr>
              <w:widowControl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TyT</w:t>
            </w:r>
            <w:proofErr w:type="spellEnd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="009D5EFF"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="009D5EFF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szczep. durowo-tężcowa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BBDAB3" w14:textId="3BDF7EA6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C1BB21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349A03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B05215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</w:tbl>
    <w:p w14:paraId="250B4922" w14:textId="77777777" w:rsidR="00117691" w:rsidRDefault="00117691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738A4076" w14:textId="77777777" w:rsidR="00FC3837" w:rsidRDefault="00FC3837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D016C67" w14:textId="77777777" w:rsidR="00D768C7" w:rsidRDefault="008D6399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  <w:r w:rsidRPr="008D6399">
        <w:rPr>
          <w:rFonts w:ascii="Times New Roman" w:eastAsia="Times New Roman" w:hAnsi="Times New Roman" w:cs="ArialNarrow"/>
          <w:sz w:val="16"/>
          <w:szCs w:val="16"/>
        </w:rPr>
        <w:t xml:space="preserve">Wyjaśnienia dotyczące sprawozdania można uzyskać pod numerem </w:t>
      </w:r>
      <w:r w:rsidR="002551D0">
        <w:rPr>
          <w:rFonts w:ascii="Times New Roman" w:eastAsia="Times New Roman" w:hAnsi="Times New Roman" w:cs="ArialNarrow"/>
          <w:sz w:val="16"/>
          <w:szCs w:val="16"/>
        </w:rPr>
        <w:t>t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elefonu</w:t>
      </w:r>
      <w:r w:rsidR="002551D0">
        <w:rPr>
          <w:rFonts w:ascii="Times New Roman" w:eastAsia="Times New Roman" w:hAnsi="Times New Roman" w:cs="ArialNarrow"/>
          <w:sz w:val="16"/>
          <w:szCs w:val="16"/>
        </w:rPr>
        <w:t xml:space="preserve"> 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………………………………………………………………</w:t>
      </w:r>
    </w:p>
    <w:p w14:paraId="7AA87718" w14:textId="77777777" w:rsidR="009B58E6" w:rsidRDefault="009B58E6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6ED6F4D" w14:textId="240D7794" w:rsidR="00881F3C" w:rsidRPr="009D1DC2" w:rsidRDefault="002551D0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>
        <w:rPr>
          <w:rFonts w:ascii="ArialNarrow" w:eastAsia="Times New Roman" w:hAnsi="ArialNarrow" w:cs="ArialNarrow"/>
          <w:sz w:val="13"/>
          <w:szCs w:val="13"/>
        </w:rPr>
        <w:tab/>
      </w:r>
      <w:r w:rsidR="009B58E6" w:rsidRPr="001267E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9DCDA17" w14:textId="77777777" w:rsidR="00881F3C" w:rsidRPr="001267E1" w:rsidRDefault="00881F3C" w:rsidP="002551D0">
      <w:pPr>
        <w:widowControl/>
        <w:tabs>
          <w:tab w:val="center" w:pos="7371"/>
        </w:tabs>
        <w:rPr>
          <w:rFonts w:ascii="Times New Roman" w:eastAsia="Times New Roman" w:hAnsi="Times New Roman" w:cs="Times New Roman"/>
          <w:sz w:val="14"/>
          <w:szCs w:val="14"/>
        </w:rPr>
      </w:pPr>
    </w:p>
    <w:p w14:paraId="7C61F9E8" w14:textId="3270A52E" w:rsidR="00417C5A" w:rsidRPr="001267E1" w:rsidRDefault="00417C5A" w:rsidP="00417C5A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………………………………………………………………………………………</w:t>
      </w:r>
    </w:p>
    <w:p w14:paraId="55BD4326" w14:textId="77777777" w:rsidR="00417C5A" w:rsidRPr="001267E1" w:rsidRDefault="00417C5A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(nadruk lub pieczątka osoby działającej w imieniu sprawozdawcy </w:t>
      </w:r>
    </w:p>
    <w:p w14:paraId="58C5EB09" w14:textId="77777777" w:rsidR="00417C5A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podpis)</w:t>
      </w:r>
    </w:p>
    <w:p w14:paraId="7BB61242" w14:textId="77777777" w:rsidR="002551D0" w:rsidRPr="001267E1" w:rsidRDefault="002551D0" w:rsidP="002551D0">
      <w:pPr>
        <w:widowControl/>
        <w:tabs>
          <w:tab w:val="center" w:pos="1985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.............................................................................................</w:t>
      </w:r>
    </w:p>
    <w:p w14:paraId="12E75B4D" w14:textId="77777777" w:rsidR="002551D0" w:rsidRPr="001267E1" w:rsidRDefault="002551D0" w:rsidP="002551D0">
      <w:pPr>
        <w:tabs>
          <w:tab w:val="center" w:pos="1985"/>
        </w:tabs>
        <w:rPr>
          <w:rStyle w:val="Kkursywa"/>
          <w:rFonts w:ascii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(miejscowość i data) </w:t>
      </w:r>
    </w:p>
    <w:sectPr w:rsidR="002551D0" w:rsidRPr="001267E1" w:rsidSect="00B17029">
      <w:footnotePr>
        <w:numStart w:val="7"/>
      </w:footnotePr>
      <w:pgSz w:w="11906" w:h="16838"/>
      <w:pgMar w:top="284" w:right="1247" w:bottom="425" w:left="1247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C3A71" w14:textId="77777777" w:rsidR="00B17029" w:rsidRDefault="00B17029">
      <w:r>
        <w:separator/>
      </w:r>
    </w:p>
  </w:endnote>
  <w:endnote w:type="continuationSeparator" w:id="0">
    <w:p w14:paraId="7AB7E3E4" w14:textId="77777777" w:rsidR="00B17029" w:rsidRDefault="00B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C7835" w14:textId="77777777" w:rsidR="00B17029" w:rsidRDefault="00B17029">
      <w:r>
        <w:separator/>
      </w:r>
    </w:p>
  </w:footnote>
  <w:footnote w:type="continuationSeparator" w:id="0">
    <w:p w14:paraId="27E6ABFF" w14:textId="77777777" w:rsidR="00B17029" w:rsidRDefault="00B1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467244">
    <w:abstractNumId w:val="23"/>
  </w:num>
  <w:num w:numId="2" w16cid:durableId="487554056">
    <w:abstractNumId w:val="23"/>
  </w:num>
  <w:num w:numId="3" w16cid:durableId="892690018">
    <w:abstractNumId w:val="18"/>
  </w:num>
  <w:num w:numId="4" w16cid:durableId="1954818876">
    <w:abstractNumId w:val="18"/>
  </w:num>
  <w:num w:numId="5" w16cid:durableId="734354094">
    <w:abstractNumId w:val="35"/>
  </w:num>
  <w:num w:numId="6" w16cid:durableId="95291527">
    <w:abstractNumId w:val="31"/>
  </w:num>
  <w:num w:numId="7" w16cid:durableId="1126196734">
    <w:abstractNumId w:val="35"/>
  </w:num>
  <w:num w:numId="8" w16cid:durableId="225918000">
    <w:abstractNumId w:val="31"/>
  </w:num>
  <w:num w:numId="9" w16cid:durableId="1926838900">
    <w:abstractNumId w:val="35"/>
  </w:num>
  <w:num w:numId="10" w16cid:durableId="784695252">
    <w:abstractNumId w:val="31"/>
  </w:num>
  <w:num w:numId="11" w16cid:durableId="2126652667">
    <w:abstractNumId w:val="14"/>
  </w:num>
  <w:num w:numId="12" w16cid:durableId="2111966949">
    <w:abstractNumId w:val="10"/>
  </w:num>
  <w:num w:numId="13" w16cid:durableId="774054954">
    <w:abstractNumId w:val="15"/>
  </w:num>
  <w:num w:numId="14" w16cid:durableId="1433162714">
    <w:abstractNumId w:val="26"/>
  </w:num>
  <w:num w:numId="15" w16cid:durableId="213126996">
    <w:abstractNumId w:val="14"/>
  </w:num>
  <w:num w:numId="16" w16cid:durableId="1886871670">
    <w:abstractNumId w:val="16"/>
  </w:num>
  <w:num w:numId="17" w16cid:durableId="390620832">
    <w:abstractNumId w:val="8"/>
  </w:num>
  <w:num w:numId="18" w16cid:durableId="1615287060">
    <w:abstractNumId w:val="3"/>
  </w:num>
  <w:num w:numId="19" w16cid:durableId="868563368">
    <w:abstractNumId w:val="2"/>
  </w:num>
  <w:num w:numId="20" w16cid:durableId="2068382666">
    <w:abstractNumId w:val="1"/>
  </w:num>
  <w:num w:numId="21" w16cid:durableId="1155032863">
    <w:abstractNumId w:val="0"/>
  </w:num>
  <w:num w:numId="22" w16cid:durableId="962922063">
    <w:abstractNumId w:val="9"/>
  </w:num>
  <w:num w:numId="23" w16cid:durableId="487550975">
    <w:abstractNumId w:val="7"/>
  </w:num>
  <w:num w:numId="24" w16cid:durableId="1754161547">
    <w:abstractNumId w:val="6"/>
  </w:num>
  <w:num w:numId="25" w16cid:durableId="845284939">
    <w:abstractNumId w:val="5"/>
  </w:num>
  <w:num w:numId="26" w16cid:durableId="803543439">
    <w:abstractNumId w:val="4"/>
  </w:num>
  <w:num w:numId="27" w16cid:durableId="864294556">
    <w:abstractNumId w:val="33"/>
  </w:num>
  <w:num w:numId="28" w16cid:durableId="1880774082">
    <w:abstractNumId w:val="25"/>
  </w:num>
  <w:num w:numId="29" w16cid:durableId="2089156946">
    <w:abstractNumId w:val="36"/>
  </w:num>
  <w:num w:numId="30" w16cid:durableId="368459765">
    <w:abstractNumId w:val="32"/>
  </w:num>
  <w:num w:numId="31" w16cid:durableId="44372455">
    <w:abstractNumId w:val="19"/>
  </w:num>
  <w:num w:numId="32" w16cid:durableId="1810703029">
    <w:abstractNumId w:val="11"/>
  </w:num>
  <w:num w:numId="33" w16cid:durableId="307977662">
    <w:abstractNumId w:val="30"/>
  </w:num>
  <w:num w:numId="34" w16cid:durableId="514811355">
    <w:abstractNumId w:val="20"/>
  </w:num>
  <w:num w:numId="35" w16cid:durableId="1671324697">
    <w:abstractNumId w:val="17"/>
  </w:num>
  <w:num w:numId="36" w16cid:durableId="2112579031">
    <w:abstractNumId w:val="22"/>
  </w:num>
  <w:num w:numId="37" w16cid:durableId="1203329062">
    <w:abstractNumId w:val="27"/>
  </w:num>
  <w:num w:numId="38" w16cid:durableId="318198812">
    <w:abstractNumId w:val="24"/>
  </w:num>
  <w:num w:numId="39" w16cid:durableId="986519585">
    <w:abstractNumId w:val="13"/>
  </w:num>
  <w:num w:numId="40" w16cid:durableId="1755085999">
    <w:abstractNumId w:val="29"/>
  </w:num>
  <w:num w:numId="41" w16cid:durableId="162548555">
    <w:abstractNumId w:val="28"/>
  </w:num>
  <w:num w:numId="42" w16cid:durableId="1795053932">
    <w:abstractNumId w:val="21"/>
  </w:num>
  <w:num w:numId="43" w16cid:durableId="1252858916">
    <w:abstractNumId w:val="34"/>
  </w:num>
  <w:num w:numId="44" w16cid:durableId="45953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D8"/>
    <w:rsid w:val="00000CC4"/>
    <w:rsid w:val="000012DA"/>
    <w:rsid w:val="0000246E"/>
    <w:rsid w:val="00003862"/>
    <w:rsid w:val="00010DA1"/>
    <w:rsid w:val="00012A35"/>
    <w:rsid w:val="00016099"/>
    <w:rsid w:val="00017DC2"/>
    <w:rsid w:val="00021070"/>
    <w:rsid w:val="00021522"/>
    <w:rsid w:val="00022354"/>
    <w:rsid w:val="00023471"/>
    <w:rsid w:val="00023F13"/>
    <w:rsid w:val="00025C56"/>
    <w:rsid w:val="00026918"/>
    <w:rsid w:val="00030634"/>
    <w:rsid w:val="00031A8B"/>
    <w:rsid w:val="00031BCA"/>
    <w:rsid w:val="000330FA"/>
    <w:rsid w:val="0003362F"/>
    <w:rsid w:val="00033FA4"/>
    <w:rsid w:val="00036B63"/>
    <w:rsid w:val="0003729F"/>
    <w:rsid w:val="00037E1A"/>
    <w:rsid w:val="00043495"/>
    <w:rsid w:val="000446C9"/>
    <w:rsid w:val="00046A75"/>
    <w:rsid w:val="00047312"/>
    <w:rsid w:val="00047E21"/>
    <w:rsid w:val="00047FAF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E22"/>
    <w:rsid w:val="000808AC"/>
    <w:rsid w:val="000814A7"/>
    <w:rsid w:val="00084F7A"/>
    <w:rsid w:val="0008557B"/>
    <w:rsid w:val="00085CE7"/>
    <w:rsid w:val="000906EE"/>
    <w:rsid w:val="00091BA2"/>
    <w:rsid w:val="00093F1A"/>
    <w:rsid w:val="000944EF"/>
    <w:rsid w:val="0009732D"/>
    <w:rsid w:val="000973F0"/>
    <w:rsid w:val="000A0E6C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B7A87"/>
    <w:rsid w:val="000C05BA"/>
    <w:rsid w:val="000C0E8F"/>
    <w:rsid w:val="000C2F83"/>
    <w:rsid w:val="000C4BC4"/>
    <w:rsid w:val="000C7E85"/>
    <w:rsid w:val="000D0110"/>
    <w:rsid w:val="000D2468"/>
    <w:rsid w:val="000D318A"/>
    <w:rsid w:val="000D6173"/>
    <w:rsid w:val="000D6F83"/>
    <w:rsid w:val="000E25CC"/>
    <w:rsid w:val="000E3694"/>
    <w:rsid w:val="000E386B"/>
    <w:rsid w:val="000E461F"/>
    <w:rsid w:val="000E490F"/>
    <w:rsid w:val="000E6241"/>
    <w:rsid w:val="000F2BE3"/>
    <w:rsid w:val="000F3D0D"/>
    <w:rsid w:val="000F47BF"/>
    <w:rsid w:val="000F6111"/>
    <w:rsid w:val="000F6ED4"/>
    <w:rsid w:val="000F7A6E"/>
    <w:rsid w:val="0010031E"/>
    <w:rsid w:val="001028AD"/>
    <w:rsid w:val="00103773"/>
    <w:rsid w:val="001042BA"/>
    <w:rsid w:val="00106D03"/>
    <w:rsid w:val="00110465"/>
    <w:rsid w:val="00110628"/>
    <w:rsid w:val="0011245A"/>
    <w:rsid w:val="0011493E"/>
    <w:rsid w:val="00115B72"/>
    <w:rsid w:val="00117691"/>
    <w:rsid w:val="001209EC"/>
    <w:rsid w:val="00120A9E"/>
    <w:rsid w:val="001220F2"/>
    <w:rsid w:val="00125A9C"/>
    <w:rsid w:val="001267E1"/>
    <w:rsid w:val="001270A2"/>
    <w:rsid w:val="001329AC"/>
    <w:rsid w:val="00134CA0"/>
    <w:rsid w:val="00134F42"/>
    <w:rsid w:val="00135DB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B96"/>
    <w:rsid w:val="00170CC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B9"/>
    <w:rsid w:val="0019473B"/>
    <w:rsid w:val="001952B1"/>
    <w:rsid w:val="00195564"/>
    <w:rsid w:val="00196E39"/>
    <w:rsid w:val="00197649"/>
    <w:rsid w:val="001A01FB"/>
    <w:rsid w:val="001A10E9"/>
    <w:rsid w:val="001A183D"/>
    <w:rsid w:val="001A2B65"/>
    <w:rsid w:val="001A3CD3"/>
    <w:rsid w:val="001A5BEF"/>
    <w:rsid w:val="001A7A05"/>
    <w:rsid w:val="001A7F15"/>
    <w:rsid w:val="001B2250"/>
    <w:rsid w:val="001B265D"/>
    <w:rsid w:val="001B342E"/>
    <w:rsid w:val="001B4920"/>
    <w:rsid w:val="001C0891"/>
    <w:rsid w:val="001C0DD4"/>
    <w:rsid w:val="001C1406"/>
    <w:rsid w:val="001C1832"/>
    <w:rsid w:val="001C188C"/>
    <w:rsid w:val="001C75F7"/>
    <w:rsid w:val="001D1783"/>
    <w:rsid w:val="001D2641"/>
    <w:rsid w:val="001D53CD"/>
    <w:rsid w:val="001D55A3"/>
    <w:rsid w:val="001D5AF5"/>
    <w:rsid w:val="001E4E0C"/>
    <w:rsid w:val="001E526D"/>
    <w:rsid w:val="001E5655"/>
    <w:rsid w:val="001E65FB"/>
    <w:rsid w:val="001F117A"/>
    <w:rsid w:val="001F1832"/>
    <w:rsid w:val="001F220F"/>
    <w:rsid w:val="001F25B3"/>
    <w:rsid w:val="001F6616"/>
    <w:rsid w:val="00201462"/>
    <w:rsid w:val="00202BD4"/>
    <w:rsid w:val="00204A97"/>
    <w:rsid w:val="002114EF"/>
    <w:rsid w:val="002166AD"/>
    <w:rsid w:val="00217871"/>
    <w:rsid w:val="00221ED8"/>
    <w:rsid w:val="00223FDF"/>
    <w:rsid w:val="00224348"/>
    <w:rsid w:val="002279C0"/>
    <w:rsid w:val="00235A3B"/>
    <w:rsid w:val="002378B1"/>
    <w:rsid w:val="0024026C"/>
    <w:rsid w:val="00242081"/>
    <w:rsid w:val="00243777"/>
    <w:rsid w:val="002441CD"/>
    <w:rsid w:val="002501A3"/>
    <w:rsid w:val="00250CEE"/>
    <w:rsid w:val="0025166C"/>
    <w:rsid w:val="002551D0"/>
    <w:rsid w:val="002555D4"/>
    <w:rsid w:val="00261A16"/>
    <w:rsid w:val="00263522"/>
    <w:rsid w:val="00264EC6"/>
    <w:rsid w:val="00265AED"/>
    <w:rsid w:val="00271013"/>
    <w:rsid w:val="00272E7F"/>
    <w:rsid w:val="00273FE4"/>
    <w:rsid w:val="002765B4"/>
    <w:rsid w:val="00276A94"/>
    <w:rsid w:val="00277C33"/>
    <w:rsid w:val="00287F89"/>
    <w:rsid w:val="0029405D"/>
    <w:rsid w:val="00294D5A"/>
    <w:rsid w:val="00294FA6"/>
    <w:rsid w:val="00295A6F"/>
    <w:rsid w:val="002966A9"/>
    <w:rsid w:val="002A05EC"/>
    <w:rsid w:val="002A20C4"/>
    <w:rsid w:val="002A29E9"/>
    <w:rsid w:val="002A570F"/>
    <w:rsid w:val="002A7292"/>
    <w:rsid w:val="002A7358"/>
    <w:rsid w:val="002A7902"/>
    <w:rsid w:val="002B0F6B"/>
    <w:rsid w:val="002B1903"/>
    <w:rsid w:val="002B23B8"/>
    <w:rsid w:val="002B4429"/>
    <w:rsid w:val="002B68A6"/>
    <w:rsid w:val="002B7FAF"/>
    <w:rsid w:val="002C3CFB"/>
    <w:rsid w:val="002D0C4F"/>
    <w:rsid w:val="002D1364"/>
    <w:rsid w:val="002D4D30"/>
    <w:rsid w:val="002D5000"/>
    <w:rsid w:val="002D598D"/>
    <w:rsid w:val="002D6F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BE2"/>
    <w:rsid w:val="00305990"/>
    <w:rsid w:val="00305B43"/>
    <w:rsid w:val="0031004C"/>
    <w:rsid w:val="003105F6"/>
    <w:rsid w:val="00311297"/>
    <w:rsid w:val="003113BE"/>
    <w:rsid w:val="003122CA"/>
    <w:rsid w:val="00314205"/>
    <w:rsid w:val="003148FD"/>
    <w:rsid w:val="00321080"/>
    <w:rsid w:val="00322D45"/>
    <w:rsid w:val="00323EC5"/>
    <w:rsid w:val="0032569A"/>
    <w:rsid w:val="00325A1F"/>
    <w:rsid w:val="003268F9"/>
    <w:rsid w:val="00330647"/>
    <w:rsid w:val="00330BAF"/>
    <w:rsid w:val="003324A5"/>
    <w:rsid w:val="00334E3A"/>
    <w:rsid w:val="003361DD"/>
    <w:rsid w:val="00337417"/>
    <w:rsid w:val="00341A6A"/>
    <w:rsid w:val="00345B9C"/>
    <w:rsid w:val="0035357C"/>
    <w:rsid w:val="003547A9"/>
    <w:rsid w:val="00354EB9"/>
    <w:rsid w:val="003602AE"/>
    <w:rsid w:val="00360929"/>
    <w:rsid w:val="003629E7"/>
    <w:rsid w:val="003647D5"/>
    <w:rsid w:val="003674B0"/>
    <w:rsid w:val="0037083C"/>
    <w:rsid w:val="00375BE7"/>
    <w:rsid w:val="0037727C"/>
    <w:rsid w:val="003777B7"/>
    <w:rsid w:val="00377AE5"/>
    <w:rsid w:val="00377E70"/>
    <w:rsid w:val="00380904"/>
    <w:rsid w:val="0038159C"/>
    <w:rsid w:val="00381812"/>
    <w:rsid w:val="003823EE"/>
    <w:rsid w:val="00382960"/>
    <w:rsid w:val="003846F7"/>
    <w:rsid w:val="00384AF4"/>
    <w:rsid w:val="003851ED"/>
    <w:rsid w:val="00385B39"/>
    <w:rsid w:val="00385E50"/>
    <w:rsid w:val="00386785"/>
    <w:rsid w:val="00390C33"/>
    <w:rsid w:val="00390E89"/>
    <w:rsid w:val="00391B1A"/>
    <w:rsid w:val="00394423"/>
    <w:rsid w:val="00395F7A"/>
    <w:rsid w:val="00396942"/>
    <w:rsid w:val="00396B49"/>
    <w:rsid w:val="00396E3E"/>
    <w:rsid w:val="003A0359"/>
    <w:rsid w:val="003A306E"/>
    <w:rsid w:val="003A60DC"/>
    <w:rsid w:val="003A6A46"/>
    <w:rsid w:val="003A7A63"/>
    <w:rsid w:val="003B000C"/>
    <w:rsid w:val="003B03E4"/>
    <w:rsid w:val="003B0F1D"/>
    <w:rsid w:val="003B1BFD"/>
    <w:rsid w:val="003B4A57"/>
    <w:rsid w:val="003C0AD9"/>
    <w:rsid w:val="003C0ED0"/>
    <w:rsid w:val="003C1D49"/>
    <w:rsid w:val="003C280E"/>
    <w:rsid w:val="003C2E7B"/>
    <w:rsid w:val="003C35C4"/>
    <w:rsid w:val="003C4252"/>
    <w:rsid w:val="003C5CAF"/>
    <w:rsid w:val="003D12C2"/>
    <w:rsid w:val="003D31B9"/>
    <w:rsid w:val="003D3867"/>
    <w:rsid w:val="003E0D1A"/>
    <w:rsid w:val="003E1ACB"/>
    <w:rsid w:val="003E2DA3"/>
    <w:rsid w:val="003F020D"/>
    <w:rsid w:val="003F03D9"/>
    <w:rsid w:val="003F0BC8"/>
    <w:rsid w:val="003F2FBE"/>
    <w:rsid w:val="003F318D"/>
    <w:rsid w:val="003F359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A"/>
    <w:rsid w:val="00421085"/>
    <w:rsid w:val="004216C1"/>
    <w:rsid w:val="0042465E"/>
    <w:rsid w:val="00424DF7"/>
    <w:rsid w:val="0043134D"/>
    <w:rsid w:val="00432B76"/>
    <w:rsid w:val="00434D01"/>
    <w:rsid w:val="00435D26"/>
    <w:rsid w:val="0043791F"/>
    <w:rsid w:val="00440C99"/>
    <w:rsid w:val="00440D2C"/>
    <w:rsid w:val="0044175C"/>
    <w:rsid w:val="00445F4D"/>
    <w:rsid w:val="004504C0"/>
    <w:rsid w:val="004550FB"/>
    <w:rsid w:val="0046111A"/>
    <w:rsid w:val="0046271B"/>
    <w:rsid w:val="00462946"/>
    <w:rsid w:val="00463F43"/>
    <w:rsid w:val="00464B94"/>
    <w:rsid w:val="004653A8"/>
    <w:rsid w:val="00465A0B"/>
    <w:rsid w:val="0047077C"/>
    <w:rsid w:val="00470B05"/>
    <w:rsid w:val="0047207C"/>
    <w:rsid w:val="004725F1"/>
    <w:rsid w:val="00472CD6"/>
    <w:rsid w:val="00474E3C"/>
    <w:rsid w:val="00480A58"/>
    <w:rsid w:val="004815BE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1D2F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9FF"/>
    <w:rsid w:val="004C6E47"/>
    <w:rsid w:val="004C7EE7"/>
    <w:rsid w:val="004D2DEE"/>
    <w:rsid w:val="004D2E1F"/>
    <w:rsid w:val="004D44B7"/>
    <w:rsid w:val="004D7FD9"/>
    <w:rsid w:val="004E1324"/>
    <w:rsid w:val="004E19A5"/>
    <w:rsid w:val="004E37E5"/>
    <w:rsid w:val="004E3FDB"/>
    <w:rsid w:val="004E7F72"/>
    <w:rsid w:val="004E7F9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E5"/>
    <w:rsid w:val="0050696D"/>
    <w:rsid w:val="0051094B"/>
    <w:rsid w:val="005110D7"/>
    <w:rsid w:val="00511D99"/>
    <w:rsid w:val="005128D3"/>
    <w:rsid w:val="005147E8"/>
    <w:rsid w:val="005158F2"/>
    <w:rsid w:val="00515C37"/>
    <w:rsid w:val="00523B44"/>
    <w:rsid w:val="00526DFC"/>
    <w:rsid w:val="00526F43"/>
    <w:rsid w:val="00527651"/>
    <w:rsid w:val="005363AB"/>
    <w:rsid w:val="00544EF4"/>
    <w:rsid w:val="00545E53"/>
    <w:rsid w:val="00546269"/>
    <w:rsid w:val="005479D9"/>
    <w:rsid w:val="00552C2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B7"/>
    <w:rsid w:val="00573EE6"/>
    <w:rsid w:val="0057547F"/>
    <w:rsid w:val="005754EE"/>
    <w:rsid w:val="0057617E"/>
    <w:rsid w:val="00576497"/>
    <w:rsid w:val="005776ED"/>
    <w:rsid w:val="005835E7"/>
    <w:rsid w:val="0058397F"/>
    <w:rsid w:val="00583BF8"/>
    <w:rsid w:val="00585F33"/>
    <w:rsid w:val="00591124"/>
    <w:rsid w:val="00591DE8"/>
    <w:rsid w:val="00597024"/>
    <w:rsid w:val="005A0274"/>
    <w:rsid w:val="005A04D2"/>
    <w:rsid w:val="005A095C"/>
    <w:rsid w:val="005A0BA9"/>
    <w:rsid w:val="005A669D"/>
    <w:rsid w:val="005A75D8"/>
    <w:rsid w:val="005B09A5"/>
    <w:rsid w:val="005B307D"/>
    <w:rsid w:val="005B713E"/>
    <w:rsid w:val="005C03B6"/>
    <w:rsid w:val="005C348E"/>
    <w:rsid w:val="005C68E1"/>
    <w:rsid w:val="005D3763"/>
    <w:rsid w:val="005D55E1"/>
    <w:rsid w:val="005E19F7"/>
    <w:rsid w:val="005E4F04"/>
    <w:rsid w:val="005E5DBA"/>
    <w:rsid w:val="005E5E60"/>
    <w:rsid w:val="005E62C2"/>
    <w:rsid w:val="005E6C71"/>
    <w:rsid w:val="005F0963"/>
    <w:rsid w:val="005F2198"/>
    <w:rsid w:val="005F2824"/>
    <w:rsid w:val="005F2EBA"/>
    <w:rsid w:val="005F35ED"/>
    <w:rsid w:val="005F7812"/>
    <w:rsid w:val="005F7A88"/>
    <w:rsid w:val="005F7D4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A2"/>
    <w:rsid w:val="006333DA"/>
    <w:rsid w:val="00635134"/>
    <w:rsid w:val="006356E2"/>
    <w:rsid w:val="0064175E"/>
    <w:rsid w:val="00642A65"/>
    <w:rsid w:val="00645DCE"/>
    <w:rsid w:val="006465AC"/>
    <w:rsid w:val="006465BF"/>
    <w:rsid w:val="00650931"/>
    <w:rsid w:val="00653B22"/>
    <w:rsid w:val="006552F1"/>
    <w:rsid w:val="006569BD"/>
    <w:rsid w:val="00657BF4"/>
    <w:rsid w:val="006603FB"/>
    <w:rsid w:val="006608DF"/>
    <w:rsid w:val="006623AC"/>
    <w:rsid w:val="0066451C"/>
    <w:rsid w:val="00666365"/>
    <w:rsid w:val="006675D9"/>
    <w:rsid w:val="006678AF"/>
    <w:rsid w:val="006701EF"/>
    <w:rsid w:val="00673BA5"/>
    <w:rsid w:val="00677C18"/>
    <w:rsid w:val="00680058"/>
    <w:rsid w:val="00681F9F"/>
    <w:rsid w:val="006840EA"/>
    <w:rsid w:val="006844E2"/>
    <w:rsid w:val="00685267"/>
    <w:rsid w:val="006872AE"/>
    <w:rsid w:val="00690082"/>
    <w:rsid w:val="00690252"/>
    <w:rsid w:val="00690EC9"/>
    <w:rsid w:val="00691B73"/>
    <w:rsid w:val="006923A8"/>
    <w:rsid w:val="006946BB"/>
    <w:rsid w:val="006947A4"/>
    <w:rsid w:val="006969FA"/>
    <w:rsid w:val="006A0FE7"/>
    <w:rsid w:val="006A1955"/>
    <w:rsid w:val="006A218D"/>
    <w:rsid w:val="006A35D5"/>
    <w:rsid w:val="006A748A"/>
    <w:rsid w:val="006B4D01"/>
    <w:rsid w:val="006C0AF1"/>
    <w:rsid w:val="006C0C50"/>
    <w:rsid w:val="006C419E"/>
    <w:rsid w:val="006C4A31"/>
    <w:rsid w:val="006C5AC2"/>
    <w:rsid w:val="006C6AFB"/>
    <w:rsid w:val="006D05A2"/>
    <w:rsid w:val="006D2161"/>
    <w:rsid w:val="006D2735"/>
    <w:rsid w:val="006D3D97"/>
    <w:rsid w:val="006D45B2"/>
    <w:rsid w:val="006D60FC"/>
    <w:rsid w:val="006D76E5"/>
    <w:rsid w:val="006E0FCC"/>
    <w:rsid w:val="006E1E96"/>
    <w:rsid w:val="006E5E21"/>
    <w:rsid w:val="006E6C56"/>
    <w:rsid w:val="006E7A36"/>
    <w:rsid w:val="006F2648"/>
    <w:rsid w:val="006F2F10"/>
    <w:rsid w:val="006F482B"/>
    <w:rsid w:val="006F6311"/>
    <w:rsid w:val="00702556"/>
    <w:rsid w:val="0070277E"/>
    <w:rsid w:val="00704156"/>
    <w:rsid w:val="007069B5"/>
    <w:rsid w:val="007069FC"/>
    <w:rsid w:val="00710640"/>
    <w:rsid w:val="00711221"/>
    <w:rsid w:val="00712675"/>
    <w:rsid w:val="00713808"/>
    <w:rsid w:val="00714931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07B"/>
    <w:rsid w:val="00736A64"/>
    <w:rsid w:val="007410B6"/>
    <w:rsid w:val="00744C6F"/>
    <w:rsid w:val="007457F6"/>
    <w:rsid w:val="00745ABB"/>
    <w:rsid w:val="00746E38"/>
    <w:rsid w:val="00747CD5"/>
    <w:rsid w:val="0075190D"/>
    <w:rsid w:val="00751BE0"/>
    <w:rsid w:val="00753B51"/>
    <w:rsid w:val="00756629"/>
    <w:rsid w:val="007575D2"/>
    <w:rsid w:val="00757B4F"/>
    <w:rsid w:val="00757B6A"/>
    <w:rsid w:val="007610E0"/>
    <w:rsid w:val="007621AA"/>
    <w:rsid w:val="0076260A"/>
    <w:rsid w:val="007634DC"/>
    <w:rsid w:val="00764A67"/>
    <w:rsid w:val="00770F6B"/>
    <w:rsid w:val="00771883"/>
    <w:rsid w:val="007728BD"/>
    <w:rsid w:val="007762E1"/>
    <w:rsid w:val="00776DC2"/>
    <w:rsid w:val="00780122"/>
    <w:rsid w:val="0078214B"/>
    <w:rsid w:val="0078498A"/>
    <w:rsid w:val="00792207"/>
    <w:rsid w:val="00792B64"/>
    <w:rsid w:val="00792E29"/>
    <w:rsid w:val="00792EDE"/>
    <w:rsid w:val="0079379A"/>
    <w:rsid w:val="00794953"/>
    <w:rsid w:val="007958FE"/>
    <w:rsid w:val="007A1F2F"/>
    <w:rsid w:val="007A2A5C"/>
    <w:rsid w:val="007A5150"/>
    <w:rsid w:val="007A5373"/>
    <w:rsid w:val="007A789F"/>
    <w:rsid w:val="007B255D"/>
    <w:rsid w:val="007B75BC"/>
    <w:rsid w:val="007C0BD6"/>
    <w:rsid w:val="007C17DC"/>
    <w:rsid w:val="007C3806"/>
    <w:rsid w:val="007C5BB7"/>
    <w:rsid w:val="007D07D5"/>
    <w:rsid w:val="007D111D"/>
    <w:rsid w:val="007D1C64"/>
    <w:rsid w:val="007D32DD"/>
    <w:rsid w:val="007D6DCE"/>
    <w:rsid w:val="007D72C4"/>
    <w:rsid w:val="007E2CFE"/>
    <w:rsid w:val="007E59C9"/>
    <w:rsid w:val="007F0072"/>
    <w:rsid w:val="007F2430"/>
    <w:rsid w:val="007F2EB6"/>
    <w:rsid w:val="007F54C3"/>
    <w:rsid w:val="008019E6"/>
    <w:rsid w:val="00802949"/>
    <w:rsid w:val="0080301E"/>
    <w:rsid w:val="008032DA"/>
    <w:rsid w:val="0080365F"/>
    <w:rsid w:val="00812BE5"/>
    <w:rsid w:val="00817429"/>
    <w:rsid w:val="008176E9"/>
    <w:rsid w:val="00821514"/>
    <w:rsid w:val="00821E35"/>
    <w:rsid w:val="00824591"/>
    <w:rsid w:val="00824AED"/>
    <w:rsid w:val="00827820"/>
    <w:rsid w:val="00831B8B"/>
    <w:rsid w:val="0083405D"/>
    <w:rsid w:val="008352D4"/>
    <w:rsid w:val="00836461"/>
    <w:rsid w:val="00836DB9"/>
    <w:rsid w:val="00837C67"/>
    <w:rsid w:val="00837DA9"/>
    <w:rsid w:val="008415B0"/>
    <w:rsid w:val="00842028"/>
    <w:rsid w:val="00842313"/>
    <w:rsid w:val="00842DE6"/>
    <w:rsid w:val="008460B6"/>
    <w:rsid w:val="008461D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676"/>
    <w:rsid w:val="0087738C"/>
    <w:rsid w:val="008802AF"/>
    <w:rsid w:val="00880AEF"/>
    <w:rsid w:val="00881926"/>
    <w:rsid w:val="00881F3C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29"/>
    <w:rsid w:val="00896A10"/>
    <w:rsid w:val="008971B5"/>
    <w:rsid w:val="008A5D26"/>
    <w:rsid w:val="008A6B13"/>
    <w:rsid w:val="008A6ECB"/>
    <w:rsid w:val="008B03FB"/>
    <w:rsid w:val="008B0BF9"/>
    <w:rsid w:val="008B2866"/>
    <w:rsid w:val="008B3859"/>
    <w:rsid w:val="008B436D"/>
    <w:rsid w:val="008B4E49"/>
    <w:rsid w:val="008B7712"/>
    <w:rsid w:val="008B7B26"/>
    <w:rsid w:val="008C108C"/>
    <w:rsid w:val="008C1553"/>
    <w:rsid w:val="008C2E46"/>
    <w:rsid w:val="008C3524"/>
    <w:rsid w:val="008C4061"/>
    <w:rsid w:val="008C4229"/>
    <w:rsid w:val="008C5BE0"/>
    <w:rsid w:val="008C7233"/>
    <w:rsid w:val="008D2434"/>
    <w:rsid w:val="008D5B59"/>
    <w:rsid w:val="008D6399"/>
    <w:rsid w:val="008E171D"/>
    <w:rsid w:val="008E2785"/>
    <w:rsid w:val="008E4F05"/>
    <w:rsid w:val="008E78A3"/>
    <w:rsid w:val="008F0654"/>
    <w:rsid w:val="008F06CB"/>
    <w:rsid w:val="008F2E83"/>
    <w:rsid w:val="008F59BE"/>
    <w:rsid w:val="008F612A"/>
    <w:rsid w:val="008F7E3D"/>
    <w:rsid w:val="0090293D"/>
    <w:rsid w:val="009034DE"/>
    <w:rsid w:val="00905BB2"/>
    <w:rsid w:val="0090605D"/>
    <w:rsid w:val="00906419"/>
    <w:rsid w:val="00910797"/>
    <w:rsid w:val="0091197B"/>
    <w:rsid w:val="00912889"/>
    <w:rsid w:val="009130FD"/>
    <w:rsid w:val="00913A42"/>
    <w:rsid w:val="00914167"/>
    <w:rsid w:val="00914384"/>
    <w:rsid w:val="009143DB"/>
    <w:rsid w:val="00915065"/>
    <w:rsid w:val="009155C6"/>
    <w:rsid w:val="00917CE5"/>
    <w:rsid w:val="00920EEC"/>
    <w:rsid w:val="009217C0"/>
    <w:rsid w:val="009224F8"/>
    <w:rsid w:val="00922CA1"/>
    <w:rsid w:val="00924B20"/>
    <w:rsid w:val="00925241"/>
    <w:rsid w:val="00925CEC"/>
    <w:rsid w:val="00926A3F"/>
    <w:rsid w:val="0092794E"/>
    <w:rsid w:val="00930D30"/>
    <w:rsid w:val="009320C1"/>
    <w:rsid w:val="009332A2"/>
    <w:rsid w:val="00937598"/>
    <w:rsid w:val="0093790B"/>
    <w:rsid w:val="00945D05"/>
    <w:rsid w:val="00946DD0"/>
    <w:rsid w:val="009509E6"/>
    <w:rsid w:val="00951B8A"/>
    <w:rsid w:val="00951BCC"/>
    <w:rsid w:val="00952018"/>
    <w:rsid w:val="00952800"/>
    <w:rsid w:val="0095300D"/>
    <w:rsid w:val="00953C88"/>
    <w:rsid w:val="00956812"/>
    <w:rsid w:val="0095719A"/>
    <w:rsid w:val="009623E9"/>
    <w:rsid w:val="00963EEB"/>
    <w:rsid w:val="009648BC"/>
    <w:rsid w:val="00964C2F"/>
    <w:rsid w:val="00965F88"/>
    <w:rsid w:val="0096705D"/>
    <w:rsid w:val="00976771"/>
    <w:rsid w:val="009773E2"/>
    <w:rsid w:val="0097799C"/>
    <w:rsid w:val="00984E03"/>
    <w:rsid w:val="00987E85"/>
    <w:rsid w:val="0099315E"/>
    <w:rsid w:val="009A0D12"/>
    <w:rsid w:val="009A1987"/>
    <w:rsid w:val="009A2BEE"/>
    <w:rsid w:val="009A469A"/>
    <w:rsid w:val="009A5289"/>
    <w:rsid w:val="009A7A53"/>
    <w:rsid w:val="009B0402"/>
    <w:rsid w:val="009B0B75"/>
    <w:rsid w:val="009B16DF"/>
    <w:rsid w:val="009B4B09"/>
    <w:rsid w:val="009B4CB2"/>
    <w:rsid w:val="009B58E6"/>
    <w:rsid w:val="009B6701"/>
    <w:rsid w:val="009B6EF7"/>
    <w:rsid w:val="009B7000"/>
    <w:rsid w:val="009B739C"/>
    <w:rsid w:val="009C17D4"/>
    <w:rsid w:val="009C328C"/>
    <w:rsid w:val="009C3D1B"/>
    <w:rsid w:val="009C4444"/>
    <w:rsid w:val="009C79AD"/>
    <w:rsid w:val="009C7CA6"/>
    <w:rsid w:val="009D1DC2"/>
    <w:rsid w:val="009D3316"/>
    <w:rsid w:val="009D55AA"/>
    <w:rsid w:val="009D5EFF"/>
    <w:rsid w:val="009D6DC6"/>
    <w:rsid w:val="009E3E77"/>
    <w:rsid w:val="009E3FAB"/>
    <w:rsid w:val="009E5B3F"/>
    <w:rsid w:val="009E7D90"/>
    <w:rsid w:val="009F1AB0"/>
    <w:rsid w:val="009F501D"/>
    <w:rsid w:val="00A039D5"/>
    <w:rsid w:val="00A046AD"/>
    <w:rsid w:val="00A05A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49"/>
    <w:rsid w:val="00A21706"/>
    <w:rsid w:val="00A2348F"/>
    <w:rsid w:val="00A2472B"/>
    <w:rsid w:val="00A24FCC"/>
    <w:rsid w:val="00A26A90"/>
    <w:rsid w:val="00A26B27"/>
    <w:rsid w:val="00A30703"/>
    <w:rsid w:val="00A30E4F"/>
    <w:rsid w:val="00A32253"/>
    <w:rsid w:val="00A3310E"/>
    <w:rsid w:val="00A333A0"/>
    <w:rsid w:val="00A37E70"/>
    <w:rsid w:val="00A437E1"/>
    <w:rsid w:val="00A4685E"/>
    <w:rsid w:val="00A46E2C"/>
    <w:rsid w:val="00A507E4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06D4"/>
    <w:rsid w:val="00A82151"/>
    <w:rsid w:val="00A824DD"/>
    <w:rsid w:val="00A83676"/>
    <w:rsid w:val="00A83B7B"/>
    <w:rsid w:val="00A84274"/>
    <w:rsid w:val="00A850F3"/>
    <w:rsid w:val="00A864E3"/>
    <w:rsid w:val="00A900DC"/>
    <w:rsid w:val="00A94574"/>
    <w:rsid w:val="00A95936"/>
    <w:rsid w:val="00A96265"/>
    <w:rsid w:val="00A97084"/>
    <w:rsid w:val="00AA1C2C"/>
    <w:rsid w:val="00AA35F6"/>
    <w:rsid w:val="00AA667C"/>
    <w:rsid w:val="00AA6E87"/>
    <w:rsid w:val="00AA6E91"/>
    <w:rsid w:val="00AA7439"/>
    <w:rsid w:val="00AB047E"/>
    <w:rsid w:val="00AB0B0A"/>
    <w:rsid w:val="00AB0BB7"/>
    <w:rsid w:val="00AB22C6"/>
    <w:rsid w:val="00AB2AD0"/>
    <w:rsid w:val="00AB5B01"/>
    <w:rsid w:val="00AB67FC"/>
    <w:rsid w:val="00AC00F2"/>
    <w:rsid w:val="00AC31B5"/>
    <w:rsid w:val="00AC3E68"/>
    <w:rsid w:val="00AC4EA1"/>
    <w:rsid w:val="00AC5381"/>
    <w:rsid w:val="00AC5920"/>
    <w:rsid w:val="00AD0E65"/>
    <w:rsid w:val="00AD2BF2"/>
    <w:rsid w:val="00AD4E90"/>
    <w:rsid w:val="00AD5422"/>
    <w:rsid w:val="00AD71D7"/>
    <w:rsid w:val="00AE4179"/>
    <w:rsid w:val="00AE4425"/>
    <w:rsid w:val="00AE4FBE"/>
    <w:rsid w:val="00AE650F"/>
    <w:rsid w:val="00AE6555"/>
    <w:rsid w:val="00AE6A05"/>
    <w:rsid w:val="00AE6AD5"/>
    <w:rsid w:val="00AE7D16"/>
    <w:rsid w:val="00AF1F2F"/>
    <w:rsid w:val="00AF4A22"/>
    <w:rsid w:val="00AF4CAA"/>
    <w:rsid w:val="00AF4ECB"/>
    <w:rsid w:val="00AF571A"/>
    <w:rsid w:val="00AF60A0"/>
    <w:rsid w:val="00AF67FC"/>
    <w:rsid w:val="00AF7DF5"/>
    <w:rsid w:val="00B006E5"/>
    <w:rsid w:val="00B024C2"/>
    <w:rsid w:val="00B07700"/>
    <w:rsid w:val="00B12D1A"/>
    <w:rsid w:val="00B13921"/>
    <w:rsid w:val="00B1528C"/>
    <w:rsid w:val="00B15CB2"/>
    <w:rsid w:val="00B16ACD"/>
    <w:rsid w:val="00B17029"/>
    <w:rsid w:val="00B21487"/>
    <w:rsid w:val="00B232D1"/>
    <w:rsid w:val="00B24DB5"/>
    <w:rsid w:val="00B31C26"/>
    <w:rsid w:val="00B31F33"/>
    <w:rsid w:val="00B31F9E"/>
    <w:rsid w:val="00B3268F"/>
    <w:rsid w:val="00B32BE7"/>
    <w:rsid w:val="00B32C2C"/>
    <w:rsid w:val="00B33A1A"/>
    <w:rsid w:val="00B33E6C"/>
    <w:rsid w:val="00B371CC"/>
    <w:rsid w:val="00B41CD9"/>
    <w:rsid w:val="00B427E6"/>
    <w:rsid w:val="00B428A6"/>
    <w:rsid w:val="00B43B67"/>
    <w:rsid w:val="00B43E1F"/>
    <w:rsid w:val="00B45FBC"/>
    <w:rsid w:val="00B51A7D"/>
    <w:rsid w:val="00B535C2"/>
    <w:rsid w:val="00B55544"/>
    <w:rsid w:val="00B56366"/>
    <w:rsid w:val="00B573ED"/>
    <w:rsid w:val="00B6251F"/>
    <w:rsid w:val="00B642FC"/>
    <w:rsid w:val="00B64D26"/>
    <w:rsid w:val="00B64FBB"/>
    <w:rsid w:val="00B66FEA"/>
    <w:rsid w:val="00B700B8"/>
    <w:rsid w:val="00B70E22"/>
    <w:rsid w:val="00B774CB"/>
    <w:rsid w:val="00B80402"/>
    <w:rsid w:val="00B80B9A"/>
    <w:rsid w:val="00B82323"/>
    <w:rsid w:val="00B830B7"/>
    <w:rsid w:val="00B848EA"/>
    <w:rsid w:val="00B84B2B"/>
    <w:rsid w:val="00B873AF"/>
    <w:rsid w:val="00B90500"/>
    <w:rsid w:val="00B9176C"/>
    <w:rsid w:val="00B91B23"/>
    <w:rsid w:val="00B92E50"/>
    <w:rsid w:val="00B935A4"/>
    <w:rsid w:val="00BA43F1"/>
    <w:rsid w:val="00BA561A"/>
    <w:rsid w:val="00BA649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CD"/>
    <w:rsid w:val="00BC4BC6"/>
    <w:rsid w:val="00BC52FD"/>
    <w:rsid w:val="00BC6E62"/>
    <w:rsid w:val="00BC7443"/>
    <w:rsid w:val="00BC761E"/>
    <w:rsid w:val="00BC7CF2"/>
    <w:rsid w:val="00BD0648"/>
    <w:rsid w:val="00BD1040"/>
    <w:rsid w:val="00BD34AA"/>
    <w:rsid w:val="00BD44A6"/>
    <w:rsid w:val="00BE0C44"/>
    <w:rsid w:val="00BE1B8B"/>
    <w:rsid w:val="00BE2A18"/>
    <w:rsid w:val="00BE2C01"/>
    <w:rsid w:val="00BE2F44"/>
    <w:rsid w:val="00BE41EC"/>
    <w:rsid w:val="00BE43DB"/>
    <w:rsid w:val="00BE56FB"/>
    <w:rsid w:val="00BF3DDE"/>
    <w:rsid w:val="00BF4CD8"/>
    <w:rsid w:val="00BF6589"/>
    <w:rsid w:val="00BF6F7F"/>
    <w:rsid w:val="00C00647"/>
    <w:rsid w:val="00C02764"/>
    <w:rsid w:val="00C04CEF"/>
    <w:rsid w:val="00C0662F"/>
    <w:rsid w:val="00C11943"/>
    <w:rsid w:val="00C12E96"/>
    <w:rsid w:val="00C13B34"/>
    <w:rsid w:val="00C14763"/>
    <w:rsid w:val="00C16141"/>
    <w:rsid w:val="00C2363F"/>
    <w:rsid w:val="00C236C8"/>
    <w:rsid w:val="00C250C4"/>
    <w:rsid w:val="00C260B1"/>
    <w:rsid w:val="00C26E56"/>
    <w:rsid w:val="00C31406"/>
    <w:rsid w:val="00C37194"/>
    <w:rsid w:val="00C37C1A"/>
    <w:rsid w:val="00C40637"/>
    <w:rsid w:val="00C40F6C"/>
    <w:rsid w:val="00C42EFE"/>
    <w:rsid w:val="00C44426"/>
    <w:rsid w:val="00C445F3"/>
    <w:rsid w:val="00C451F4"/>
    <w:rsid w:val="00C45EB1"/>
    <w:rsid w:val="00C462C4"/>
    <w:rsid w:val="00C546B1"/>
    <w:rsid w:val="00C54A3A"/>
    <w:rsid w:val="00C55566"/>
    <w:rsid w:val="00C560E7"/>
    <w:rsid w:val="00C56448"/>
    <w:rsid w:val="00C605A1"/>
    <w:rsid w:val="00C6329A"/>
    <w:rsid w:val="00C65F78"/>
    <w:rsid w:val="00C666C2"/>
    <w:rsid w:val="00C667BE"/>
    <w:rsid w:val="00C6766B"/>
    <w:rsid w:val="00C72223"/>
    <w:rsid w:val="00C749F0"/>
    <w:rsid w:val="00C74E7D"/>
    <w:rsid w:val="00C76417"/>
    <w:rsid w:val="00C7726F"/>
    <w:rsid w:val="00C823DA"/>
    <w:rsid w:val="00C8259F"/>
    <w:rsid w:val="00C82746"/>
    <w:rsid w:val="00C8312F"/>
    <w:rsid w:val="00C847FA"/>
    <w:rsid w:val="00C84C47"/>
    <w:rsid w:val="00C858A4"/>
    <w:rsid w:val="00C86AFA"/>
    <w:rsid w:val="00C93D27"/>
    <w:rsid w:val="00CA13B4"/>
    <w:rsid w:val="00CA2300"/>
    <w:rsid w:val="00CA2A23"/>
    <w:rsid w:val="00CB18D0"/>
    <w:rsid w:val="00CB1C8A"/>
    <w:rsid w:val="00CB24F5"/>
    <w:rsid w:val="00CB2663"/>
    <w:rsid w:val="00CB2FA2"/>
    <w:rsid w:val="00CB3BBE"/>
    <w:rsid w:val="00CB59E9"/>
    <w:rsid w:val="00CB7500"/>
    <w:rsid w:val="00CC0D6A"/>
    <w:rsid w:val="00CC3831"/>
    <w:rsid w:val="00CC3E3D"/>
    <w:rsid w:val="00CC519B"/>
    <w:rsid w:val="00CC6774"/>
    <w:rsid w:val="00CD12C1"/>
    <w:rsid w:val="00CD214E"/>
    <w:rsid w:val="00CD46FA"/>
    <w:rsid w:val="00CD5973"/>
    <w:rsid w:val="00CE31A6"/>
    <w:rsid w:val="00CF09AA"/>
    <w:rsid w:val="00CF4813"/>
    <w:rsid w:val="00CF5233"/>
    <w:rsid w:val="00D00A18"/>
    <w:rsid w:val="00D029B8"/>
    <w:rsid w:val="00D02F60"/>
    <w:rsid w:val="00D0464E"/>
    <w:rsid w:val="00D04A96"/>
    <w:rsid w:val="00D06C55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5C5"/>
    <w:rsid w:val="00D47D7A"/>
    <w:rsid w:val="00D50ABD"/>
    <w:rsid w:val="00D5149A"/>
    <w:rsid w:val="00D55290"/>
    <w:rsid w:val="00D57791"/>
    <w:rsid w:val="00D6046A"/>
    <w:rsid w:val="00D62870"/>
    <w:rsid w:val="00D63CBF"/>
    <w:rsid w:val="00D64082"/>
    <w:rsid w:val="00D655D9"/>
    <w:rsid w:val="00D65872"/>
    <w:rsid w:val="00D676F3"/>
    <w:rsid w:val="00D70DBB"/>
    <w:rsid w:val="00D70EF5"/>
    <w:rsid w:val="00D71024"/>
    <w:rsid w:val="00D71A25"/>
    <w:rsid w:val="00D71CC4"/>
    <w:rsid w:val="00D71FCF"/>
    <w:rsid w:val="00D727FC"/>
    <w:rsid w:val="00D72A54"/>
    <w:rsid w:val="00D72CC1"/>
    <w:rsid w:val="00D73B2C"/>
    <w:rsid w:val="00D768C7"/>
    <w:rsid w:val="00D76EC9"/>
    <w:rsid w:val="00D77351"/>
    <w:rsid w:val="00D80E7D"/>
    <w:rsid w:val="00D81397"/>
    <w:rsid w:val="00D83420"/>
    <w:rsid w:val="00D848B9"/>
    <w:rsid w:val="00D90639"/>
    <w:rsid w:val="00D90E69"/>
    <w:rsid w:val="00D91368"/>
    <w:rsid w:val="00D92528"/>
    <w:rsid w:val="00D93106"/>
    <w:rsid w:val="00D933E9"/>
    <w:rsid w:val="00D9505D"/>
    <w:rsid w:val="00D953D0"/>
    <w:rsid w:val="00D959F5"/>
    <w:rsid w:val="00D96884"/>
    <w:rsid w:val="00DA25C7"/>
    <w:rsid w:val="00DA3FDD"/>
    <w:rsid w:val="00DA7017"/>
    <w:rsid w:val="00DA7028"/>
    <w:rsid w:val="00DB1AD2"/>
    <w:rsid w:val="00DB2B58"/>
    <w:rsid w:val="00DB5206"/>
    <w:rsid w:val="00DB6276"/>
    <w:rsid w:val="00DB63F5"/>
    <w:rsid w:val="00DB6F24"/>
    <w:rsid w:val="00DC000A"/>
    <w:rsid w:val="00DC1C6B"/>
    <w:rsid w:val="00DC2C2E"/>
    <w:rsid w:val="00DC4AF0"/>
    <w:rsid w:val="00DC7886"/>
    <w:rsid w:val="00DD0CF2"/>
    <w:rsid w:val="00DD28D9"/>
    <w:rsid w:val="00DD40D1"/>
    <w:rsid w:val="00DD6EFC"/>
    <w:rsid w:val="00DE1554"/>
    <w:rsid w:val="00DE2901"/>
    <w:rsid w:val="00DE590F"/>
    <w:rsid w:val="00DE7DC1"/>
    <w:rsid w:val="00DF2769"/>
    <w:rsid w:val="00DF3F7E"/>
    <w:rsid w:val="00DF639A"/>
    <w:rsid w:val="00DF7648"/>
    <w:rsid w:val="00E00E29"/>
    <w:rsid w:val="00E01127"/>
    <w:rsid w:val="00E0280B"/>
    <w:rsid w:val="00E02BAB"/>
    <w:rsid w:val="00E04CEB"/>
    <w:rsid w:val="00E05873"/>
    <w:rsid w:val="00E05D58"/>
    <w:rsid w:val="00E060BC"/>
    <w:rsid w:val="00E11420"/>
    <w:rsid w:val="00E132FB"/>
    <w:rsid w:val="00E170B7"/>
    <w:rsid w:val="00E177DD"/>
    <w:rsid w:val="00E20900"/>
    <w:rsid w:val="00E20C7F"/>
    <w:rsid w:val="00E23782"/>
    <w:rsid w:val="00E2396E"/>
    <w:rsid w:val="00E24728"/>
    <w:rsid w:val="00E276AC"/>
    <w:rsid w:val="00E3177D"/>
    <w:rsid w:val="00E343E5"/>
    <w:rsid w:val="00E34A35"/>
    <w:rsid w:val="00E37C2F"/>
    <w:rsid w:val="00E41C28"/>
    <w:rsid w:val="00E46308"/>
    <w:rsid w:val="00E4707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3EB"/>
    <w:rsid w:val="00E83ADD"/>
    <w:rsid w:val="00E83B96"/>
    <w:rsid w:val="00E84B4C"/>
    <w:rsid w:val="00E84F38"/>
    <w:rsid w:val="00E85623"/>
    <w:rsid w:val="00E871D4"/>
    <w:rsid w:val="00E87325"/>
    <w:rsid w:val="00E87441"/>
    <w:rsid w:val="00E91FAE"/>
    <w:rsid w:val="00E94333"/>
    <w:rsid w:val="00E96E3F"/>
    <w:rsid w:val="00EA1AE8"/>
    <w:rsid w:val="00EA253C"/>
    <w:rsid w:val="00EA270C"/>
    <w:rsid w:val="00EA3804"/>
    <w:rsid w:val="00EA4974"/>
    <w:rsid w:val="00EA532E"/>
    <w:rsid w:val="00EB06D9"/>
    <w:rsid w:val="00EB192B"/>
    <w:rsid w:val="00EB19ED"/>
    <w:rsid w:val="00EB1CAB"/>
    <w:rsid w:val="00EB3E6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3BC"/>
    <w:rsid w:val="00EF0B96"/>
    <w:rsid w:val="00EF2084"/>
    <w:rsid w:val="00EF3486"/>
    <w:rsid w:val="00EF47AF"/>
    <w:rsid w:val="00EF53B6"/>
    <w:rsid w:val="00EF550A"/>
    <w:rsid w:val="00F00B73"/>
    <w:rsid w:val="00F115CA"/>
    <w:rsid w:val="00F14817"/>
    <w:rsid w:val="00F14EBA"/>
    <w:rsid w:val="00F1510F"/>
    <w:rsid w:val="00F1533A"/>
    <w:rsid w:val="00F15E5A"/>
    <w:rsid w:val="00F17F0A"/>
    <w:rsid w:val="00F22622"/>
    <w:rsid w:val="00F2668F"/>
    <w:rsid w:val="00F2742F"/>
    <w:rsid w:val="00F2753B"/>
    <w:rsid w:val="00F340B2"/>
    <w:rsid w:val="00F35F07"/>
    <w:rsid w:val="00F37BB9"/>
    <w:rsid w:val="00F43390"/>
    <w:rsid w:val="00F443B2"/>
    <w:rsid w:val="00F44A40"/>
    <w:rsid w:val="00F458D8"/>
    <w:rsid w:val="00F50237"/>
    <w:rsid w:val="00F5062E"/>
    <w:rsid w:val="00F51034"/>
    <w:rsid w:val="00F53596"/>
    <w:rsid w:val="00F55BA8"/>
    <w:rsid w:val="00F55DB1"/>
    <w:rsid w:val="00F56ACA"/>
    <w:rsid w:val="00F600FE"/>
    <w:rsid w:val="00F62E4D"/>
    <w:rsid w:val="00F653BF"/>
    <w:rsid w:val="00F66B34"/>
    <w:rsid w:val="00F675B9"/>
    <w:rsid w:val="00F711C9"/>
    <w:rsid w:val="00F74C59"/>
    <w:rsid w:val="00F75C3A"/>
    <w:rsid w:val="00F7653A"/>
    <w:rsid w:val="00F82E30"/>
    <w:rsid w:val="00F831CB"/>
    <w:rsid w:val="00F848A3"/>
    <w:rsid w:val="00F84ACF"/>
    <w:rsid w:val="00F85742"/>
    <w:rsid w:val="00F85BF8"/>
    <w:rsid w:val="00F871CE"/>
    <w:rsid w:val="00F87802"/>
    <w:rsid w:val="00F878E1"/>
    <w:rsid w:val="00F92C0A"/>
    <w:rsid w:val="00F9415B"/>
    <w:rsid w:val="00F97099"/>
    <w:rsid w:val="00F975B6"/>
    <w:rsid w:val="00FA0DE2"/>
    <w:rsid w:val="00FA13C2"/>
    <w:rsid w:val="00FA1AC6"/>
    <w:rsid w:val="00FA3529"/>
    <w:rsid w:val="00FA7F91"/>
    <w:rsid w:val="00FB121C"/>
    <w:rsid w:val="00FB1CDD"/>
    <w:rsid w:val="00FB2C2F"/>
    <w:rsid w:val="00FB305C"/>
    <w:rsid w:val="00FC2E3D"/>
    <w:rsid w:val="00FC3837"/>
    <w:rsid w:val="00FC3BDE"/>
    <w:rsid w:val="00FC479E"/>
    <w:rsid w:val="00FD1DBE"/>
    <w:rsid w:val="00FD27B6"/>
    <w:rsid w:val="00FD3689"/>
    <w:rsid w:val="00FD4164"/>
    <w:rsid w:val="00FD42A3"/>
    <w:rsid w:val="00FD56ED"/>
    <w:rsid w:val="00FD7468"/>
    <w:rsid w:val="00FD7CE0"/>
    <w:rsid w:val="00FE0B3B"/>
    <w:rsid w:val="00FE1038"/>
    <w:rsid w:val="00FE1BE2"/>
    <w:rsid w:val="00FE730A"/>
    <w:rsid w:val="00FF1DD7"/>
    <w:rsid w:val="00FF445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D0EB"/>
  <w15:docId w15:val="{F52654CF-EC11-452C-8C88-C0C0B35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8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02235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Pa3">
    <w:name w:val="Pa3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022354"/>
    <w:rPr>
      <w:b/>
      <w:bCs/>
      <w:color w:val="000000"/>
    </w:rPr>
  </w:style>
  <w:style w:type="paragraph" w:customStyle="1" w:styleId="Pa21">
    <w:name w:val="Pa21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22354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22354"/>
    <w:pPr>
      <w:spacing w:line="181" w:lineRule="atLeast"/>
    </w:pPr>
    <w:rPr>
      <w:color w:val="auto"/>
    </w:rPr>
  </w:style>
  <w:style w:type="table" w:customStyle="1" w:styleId="Siatkatabelijasna1">
    <w:name w:val="Siatka tabeli — jasna1"/>
    <w:basedOn w:val="Standardowy"/>
    <w:uiPriority w:val="40"/>
    <w:rsid w:val="00AB5B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92528"/>
    <w:pPr>
      <w:spacing w:line="240" w:lineRule="auto"/>
    </w:pPr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h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4174C-C90B-4608-BAD8-4A93D9BA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4AF3D-FC3C-4957-9A51-4B66F1BEA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6C1DE-3171-4A97-AFE1-01625253DE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D97ABD-FEA8-483C-B83A-840043A10DC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4_0.dotm</Template>
  <TotalTime>24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Mariusz Lachowski</dc:creator>
  <cp:lastModifiedBy>Departament EP</cp:lastModifiedBy>
  <cp:revision>2</cp:revision>
  <cp:lastPrinted>2018-03-28T10:51:00Z</cp:lastPrinted>
  <dcterms:created xsi:type="dcterms:W3CDTF">2024-04-02T17:54:00Z</dcterms:created>
  <dcterms:modified xsi:type="dcterms:W3CDTF">2024-04-02T17:54:00Z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0x0101007914D71FA00844409F7C80B3D4CDFD09</vt:lpwstr>
  </property>
</Properties>
</file>