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6BE95189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</w:t>
      </w:r>
      <w:r w:rsidR="00C8593C">
        <w:rPr>
          <w:b/>
          <w:sz w:val="24"/>
          <w:szCs w:val="24"/>
        </w:rPr>
        <w:t>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E2DC27" w14:textId="77777777" w:rsidR="001A58F8" w:rsidRPr="00E90685" w:rsidRDefault="001A58F8" w:rsidP="001A58F8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>
        <w:rPr>
          <w:b/>
          <w:sz w:val="24"/>
        </w:rPr>
        <w:t>259/5</w:t>
      </w:r>
      <w:r w:rsidRPr="00E90685">
        <w:rPr>
          <w:b/>
          <w:sz w:val="24"/>
        </w:rPr>
        <w:t xml:space="preserve"> o powierzchni 0,</w:t>
      </w:r>
      <w:r>
        <w:rPr>
          <w:b/>
          <w:sz w:val="24"/>
        </w:rPr>
        <w:t>0125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3624A593" w14:textId="77777777" w:rsidR="001A58F8" w:rsidRPr="00E90685" w:rsidRDefault="001A58F8" w:rsidP="001A58F8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>
        <w:rPr>
          <w:b/>
          <w:sz w:val="24"/>
        </w:rPr>
        <w:t>1-go Maja 4</w:t>
      </w:r>
    </w:p>
    <w:p w14:paraId="36F0D756" w14:textId="77777777" w:rsidR="001A58F8" w:rsidRPr="009D2054" w:rsidRDefault="001A58F8" w:rsidP="001A58F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081DD67" w14:textId="77777777" w:rsidR="001A58F8" w:rsidRPr="009D2054" w:rsidRDefault="001A58F8" w:rsidP="001A58F8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E90685">
        <w:rPr>
          <w:b/>
          <w:sz w:val="24"/>
          <w:szCs w:val="24"/>
        </w:rPr>
        <w:t xml:space="preserve"> </w:t>
      </w:r>
      <w:r w:rsidRPr="000D5A0D">
        <w:rPr>
          <w:b/>
          <w:i/>
          <w:iCs/>
          <w:sz w:val="24"/>
          <w:szCs w:val="24"/>
        </w:rPr>
        <w:t xml:space="preserve">18 167,00 </w:t>
      </w:r>
      <w:r w:rsidRPr="0047620F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2117861F" w14:textId="77777777" w:rsidR="001A58F8" w:rsidRPr="009D2054" w:rsidRDefault="001A58F8" w:rsidP="001A58F8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E90685">
        <w:rPr>
          <w:b/>
          <w:sz w:val="24"/>
          <w:szCs w:val="24"/>
        </w:rPr>
        <w:t xml:space="preserve"> </w:t>
      </w:r>
      <w:r w:rsidRPr="00D1242B">
        <w:rPr>
          <w:b/>
          <w:bCs/>
          <w:i/>
          <w:iCs/>
          <w:sz w:val="24"/>
          <w:szCs w:val="24"/>
        </w:rPr>
        <w:t>908,35</w:t>
      </w:r>
      <w:r w:rsidRPr="000D5A0D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1E81149A" w14:textId="322B99FF" w:rsidR="001A58F8" w:rsidRPr="009D2054" w:rsidRDefault="001A58F8" w:rsidP="001A58F8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A43031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</w:t>
      </w:r>
      <w:r w:rsidR="00A4303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.2022 </w:t>
      </w:r>
      <w:r w:rsidRPr="009D2054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>12:00</w:t>
      </w:r>
      <w:r w:rsidRPr="009D2054">
        <w:rPr>
          <w:b/>
          <w:sz w:val="24"/>
          <w:szCs w:val="24"/>
        </w:rPr>
        <w:br/>
        <w:t>w siedzibie zbywcy</w:t>
      </w:r>
      <w:r w:rsidRPr="00EB427F">
        <w:rPr>
          <w:b/>
          <w:sz w:val="24"/>
          <w:szCs w:val="24"/>
        </w:rPr>
        <w:t xml:space="preserve"> </w:t>
      </w:r>
      <w:r w:rsidRPr="00E90685">
        <w:rPr>
          <w:b/>
          <w:sz w:val="24"/>
          <w:szCs w:val="24"/>
        </w:rPr>
        <w:t>ul. Lubelska 42A, 10-409 Olsztyn</w:t>
      </w:r>
      <w:r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0AF006D0" w14:textId="77777777" w:rsidR="00C8593C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677AF8" w:rsidRPr="00677AF8">
        <w:rPr>
          <w:b/>
          <w:sz w:val="24"/>
          <w:szCs w:val="24"/>
        </w:rPr>
        <w:t xml:space="preserve">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 xml:space="preserve">1 69 </w:t>
      </w:r>
    </w:p>
    <w:p w14:paraId="58FA889D" w14:textId="432F5C2D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10D6053C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>1 69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7C8" w14:textId="77777777" w:rsidR="00A51EE1" w:rsidRDefault="00A51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953F" w14:textId="77777777" w:rsidR="00A51EE1" w:rsidRDefault="00A51EE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F06E" w14:textId="77777777" w:rsidR="00A51EE1" w:rsidRDefault="00A51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3935FAB7">
          <wp:simplePos x="0" y="0"/>
          <wp:positionH relativeFrom="page">
            <wp:align>left</wp:align>
          </wp:positionH>
          <wp:positionV relativeFrom="margin">
            <wp:posOffset>-609600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25F4" w14:textId="77777777" w:rsidR="00A51EE1" w:rsidRDefault="00A51EE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545CA"/>
    <w:rsid w:val="00094A47"/>
    <w:rsid w:val="0009566E"/>
    <w:rsid w:val="000A076D"/>
    <w:rsid w:val="000A6943"/>
    <w:rsid w:val="000C2546"/>
    <w:rsid w:val="000C5F88"/>
    <w:rsid w:val="000E25F6"/>
    <w:rsid w:val="00131C13"/>
    <w:rsid w:val="00136270"/>
    <w:rsid w:val="00140C12"/>
    <w:rsid w:val="00165B37"/>
    <w:rsid w:val="001A58F8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81FFB"/>
    <w:rsid w:val="0039598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856C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7AF8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43031"/>
    <w:rsid w:val="00A51EE1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8593C"/>
    <w:rsid w:val="00C954C5"/>
    <w:rsid w:val="00CD4EA7"/>
    <w:rsid w:val="00CD758E"/>
    <w:rsid w:val="00CF0843"/>
    <w:rsid w:val="00CF72DD"/>
    <w:rsid w:val="00D01173"/>
    <w:rsid w:val="00D14727"/>
    <w:rsid w:val="00D23529"/>
    <w:rsid w:val="00D30E13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576B"/>
    <w:rsid w:val="00DF12D3"/>
    <w:rsid w:val="00E23DC9"/>
    <w:rsid w:val="00E2534B"/>
    <w:rsid w:val="00E73490"/>
    <w:rsid w:val="00E75C22"/>
    <w:rsid w:val="00E90685"/>
    <w:rsid w:val="00EB3DC6"/>
    <w:rsid w:val="00EB427F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purl.org/dc/elements/1.1/"/>
    <ds:schemaRef ds:uri="7b1cf317-af41-45ad-8637-b483ded5e117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ba29d6e-f8c2-4bc3-abcc-87fa78023ccb"/>
    <ds:schemaRef ds:uri="c1876336-ecf6-4d04-83f9-df4cad67950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71F95-4134-48CD-8457-BDDF386CA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183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2</cp:revision>
  <cp:lastPrinted>2020-03-06T08:23:00Z</cp:lastPrinted>
  <dcterms:created xsi:type="dcterms:W3CDTF">2022-09-20T12:44:00Z</dcterms:created>
  <dcterms:modified xsi:type="dcterms:W3CDTF">2022-09-20T12:44:00Z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2022-05-16T11:40:47Z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94e2f4d1-cd6c-443b-baab-25575d1731a8</vt:lpwstr>
  </property>
  <property fmtid="{D5CDD505-2E9C-101B-9397-08002B2CF9AE}" pid="12" name="MSIP_Label_49f13cfd-5796-464f-b156-41c62f2d4b30_ContentBits">
    <vt:lpwstr>0</vt:lpwstr>
  </property>
</Properties>
</file>