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00CD3" w14:textId="2A21D1E6" w:rsidR="00726891" w:rsidRDefault="00000000" w:rsidP="006852C1">
      <w:pPr>
        <w:tabs>
          <w:tab w:val="right" w:pos="9214"/>
        </w:tabs>
        <w:rPr>
          <w:rFonts w:cs="Arial"/>
        </w:rPr>
      </w:pPr>
      <w:r>
        <w:rPr>
          <w:rFonts w:cs="Arial"/>
        </w:rPr>
        <w:t xml:space="preserve">Zn.spr.: </w:t>
      </w:r>
      <w:bookmarkStart w:id="0" w:name="ezdSprawaZnak"/>
      <w:r>
        <w:rPr>
          <w:rFonts w:cs="Arial"/>
        </w:rPr>
        <w:t>S .20.</w:t>
      </w:r>
      <w:r w:rsidR="00B56FBD">
        <w:rPr>
          <w:rFonts w:cs="Arial"/>
        </w:rPr>
        <w:t>9</w:t>
      </w:r>
      <w:r>
        <w:rPr>
          <w:rFonts w:cs="Arial"/>
        </w:rPr>
        <w:t>.2024</w:t>
      </w:r>
      <w:bookmarkEnd w:id="0"/>
      <w:r>
        <w:rPr>
          <w:rFonts w:cs="Arial"/>
        </w:rPr>
        <w:tab/>
        <w:t xml:space="preserve"> </w:t>
      </w:r>
      <w:bookmarkStart w:id="1" w:name="ezdDataPodpisu"/>
      <w:bookmarkEnd w:id="1"/>
    </w:p>
    <w:p w14:paraId="4A0BAC48" w14:textId="743BF4BC" w:rsidR="006F0968" w:rsidRPr="00CC0B2E" w:rsidRDefault="006F0968" w:rsidP="00CC0B2E">
      <w:pPr>
        <w:tabs>
          <w:tab w:val="right" w:pos="9214"/>
        </w:tabs>
        <w:rPr>
          <w:rFonts w:cs="Arial"/>
        </w:rPr>
      </w:pPr>
      <w:r>
        <w:rPr>
          <w:rFonts w:cs="Arial"/>
        </w:rPr>
        <w:tab/>
      </w:r>
      <w:bookmarkStart w:id="2" w:name="_Hlk167446575"/>
      <w:r>
        <w:rPr>
          <w:rFonts w:cs="Arial"/>
        </w:rPr>
        <w:t xml:space="preserve">.………………., dnia ……...2024 r. </w:t>
      </w:r>
    </w:p>
    <w:p w14:paraId="5A044241" w14:textId="67873BBD" w:rsidR="006F0968" w:rsidRDefault="006F0968" w:rsidP="006F0968">
      <w:pPr>
        <w:spacing w:before="240"/>
        <w:jc w:val="both"/>
        <w:rPr>
          <w:rFonts w:cs="Arial"/>
          <w:bCs/>
        </w:rPr>
      </w:pPr>
      <w:r>
        <w:rPr>
          <w:rFonts w:cs="Arial"/>
          <w:bCs/>
        </w:rPr>
        <w:t>Dane firmy:</w:t>
      </w:r>
    </w:p>
    <w:p w14:paraId="706E8E4D" w14:textId="77777777" w:rsidR="006F0968" w:rsidRDefault="006F0968" w:rsidP="006F0968">
      <w:pPr>
        <w:spacing w:after="240"/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14:paraId="5C56263E" w14:textId="77777777" w:rsidR="006F0968" w:rsidRDefault="006F0968" w:rsidP="006F0968">
      <w:pPr>
        <w:spacing w:after="240"/>
        <w:jc w:val="both"/>
        <w:rPr>
          <w:rFonts w:cs="Arial"/>
        </w:rPr>
      </w:pPr>
      <w:r>
        <w:rPr>
          <w:rFonts w:cs="Arial"/>
        </w:rPr>
        <w:t>…………………………………………</w:t>
      </w:r>
    </w:p>
    <w:p w14:paraId="320F8A5A" w14:textId="3CDD3234" w:rsidR="006F0968" w:rsidRDefault="006F0968" w:rsidP="006F0968">
      <w:pPr>
        <w:spacing w:after="240"/>
        <w:jc w:val="both"/>
        <w:rPr>
          <w:rFonts w:cs="Arial"/>
        </w:rPr>
      </w:pPr>
      <w:r>
        <w:rPr>
          <w:rFonts w:cs="Arial"/>
        </w:rPr>
        <w:t xml:space="preserve">…………………………………………                             </w:t>
      </w:r>
    </w:p>
    <w:p w14:paraId="193B650E" w14:textId="77777777" w:rsidR="006F0968" w:rsidRDefault="006F0968" w:rsidP="006F0968">
      <w:pPr>
        <w:pStyle w:val="LPadresatpisma-osoba"/>
        <w:ind w:left="5670"/>
        <w:rPr>
          <w:b w:val="0"/>
        </w:rPr>
      </w:pPr>
    </w:p>
    <w:p w14:paraId="16A09312" w14:textId="77777777" w:rsidR="006F0968" w:rsidRDefault="006F0968" w:rsidP="006F0968">
      <w:pPr>
        <w:pStyle w:val="LPadresatpisma-osoba"/>
        <w:tabs>
          <w:tab w:val="left" w:pos="567"/>
        </w:tabs>
        <w:ind w:left="0"/>
        <w:jc w:val="center"/>
        <w:rPr>
          <w:bCs/>
        </w:rPr>
      </w:pPr>
      <w:r>
        <w:rPr>
          <w:bCs/>
        </w:rPr>
        <w:t>OFERTA</w:t>
      </w:r>
    </w:p>
    <w:p w14:paraId="2936C9DF" w14:textId="77777777" w:rsidR="006F0968" w:rsidRDefault="006F0968" w:rsidP="006F0968">
      <w:pPr>
        <w:pStyle w:val="LPadresatpisma-osoba"/>
        <w:tabs>
          <w:tab w:val="left" w:pos="0"/>
        </w:tabs>
        <w:ind w:left="0"/>
        <w:rPr>
          <w:b w:val="0"/>
        </w:rPr>
      </w:pPr>
    </w:p>
    <w:p w14:paraId="35EB298F" w14:textId="032471F9" w:rsidR="006F0968" w:rsidRDefault="006F0968" w:rsidP="006F0968">
      <w:pPr>
        <w:spacing w:line="360" w:lineRule="auto"/>
        <w:jc w:val="center"/>
        <w:rPr>
          <w:rFonts w:cs="Arial"/>
        </w:rPr>
      </w:pPr>
      <w:r>
        <w:rPr>
          <w:rFonts w:cs="Arial"/>
        </w:rPr>
        <w:t>na wykonanie usługi –</w:t>
      </w:r>
      <w:r w:rsidR="00CC0B2E">
        <w:rPr>
          <w:rFonts w:cs="Arial"/>
        </w:rPr>
        <w:t xml:space="preserve"> </w:t>
      </w:r>
      <w:r w:rsidR="00CC0B2E">
        <w:rPr>
          <w:rFonts w:cs="Arial"/>
          <w:sz w:val="22"/>
          <w:szCs w:val="22"/>
        </w:rPr>
        <w:t xml:space="preserve">opracowanie dokumentacji projektowo-kosztorysowej na </w:t>
      </w:r>
      <w:r w:rsidR="003A5301">
        <w:rPr>
          <w:rFonts w:cs="Arial"/>
          <w:sz w:val="22"/>
          <w:szCs w:val="22"/>
        </w:rPr>
        <w:t>przebudowę deszczowni na szkółce leśnej Stary Most</w:t>
      </w:r>
    </w:p>
    <w:p w14:paraId="19A6199C" w14:textId="77777777" w:rsidR="006F0968" w:rsidRDefault="006F0968" w:rsidP="006F0968">
      <w:pPr>
        <w:spacing w:line="360" w:lineRule="auto"/>
        <w:jc w:val="center"/>
        <w:rPr>
          <w:rFonts w:cs="Arial"/>
          <w:b/>
        </w:rPr>
      </w:pPr>
    </w:p>
    <w:p w14:paraId="1431342A" w14:textId="77777777" w:rsidR="006F0968" w:rsidRDefault="006F0968" w:rsidP="006F0968">
      <w:pPr>
        <w:spacing w:before="120"/>
        <w:jc w:val="both"/>
        <w:rPr>
          <w:rFonts w:cs="Arial"/>
          <w:color w:val="000000"/>
        </w:rPr>
      </w:pPr>
      <w:r>
        <w:rPr>
          <w:rFonts w:cs="Arial"/>
        </w:rPr>
        <w:t xml:space="preserve">Niniejszym oświadczam, że oferuję wykonanie usługi za cenę brutto: </w:t>
      </w:r>
      <w:r>
        <w:rPr>
          <w:rFonts w:cs="Arial"/>
          <w:color w:val="000000"/>
        </w:rPr>
        <w:t>…......................zł,</w:t>
      </w:r>
    </w:p>
    <w:p w14:paraId="3EAAF577" w14:textId="77777777" w:rsidR="006F0968" w:rsidRDefault="006F0968" w:rsidP="006F0968">
      <w:pPr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(słownie …................................................................................................................),</w:t>
      </w:r>
    </w:p>
    <w:p w14:paraId="3F97B7A3" w14:textId="77777777" w:rsidR="006F0968" w:rsidRDefault="006F0968" w:rsidP="006F0968">
      <w:pPr>
        <w:ind w:left="284"/>
        <w:rPr>
          <w:rFonts w:cs="Arial"/>
          <w:color w:val="000000"/>
        </w:rPr>
      </w:pPr>
    </w:p>
    <w:p w14:paraId="3A6CC726" w14:textId="77777777" w:rsidR="006F0968" w:rsidRDefault="006F0968" w:rsidP="006F0968">
      <w:pPr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w tym:</w:t>
      </w:r>
    </w:p>
    <w:p w14:paraId="7A20DBF6" w14:textId="77777777" w:rsidR="006F0968" w:rsidRDefault="006F0968" w:rsidP="006F0968">
      <w:pPr>
        <w:spacing w:before="120" w:line="360" w:lineRule="auto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>cena netto …………………..zł</w:t>
      </w:r>
    </w:p>
    <w:p w14:paraId="59A3606E" w14:textId="77777777" w:rsidR="006F0968" w:rsidRDefault="006F0968" w:rsidP="006F0968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(słownie:……………………………………….……………….……………………………),</w:t>
      </w:r>
    </w:p>
    <w:p w14:paraId="6BB743BC" w14:textId="77777777" w:rsidR="006F0968" w:rsidRDefault="006F0968" w:rsidP="006F0968">
      <w:pPr>
        <w:spacing w:line="360" w:lineRule="auto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 xml:space="preserve">podatek VAT …….%, tj. ………………….zł, </w:t>
      </w:r>
    </w:p>
    <w:p w14:paraId="70AE7316" w14:textId="02C7271D" w:rsidR="006F0968" w:rsidRDefault="006F0968" w:rsidP="006F0968">
      <w:pPr>
        <w:spacing w:line="360" w:lineRule="auto"/>
        <w:ind w:left="284"/>
        <w:rPr>
          <w:rFonts w:cs="Arial"/>
          <w:color w:val="000000"/>
        </w:rPr>
      </w:pPr>
      <w:r>
        <w:rPr>
          <w:rFonts w:cs="Arial"/>
          <w:color w:val="000000"/>
        </w:rPr>
        <w:t xml:space="preserve">(słownie:……………………………………………………….….………………………), </w:t>
      </w:r>
      <w:r w:rsidR="00756844">
        <w:rPr>
          <w:rFonts w:cs="Arial"/>
          <w:color w:val="000000"/>
        </w:rPr>
        <w:t xml:space="preserve">w </w:t>
      </w:r>
    </w:p>
    <w:p w14:paraId="6F82137E" w14:textId="77777777" w:rsidR="006F0968" w:rsidRDefault="006F0968" w:rsidP="006F0968">
      <w:pPr>
        <w:spacing w:line="360" w:lineRule="auto"/>
        <w:rPr>
          <w:rFonts w:cs="Arial"/>
        </w:rPr>
      </w:pPr>
      <w:r>
        <w:rPr>
          <w:rFonts w:cs="Arial"/>
        </w:rPr>
        <w:t xml:space="preserve">  za wykonanie całości zadania określonego w przedmiocie zamówienia.</w:t>
      </w:r>
    </w:p>
    <w:p w14:paraId="43851ADE" w14:textId="77777777" w:rsidR="006F0968" w:rsidRDefault="006F0968" w:rsidP="006F0968">
      <w:pPr>
        <w:spacing w:line="360" w:lineRule="auto"/>
        <w:rPr>
          <w:rFonts w:cs="Arial"/>
        </w:rPr>
      </w:pPr>
    </w:p>
    <w:p w14:paraId="646498A7" w14:textId="77777777" w:rsidR="006F0968" w:rsidRDefault="006F0968" w:rsidP="006F0968">
      <w:pPr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Zobowiązuję się do realizacji zamówienia zgodnie z zapytaniem ofertowym                       i w terminie w nim wskazanym. </w:t>
      </w:r>
    </w:p>
    <w:p w14:paraId="02412EFD" w14:textId="77777777" w:rsidR="006F0968" w:rsidRDefault="006F0968" w:rsidP="006F0968">
      <w:pPr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W przypadku wybrania mojej oferty jako najkorzystniejszej zobowiązuje się do podpisania umowy w terminie i na warunkach określonych przez Zamawiającego. </w:t>
      </w:r>
    </w:p>
    <w:p w14:paraId="19B45E1A" w14:textId="77777777" w:rsidR="006F0968" w:rsidRDefault="006F0968" w:rsidP="006F096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1"/>
        <w:jc w:val="both"/>
        <w:rPr>
          <w:rFonts w:eastAsia="TimesNewRomanPSMT" w:cs="Arial"/>
        </w:rPr>
      </w:pPr>
    </w:p>
    <w:p w14:paraId="378ADC25" w14:textId="77777777" w:rsidR="006F0968" w:rsidRDefault="006F0968" w:rsidP="006F096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TimesNewRomanPSMT" w:cs="Arial"/>
        </w:rPr>
      </w:pPr>
    </w:p>
    <w:p w14:paraId="652C59F8" w14:textId="77777777" w:rsidR="006F0968" w:rsidRDefault="006F0968" w:rsidP="006F0968">
      <w:pPr>
        <w:spacing w:after="240"/>
        <w:jc w:val="right"/>
        <w:rPr>
          <w:rFonts w:cs="Arial"/>
        </w:rPr>
      </w:pPr>
      <w:r>
        <w:rPr>
          <w:rFonts w:cs="Arial"/>
        </w:rPr>
        <w:t>…………………………………………</w:t>
      </w:r>
    </w:p>
    <w:p w14:paraId="718479D3" w14:textId="77777777" w:rsidR="006F0968" w:rsidRDefault="006F0968" w:rsidP="006F0968">
      <w:pPr>
        <w:ind w:left="3" w:firstLine="1"/>
        <w:jc w:val="center"/>
      </w:pPr>
      <w:r>
        <w:t xml:space="preserve">                                                                                 Podpis oferenta</w:t>
      </w:r>
    </w:p>
    <w:p w14:paraId="6F03351F" w14:textId="77777777" w:rsidR="00726891" w:rsidRDefault="00726891" w:rsidP="00567FF1">
      <w:pPr>
        <w:pStyle w:val="LPadresatpisma-osoba"/>
        <w:ind w:left="5670"/>
        <w:rPr>
          <w:b w:val="0"/>
        </w:rPr>
      </w:pPr>
    </w:p>
    <w:bookmarkEnd w:id="2"/>
    <w:p w14:paraId="6919E1D1" w14:textId="77777777" w:rsidR="00726891" w:rsidRDefault="00726891" w:rsidP="00567FF1">
      <w:pPr>
        <w:pStyle w:val="LPadresatpisma-osoba"/>
        <w:ind w:left="5670"/>
        <w:rPr>
          <w:b w:val="0"/>
        </w:rPr>
      </w:pPr>
    </w:p>
    <w:p w14:paraId="0B3AC780" w14:textId="385AEB87" w:rsidR="00726891" w:rsidRPr="006F0968" w:rsidRDefault="00726891" w:rsidP="006F0968">
      <w:pPr>
        <w:pStyle w:val="LPadresatpisma-osoba"/>
        <w:tabs>
          <w:tab w:val="clear" w:pos="2550"/>
          <w:tab w:val="left" w:pos="567"/>
        </w:tabs>
        <w:ind w:left="0"/>
        <w:rPr>
          <w:sz w:val="16"/>
          <w:szCs w:val="16"/>
        </w:rPr>
      </w:pPr>
    </w:p>
    <w:sectPr w:rsidR="00726891" w:rsidRPr="006F0968" w:rsidSect="001D68D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07477" w14:textId="77777777" w:rsidR="00CC71C4" w:rsidRDefault="00CC71C4">
      <w:r>
        <w:separator/>
      </w:r>
    </w:p>
  </w:endnote>
  <w:endnote w:type="continuationSeparator" w:id="0">
    <w:p w14:paraId="60D38FAE" w14:textId="77777777" w:rsidR="00CC71C4" w:rsidRDefault="00C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89773" w14:textId="77777777" w:rsidR="00726891" w:rsidRDefault="00000000" w:rsidP="004007F2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14:paraId="4FA70213" w14:textId="77777777" w:rsidR="00726891" w:rsidRDefault="00726891"/>
  <w:p w14:paraId="550770F0" w14:textId="77777777" w:rsidR="00726891" w:rsidRDefault="00726891"/>
  <w:p w14:paraId="19847F75" w14:textId="77777777" w:rsidR="00726891" w:rsidRDefault="00726891"/>
  <w:p w14:paraId="0B1A5DEF" w14:textId="77777777" w:rsidR="00726891" w:rsidRDefault="0000000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0D9256AB" w14:textId="77777777" w:rsidR="00726891" w:rsidRPr="00807343" w:rsidRDefault="00726891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9CBAB" w14:textId="77777777" w:rsidR="00726891" w:rsidRDefault="0000000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55270F73" w14:textId="77777777" w:rsidR="00726891" w:rsidRPr="00807343" w:rsidRDefault="00726891" w:rsidP="00D35507"/>
  <w:p w14:paraId="56888EAF" w14:textId="77777777" w:rsidR="00726891" w:rsidRDefault="00726891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78EA8" w14:textId="77777777" w:rsidR="00726891" w:rsidRDefault="00000000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42CCA" wp14:editId="6FF718AC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9F003" w14:textId="77777777" w:rsidR="00726891" w:rsidRDefault="00726891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42CCA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" filled="f" stroked="f">
              <v:textbox>
                <w:txbxContent>
                  <w:p w14:paraId="19F9F003" w14:textId="77777777" w:rsidR="00726891" w:rsidRDefault="00726891"/>
                </w:txbxContent>
              </v:textbox>
            </v:shape>
          </w:pict>
        </mc:Fallback>
      </mc:AlternateContent>
    </w:r>
  </w:p>
  <w:p w14:paraId="1FD88293" w14:textId="77777777" w:rsidR="00726891" w:rsidRDefault="00726891" w:rsidP="006B12DA">
    <w:pPr>
      <w:ind w:left="142"/>
      <w:rPr>
        <w:noProof/>
      </w:rPr>
    </w:pPr>
  </w:p>
  <w:p w14:paraId="5015F614" w14:textId="77777777" w:rsidR="00726891" w:rsidRPr="00807343" w:rsidRDefault="00000000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7A6FC6" wp14:editId="751EF158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14:paraId="758E39B9" w14:textId="77777777" w:rsidR="00726891" w:rsidRPr="0030189D" w:rsidRDefault="00000000" w:rsidP="005F7B5C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Nadleśnictwo Osusznica, Osusznica 3</w:t>
    </w:r>
    <w:r w:rsidRPr="00F45F6A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>77-130 Lipnica</w:t>
    </w:r>
    <w:r w:rsidRPr="00F45F6A">
      <w:rPr>
        <w:rFonts w:cs="Arial"/>
        <w:sz w:val="16"/>
        <w:szCs w:val="16"/>
      </w:rPr>
      <w:t xml:space="preserve"> </w:t>
    </w:r>
    <w:r w:rsidRPr="0030189D">
      <w:rPr>
        <w:rFonts w:cs="Arial"/>
        <w:sz w:val="16"/>
        <w:szCs w:val="16"/>
      </w:rPr>
      <w:t>www.osusznica.szczecinek.lasy.gov.pl</w:t>
    </w:r>
  </w:p>
  <w:p w14:paraId="6C4973F4" w14:textId="77777777" w:rsidR="00726891" w:rsidRPr="0030189D" w:rsidRDefault="00000000" w:rsidP="005F7B5C">
    <w:pPr>
      <w:rPr>
        <w:rFonts w:cs="Arial"/>
        <w:sz w:val="16"/>
        <w:szCs w:val="16"/>
        <w:lang w:val="en-US"/>
      </w:rPr>
    </w:pPr>
    <w:r w:rsidRPr="0030189D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DA4E5" wp14:editId="6F4BBCA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5F2CF" w14:textId="77777777" w:rsidR="00726891" w:rsidRPr="00A96440" w:rsidRDefault="00000000" w:rsidP="005F7B5C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DA4E5" id="Text Box 7" o:spid="_x0000_s1028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3zAg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" strokecolor="white">
              <v:textbox inset=",0">
                <w:txbxContent>
                  <w:p w14:paraId="6005F2CF" w14:textId="77777777" w:rsidR="00726891" w:rsidRPr="00A96440" w:rsidRDefault="00000000" w:rsidP="005F7B5C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30189D">
      <w:rPr>
        <w:rFonts w:cs="Arial"/>
        <w:sz w:val="16"/>
        <w:szCs w:val="16"/>
        <w:lang w:val="en-US"/>
      </w:rPr>
      <w:t>tel.: +48 59 82-18-367, fax: +48 59 82-18-396, e-mail: osusznica@szczecinek.lasy.gov.pl</w:t>
    </w:r>
  </w:p>
  <w:p w14:paraId="58F23A52" w14:textId="77777777" w:rsidR="00726891" w:rsidRDefault="00000000" w:rsidP="005F7B5C">
    <w:pPr>
      <w:rPr>
        <w:lang w:val="en-US"/>
      </w:rPr>
    </w:pPr>
    <w:r w:rsidRPr="0030189D">
      <w:rPr>
        <w:rFonts w:cs="Arial"/>
        <w:sz w:val="16"/>
        <w:szCs w:val="16"/>
      </w:rPr>
      <w:t xml:space="preserve">Bank </w:t>
    </w:r>
    <w:r w:rsidRPr="0030189D">
      <w:rPr>
        <w:rFonts w:cs="Arial"/>
        <w:bCs/>
        <w:sz w:val="16"/>
        <w:szCs w:val="16"/>
      </w:rPr>
      <w:t>BNP Paribas Bank Polska S.A.</w:t>
    </w:r>
    <w:r w:rsidRPr="0030189D">
      <w:rPr>
        <w:rFonts w:cs="Arial"/>
        <w:sz w:val="16"/>
        <w:szCs w:val="16"/>
      </w:rPr>
      <w:t xml:space="preserve"> 44 2030</w:t>
    </w:r>
    <w:r>
      <w:rPr>
        <w:rFonts w:cs="Arial"/>
        <w:sz w:val="16"/>
        <w:szCs w:val="16"/>
      </w:rPr>
      <w:t xml:space="preserve"> 0045 1110 0000 0093 6430</w:t>
    </w:r>
  </w:p>
  <w:p w14:paraId="5FB43E2B" w14:textId="77777777" w:rsidR="00726891" w:rsidRPr="008D5F22" w:rsidRDefault="00726891" w:rsidP="005F7B5C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A02B6" w14:textId="77777777" w:rsidR="00CC71C4" w:rsidRDefault="00CC71C4">
      <w:r>
        <w:separator/>
      </w:r>
    </w:p>
  </w:footnote>
  <w:footnote w:type="continuationSeparator" w:id="0">
    <w:p w14:paraId="4B027CB7" w14:textId="77777777" w:rsidR="00CC71C4" w:rsidRDefault="00CC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DF812" w14:textId="77777777" w:rsidR="00726891" w:rsidRDefault="00000000" w:rsidP="009B09E5">
    <w:r>
      <w:rPr>
        <w:noProof/>
      </w:rPr>
      <mc:AlternateContent>
        <mc:Choice Requires="wpc">
          <w:drawing>
            <wp:inline distT="0" distB="0" distL="0" distR="0" wp14:anchorId="3646C6DC" wp14:editId="5447C634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08BA263" wp14:editId="67E1A693">
              <wp:extent cx="4435929" cy="427990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929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06BB7" w14:textId="77777777" w:rsidR="00726891" w:rsidRPr="00567FF1" w:rsidRDefault="00000000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Nadleśnictwo Osusznica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w14:anchorId="608BA263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349.3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" filled="f" stroked="f" strokecolor="white" strokeweight="0">
              <v:textbox>
                <w:txbxContent>
                  <w:p w14:paraId="47906BB7" w14:textId="77777777" w:rsidR="00726891" w:rsidRPr="00567FF1" w:rsidRDefault="00000000" w:rsidP="00567FF1">
                    <w:pPr>
                      <w:pStyle w:val="LPNaglowek"/>
                    </w:pPr>
                    <w:r>
                      <w:t xml:space="preserve"> </w:t>
                    </w:r>
                    <w:r>
                      <w:rPr>
                        <w:rFonts w:cs="Arial"/>
                        <w:szCs w:val="28"/>
                      </w:rPr>
                      <w:t>Nadleśnictwo Osusznica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56C043D8" wp14:editId="28F7ABA2">
          <wp:extent cx="838606" cy="51806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sy Panstwowe 100 lat RGB 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127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7FF1">
      <w:rPr>
        <w:noProof/>
        <w:color w:val="005023"/>
      </w:rPr>
      <mc:AlternateContent>
        <mc:Choice Requires="wpc">
          <w:drawing>
            <wp:inline distT="0" distB="0" distL="0" distR="0" wp14:anchorId="40802A7C" wp14:editId="0FEABF93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5015"/>
    <w:multiLevelType w:val="hybridMultilevel"/>
    <w:tmpl w:val="D3B4475C"/>
    <w:lvl w:ilvl="0" w:tplc="54BC12C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F327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06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69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A6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6D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A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2A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68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31C23466">
      <w:start w:val="1"/>
      <w:numFmt w:val="decimal"/>
      <w:lvlText w:val="%1."/>
      <w:lvlJc w:val="left"/>
      <w:pPr>
        <w:ind w:left="720" w:hanging="360"/>
      </w:pPr>
    </w:lvl>
    <w:lvl w:ilvl="1" w:tplc="81E6D6F6" w:tentative="1">
      <w:start w:val="1"/>
      <w:numFmt w:val="lowerLetter"/>
      <w:lvlText w:val="%2."/>
      <w:lvlJc w:val="left"/>
      <w:pPr>
        <w:ind w:left="1440" w:hanging="360"/>
      </w:pPr>
    </w:lvl>
    <w:lvl w:ilvl="2" w:tplc="39664F48" w:tentative="1">
      <w:start w:val="1"/>
      <w:numFmt w:val="lowerRoman"/>
      <w:lvlText w:val="%3."/>
      <w:lvlJc w:val="right"/>
      <w:pPr>
        <w:ind w:left="2160" w:hanging="180"/>
      </w:pPr>
    </w:lvl>
    <w:lvl w:ilvl="3" w:tplc="06AA0A6A" w:tentative="1">
      <w:start w:val="1"/>
      <w:numFmt w:val="decimal"/>
      <w:lvlText w:val="%4."/>
      <w:lvlJc w:val="left"/>
      <w:pPr>
        <w:ind w:left="2880" w:hanging="360"/>
      </w:pPr>
    </w:lvl>
    <w:lvl w:ilvl="4" w:tplc="080E7234" w:tentative="1">
      <w:start w:val="1"/>
      <w:numFmt w:val="lowerLetter"/>
      <w:lvlText w:val="%5."/>
      <w:lvlJc w:val="left"/>
      <w:pPr>
        <w:ind w:left="3600" w:hanging="360"/>
      </w:pPr>
    </w:lvl>
    <w:lvl w:ilvl="5" w:tplc="D3FCF3AC" w:tentative="1">
      <w:start w:val="1"/>
      <w:numFmt w:val="lowerRoman"/>
      <w:lvlText w:val="%6."/>
      <w:lvlJc w:val="right"/>
      <w:pPr>
        <w:ind w:left="4320" w:hanging="180"/>
      </w:pPr>
    </w:lvl>
    <w:lvl w:ilvl="6" w:tplc="C7768F66" w:tentative="1">
      <w:start w:val="1"/>
      <w:numFmt w:val="decimal"/>
      <w:lvlText w:val="%7."/>
      <w:lvlJc w:val="left"/>
      <w:pPr>
        <w:ind w:left="5040" w:hanging="360"/>
      </w:pPr>
    </w:lvl>
    <w:lvl w:ilvl="7" w:tplc="C1F2F998" w:tentative="1">
      <w:start w:val="1"/>
      <w:numFmt w:val="lowerLetter"/>
      <w:lvlText w:val="%8."/>
      <w:lvlJc w:val="left"/>
      <w:pPr>
        <w:ind w:left="5760" w:hanging="360"/>
      </w:pPr>
    </w:lvl>
    <w:lvl w:ilvl="8" w:tplc="06625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71B6BA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42A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86B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EE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2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A7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8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8B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C7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A6D491E8">
      <w:start w:val="1"/>
      <w:numFmt w:val="decimal"/>
      <w:lvlText w:val="%1."/>
      <w:lvlJc w:val="left"/>
      <w:pPr>
        <w:ind w:left="720" w:hanging="360"/>
      </w:pPr>
    </w:lvl>
    <w:lvl w:ilvl="1" w:tplc="E2D81270" w:tentative="1">
      <w:start w:val="1"/>
      <w:numFmt w:val="lowerLetter"/>
      <w:lvlText w:val="%2."/>
      <w:lvlJc w:val="left"/>
      <w:pPr>
        <w:ind w:left="1440" w:hanging="360"/>
      </w:pPr>
    </w:lvl>
    <w:lvl w:ilvl="2" w:tplc="DA8E0F9C" w:tentative="1">
      <w:start w:val="1"/>
      <w:numFmt w:val="lowerRoman"/>
      <w:lvlText w:val="%3."/>
      <w:lvlJc w:val="right"/>
      <w:pPr>
        <w:ind w:left="2160" w:hanging="180"/>
      </w:pPr>
    </w:lvl>
    <w:lvl w:ilvl="3" w:tplc="1834C3FC" w:tentative="1">
      <w:start w:val="1"/>
      <w:numFmt w:val="decimal"/>
      <w:lvlText w:val="%4."/>
      <w:lvlJc w:val="left"/>
      <w:pPr>
        <w:ind w:left="2880" w:hanging="360"/>
      </w:pPr>
    </w:lvl>
    <w:lvl w:ilvl="4" w:tplc="19B22744" w:tentative="1">
      <w:start w:val="1"/>
      <w:numFmt w:val="lowerLetter"/>
      <w:lvlText w:val="%5."/>
      <w:lvlJc w:val="left"/>
      <w:pPr>
        <w:ind w:left="3600" w:hanging="360"/>
      </w:pPr>
    </w:lvl>
    <w:lvl w:ilvl="5" w:tplc="CA6C2088" w:tentative="1">
      <w:start w:val="1"/>
      <w:numFmt w:val="lowerRoman"/>
      <w:lvlText w:val="%6."/>
      <w:lvlJc w:val="right"/>
      <w:pPr>
        <w:ind w:left="4320" w:hanging="180"/>
      </w:pPr>
    </w:lvl>
    <w:lvl w:ilvl="6" w:tplc="4FEC938E" w:tentative="1">
      <w:start w:val="1"/>
      <w:numFmt w:val="decimal"/>
      <w:lvlText w:val="%7."/>
      <w:lvlJc w:val="left"/>
      <w:pPr>
        <w:ind w:left="5040" w:hanging="360"/>
      </w:pPr>
    </w:lvl>
    <w:lvl w:ilvl="7" w:tplc="29DA1F20" w:tentative="1">
      <w:start w:val="1"/>
      <w:numFmt w:val="lowerLetter"/>
      <w:lvlText w:val="%8."/>
      <w:lvlJc w:val="left"/>
      <w:pPr>
        <w:ind w:left="5760" w:hanging="360"/>
      </w:pPr>
    </w:lvl>
    <w:lvl w:ilvl="8" w:tplc="88161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CD"/>
    <w:multiLevelType w:val="hybridMultilevel"/>
    <w:tmpl w:val="94527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360F"/>
    <w:multiLevelType w:val="hybridMultilevel"/>
    <w:tmpl w:val="DF08E452"/>
    <w:lvl w:ilvl="0" w:tplc="6C269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DEB7FE" w:tentative="1">
      <w:start w:val="1"/>
      <w:numFmt w:val="lowerLetter"/>
      <w:lvlText w:val="%2."/>
      <w:lvlJc w:val="left"/>
      <w:pPr>
        <w:ind w:left="1440" w:hanging="360"/>
      </w:pPr>
    </w:lvl>
    <w:lvl w:ilvl="2" w:tplc="3A9E2418" w:tentative="1">
      <w:start w:val="1"/>
      <w:numFmt w:val="lowerRoman"/>
      <w:lvlText w:val="%3."/>
      <w:lvlJc w:val="right"/>
      <w:pPr>
        <w:ind w:left="2160" w:hanging="180"/>
      </w:pPr>
    </w:lvl>
    <w:lvl w:ilvl="3" w:tplc="F390A32E" w:tentative="1">
      <w:start w:val="1"/>
      <w:numFmt w:val="decimal"/>
      <w:lvlText w:val="%4."/>
      <w:lvlJc w:val="left"/>
      <w:pPr>
        <w:ind w:left="2880" w:hanging="360"/>
      </w:pPr>
    </w:lvl>
    <w:lvl w:ilvl="4" w:tplc="83BC4F48" w:tentative="1">
      <w:start w:val="1"/>
      <w:numFmt w:val="lowerLetter"/>
      <w:lvlText w:val="%5."/>
      <w:lvlJc w:val="left"/>
      <w:pPr>
        <w:ind w:left="3600" w:hanging="360"/>
      </w:pPr>
    </w:lvl>
    <w:lvl w:ilvl="5" w:tplc="CBDC654C" w:tentative="1">
      <w:start w:val="1"/>
      <w:numFmt w:val="lowerRoman"/>
      <w:lvlText w:val="%6."/>
      <w:lvlJc w:val="right"/>
      <w:pPr>
        <w:ind w:left="4320" w:hanging="180"/>
      </w:pPr>
    </w:lvl>
    <w:lvl w:ilvl="6" w:tplc="AA725182" w:tentative="1">
      <w:start w:val="1"/>
      <w:numFmt w:val="decimal"/>
      <w:lvlText w:val="%7."/>
      <w:lvlJc w:val="left"/>
      <w:pPr>
        <w:ind w:left="5040" w:hanging="360"/>
      </w:pPr>
    </w:lvl>
    <w:lvl w:ilvl="7" w:tplc="6A06C0A0" w:tentative="1">
      <w:start w:val="1"/>
      <w:numFmt w:val="lowerLetter"/>
      <w:lvlText w:val="%8."/>
      <w:lvlJc w:val="left"/>
      <w:pPr>
        <w:ind w:left="5760" w:hanging="360"/>
      </w:pPr>
    </w:lvl>
    <w:lvl w:ilvl="8" w:tplc="7076D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3E1"/>
    <w:multiLevelType w:val="hybridMultilevel"/>
    <w:tmpl w:val="9CF039A8"/>
    <w:lvl w:ilvl="0" w:tplc="06B24886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6E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DE1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A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20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0D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8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1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1AC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04993">
    <w:abstractNumId w:val="7"/>
  </w:num>
  <w:num w:numId="2" w16cid:durableId="1311405768">
    <w:abstractNumId w:val="0"/>
  </w:num>
  <w:num w:numId="3" w16cid:durableId="1535653438">
    <w:abstractNumId w:val="1"/>
  </w:num>
  <w:num w:numId="4" w16cid:durableId="1332025237">
    <w:abstractNumId w:val="3"/>
  </w:num>
  <w:num w:numId="5" w16cid:durableId="1784620">
    <w:abstractNumId w:val="6"/>
  </w:num>
  <w:num w:numId="6" w16cid:durableId="1263755816">
    <w:abstractNumId w:val="2"/>
  </w:num>
  <w:num w:numId="7" w16cid:durableId="1901625014">
    <w:abstractNumId w:val="4"/>
  </w:num>
  <w:num w:numId="8" w16cid:durableId="983311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68"/>
    <w:rsid w:val="001D68D7"/>
    <w:rsid w:val="00386D50"/>
    <w:rsid w:val="003A5301"/>
    <w:rsid w:val="004E68A4"/>
    <w:rsid w:val="00597E0D"/>
    <w:rsid w:val="006F0968"/>
    <w:rsid w:val="00726891"/>
    <w:rsid w:val="00756844"/>
    <w:rsid w:val="008A3F2D"/>
    <w:rsid w:val="00941551"/>
    <w:rsid w:val="009B141A"/>
    <w:rsid w:val="00B45B72"/>
    <w:rsid w:val="00B56FBD"/>
    <w:rsid w:val="00CC0B2E"/>
    <w:rsid w:val="00CC71C4"/>
    <w:rsid w:val="00D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52637"/>
  <w15:docId w15:val="{95782F76-12AD-4801-BFFB-EB27DE6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44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Magdalena Jankowska (Nadleśnictwo Osusznica)</cp:lastModifiedBy>
  <cp:revision>10</cp:revision>
  <cp:lastPrinted>2018-05-21T11:18:00Z</cp:lastPrinted>
  <dcterms:created xsi:type="dcterms:W3CDTF">2023-07-18T12:17:00Z</dcterms:created>
  <dcterms:modified xsi:type="dcterms:W3CDTF">2024-06-11T05:59:00Z</dcterms:modified>
</cp:coreProperties>
</file>