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ED9B8" w14:textId="77777777" w:rsidR="00E23373" w:rsidRDefault="00E23373" w:rsidP="00E23373">
      <w:pPr>
        <w:spacing w:line="360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46831BFE" w14:textId="3BCC87FE" w:rsidR="00E23373" w:rsidRPr="00516153" w:rsidRDefault="00516153" w:rsidP="00516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E23373" w:rsidRPr="00516153">
        <w:rPr>
          <w:rFonts w:ascii="Arial" w:hAnsi="Arial" w:cs="Arial"/>
          <w:sz w:val="22"/>
          <w:szCs w:val="22"/>
        </w:rPr>
        <w:t>Załącznik nr 1 – formularz ofertowy.</w:t>
      </w:r>
    </w:p>
    <w:p w14:paraId="2ED5C94C" w14:textId="5840FDD9" w:rsidR="00E23373" w:rsidRPr="00516153" w:rsidRDefault="00E23373" w:rsidP="00E233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 xml:space="preserve">Nazwa i adres </w:t>
      </w:r>
      <w:r w:rsidR="0075758B" w:rsidRPr="00516153">
        <w:rPr>
          <w:rFonts w:ascii="Arial" w:hAnsi="Arial" w:cs="Arial"/>
          <w:b/>
          <w:bCs/>
          <w:sz w:val="22"/>
          <w:szCs w:val="22"/>
        </w:rPr>
        <w:t>Wydzierżawiającego</w:t>
      </w:r>
      <w:r w:rsidRPr="0051615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A984345" w14:textId="77777777" w:rsidR="00E23373" w:rsidRPr="00516153" w:rsidRDefault="00E23373" w:rsidP="00E23373">
      <w:pPr>
        <w:rPr>
          <w:rFonts w:ascii="Arial" w:hAnsi="Arial" w:cs="Arial"/>
          <w:b/>
          <w:bCs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>Skarb Państwa Państwowe Gospodarstwo Leśne Lasy Państwowe</w:t>
      </w:r>
    </w:p>
    <w:p w14:paraId="1E59A607" w14:textId="78C27374" w:rsidR="00E23373" w:rsidRPr="00516153" w:rsidRDefault="00E23373" w:rsidP="00E23373">
      <w:pPr>
        <w:rPr>
          <w:rFonts w:ascii="Arial" w:hAnsi="Arial" w:cs="Arial"/>
          <w:b/>
          <w:bCs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>Nadleśnictwo Międzylesie</w:t>
      </w:r>
    </w:p>
    <w:p w14:paraId="70432CF6" w14:textId="38198234" w:rsidR="00E23373" w:rsidRPr="00516153" w:rsidRDefault="00E23373" w:rsidP="00E23373">
      <w:pPr>
        <w:rPr>
          <w:rFonts w:ascii="Arial" w:hAnsi="Arial" w:cs="Arial"/>
          <w:b/>
          <w:bCs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>ul. Tysiąclecia Państwa Polskiego 7</w:t>
      </w:r>
    </w:p>
    <w:p w14:paraId="5C20D213" w14:textId="61A6DEC6" w:rsidR="00E23373" w:rsidRPr="00516153" w:rsidRDefault="00E23373" w:rsidP="00E23373">
      <w:pPr>
        <w:rPr>
          <w:rFonts w:ascii="Arial" w:hAnsi="Arial" w:cs="Arial"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>57- 530 Międzylesie</w:t>
      </w:r>
    </w:p>
    <w:p w14:paraId="722814B7" w14:textId="77777777" w:rsidR="00E23373" w:rsidRPr="00516153" w:rsidRDefault="00E23373" w:rsidP="00E23373">
      <w:pPr>
        <w:rPr>
          <w:rFonts w:ascii="Arial" w:hAnsi="Arial" w:cs="Arial"/>
          <w:sz w:val="22"/>
          <w:szCs w:val="22"/>
        </w:rPr>
      </w:pPr>
    </w:p>
    <w:p w14:paraId="06AFAD51" w14:textId="614609FE" w:rsidR="00E23373" w:rsidRPr="00516153" w:rsidRDefault="00E23373" w:rsidP="00E233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6153">
        <w:rPr>
          <w:rFonts w:ascii="Arial" w:hAnsi="Arial" w:cs="Arial"/>
          <w:b/>
          <w:bCs/>
          <w:sz w:val="22"/>
          <w:szCs w:val="22"/>
        </w:rPr>
        <w:t>Dane oferenta:</w:t>
      </w:r>
    </w:p>
    <w:p w14:paraId="1C98A138" w14:textId="77777777" w:rsidR="00E23373" w:rsidRPr="00516153" w:rsidRDefault="00E23373" w:rsidP="00E23373">
      <w:pPr>
        <w:spacing w:line="360" w:lineRule="auto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Nazwa/Imię i Nazwisko ……………………………………………………………….………….………..</w:t>
      </w:r>
    </w:p>
    <w:p w14:paraId="266D9BF1" w14:textId="77777777" w:rsidR="00E23373" w:rsidRPr="00516153" w:rsidRDefault="00E23373" w:rsidP="00E23373">
      <w:pPr>
        <w:spacing w:line="360" w:lineRule="auto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Adres/Siedziba*………………………………………………………………………………...……………………</w:t>
      </w:r>
    </w:p>
    <w:p w14:paraId="560421AD" w14:textId="60B577CA" w:rsidR="00E23373" w:rsidRPr="00516153" w:rsidRDefault="00E23373" w:rsidP="00E23373">
      <w:pPr>
        <w:spacing w:line="360" w:lineRule="auto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Nr  tel. …………………………… . ……………… e-mail:………………………………………………...</w:t>
      </w:r>
    </w:p>
    <w:p w14:paraId="778CBB5E" w14:textId="77777777" w:rsidR="00E23373" w:rsidRPr="00516153" w:rsidRDefault="00E23373" w:rsidP="00E23373">
      <w:pPr>
        <w:spacing w:line="360" w:lineRule="auto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 xml:space="preserve">NIP…………………………..REGON*………………………PESEL……………………...……………………... </w:t>
      </w:r>
    </w:p>
    <w:p w14:paraId="4E7C7451" w14:textId="77777777" w:rsidR="0075758B" w:rsidRPr="00516153" w:rsidRDefault="0075758B" w:rsidP="0075758B">
      <w:pPr>
        <w:jc w:val="both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Kwota brutto ……………………… PLN</w:t>
      </w:r>
    </w:p>
    <w:p w14:paraId="26AEFF5C" w14:textId="77777777" w:rsidR="0075758B" w:rsidRPr="00516153" w:rsidRDefault="0075758B" w:rsidP="0075758B">
      <w:pPr>
        <w:jc w:val="both"/>
        <w:rPr>
          <w:rFonts w:ascii="Arial" w:hAnsi="Arial" w:cs="Arial"/>
          <w:sz w:val="20"/>
          <w:szCs w:val="20"/>
        </w:rPr>
      </w:pPr>
    </w:p>
    <w:p w14:paraId="178713A1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(słownie:……………………………………………………………………………… złotych)</w:t>
      </w:r>
    </w:p>
    <w:p w14:paraId="3408D6EA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</w:p>
    <w:p w14:paraId="5229972A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w tym kwota netto………………………… PLN</w:t>
      </w:r>
    </w:p>
    <w:p w14:paraId="2098FD07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</w:p>
    <w:p w14:paraId="282FB60F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(słownie:……………………………………………………………………………… złotych)</w:t>
      </w:r>
    </w:p>
    <w:p w14:paraId="49681FFC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</w:p>
    <w:p w14:paraId="3A9FEBC7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oraz podatek VAT………………………… PLN</w:t>
      </w:r>
    </w:p>
    <w:p w14:paraId="2424F3FB" w14:textId="77777777" w:rsidR="0075758B" w:rsidRPr="00516153" w:rsidRDefault="0075758B" w:rsidP="0075758B">
      <w:pPr>
        <w:rPr>
          <w:rFonts w:ascii="Arial" w:hAnsi="Arial" w:cs="Arial"/>
          <w:sz w:val="20"/>
          <w:szCs w:val="20"/>
        </w:rPr>
      </w:pPr>
    </w:p>
    <w:p w14:paraId="6E11B59C" w14:textId="3B45CE33" w:rsidR="00E23373" w:rsidRPr="00516153" w:rsidRDefault="0075758B" w:rsidP="00E23373">
      <w:pPr>
        <w:spacing w:line="360" w:lineRule="auto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(słownie:……………………………………………………………………………… złotych</w:t>
      </w:r>
    </w:p>
    <w:p w14:paraId="387125EC" w14:textId="77777777" w:rsidR="00E23373" w:rsidRPr="001C654C" w:rsidRDefault="00E23373" w:rsidP="00E23373">
      <w:pPr>
        <w:spacing w:line="360" w:lineRule="auto"/>
        <w:rPr>
          <w:rFonts w:ascii="Arial" w:hAnsi="Arial" w:cs="Arial"/>
          <w:b/>
          <w:bCs/>
        </w:rPr>
      </w:pPr>
      <w:r w:rsidRPr="001C654C">
        <w:rPr>
          <w:rFonts w:ascii="Arial" w:hAnsi="Arial" w:cs="Arial"/>
          <w:b/>
          <w:bCs/>
        </w:rPr>
        <w:t>Oświadczam, że:</w:t>
      </w:r>
    </w:p>
    <w:p w14:paraId="67C89923" w14:textId="77777777" w:rsidR="00E23373" w:rsidRPr="001C654C" w:rsidRDefault="00E23373" w:rsidP="00E23373">
      <w:pPr>
        <w:numPr>
          <w:ilvl w:val="0"/>
          <w:numId w:val="13"/>
        </w:numPr>
        <w:ind w:right="-540"/>
        <w:rPr>
          <w:rFonts w:ascii="Arial" w:hAnsi="Arial" w:cs="Arial"/>
        </w:rPr>
      </w:pPr>
      <w:r w:rsidRPr="001C654C">
        <w:rPr>
          <w:rFonts w:ascii="Arial" w:hAnsi="Arial" w:cs="Arial"/>
        </w:rPr>
        <w:t>zapoznałem/</w:t>
      </w:r>
      <w:proofErr w:type="spellStart"/>
      <w:r w:rsidRPr="001C654C">
        <w:rPr>
          <w:rFonts w:ascii="Arial" w:hAnsi="Arial" w:cs="Arial"/>
        </w:rPr>
        <w:t>am</w:t>
      </w:r>
      <w:proofErr w:type="spellEnd"/>
      <w:r w:rsidRPr="001C654C">
        <w:rPr>
          <w:rFonts w:ascii="Arial" w:hAnsi="Arial" w:cs="Arial"/>
        </w:rPr>
        <w:t xml:space="preserve"> się z warunkami przetargu nieograniczonego i przyjmuję te warunki bez zastrzeżeń,</w:t>
      </w:r>
    </w:p>
    <w:p w14:paraId="15A7BBB8" w14:textId="77777777" w:rsidR="00E23373" w:rsidRPr="001C654C" w:rsidRDefault="00E23373" w:rsidP="00E23373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C654C">
        <w:rPr>
          <w:rFonts w:ascii="Arial" w:hAnsi="Arial" w:cs="Arial"/>
        </w:rPr>
        <w:t>zapoznałem/</w:t>
      </w:r>
      <w:proofErr w:type="spellStart"/>
      <w:r w:rsidRPr="001C654C">
        <w:rPr>
          <w:rFonts w:ascii="Arial" w:hAnsi="Arial" w:cs="Arial"/>
        </w:rPr>
        <w:t>am</w:t>
      </w:r>
      <w:proofErr w:type="spellEnd"/>
      <w:r w:rsidRPr="001C654C">
        <w:rPr>
          <w:rFonts w:ascii="Arial" w:hAnsi="Arial" w:cs="Arial"/>
        </w:rPr>
        <w:t xml:space="preserve"> się z opisem oraz stanem nieruchomości i nie wnoszę zastrzeżeń,</w:t>
      </w:r>
    </w:p>
    <w:p w14:paraId="095F9D7A" w14:textId="196F34D4" w:rsidR="00E70255" w:rsidRPr="001C654C" w:rsidRDefault="00E70255" w:rsidP="00E23373">
      <w:pPr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1C654C">
        <w:rPr>
          <w:rFonts w:ascii="Arial" w:hAnsi="Arial" w:cs="Arial"/>
        </w:rPr>
        <w:t>zapoznałem/</w:t>
      </w:r>
      <w:proofErr w:type="spellStart"/>
      <w:r w:rsidRPr="001C654C">
        <w:rPr>
          <w:rFonts w:ascii="Arial" w:hAnsi="Arial" w:cs="Arial"/>
        </w:rPr>
        <w:t>am</w:t>
      </w:r>
      <w:proofErr w:type="spellEnd"/>
      <w:r w:rsidRPr="001C654C">
        <w:rPr>
          <w:rFonts w:ascii="Arial" w:hAnsi="Arial" w:cs="Arial"/>
        </w:rPr>
        <w:t xml:space="preserve"> się z wzorem umowy i nie wnoszę zastrzeżeń</w:t>
      </w:r>
    </w:p>
    <w:p w14:paraId="5ED939D0" w14:textId="6D379BC4" w:rsidR="00E23373" w:rsidRPr="001C654C" w:rsidRDefault="00E23373" w:rsidP="00E23373">
      <w:pPr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1C654C">
        <w:rPr>
          <w:rFonts w:ascii="Arial" w:hAnsi="Arial" w:cs="Arial"/>
        </w:rPr>
        <w:t xml:space="preserve">posiadam zdolność płatniczą, gwarantującą terminowe regulowanie zobowiązania </w:t>
      </w:r>
      <w:r w:rsidR="0075758B" w:rsidRPr="001C654C">
        <w:rPr>
          <w:rFonts w:ascii="Arial" w:hAnsi="Arial" w:cs="Arial"/>
        </w:rPr>
        <w:t>wydzierżawiającemu</w:t>
      </w:r>
      <w:r w:rsidRPr="001C654C">
        <w:rPr>
          <w:rFonts w:ascii="Arial" w:hAnsi="Arial" w:cs="Arial"/>
        </w:rPr>
        <w:t>,</w:t>
      </w:r>
    </w:p>
    <w:p w14:paraId="4E8BD4B3" w14:textId="77777777" w:rsidR="00E23373" w:rsidRPr="001C654C" w:rsidRDefault="00E23373" w:rsidP="00E23373">
      <w:pPr>
        <w:numPr>
          <w:ilvl w:val="0"/>
          <w:numId w:val="13"/>
        </w:numPr>
        <w:rPr>
          <w:rFonts w:ascii="Arial" w:hAnsi="Arial" w:cs="Arial"/>
        </w:rPr>
      </w:pPr>
      <w:r w:rsidRPr="001C654C">
        <w:rPr>
          <w:rFonts w:ascii="Arial" w:hAnsi="Arial" w:cs="Arial"/>
        </w:rPr>
        <w:t>wyrażam zgodę na przetwarzanie danych osobowych na potrzeby przeprowadzanego przetargu nieograniczonego.</w:t>
      </w:r>
    </w:p>
    <w:p w14:paraId="656BC5B2" w14:textId="77777777" w:rsidR="00E23373" w:rsidRPr="00516153" w:rsidRDefault="00E23373" w:rsidP="00E23373">
      <w:pPr>
        <w:ind w:left="360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>____________________</w:t>
      </w:r>
    </w:p>
    <w:p w14:paraId="728C225D" w14:textId="77777777" w:rsidR="00E23373" w:rsidRPr="00516153" w:rsidRDefault="00E23373" w:rsidP="00E23373">
      <w:pPr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516153">
        <w:rPr>
          <w:rFonts w:ascii="Arial" w:hAnsi="Arial" w:cs="Arial"/>
          <w:sz w:val="20"/>
          <w:szCs w:val="20"/>
        </w:rPr>
        <w:t xml:space="preserve">*dotyczy firm   </w:t>
      </w:r>
    </w:p>
    <w:p w14:paraId="050F4EC9" w14:textId="77777777" w:rsidR="00E23373" w:rsidRPr="00516153" w:rsidRDefault="00E23373" w:rsidP="00E2337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16153">
        <w:rPr>
          <w:rFonts w:ascii="Arial" w:hAnsi="Arial" w:cs="Arial"/>
          <w:sz w:val="22"/>
          <w:szCs w:val="22"/>
        </w:rPr>
        <w:t>Do oferty załączam:</w:t>
      </w:r>
    </w:p>
    <w:p w14:paraId="374E3862" w14:textId="77777777" w:rsidR="00E23373" w:rsidRPr="00516153" w:rsidRDefault="00E23373" w:rsidP="00E2337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51615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A36A912" w14:textId="32441BDD" w:rsidR="00E23373" w:rsidRPr="00516153" w:rsidRDefault="00E23373" w:rsidP="00E2337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516153">
        <w:rPr>
          <w:rFonts w:ascii="Arial" w:hAnsi="Arial" w:cs="Arial"/>
          <w:sz w:val="22"/>
          <w:szCs w:val="22"/>
        </w:rPr>
        <w:t>.……………………………………………………………………………………</w:t>
      </w:r>
    </w:p>
    <w:p w14:paraId="6E00D19B" w14:textId="3C21D3AD" w:rsidR="00E23373" w:rsidRPr="00516153" w:rsidRDefault="00E23373" w:rsidP="00E23373">
      <w:pPr>
        <w:spacing w:line="360" w:lineRule="auto"/>
        <w:rPr>
          <w:rFonts w:ascii="Arial" w:hAnsi="Arial" w:cs="Arial"/>
          <w:sz w:val="22"/>
          <w:szCs w:val="22"/>
        </w:rPr>
      </w:pPr>
      <w:r w:rsidRPr="00516153">
        <w:rPr>
          <w:rFonts w:ascii="Arial" w:hAnsi="Arial" w:cs="Arial"/>
          <w:sz w:val="22"/>
          <w:szCs w:val="22"/>
        </w:rPr>
        <w:t xml:space="preserve">    ………………………..dnia………………..2024</w:t>
      </w:r>
      <w:r w:rsidRPr="00516153">
        <w:rPr>
          <w:rFonts w:ascii="Arial" w:hAnsi="Arial" w:cs="Arial"/>
          <w:sz w:val="22"/>
          <w:szCs w:val="22"/>
        </w:rPr>
        <w:tab/>
      </w:r>
      <w:r w:rsidRPr="00516153">
        <w:rPr>
          <w:rFonts w:ascii="Arial" w:hAnsi="Arial" w:cs="Arial"/>
          <w:sz w:val="22"/>
          <w:szCs w:val="22"/>
        </w:rPr>
        <w:tab/>
      </w:r>
    </w:p>
    <w:p w14:paraId="30761EBF" w14:textId="77777777" w:rsidR="00E23373" w:rsidRPr="00516153" w:rsidRDefault="00E23373" w:rsidP="00E23373">
      <w:pPr>
        <w:spacing w:line="360" w:lineRule="auto"/>
        <w:rPr>
          <w:rFonts w:ascii="Arial" w:hAnsi="Arial" w:cs="Arial"/>
          <w:sz w:val="22"/>
          <w:szCs w:val="22"/>
        </w:rPr>
      </w:pPr>
    </w:p>
    <w:p w14:paraId="3E864D8B" w14:textId="77777777" w:rsidR="00E23373" w:rsidRPr="00516153" w:rsidRDefault="00E23373" w:rsidP="00E23373">
      <w:pPr>
        <w:spacing w:line="360" w:lineRule="auto"/>
        <w:rPr>
          <w:rFonts w:ascii="Arial" w:hAnsi="Arial" w:cs="Arial"/>
          <w:sz w:val="22"/>
          <w:szCs w:val="22"/>
        </w:rPr>
      </w:pPr>
    </w:p>
    <w:p w14:paraId="4159A443" w14:textId="77777777" w:rsidR="00E23373" w:rsidRDefault="00E23373" w:rsidP="00E23373">
      <w:pPr>
        <w:spacing w:line="360" w:lineRule="auto"/>
        <w:rPr>
          <w:rFonts w:ascii="Arial" w:hAnsi="Arial" w:cs="Arial"/>
          <w:sz w:val="16"/>
          <w:szCs w:val="16"/>
        </w:rPr>
      </w:pPr>
    </w:p>
    <w:p w14:paraId="26FF8538" w14:textId="77777777" w:rsidR="00E23373" w:rsidRDefault="00E23373" w:rsidP="00E2337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……………………..…………………….</w:t>
      </w:r>
    </w:p>
    <w:p w14:paraId="33A677E2" w14:textId="77777777" w:rsidR="00E23373" w:rsidRDefault="00E23373" w:rsidP="00E23373">
      <w:pPr>
        <w:spacing w:line="360" w:lineRule="auto"/>
        <w:ind w:left="360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Pieczątka i podpis/podpis Oferenta</w:t>
      </w:r>
    </w:p>
    <w:p w14:paraId="6511699E" w14:textId="61C34F87" w:rsidR="00647D8C" w:rsidRPr="00E23373" w:rsidRDefault="00647D8C" w:rsidP="00E23373"/>
    <w:sectPr w:rsidR="00647D8C" w:rsidRPr="00E23373" w:rsidSect="001C654C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242" w:right="964" w:bottom="141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D90A5" w14:textId="77777777" w:rsidR="00E129F8" w:rsidRDefault="00E129F8">
      <w:r>
        <w:separator/>
      </w:r>
    </w:p>
  </w:endnote>
  <w:endnote w:type="continuationSeparator" w:id="0">
    <w:p w14:paraId="5CB45B23" w14:textId="77777777" w:rsidR="00E129F8" w:rsidRDefault="00E1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0235B" w14:textId="77777777" w:rsidR="00647D8C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C93566" w14:textId="77777777" w:rsidR="00647D8C" w:rsidRDefault="0064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96046" w14:textId="77777777" w:rsidR="00647D8C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2F3325" w14:textId="77777777" w:rsidR="00647D8C" w:rsidRDefault="0064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FF635" w14:textId="7E270C38" w:rsidR="00647D8C" w:rsidRPr="00310938" w:rsidRDefault="00647D8C" w:rsidP="0058212A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7EC6" w14:textId="77777777" w:rsidR="00E129F8" w:rsidRDefault="00E129F8">
      <w:r>
        <w:separator/>
      </w:r>
    </w:p>
  </w:footnote>
  <w:footnote w:type="continuationSeparator" w:id="0">
    <w:p w14:paraId="36010940" w14:textId="77777777" w:rsidR="00E129F8" w:rsidRDefault="00E1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DF53D" w14:textId="77777777" w:rsidR="00647D8C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216E9"/>
    <w:multiLevelType w:val="hybridMultilevel"/>
    <w:tmpl w:val="2564C256"/>
    <w:lvl w:ilvl="0" w:tplc="CA06BF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64DE2EE8">
      <w:start w:val="1"/>
      <w:numFmt w:val="decimal"/>
      <w:lvlText w:val="%1."/>
      <w:lvlJc w:val="left"/>
      <w:pPr>
        <w:ind w:left="720" w:hanging="360"/>
      </w:pPr>
    </w:lvl>
    <w:lvl w:ilvl="1" w:tplc="EE9C9F80" w:tentative="1">
      <w:start w:val="1"/>
      <w:numFmt w:val="lowerLetter"/>
      <w:lvlText w:val="%2."/>
      <w:lvlJc w:val="left"/>
      <w:pPr>
        <w:ind w:left="1440" w:hanging="360"/>
      </w:pPr>
    </w:lvl>
    <w:lvl w:ilvl="2" w:tplc="5846D992" w:tentative="1">
      <w:start w:val="1"/>
      <w:numFmt w:val="lowerRoman"/>
      <w:lvlText w:val="%3."/>
      <w:lvlJc w:val="right"/>
      <w:pPr>
        <w:ind w:left="2160" w:hanging="180"/>
      </w:pPr>
    </w:lvl>
    <w:lvl w:ilvl="3" w:tplc="428C519A" w:tentative="1">
      <w:start w:val="1"/>
      <w:numFmt w:val="decimal"/>
      <w:lvlText w:val="%4."/>
      <w:lvlJc w:val="left"/>
      <w:pPr>
        <w:ind w:left="2880" w:hanging="360"/>
      </w:pPr>
    </w:lvl>
    <w:lvl w:ilvl="4" w:tplc="DC4C0C1E" w:tentative="1">
      <w:start w:val="1"/>
      <w:numFmt w:val="lowerLetter"/>
      <w:lvlText w:val="%5."/>
      <w:lvlJc w:val="left"/>
      <w:pPr>
        <w:ind w:left="3600" w:hanging="360"/>
      </w:pPr>
    </w:lvl>
    <w:lvl w:ilvl="5" w:tplc="311E9E2A" w:tentative="1">
      <w:start w:val="1"/>
      <w:numFmt w:val="lowerRoman"/>
      <w:lvlText w:val="%6."/>
      <w:lvlJc w:val="right"/>
      <w:pPr>
        <w:ind w:left="4320" w:hanging="180"/>
      </w:pPr>
    </w:lvl>
    <w:lvl w:ilvl="6" w:tplc="53B81CFC" w:tentative="1">
      <w:start w:val="1"/>
      <w:numFmt w:val="decimal"/>
      <w:lvlText w:val="%7."/>
      <w:lvlJc w:val="left"/>
      <w:pPr>
        <w:ind w:left="5040" w:hanging="360"/>
      </w:pPr>
    </w:lvl>
    <w:lvl w:ilvl="7" w:tplc="629A4438" w:tentative="1">
      <w:start w:val="1"/>
      <w:numFmt w:val="lowerLetter"/>
      <w:lvlText w:val="%8."/>
      <w:lvlJc w:val="left"/>
      <w:pPr>
        <w:ind w:left="5760" w:hanging="360"/>
      </w:pPr>
    </w:lvl>
    <w:lvl w:ilvl="8" w:tplc="86BEC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40D"/>
    <w:multiLevelType w:val="hybridMultilevel"/>
    <w:tmpl w:val="1F4E7726"/>
    <w:lvl w:ilvl="0" w:tplc="2CC04F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734B16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15ABA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1545CC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EE19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71CCD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E2EF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95A11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E3E16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94207C"/>
    <w:multiLevelType w:val="hybridMultilevel"/>
    <w:tmpl w:val="B6740DC8"/>
    <w:lvl w:ilvl="0" w:tplc="66681DAA">
      <w:start w:val="1"/>
      <w:numFmt w:val="decimal"/>
      <w:lvlText w:val="%1."/>
      <w:lvlJc w:val="left"/>
      <w:pPr>
        <w:ind w:left="720" w:hanging="360"/>
      </w:pPr>
    </w:lvl>
    <w:lvl w:ilvl="1" w:tplc="60EA8530" w:tentative="1">
      <w:start w:val="1"/>
      <w:numFmt w:val="lowerLetter"/>
      <w:lvlText w:val="%2."/>
      <w:lvlJc w:val="left"/>
      <w:pPr>
        <w:ind w:left="1440" w:hanging="360"/>
      </w:pPr>
    </w:lvl>
    <w:lvl w:ilvl="2" w:tplc="141A688E" w:tentative="1">
      <w:start w:val="1"/>
      <w:numFmt w:val="lowerRoman"/>
      <w:lvlText w:val="%3."/>
      <w:lvlJc w:val="right"/>
      <w:pPr>
        <w:ind w:left="2160" w:hanging="180"/>
      </w:pPr>
    </w:lvl>
    <w:lvl w:ilvl="3" w:tplc="AECAF882" w:tentative="1">
      <w:start w:val="1"/>
      <w:numFmt w:val="decimal"/>
      <w:lvlText w:val="%4."/>
      <w:lvlJc w:val="left"/>
      <w:pPr>
        <w:ind w:left="2880" w:hanging="360"/>
      </w:pPr>
    </w:lvl>
    <w:lvl w:ilvl="4" w:tplc="422A97D4" w:tentative="1">
      <w:start w:val="1"/>
      <w:numFmt w:val="lowerLetter"/>
      <w:lvlText w:val="%5."/>
      <w:lvlJc w:val="left"/>
      <w:pPr>
        <w:ind w:left="3600" w:hanging="360"/>
      </w:pPr>
    </w:lvl>
    <w:lvl w:ilvl="5" w:tplc="2CAE9CA8" w:tentative="1">
      <w:start w:val="1"/>
      <w:numFmt w:val="lowerRoman"/>
      <w:lvlText w:val="%6."/>
      <w:lvlJc w:val="right"/>
      <w:pPr>
        <w:ind w:left="4320" w:hanging="180"/>
      </w:pPr>
    </w:lvl>
    <w:lvl w:ilvl="6" w:tplc="6EA29FF8" w:tentative="1">
      <w:start w:val="1"/>
      <w:numFmt w:val="decimal"/>
      <w:lvlText w:val="%7."/>
      <w:lvlJc w:val="left"/>
      <w:pPr>
        <w:ind w:left="5040" w:hanging="360"/>
      </w:pPr>
    </w:lvl>
    <w:lvl w:ilvl="7" w:tplc="8F3C99C4" w:tentative="1">
      <w:start w:val="1"/>
      <w:numFmt w:val="lowerLetter"/>
      <w:lvlText w:val="%8."/>
      <w:lvlJc w:val="left"/>
      <w:pPr>
        <w:ind w:left="5760" w:hanging="360"/>
      </w:pPr>
    </w:lvl>
    <w:lvl w:ilvl="8" w:tplc="92FC5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4E8E3050">
      <w:start w:val="1"/>
      <w:numFmt w:val="lowerLetter"/>
      <w:lvlText w:val="%1)"/>
      <w:lvlJc w:val="left"/>
      <w:pPr>
        <w:ind w:left="1287" w:hanging="360"/>
      </w:pPr>
    </w:lvl>
    <w:lvl w:ilvl="1" w:tplc="DD1E43B4" w:tentative="1">
      <w:start w:val="1"/>
      <w:numFmt w:val="lowerLetter"/>
      <w:lvlText w:val="%2."/>
      <w:lvlJc w:val="left"/>
      <w:pPr>
        <w:ind w:left="2007" w:hanging="360"/>
      </w:pPr>
    </w:lvl>
    <w:lvl w:ilvl="2" w:tplc="E55A28C4" w:tentative="1">
      <w:start w:val="1"/>
      <w:numFmt w:val="lowerRoman"/>
      <w:lvlText w:val="%3."/>
      <w:lvlJc w:val="right"/>
      <w:pPr>
        <w:ind w:left="2727" w:hanging="180"/>
      </w:pPr>
    </w:lvl>
    <w:lvl w:ilvl="3" w:tplc="327E88CC" w:tentative="1">
      <w:start w:val="1"/>
      <w:numFmt w:val="decimal"/>
      <w:lvlText w:val="%4."/>
      <w:lvlJc w:val="left"/>
      <w:pPr>
        <w:ind w:left="3447" w:hanging="360"/>
      </w:pPr>
    </w:lvl>
    <w:lvl w:ilvl="4" w:tplc="85FC8218" w:tentative="1">
      <w:start w:val="1"/>
      <w:numFmt w:val="lowerLetter"/>
      <w:lvlText w:val="%5."/>
      <w:lvlJc w:val="left"/>
      <w:pPr>
        <w:ind w:left="4167" w:hanging="360"/>
      </w:pPr>
    </w:lvl>
    <w:lvl w:ilvl="5" w:tplc="753627C4" w:tentative="1">
      <w:start w:val="1"/>
      <w:numFmt w:val="lowerRoman"/>
      <w:lvlText w:val="%6."/>
      <w:lvlJc w:val="right"/>
      <w:pPr>
        <w:ind w:left="4887" w:hanging="180"/>
      </w:pPr>
    </w:lvl>
    <w:lvl w:ilvl="6" w:tplc="F236BBB4" w:tentative="1">
      <w:start w:val="1"/>
      <w:numFmt w:val="decimal"/>
      <w:lvlText w:val="%7."/>
      <w:lvlJc w:val="left"/>
      <w:pPr>
        <w:ind w:left="5607" w:hanging="360"/>
      </w:pPr>
    </w:lvl>
    <w:lvl w:ilvl="7" w:tplc="7D48D3EE" w:tentative="1">
      <w:start w:val="1"/>
      <w:numFmt w:val="lowerLetter"/>
      <w:lvlText w:val="%8."/>
      <w:lvlJc w:val="left"/>
      <w:pPr>
        <w:ind w:left="6327" w:hanging="360"/>
      </w:pPr>
    </w:lvl>
    <w:lvl w:ilvl="8" w:tplc="0AE6795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8606B0"/>
    <w:multiLevelType w:val="hybridMultilevel"/>
    <w:tmpl w:val="868C1EBA"/>
    <w:lvl w:ilvl="0" w:tplc="0930E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804A215A">
      <w:start w:val="1"/>
      <w:numFmt w:val="lowerLetter"/>
      <w:lvlText w:val="%1)"/>
      <w:lvlJc w:val="left"/>
      <w:pPr>
        <w:ind w:left="1287" w:hanging="360"/>
      </w:pPr>
    </w:lvl>
    <w:lvl w:ilvl="1" w:tplc="03C02BDA">
      <w:start w:val="1"/>
      <w:numFmt w:val="lowerLetter"/>
      <w:lvlText w:val="%2."/>
      <w:lvlJc w:val="left"/>
      <w:pPr>
        <w:ind w:left="2007" w:hanging="360"/>
      </w:pPr>
    </w:lvl>
    <w:lvl w:ilvl="2" w:tplc="93D6176E" w:tentative="1">
      <w:start w:val="1"/>
      <w:numFmt w:val="lowerRoman"/>
      <w:lvlText w:val="%3."/>
      <w:lvlJc w:val="right"/>
      <w:pPr>
        <w:ind w:left="2727" w:hanging="180"/>
      </w:pPr>
    </w:lvl>
    <w:lvl w:ilvl="3" w:tplc="177AEB00" w:tentative="1">
      <w:start w:val="1"/>
      <w:numFmt w:val="decimal"/>
      <w:lvlText w:val="%4."/>
      <w:lvlJc w:val="left"/>
      <w:pPr>
        <w:ind w:left="3447" w:hanging="360"/>
      </w:pPr>
    </w:lvl>
    <w:lvl w:ilvl="4" w:tplc="224E62B8" w:tentative="1">
      <w:start w:val="1"/>
      <w:numFmt w:val="lowerLetter"/>
      <w:lvlText w:val="%5."/>
      <w:lvlJc w:val="left"/>
      <w:pPr>
        <w:ind w:left="4167" w:hanging="360"/>
      </w:pPr>
    </w:lvl>
    <w:lvl w:ilvl="5" w:tplc="C8CE3BD2" w:tentative="1">
      <w:start w:val="1"/>
      <w:numFmt w:val="lowerRoman"/>
      <w:lvlText w:val="%6."/>
      <w:lvlJc w:val="right"/>
      <w:pPr>
        <w:ind w:left="4887" w:hanging="180"/>
      </w:pPr>
    </w:lvl>
    <w:lvl w:ilvl="6" w:tplc="5F1AEADA" w:tentative="1">
      <w:start w:val="1"/>
      <w:numFmt w:val="decimal"/>
      <w:lvlText w:val="%7."/>
      <w:lvlJc w:val="left"/>
      <w:pPr>
        <w:ind w:left="5607" w:hanging="360"/>
      </w:pPr>
    </w:lvl>
    <w:lvl w:ilvl="7" w:tplc="2A3CAD30" w:tentative="1">
      <w:start w:val="1"/>
      <w:numFmt w:val="lowerLetter"/>
      <w:lvlText w:val="%8."/>
      <w:lvlJc w:val="left"/>
      <w:pPr>
        <w:ind w:left="6327" w:hanging="360"/>
      </w:pPr>
    </w:lvl>
    <w:lvl w:ilvl="8" w:tplc="B052CE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809F6"/>
    <w:multiLevelType w:val="multilevel"/>
    <w:tmpl w:val="9D72A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50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102215"/>
    <w:multiLevelType w:val="hybridMultilevel"/>
    <w:tmpl w:val="966ACEF4"/>
    <w:lvl w:ilvl="0" w:tplc="EED2AFD2">
      <w:start w:val="1"/>
      <w:numFmt w:val="lowerLetter"/>
      <w:lvlText w:val="%1)"/>
      <w:lvlJc w:val="left"/>
      <w:pPr>
        <w:ind w:left="1287" w:hanging="360"/>
      </w:pPr>
    </w:lvl>
    <w:lvl w:ilvl="1" w:tplc="8E20DE8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3A3454CC" w:tentative="1">
      <w:start w:val="1"/>
      <w:numFmt w:val="lowerRoman"/>
      <w:lvlText w:val="%3."/>
      <w:lvlJc w:val="right"/>
      <w:pPr>
        <w:ind w:left="2727" w:hanging="180"/>
      </w:pPr>
    </w:lvl>
    <w:lvl w:ilvl="3" w:tplc="7780DF4E" w:tentative="1">
      <w:start w:val="1"/>
      <w:numFmt w:val="decimal"/>
      <w:lvlText w:val="%4."/>
      <w:lvlJc w:val="left"/>
      <w:pPr>
        <w:ind w:left="3447" w:hanging="360"/>
      </w:pPr>
    </w:lvl>
    <w:lvl w:ilvl="4" w:tplc="4E4C1C10" w:tentative="1">
      <w:start w:val="1"/>
      <w:numFmt w:val="lowerLetter"/>
      <w:lvlText w:val="%5."/>
      <w:lvlJc w:val="left"/>
      <w:pPr>
        <w:ind w:left="4167" w:hanging="360"/>
      </w:pPr>
    </w:lvl>
    <w:lvl w:ilvl="5" w:tplc="F918B946" w:tentative="1">
      <w:start w:val="1"/>
      <w:numFmt w:val="lowerRoman"/>
      <w:lvlText w:val="%6."/>
      <w:lvlJc w:val="right"/>
      <w:pPr>
        <w:ind w:left="4887" w:hanging="180"/>
      </w:pPr>
    </w:lvl>
    <w:lvl w:ilvl="6" w:tplc="31CE1010" w:tentative="1">
      <w:start w:val="1"/>
      <w:numFmt w:val="decimal"/>
      <w:lvlText w:val="%7."/>
      <w:lvlJc w:val="left"/>
      <w:pPr>
        <w:ind w:left="5607" w:hanging="360"/>
      </w:pPr>
    </w:lvl>
    <w:lvl w:ilvl="7" w:tplc="7C6A8B6C" w:tentative="1">
      <w:start w:val="1"/>
      <w:numFmt w:val="lowerLetter"/>
      <w:lvlText w:val="%8."/>
      <w:lvlJc w:val="left"/>
      <w:pPr>
        <w:ind w:left="6327" w:hanging="360"/>
      </w:pPr>
    </w:lvl>
    <w:lvl w:ilvl="8" w:tplc="573E6C8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D163E1"/>
    <w:multiLevelType w:val="multilevel"/>
    <w:tmpl w:val="1558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48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5178332">
    <w:abstractNumId w:val="3"/>
  </w:num>
  <w:num w:numId="2" w16cid:durableId="1844736891">
    <w:abstractNumId w:val="6"/>
  </w:num>
  <w:num w:numId="3" w16cid:durableId="229577964">
    <w:abstractNumId w:val="8"/>
  </w:num>
  <w:num w:numId="4" w16cid:durableId="254480537">
    <w:abstractNumId w:val="11"/>
  </w:num>
  <w:num w:numId="5" w16cid:durableId="1906986600">
    <w:abstractNumId w:val="2"/>
  </w:num>
  <w:num w:numId="6" w16cid:durableId="560099329">
    <w:abstractNumId w:val="5"/>
  </w:num>
  <w:num w:numId="7" w16cid:durableId="32388576">
    <w:abstractNumId w:val="1"/>
  </w:num>
  <w:num w:numId="8" w16cid:durableId="166600816">
    <w:abstractNumId w:val="7"/>
  </w:num>
  <w:num w:numId="9" w16cid:durableId="1310985809">
    <w:abstractNumId w:val="13"/>
    <w:lvlOverride w:ilvl="0">
      <w:startOverride w:val="1"/>
    </w:lvlOverride>
  </w:num>
  <w:num w:numId="10" w16cid:durableId="303433773">
    <w:abstractNumId w:val="10"/>
    <w:lvlOverride w:ilvl="0">
      <w:startOverride w:val="1"/>
    </w:lvlOverride>
  </w:num>
  <w:num w:numId="11" w16cid:durableId="842823313">
    <w:abstractNumId w:val="4"/>
    <w:lvlOverride w:ilvl="0">
      <w:startOverride w:val="1"/>
    </w:lvlOverride>
  </w:num>
  <w:num w:numId="12" w16cid:durableId="717436972">
    <w:abstractNumId w:val="0"/>
    <w:lvlOverride w:ilvl="0">
      <w:startOverride w:val="1"/>
    </w:lvlOverride>
  </w:num>
  <w:num w:numId="13" w16cid:durableId="422385103">
    <w:abstractNumId w:val="9"/>
  </w:num>
  <w:num w:numId="14" w16cid:durableId="2391045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5"/>
    <w:rsid w:val="001C654C"/>
    <w:rsid w:val="003D2F48"/>
    <w:rsid w:val="003D5542"/>
    <w:rsid w:val="004D6619"/>
    <w:rsid w:val="004F6432"/>
    <w:rsid w:val="00516153"/>
    <w:rsid w:val="0055398E"/>
    <w:rsid w:val="005B45DE"/>
    <w:rsid w:val="006010FD"/>
    <w:rsid w:val="0063538E"/>
    <w:rsid w:val="00645569"/>
    <w:rsid w:val="00647D8C"/>
    <w:rsid w:val="006D6E5F"/>
    <w:rsid w:val="0072380F"/>
    <w:rsid w:val="0075758B"/>
    <w:rsid w:val="00856580"/>
    <w:rsid w:val="0089475D"/>
    <w:rsid w:val="008E3B45"/>
    <w:rsid w:val="009B419A"/>
    <w:rsid w:val="00A27E1D"/>
    <w:rsid w:val="00A870F1"/>
    <w:rsid w:val="00AB0CD2"/>
    <w:rsid w:val="00B23046"/>
    <w:rsid w:val="00C77E2A"/>
    <w:rsid w:val="00D801E5"/>
    <w:rsid w:val="00DB2818"/>
    <w:rsid w:val="00E129F8"/>
    <w:rsid w:val="00E23373"/>
    <w:rsid w:val="00E70255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63EA9"/>
  <w15:docId w15:val="{B3D43687-97C1-45C0-9971-F029C39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">
    <w:name w:val="LP"/>
    <w:basedOn w:val="Normalny"/>
    <w:link w:val="LPZnak"/>
    <w:qFormat/>
    <w:rsid w:val="009810F7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LPZnak">
    <w:name w:val="LP Znak"/>
    <w:basedOn w:val="Domylnaczcionkaakapitu"/>
    <w:link w:val="LP"/>
    <w:rsid w:val="009810F7"/>
    <w:rPr>
      <w:rFonts w:ascii="Arial" w:hAnsi="Arial" w:cs="Arial"/>
      <w:sz w:val="24"/>
      <w:szCs w:val="24"/>
    </w:rPr>
  </w:style>
  <w:style w:type="paragraph" w:customStyle="1" w:styleId="LPstopka">
    <w:name w:val="LP_stopka"/>
    <w:link w:val="LPstopkaZnak"/>
    <w:rsid w:val="00310938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31093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10938"/>
    <w:rPr>
      <w:rFonts w:ascii="Arial" w:hAnsi="Arial"/>
      <w:sz w:val="16"/>
      <w:szCs w:val="16"/>
    </w:rPr>
  </w:style>
  <w:style w:type="character" w:customStyle="1" w:styleId="Bodytext2">
    <w:name w:val="Body text (2)_"/>
    <w:link w:val="Bodytext20"/>
    <w:rsid w:val="00D801E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01E5"/>
    <w:pPr>
      <w:shd w:val="clear" w:color="auto" w:fill="FFFFFF"/>
      <w:spacing w:after="840" w:line="244" w:lineRule="exact"/>
      <w:ind w:hanging="340"/>
      <w:jc w:val="right"/>
    </w:pPr>
    <w:rPr>
      <w:sz w:val="22"/>
      <w:szCs w:val="22"/>
    </w:rPr>
  </w:style>
  <w:style w:type="paragraph" w:styleId="Tytu">
    <w:name w:val="Title"/>
    <w:basedOn w:val="Normalny"/>
    <w:link w:val="TytuZnak"/>
    <w:qFormat/>
    <w:rsid w:val="006010F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0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4E51-DD43-4A71-8CA9-782809AD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Ogłasza pierwszy pisemny  p r z e t a r g  nieograniczony  ofertowy</vt:lpstr>
      <vt:lpstr>    </vt:lpstr>
      <vt:lpstr>        II Oferta powinna zawierać :</vt:lpstr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Sucharska</cp:lastModifiedBy>
  <cp:revision>6</cp:revision>
  <cp:lastPrinted>2023-10-02T09:50:00Z</cp:lastPrinted>
  <dcterms:created xsi:type="dcterms:W3CDTF">2024-05-28T21:16:00Z</dcterms:created>
  <dcterms:modified xsi:type="dcterms:W3CDTF">2024-06-05T09:56:00Z</dcterms:modified>
  <cp:contentStatus>draft</cp:contentStatus>
</cp:coreProperties>
</file>