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D7" w:rsidRDefault="004828D7">
      <w:pPr>
        <w:spacing w:after="938"/>
        <w:ind w:right="44"/>
        <w:jc w:val="right"/>
      </w:pPr>
      <w:r>
        <w:rPr>
          <w:rFonts w:ascii="Times New Roman" w:hAnsi="Times New Roman" w:cs="Times New Roman"/>
          <w:sz w:val="19"/>
        </w:rPr>
        <w:t>Załącznik nr 3 do ogłoszenia o naborze do służby w KP PSP w Świdwinie</w:t>
      </w:r>
    </w:p>
    <w:p w:rsidR="004828D7" w:rsidRDefault="004828D7" w:rsidP="00D00132">
      <w:pPr>
        <w:spacing w:after="0"/>
        <w:ind w:right="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……………………, dnia………….........</w:t>
      </w:r>
    </w:p>
    <w:p w:rsidR="004828D7" w:rsidRDefault="004828D7" w:rsidP="00D00132">
      <w:pPr>
        <w:spacing w:after="0"/>
        <w:ind w:right="43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(miejscowość)                              ( data)</w:t>
      </w:r>
    </w:p>
    <w:p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(nazwisko i imię) </w:t>
      </w:r>
    </w:p>
    <w:p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(adres zamieszkania) </w:t>
      </w:r>
    </w:p>
    <w:p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:rsidR="004828D7" w:rsidRPr="00D00132" w:rsidRDefault="004828D7" w:rsidP="00D00132">
      <w:pPr>
        <w:spacing w:after="15"/>
      </w:pPr>
      <w:r w:rsidRPr="00D00132">
        <w:rPr>
          <w:rFonts w:ascii="Times New Roman" w:hAnsi="Times New Roman" w:cs="Times New Roman"/>
          <w:b/>
          <w:i/>
        </w:rPr>
        <w:t xml:space="preserve"> </w:t>
      </w:r>
    </w:p>
    <w:p w:rsidR="004828D7" w:rsidRDefault="004828D7">
      <w:pPr>
        <w:spacing w:after="15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.................................................</w:t>
      </w:r>
    </w:p>
    <w:p w:rsidR="004828D7" w:rsidRPr="00D00132" w:rsidRDefault="004828D7" w:rsidP="005B034E">
      <w:pPr>
        <w:spacing w:after="155"/>
        <w:ind w:left="-5" w:hanging="10"/>
      </w:pPr>
      <w:r>
        <w:rPr>
          <w:rFonts w:ascii="Times New Roman" w:hAnsi="Times New Roman" w:cs="Times New Roman"/>
          <w:sz w:val="15"/>
        </w:rPr>
        <w:t xml:space="preserve">              (numer telefonu</w:t>
      </w:r>
      <w:r w:rsidRPr="00D00132">
        <w:rPr>
          <w:rFonts w:ascii="Times New Roman" w:hAnsi="Times New Roman" w:cs="Times New Roman"/>
          <w:sz w:val="15"/>
        </w:rPr>
        <w:t xml:space="preserve">) </w:t>
      </w:r>
    </w:p>
    <w:p w:rsidR="004828D7" w:rsidRDefault="004828D7">
      <w:pPr>
        <w:spacing w:after="15"/>
      </w:pPr>
    </w:p>
    <w:p w:rsidR="004828D7" w:rsidRDefault="004828D7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:rsidR="004828D7" w:rsidRDefault="004828D7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:rsidR="004828D7" w:rsidRDefault="004828D7">
      <w:pPr>
        <w:pStyle w:val="Heading1"/>
      </w:pPr>
      <w:r>
        <w:t>OŚWIADCZENIE</w:t>
      </w:r>
    </w:p>
    <w:p w:rsidR="004828D7" w:rsidRDefault="004828D7">
      <w:pPr>
        <w:pStyle w:val="Heading1"/>
      </w:pPr>
      <w:r>
        <w:t xml:space="preserve"> O DOBROWOLNOŚCI PRZYSTĄPIENIA DO NABORU</w:t>
      </w:r>
    </w:p>
    <w:p w:rsidR="004828D7" w:rsidRDefault="004828D7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:rsidR="004828D7" w:rsidRDefault="004828D7" w:rsidP="005B034E">
      <w:pPr>
        <w:spacing w:after="29" w:line="360" w:lineRule="auto"/>
        <w:ind w:left="-15" w:right="28" w:firstLine="400"/>
        <w:jc w:val="both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Oświadczam,</w:t>
      </w:r>
      <w:r w:rsidRPr="0053161B">
        <w:t xml:space="preserve"> </w:t>
      </w:r>
      <w:r w:rsidRPr="0053161B">
        <w:rPr>
          <w:rFonts w:ascii="Times New Roman" w:hAnsi="Times New Roman" w:cs="Times New Roman"/>
        </w:rPr>
        <w:t>że zapoznałem</w:t>
      </w:r>
      <w:r>
        <w:rPr>
          <w:rFonts w:ascii="Times New Roman" w:hAnsi="Times New Roman" w:cs="Times New Roman"/>
        </w:rPr>
        <w:t>(</w:t>
      </w:r>
      <w:r w:rsidRPr="0053161B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)</w:t>
      </w:r>
      <w:r w:rsidRPr="0053161B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procedurą</w:t>
      </w:r>
      <w:r w:rsidRPr="0053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D00132">
        <w:rPr>
          <w:rFonts w:ascii="Times New Roman" w:hAnsi="Times New Roman" w:cs="Times New Roman"/>
        </w:rPr>
        <w:t xml:space="preserve"> dobrowolnie przystępuję do naboru </w:t>
      </w:r>
      <w:r>
        <w:rPr>
          <w:rFonts w:ascii="Times New Roman" w:hAnsi="Times New Roman" w:cs="Times New Roman"/>
        </w:rPr>
        <w:t>d</w:t>
      </w:r>
      <w:r w:rsidRPr="0053161B">
        <w:rPr>
          <w:rFonts w:ascii="Times New Roman" w:hAnsi="Times New Roman" w:cs="Times New Roman"/>
        </w:rPr>
        <w:t xml:space="preserve">o służby </w:t>
      </w:r>
      <w:r>
        <w:rPr>
          <w:rFonts w:ascii="Times New Roman" w:hAnsi="Times New Roman" w:cs="Times New Roman"/>
        </w:rPr>
        <w:br/>
      </w:r>
      <w:r w:rsidRPr="0053161B">
        <w:rPr>
          <w:rFonts w:ascii="Times New Roman" w:hAnsi="Times New Roman" w:cs="Times New Roman"/>
        </w:rPr>
        <w:t xml:space="preserve">w Komendzie </w:t>
      </w:r>
      <w:r>
        <w:rPr>
          <w:rFonts w:ascii="Times New Roman" w:hAnsi="Times New Roman" w:cs="Times New Roman"/>
        </w:rPr>
        <w:t>Powiatowej</w:t>
      </w:r>
      <w:r w:rsidRPr="0053161B">
        <w:rPr>
          <w:rFonts w:ascii="Times New Roman" w:hAnsi="Times New Roman" w:cs="Times New Roman"/>
        </w:rPr>
        <w:t xml:space="preserve"> Państwowej Straży Pożarnej w </w:t>
      </w:r>
      <w:r>
        <w:rPr>
          <w:rFonts w:ascii="Times New Roman" w:hAnsi="Times New Roman" w:cs="Times New Roman"/>
        </w:rPr>
        <w:t xml:space="preserve">Świdwinie. </w:t>
      </w:r>
    </w:p>
    <w:p w:rsidR="004828D7" w:rsidRPr="00D00132" w:rsidRDefault="004828D7" w:rsidP="005B034E">
      <w:pPr>
        <w:spacing w:after="29" w:line="360" w:lineRule="auto"/>
        <w:ind w:left="-15" w:right="28" w:firstLine="400"/>
        <w:jc w:val="both"/>
      </w:pPr>
      <w:r>
        <w:rPr>
          <w:rFonts w:ascii="Times New Roman" w:hAnsi="Times New Roman" w:cs="Times New Roman"/>
        </w:rPr>
        <w:t>Ponadto oświadczam, że</w:t>
      </w:r>
      <w:r w:rsidRPr="00D00132">
        <w:rPr>
          <w:rFonts w:ascii="Times New Roman" w:hAnsi="Times New Roman" w:cs="Times New Roman"/>
        </w:rPr>
        <w:t xml:space="preserve"> nie będę wnosił(a) roszczeń do Komendanta Powiatowego Państw</w:t>
      </w:r>
      <w:r>
        <w:rPr>
          <w:rFonts w:ascii="Times New Roman" w:hAnsi="Times New Roman" w:cs="Times New Roman"/>
        </w:rPr>
        <w:t>owej Straży Pożarnej w Świdwinie,</w:t>
      </w:r>
      <w:r w:rsidRPr="00D00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także</w:t>
      </w:r>
      <w:r w:rsidRPr="00D00132">
        <w:rPr>
          <w:rFonts w:ascii="Times New Roman" w:hAnsi="Times New Roman" w:cs="Times New Roman"/>
        </w:rPr>
        <w:t xml:space="preserve"> funkcjonariuszy </w:t>
      </w:r>
      <w:r>
        <w:rPr>
          <w:rFonts w:ascii="Times New Roman" w:hAnsi="Times New Roman" w:cs="Times New Roman"/>
        </w:rPr>
        <w:t xml:space="preserve">komendy </w:t>
      </w:r>
      <w:r w:rsidRPr="00D00132">
        <w:rPr>
          <w:rFonts w:ascii="Times New Roman" w:hAnsi="Times New Roman" w:cs="Times New Roman"/>
        </w:rPr>
        <w:t xml:space="preserve">o wypłatę odszkodowania z tytułu ewentualnego nieszczęśliwego wypadku podczas przeprowadzania poszczególnych etapów procesu postępowania kwalifikacyjnego w Komendzie Powiatowej PSP </w:t>
      </w:r>
      <w:bookmarkStart w:id="0" w:name="_GoBack"/>
      <w:bookmarkEnd w:id="0"/>
      <w:r>
        <w:rPr>
          <w:rFonts w:ascii="Times New Roman" w:hAnsi="Times New Roman" w:cs="Times New Roman"/>
        </w:rPr>
        <w:t>w Świdwinie</w:t>
      </w:r>
      <w:r w:rsidRPr="00D00132">
        <w:rPr>
          <w:rFonts w:ascii="Times New Roman" w:hAnsi="Times New Roman" w:cs="Times New Roman"/>
        </w:rPr>
        <w:t xml:space="preserve">. </w:t>
      </w:r>
    </w:p>
    <w:p w:rsidR="004828D7" w:rsidRDefault="004828D7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:rsidR="004828D7" w:rsidRDefault="004828D7" w:rsidP="005B034E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>
        <w:rPr>
          <w:rFonts w:ascii="Times New Roman" w:hAnsi="Times New Roman"/>
        </w:rPr>
        <w:t xml:space="preserve"> </w:t>
      </w:r>
    </w:p>
    <w:p w:rsidR="004828D7" w:rsidRDefault="004828D7">
      <w:pPr>
        <w:spacing w:after="16"/>
      </w:pPr>
    </w:p>
    <w:p w:rsidR="004828D7" w:rsidRDefault="004828D7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:rsidR="004828D7" w:rsidRDefault="004828D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:rsidR="004828D7" w:rsidRDefault="004828D7" w:rsidP="00EA6709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(data i podpis) </w:t>
      </w:r>
    </w:p>
    <w:p w:rsidR="004828D7" w:rsidRDefault="004828D7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:rsidR="004828D7" w:rsidRDefault="004828D7">
      <w:pPr>
        <w:spacing w:after="0"/>
        <w:jc w:val="right"/>
      </w:pPr>
      <w:r>
        <w:t xml:space="preserve"> </w:t>
      </w:r>
    </w:p>
    <w:sectPr w:rsidR="004828D7" w:rsidSect="0055224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2F1"/>
    <w:rsid w:val="001440DE"/>
    <w:rsid w:val="001A33E8"/>
    <w:rsid w:val="00214C49"/>
    <w:rsid w:val="00250DE8"/>
    <w:rsid w:val="004828D7"/>
    <w:rsid w:val="0053161B"/>
    <w:rsid w:val="0055224A"/>
    <w:rsid w:val="005B034E"/>
    <w:rsid w:val="00790D48"/>
    <w:rsid w:val="007B559F"/>
    <w:rsid w:val="00894767"/>
    <w:rsid w:val="009C5D93"/>
    <w:rsid w:val="00A34FF1"/>
    <w:rsid w:val="00B75230"/>
    <w:rsid w:val="00C771B6"/>
    <w:rsid w:val="00D00132"/>
    <w:rsid w:val="00DE72F1"/>
    <w:rsid w:val="00E94B75"/>
    <w:rsid w:val="00EA6709"/>
    <w:rsid w:val="00F7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4A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24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24A"/>
    <w:rPr>
      <w:rFonts w:ascii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709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5B034E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"/>
    <w:link w:val="Teksttreci"/>
    <w:uiPriority w:val="99"/>
    <w:rsid w:val="005B034E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Times New Roman"/>
      <w:noProof/>
      <w:color w:val="auto"/>
      <w:sz w:val="18"/>
      <w:szCs w:val="18"/>
      <w:shd w:val="clear" w:color="auto" w:fill="FFFFFF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218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 o naborze do służby w KP PSP w Gryficach</dc:title>
  <dc:subject/>
  <dc:creator>Edyta Gawlik</dc:creator>
  <cp:keywords/>
  <dc:description/>
  <cp:lastModifiedBy>Makowski Krzysztof</cp:lastModifiedBy>
  <cp:revision>4</cp:revision>
  <cp:lastPrinted>2021-12-13T10:28:00Z</cp:lastPrinted>
  <dcterms:created xsi:type="dcterms:W3CDTF">2022-02-13T15:22:00Z</dcterms:created>
  <dcterms:modified xsi:type="dcterms:W3CDTF">2022-02-16T11:54:00Z</dcterms:modified>
</cp:coreProperties>
</file>