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39D1" w14:textId="64A74ABF" w:rsidR="002B3C5F" w:rsidRDefault="00D3559F" w:rsidP="007A3A94">
      <w:pPr>
        <w:rPr>
          <w:szCs w:val="24"/>
        </w:rPr>
      </w:pPr>
      <w:r>
        <w:rPr>
          <w:szCs w:val="24"/>
        </w:rPr>
        <w:t>3038-7.262.7.2022</w:t>
      </w:r>
      <w:r w:rsidR="00815D21" w:rsidRPr="00815D21">
        <w:rPr>
          <w:szCs w:val="24"/>
        </w:rPr>
        <w:tab/>
      </w:r>
      <w:r w:rsidR="00815D21" w:rsidRPr="00815D21">
        <w:rPr>
          <w:szCs w:val="24"/>
        </w:rPr>
        <w:tab/>
      </w:r>
      <w:r w:rsidR="00815D21" w:rsidRPr="00815D21">
        <w:rPr>
          <w:szCs w:val="24"/>
        </w:rPr>
        <w:tab/>
      </w:r>
      <w:r w:rsidR="00815D21" w:rsidRPr="00815D21">
        <w:rPr>
          <w:szCs w:val="24"/>
        </w:rPr>
        <w:tab/>
      </w:r>
      <w:r w:rsidR="00815D21" w:rsidRPr="00815D21">
        <w:rPr>
          <w:szCs w:val="24"/>
        </w:rPr>
        <w:tab/>
      </w:r>
      <w:r w:rsidR="00815D21" w:rsidRPr="00815D21">
        <w:rPr>
          <w:szCs w:val="24"/>
        </w:rPr>
        <w:tab/>
      </w:r>
      <w:r w:rsidR="002B3C5F" w:rsidRPr="00815D21">
        <w:rPr>
          <w:szCs w:val="24"/>
        </w:rPr>
        <w:t xml:space="preserve"> </w:t>
      </w:r>
      <w:r w:rsidR="00815D21">
        <w:rPr>
          <w:szCs w:val="24"/>
        </w:rPr>
        <w:t xml:space="preserve">         </w:t>
      </w:r>
      <w:r w:rsidR="00910388">
        <w:rPr>
          <w:szCs w:val="24"/>
        </w:rPr>
        <w:t>Załącznik nr 3</w:t>
      </w:r>
    </w:p>
    <w:p w14:paraId="759512D0" w14:textId="77777777" w:rsidR="00815D21" w:rsidRDefault="00815D21" w:rsidP="007A3A94">
      <w:pPr>
        <w:rPr>
          <w:szCs w:val="24"/>
        </w:rPr>
      </w:pPr>
    </w:p>
    <w:p w14:paraId="72FFBA8F" w14:textId="77777777" w:rsidR="00815D21" w:rsidRPr="00815D21" w:rsidRDefault="00815D21" w:rsidP="007A3A94">
      <w:pPr>
        <w:rPr>
          <w:szCs w:val="24"/>
        </w:rPr>
      </w:pPr>
    </w:p>
    <w:p w14:paraId="57A4E9AC" w14:textId="77777777" w:rsidR="00061DE9" w:rsidRDefault="00061DE9" w:rsidP="00061DE9">
      <w:pPr>
        <w:jc w:val="center"/>
        <w:rPr>
          <w:b/>
          <w:szCs w:val="24"/>
        </w:rPr>
      </w:pPr>
      <w:r>
        <w:rPr>
          <w:b/>
          <w:szCs w:val="24"/>
        </w:rPr>
        <w:t>SPECYFIKACJA TECHNICZNA URZĄDZEŃ</w:t>
      </w:r>
    </w:p>
    <w:p w14:paraId="6CA550B6" w14:textId="1CB41A37" w:rsidR="00061DE9" w:rsidRPr="00815D21" w:rsidRDefault="00061DE9" w:rsidP="00061DE9">
      <w:pPr>
        <w:jc w:val="center"/>
        <w:rPr>
          <w:szCs w:val="24"/>
        </w:rPr>
      </w:pPr>
      <w:r w:rsidRPr="00815D21">
        <w:rPr>
          <w:szCs w:val="24"/>
        </w:rPr>
        <w:t>(mini</w:t>
      </w:r>
      <w:r w:rsidR="002D1FD0">
        <w:rPr>
          <w:szCs w:val="24"/>
        </w:rPr>
        <w:t>m</w:t>
      </w:r>
      <w:r w:rsidRPr="00815D21">
        <w:rPr>
          <w:szCs w:val="24"/>
        </w:rPr>
        <w:t>alne wymagania)</w:t>
      </w:r>
    </w:p>
    <w:p w14:paraId="1D163F2B" w14:textId="77777777" w:rsidR="002B3C5F" w:rsidRPr="00815D21" w:rsidRDefault="002B3C5F" w:rsidP="007A3A94">
      <w:pPr>
        <w:rPr>
          <w:szCs w:val="24"/>
        </w:rPr>
      </w:pPr>
    </w:p>
    <w:p w14:paraId="79822192" w14:textId="77777777" w:rsidR="002B3C5F" w:rsidRDefault="002B3C5F" w:rsidP="007A3A94">
      <w:pPr>
        <w:rPr>
          <w:b/>
          <w:szCs w:val="24"/>
        </w:rPr>
      </w:pPr>
    </w:p>
    <w:p w14:paraId="104ECCC9" w14:textId="3BC06D77" w:rsidR="007A3A94" w:rsidRDefault="00815D21" w:rsidP="007A3A94">
      <w:pPr>
        <w:rPr>
          <w:b/>
          <w:szCs w:val="24"/>
        </w:rPr>
      </w:pPr>
      <w:r>
        <w:rPr>
          <w:b/>
          <w:szCs w:val="24"/>
        </w:rPr>
        <w:t>Część</w:t>
      </w:r>
      <w:r w:rsidR="00061DE9">
        <w:rPr>
          <w:b/>
          <w:szCs w:val="24"/>
        </w:rPr>
        <w:t xml:space="preserve"> nr I</w:t>
      </w:r>
      <w:r w:rsidR="008E2A88">
        <w:rPr>
          <w:b/>
          <w:szCs w:val="24"/>
        </w:rPr>
        <w:t xml:space="preserve"> – szt.2</w:t>
      </w:r>
    </w:p>
    <w:p w14:paraId="3A13007B" w14:textId="77777777" w:rsidR="007A3A94" w:rsidRDefault="007A3A94" w:rsidP="007A3A94">
      <w:pPr>
        <w:rPr>
          <w:b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5819"/>
      </w:tblGrid>
      <w:tr w:rsidR="007A3A94" w:rsidRPr="00B749FA" w14:paraId="61174CBE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0630C6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PARAMETRY I FUNKCJONALNOŚCI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89D759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WYMAGANE MINIMALNE PARAMETRY TECHNICZNE I FUNKCJONALNE</w:t>
            </w:r>
          </w:p>
        </w:tc>
      </w:tr>
      <w:tr w:rsidR="007A3A94" w:rsidRPr="00B749FA" w14:paraId="38E2A7B8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E805F0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38BE20" w14:textId="77777777" w:rsidR="007A3A94" w:rsidRPr="00B749FA" w:rsidRDefault="007A3A94" w:rsidP="004118F0">
            <w:pPr>
              <w:rPr>
                <w:sz w:val="20"/>
              </w:rPr>
            </w:pPr>
          </w:p>
        </w:tc>
      </w:tr>
      <w:tr w:rsidR="007A3A94" w:rsidRPr="00B749FA" w14:paraId="4ABCE2C9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490C5E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TYP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6C59C7" w14:textId="77777777" w:rsidR="007A3A94" w:rsidRPr="007A3A94" w:rsidRDefault="007A3A94" w:rsidP="004118F0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Urządzenie laserowe lub LED, monochromatyczne</w:t>
            </w:r>
          </w:p>
        </w:tc>
      </w:tr>
      <w:tr w:rsidR="007A3A94" w:rsidRPr="00B749FA" w14:paraId="440BEF25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551B66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FUNKCJE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0904DA" w14:textId="77777777" w:rsidR="007A3A94" w:rsidRPr="007A3A94" w:rsidRDefault="007A3A94" w:rsidP="004118F0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Kopiowanie, drukowanie, skanowanie</w:t>
            </w:r>
          </w:p>
        </w:tc>
      </w:tr>
      <w:tr w:rsidR="007A3A94" w:rsidRPr="00B749FA" w14:paraId="0009C604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E23104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CZAS NAGRZEWANIA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7F2060" w14:textId="3629B62E" w:rsidR="007A3A94" w:rsidRPr="007A3A94" w:rsidRDefault="007A3A94" w:rsidP="004118F0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większy niż </w:t>
            </w:r>
            <w:r w:rsidR="00DC3907">
              <w:rPr>
                <w:color w:val="000000"/>
                <w:sz w:val="20"/>
              </w:rPr>
              <w:t>18</w:t>
            </w:r>
            <w:r w:rsidRPr="007A3A94">
              <w:rPr>
                <w:color w:val="000000"/>
                <w:sz w:val="20"/>
              </w:rPr>
              <w:t xml:space="preserve"> sekund</w:t>
            </w:r>
          </w:p>
        </w:tc>
      </w:tr>
      <w:tr w:rsidR="007A3A94" w:rsidRPr="00B749FA" w14:paraId="224FA365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FE3157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PANEL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B79EB0" w14:textId="77777777" w:rsidR="007A3A94" w:rsidRPr="007A3A94" w:rsidRDefault="007A3A94" w:rsidP="004118F0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Dotykowy, o przekątnej nie mniejszej niż 9 cali</w:t>
            </w:r>
          </w:p>
        </w:tc>
      </w:tr>
      <w:tr w:rsidR="009B0B57" w:rsidRPr="00B749FA" w14:paraId="5F2455CC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3C18B4" w14:textId="77777777" w:rsidR="009B0B57" w:rsidRPr="00B749FA" w:rsidRDefault="009B0B57" w:rsidP="004118F0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8CA860" w14:textId="77777777" w:rsidR="009B0B57" w:rsidRPr="007A3A94" w:rsidRDefault="009B0B57" w:rsidP="009B0B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Możliwość obsługi urządzenia w języku polskim</w:t>
            </w:r>
          </w:p>
        </w:tc>
      </w:tr>
      <w:tr w:rsidR="007A3A94" w:rsidRPr="00B749FA" w14:paraId="1CA4634C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FC54BF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 xml:space="preserve">DYSK TWARDY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4BCA7F" w14:textId="5A5B9EDD" w:rsidR="007A3A94" w:rsidRPr="007A3A94" w:rsidRDefault="00DC3907" w:rsidP="004118F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SSD o</w:t>
            </w:r>
            <w:r w:rsidR="007A3A94" w:rsidRPr="007A3A94">
              <w:rPr>
                <w:color w:val="000000"/>
                <w:sz w:val="20"/>
              </w:rPr>
              <w:t xml:space="preserve"> pojemności nie mniejszej niż </w:t>
            </w:r>
            <w:r>
              <w:rPr>
                <w:color w:val="000000"/>
                <w:sz w:val="20"/>
              </w:rPr>
              <w:t>32</w:t>
            </w:r>
            <w:r w:rsidR="007A3A94" w:rsidRPr="007A3A94">
              <w:rPr>
                <w:color w:val="000000"/>
                <w:sz w:val="20"/>
              </w:rPr>
              <w:t xml:space="preserve"> GB</w:t>
            </w:r>
          </w:p>
        </w:tc>
      </w:tr>
      <w:tr w:rsidR="007A3A94" w:rsidRPr="00B749FA" w14:paraId="5C26D43D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82296F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7C6476" w14:textId="77777777" w:rsidR="007A3A94" w:rsidRPr="007A3A94" w:rsidRDefault="007A3A94" w:rsidP="004118F0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O pojemności nie mniejszej niż 2 GB</w:t>
            </w:r>
          </w:p>
        </w:tc>
      </w:tr>
      <w:tr w:rsidR="007A3A94" w:rsidRPr="00D3559F" w14:paraId="6FDC8C38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A90C0A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INTERFEJSY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3FBA57" w14:textId="06836A63" w:rsidR="007A3A94" w:rsidRPr="00D3559F" w:rsidRDefault="007A3A94" w:rsidP="004118F0">
            <w:pPr>
              <w:rPr>
                <w:sz w:val="20"/>
                <w:lang w:val="en-US"/>
              </w:rPr>
            </w:pPr>
            <w:r w:rsidRPr="00D3559F">
              <w:rPr>
                <w:color w:val="000000"/>
                <w:sz w:val="20"/>
                <w:lang w:val="en-US"/>
              </w:rPr>
              <w:t>Ethernet BASE 10/100/1000, USB 2.0</w:t>
            </w:r>
            <w:r w:rsidR="007564CD" w:rsidRPr="00D3559F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564CD" w:rsidRPr="00D3559F">
              <w:rPr>
                <w:color w:val="000000"/>
                <w:sz w:val="20"/>
                <w:lang w:val="en-US"/>
              </w:rPr>
              <w:t>gniazdo</w:t>
            </w:r>
            <w:proofErr w:type="spellEnd"/>
            <w:r w:rsidR="007564CD" w:rsidRPr="00D3559F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564CD" w:rsidRPr="00D3559F">
              <w:rPr>
                <w:color w:val="000000"/>
                <w:sz w:val="20"/>
                <w:lang w:val="en-US"/>
              </w:rPr>
              <w:t>karty</w:t>
            </w:r>
            <w:proofErr w:type="spellEnd"/>
            <w:r w:rsidR="007564CD" w:rsidRPr="00D3559F">
              <w:rPr>
                <w:color w:val="000000"/>
                <w:sz w:val="20"/>
                <w:lang w:val="en-US"/>
              </w:rPr>
              <w:t xml:space="preserve"> SD, tag NFC, </w:t>
            </w:r>
            <w:r w:rsidR="007564CD" w:rsidRPr="00D3559F">
              <w:rPr>
                <w:sz w:val="20"/>
                <w:lang w:val="en-US"/>
              </w:rPr>
              <w:t>USB Host</w:t>
            </w:r>
          </w:p>
        </w:tc>
      </w:tr>
      <w:tr w:rsidR="007A3A94" w:rsidRPr="00B749FA" w14:paraId="50D79449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C40C5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POJEMNOŚĆ WEJŚCIOWA PAPIERU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4DAC4B" w14:textId="1EB3C90C" w:rsidR="007A3A94" w:rsidRPr="007A3A94" w:rsidRDefault="007A3A94" w:rsidP="004118F0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Nie mniejsza niż 1</w:t>
            </w:r>
            <w:r w:rsidR="00920DE8">
              <w:rPr>
                <w:color w:val="000000"/>
                <w:sz w:val="20"/>
              </w:rPr>
              <w:t>1</w:t>
            </w:r>
            <w:r w:rsidRPr="007A3A94">
              <w:rPr>
                <w:color w:val="000000"/>
                <w:sz w:val="20"/>
              </w:rPr>
              <w:t xml:space="preserve">00 arkuszy A4 o </w:t>
            </w:r>
            <w:r w:rsidR="00920DE8">
              <w:rPr>
                <w:color w:val="000000"/>
                <w:sz w:val="20"/>
              </w:rPr>
              <w:t>grubości 0,11 mm,</w:t>
            </w:r>
            <w:r w:rsidRPr="007A3A94">
              <w:rPr>
                <w:color w:val="000000"/>
                <w:sz w:val="20"/>
              </w:rPr>
              <w:t xml:space="preserve"> realizowana przez przynajmniej 2 kasety oraz </w:t>
            </w:r>
            <w:r w:rsidR="00920DE8">
              <w:rPr>
                <w:color w:val="000000"/>
                <w:sz w:val="20"/>
              </w:rPr>
              <w:t>tacę wielofunkcyjną</w:t>
            </w:r>
          </w:p>
        </w:tc>
      </w:tr>
      <w:tr w:rsidR="007A3A94" w:rsidRPr="00B749FA" w14:paraId="4D334E59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608297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POJEMNOŚĆ WYJŚCIOWA PAPIERU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7EE567" w14:textId="74FD4BBC" w:rsidR="007A3A94" w:rsidRPr="007A3A94" w:rsidRDefault="007A3A94" w:rsidP="004118F0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Nie mniejsza niż 300 arkuszy A4</w:t>
            </w:r>
            <w:r w:rsidR="00920DE8">
              <w:rPr>
                <w:color w:val="000000"/>
                <w:sz w:val="20"/>
              </w:rPr>
              <w:t xml:space="preserve"> </w:t>
            </w:r>
            <w:r w:rsidR="00920DE8" w:rsidRPr="007A3A94">
              <w:rPr>
                <w:color w:val="000000"/>
                <w:sz w:val="20"/>
              </w:rPr>
              <w:t xml:space="preserve">o </w:t>
            </w:r>
            <w:r w:rsidR="00920DE8">
              <w:rPr>
                <w:color w:val="000000"/>
                <w:sz w:val="20"/>
              </w:rPr>
              <w:t>grubości 0,11 mm</w:t>
            </w:r>
          </w:p>
        </w:tc>
      </w:tr>
      <w:tr w:rsidR="007A3A94" w:rsidRPr="00B749FA" w14:paraId="5F689811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51936F" w14:textId="77777777" w:rsidR="007A3A94" w:rsidRPr="00B749FA" w:rsidRDefault="007A3A94" w:rsidP="004118F0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 xml:space="preserve">CZAS REALIZACJI PIERWSZEJ KOPII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91E0C5" w14:textId="49FF7A30" w:rsidR="007A3A94" w:rsidRPr="007A3A94" w:rsidRDefault="007A3A94" w:rsidP="007A3A94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Nie większy niż 4,3 sekundy</w:t>
            </w:r>
          </w:p>
        </w:tc>
      </w:tr>
      <w:tr w:rsidR="007A3A94" w:rsidRPr="00B749FA" w14:paraId="67F9BE2D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9EAE59" w14:textId="77777777" w:rsidR="007A3A94" w:rsidRPr="00B749FA" w:rsidRDefault="007A3A94" w:rsidP="007A3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CZAS REALIZACJI PIERWSZEGO WYDRUKU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9374EF" w14:textId="77777777" w:rsidR="007A3A94" w:rsidRPr="007A3A94" w:rsidRDefault="007A3A94" w:rsidP="007A3A94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Nie większy niż 4,9 sekundy</w:t>
            </w:r>
          </w:p>
        </w:tc>
      </w:tr>
      <w:tr w:rsidR="007A3A94" w:rsidRPr="00D3559F" w14:paraId="000C2864" w14:textId="77777777" w:rsidTr="004118F0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01BDE1" w14:textId="77777777" w:rsidR="007A3A94" w:rsidRPr="00B749FA" w:rsidRDefault="007A3A94" w:rsidP="007A3A94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 xml:space="preserve">OBSŁUGIWANE SYSTEMY OPERACYJNE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DE5268" w14:textId="511ECB57" w:rsidR="007A3A94" w:rsidRPr="007A3A94" w:rsidRDefault="00EF1633" w:rsidP="007A3A94">
            <w:pPr>
              <w:rPr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Windows 11, </w:t>
            </w:r>
            <w:r w:rsidR="007A3A94" w:rsidRPr="007A3A94">
              <w:rPr>
                <w:color w:val="000000"/>
                <w:sz w:val="20"/>
                <w:lang w:val="en-GB"/>
              </w:rPr>
              <w:t>Windows 10, Windows 8.1, Windows 8</w:t>
            </w:r>
            <w:r>
              <w:rPr>
                <w:color w:val="000000"/>
                <w:sz w:val="20"/>
                <w:lang w:val="en-GB"/>
              </w:rPr>
              <w:t xml:space="preserve">, </w:t>
            </w:r>
            <w:r w:rsidR="007A3A94" w:rsidRPr="007A3A94">
              <w:rPr>
                <w:color w:val="000000"/>
                <w:sz w:val="20"/>
                <w:lang w:val="en-GB"/>
              </w:rPr>
              <w:t>Windows Server 2016, Windows Server 2012 R2, Windows Server 2012</w:t>
            </w:r>
            <w:r>
              <w:rPr>
                <w:color w:val="000000"/>
                <w:sz w:val="20"/>
                <w:lang w:val="en-GB"/>
              </w:rPr>
              <w:t xml:space="preserve">, MAC OS X </w:t>
            </w:r>
            <w:proofErr w:type="spellStart"/>
            <w:r>
              <w:rPr>
                <w:color w:val="000000"/>
                <w:sz w:val="20"/>
                <w:lang w:val="en-GB"/>
              </w:rPr>
              <w:t>wersja</w:t>
            </w:r>
            <w:proofErr w:type="spellEnd"/>
            <w:r>
              <w:rPr>
                <w:color w:val="000000"/>
                <w:sz w:val="20"/>
                <w:lang w:val="en-GB"/>
              </w:rPr>
              <w:t xml:space="preserve"> 10.5 </w:t>
            </w:r>
            <w:proofErr w:type="spellStart"/>
            <w:r>
              <w:rPr>
                <w:color w:val="000000"/>
                <w:sz w:val="20"/>
                <w:lang w:val="en-GB"/>
              </w:rPr>
              <w:t>lub</w:t>
            </w:r>
            <w:proofErr w:type="spellEnd"/>
            <w:r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GB"/>
              </w:rPr>
              <w:t>wyższa</w:t>
            </w:r>
            <w:proofErr w:type="spellEnd"/>
            <w:r>
              <w:rPr>
                <w:color w:val="000000"/>
                <w:sz w:val="20"/>
                <w:lang w:val="en-GB"/>
              </w:rPr>
              <w:t>, Unix, Linux</w:t>
            </w:r>
          </w:p>
        </w:tc>
      </w:tr>
      <w:tr w:rsidR="007A3A94" w:rsidRPr="00B749FA" w14:paraId="5EEB92C8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76382D" w14:textId="77777777" w:rsidR="007A3A94" w:rsidRPr="00B749FA" w:rsidRDefault="007A3A94" w:rsidP="007A3A94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PODSTAWA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560ADC" w14:textId="77777777" w:rsidR="007A3A94" w:rsidRPr="007A3A94" w:rsidRDefault="007A3A94" w:rsidP="007A3A94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Dedykowana do modelu, na kółkach, pasująca kolorystycznie do modułu głównego urządzenia</w:t>
            </w:r>
          </w:p>
        </w:tc>
      </w:tr>
      <w:tr w:rsidR="007A3A94" w:rsidRPr="00B749FA" w14:paraId="749FF43E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6ADC0D" w14:textId="77777777" w:rsidR="007A3A94" w:rsidRPr="00B749FA" w:rsidRDefault="007A3A94" w:rsidP="007A3A94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KOPIARKA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888696" w14:textId="77777777" w:rsidR="007A3A94" w:rsidRPr="007A3A94" w:rsidRDefault="007A3A94" w:rsidP="007A3A94">
            <w:pPr>
              <w:rPr>
                <w:sz w:val="20"/>
              </w:rPr>
            </w:pPr>
          </w:p>
        </w:tc>
      </w:tr>
      <w:tr w:rsidR="007A3A94" w:rsidRPr="00B749FA" w14:paraId="1B2988E2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69E0DD" w14:textId="77777777" w:rsidR="007A3A94" w:rsidRPr="00B749FA" w:rsidRDefault="007A3A94" w:rsidP="007A3A94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PRĘDKOŚĆ KOPIOWANIA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E45F50" w14:textId="592CFAC1" w:rsidR="007A3A94" w:rsidRPr="007A3A94" w:rsidRDefault="007A3A94" w:rsidP="007A3A94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Nie mniej niż 32 strony na minutę</w:t>
            </w:r>
            <w:r w:rsidR="005101E6">
              <w:rPr>
                <w:color w:val="000000"/>
                <w:sz w:val="20"/>
              </w:rPr>
              <w:t xml:space="preserve"> jednostronnie i nie mniej niż 29 stron na minutę dwustronnie</w:t>
            </w:r>
          </w:p>
        </w:tc>
      </w:tr>
      <w:tr w:rsidR="005A0E3A" w:rsidRPr="00B749FA" w14:paraId="171A0567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B73F0D" w14:textId="2DBFE045" w:rsidR="005A0E3A" w:rsidRPr="00B749FA" w:rsidRDefault="005A0E3A" w:rsidP="005A0E3A">
            <w:pPr>
              <w:rPr>
                <w:color w:val="000000"/>
                <w:sz w:val="20"/>
              </w:rPr>
            </w:pPr>
            <w:r w:rsidRPr="00B749FA">
              <w:rPr>
                <w:color w:val="000000"/>
                <w:sz w:val="20"/>
              </w:rPr>
              <w:t>PRĘDKOŚĆ KOPIOWANIA A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FAA85E" w14:textId="098E0170" w:rsidR="005A0E3A" w:rsidRPr="007A3A94" w:rsidRDefault="005A0E3A" w:rsidP="005A0E3A">
            <w:pPr>
              <w:rPr>
                <w:color w:val="000000"/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 niż </w:t>
            </w:r>
            <w:r>
              <w:rPr>
                <w:color w:val="000000"/>
                <w:sz w:val="20"/>
              </w:rPr>
              <w:t>17</w:t>
            </w:r>
            <w:r w:rsidRPr="007A3A94">
              <w:rPr>
                <w:color w:val="000000"/>
                <w:sz w:val="20"/>
              </w:rPr>
              <w:t xml:space="preserve"> stron na minutę</w:t>
            </w:r>
          </w:p>
        </w:tc>
      </w:tr>
      <w:tr w:rsidR="005A0E3A" w:rsidRPr="00B749FA" w14:paraId="0A12B808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7513A8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KOPIOWANIE CIĄGŁE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7FC76E" w14:textId="77777777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 zakresie nie mniejszym niż 1 - 999 kopii</w:t>
            </w:r>
          </w:p>
        </w:tc>
      </w:tr>
      <w:tr w:rsidR="005A0E3A" w:rsidRPr="00B749FA" w14:paraId="398AA676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2AC20F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ZOOM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6360F1" w14:textId="77777777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 zakresie nie mniejszym niż 25 - 400% w krokach co 1%</w:t>
            </w:r>
          </w:p>
        </w:tc>
      </w:tr>
      <w:tr w:rsidR="005A0E3A" w:rsidRPr="00B749FA" w14:paraId="3F5F7472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20DD74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ROZDZIELCZOŚĆ KOPIOWANIA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DC7ACA" w14:textId="77777777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600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</w:p>
        </w:tc>
      </w:tr>
      <w:tr w:rsidR="005A0E3A" w:rsidRPr="00B749FA" w14:paraId="2F4B726F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0303D1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SKANER ORAZ PODAJNIK ORYGINAŁÓW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B650EE" w14:textId="77777777" w:rsidR="005A0E3A" w:rsidRPr="007A3A94" w:rsidRDefault="005A0E3A" w:rsidP="005A0E3A">
            <w:pPr>
              <w:rPr>
                <w:sz w:val="20"/>
              </w:rPr>
            </w:pPr>
          </w:p>
        </w:tc>
      </w:tr>
      <w:tr w:rsidR="005A0E3A" w:rsidRPr="00B749FA" w14:paraId="533CAD87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71DA19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MODUŁ SKANERA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C8DFC1" w14:textId="59C0C07C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Wbudowany skaner płaski (</w:t>
            </w:r>
            <w:proofErr w:type="spellStart"/>
            <w:r w:rsidRPr="007A3A94">
              <w:rPr>
                <w:color w:val="000000"/>
                <w:sz w:val="20"/>
              </w:rPr>
              <w:t>szybkowy</w:t>
            </w:r>
            <w:proofErr w:type="spellEnd"/>
            <w:r w:rsidRPr="007A3A94">
              <w:rPr>
                <w:color w:val="000000"/>
                <w:sz w:val="20"/>
              </w:rPr>
              <w:t>) oraz automatyczny dwustronny</w:t>
            </w:r>
            <w:r w:rsidR="00500E03">
              <w:rPr>
                <w:color w:val="000000"/>
                <w:sz w:val="20"/>
              </w:rPr>
              <w:t>, jednoprzebiegowy</w:t>
            </w:r>
            <w:r w:rsidRPr="007A3A94">
              <w:rPr>
                <w:color w:val="000000"/>
                <w:sz w:val="20"/>
              </w:rPr>
              <w:t xml:space="preserve"> podajnik oryginałów</w:t>
            </w:r>
          </w:p>
        </w:tc>
      </w:tr>
      <w:tr w:rsidR="005A0E3A" w:rsidRPr="00B749FA" w14:paraId="4D5D1E27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D9F9A5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POJEMNOŚĆ PODAJNIKA ORYGINAŁÓW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4B1479" w14:textId="398C810B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mniejsza niż </w:t>
            </w:r>
            <w:r w:rsidR="00F61DA0">
              <w:rPr>
                <w:color w:val="000000"/>
                <w:sz w:val="20"/>
              </w:rPr>
              <w:t>27</w:t>
            </w:r>
            <w:r w:rsidRPr="007A3A94">
              <w:rPr>
                <w:color w:val="000000"/>
                <w:sz w:val="20"/>
              </w:rPr>
              <w:t>0 arkuszy A4 o gramaturze 80 g/m²</w:t>
            </w:r>
          </w:p>
        </w:tc>
      </w:tr>
      <w:tr w:rsidR="005A0E3A" w:rsidRPr="00B749FA" w14:paraId="0F222F8C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5AA0DA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PRĘDKOŚĆ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D98724" w14:textId="77777777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 niż 160 oryginałów A4 o gramaturze 80 g/m² w trybie dwustronnym w rozdzielczości nie mniejszej niż 300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</w:p>
        </w:tc>
      </w:tr>
      <w:tr w:rsidR="005A0E3A" w:rsidRPr="00B749FA" w14:paraId="535AFDD1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86BB91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lastRenderedPageBreak/>
              <w:t>FORMATY ZESKANOWANYCH PLIKÓW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D67BE0" w14:textId="3C862492" w:rsidR="005A0E3A" w:rsidRPr="007A3A94" w:rsidRDefault="005A0E3A" w:rsidP="00134EE4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Przynajmniej: PDF, PDF/A, JPEG, TIFF, XPS, </w:t>
            </w:r>
            <w:proofErr w:type="spellStart"/>
            <w:r w:rsidRPr="007A3A94">
              <w:rPr>
                <w:color w:val="000000"/>
                <w:sz w:val="20"/>
              </w:rPr>
              <w:t>OpenXPS</w:t>
            </w:r>
            <w:proofErr w:type="spellEnd"/>
            <w:r w:rsidR="00134EE4">
              <w:rPr>
                <w:color w:val="000000"/>
                <w:sz w:val="20"/>
              </w:rPr>
              <w:t xml:space="preserve">, </w:t>
            </w:r>
            <w:r w:rsidR="00134EE4" w:rsidRPr="00134EE4">
              <w:rPr>
                <w:color w:val="000000"/>
                <w:sz w:val="20"/>
              </w:rPr>
              <w:t>szyfrowany PDF, kompresowany PDF, PDF/A-1a/b,</w:t>
            </w:r>
            <w:r w:rsidR="00134EE4">
              <w:rPr>
                <w:color w:val="000000"/>
                <w:sz w:val="20"/>
              </w:rPr>
              <w:t xml:space="preserve"> </w:t>
            </w:r>
            <w:r w:rsidR="00134EE4" w:rsidRPr="00134EE4">
              <w:rPr>
                <w:color w:val="000000"/>
                <w:sz w:val="20"/>
              </w:rPr>
              <w:t>PDF/A-2a/b/u</w:t>
            </w:r>
          </w:p>
        </w:tc>
      </w:tr>
      <w:tr w:rsidR="005A0E3A" w:rsidRPr="00B749FA" w14:paraId="70C9F9D3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C812AA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ROZDZIELCZOŚĆ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0F87E" w14:textId="45E8F018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 zakresie nie mniejszym niż: 200</w:t>
            </w:r>
            <w:r w:rsidR="00E31A3C"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>x</w:t>
            </w:r>
            <w:r w:rsidR="00E31A3C"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 xml:space="preserve">100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  <w:r w:rsidRPr="007A3A94">
              <w:rPr>
                <w:color w:val="000000"/>
                <w:sz w:val="20"/>
              </w:rPr>
              <w:t xml:space="preserve"> do 600</w:t>
            </w:r>
            <w:r w:rsidR="00E31A3C"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>x</w:t>
            </w:r>
            <w:r w:rsidR="00E31A3C"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 xml:space="preserve">600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</w:p>
        </w:tc>
      </w:tr>
      <w:tr w:rsidR="005A0E3A" w:rsidRPr="00B749FA" w14:paraId="0FDFCD15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81FDC1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DRUKARKA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F09063" w14:textId="77777777" w:rsidR="005A0E3A" w:rsidRPr="007A3A94" w:rsidRDefault="005A0E3A" w:rsidP="005A0E3A">
            <w:pPr>
              <w:rPr>
                <w:sz w:val="20"/>
              </w:rPr>
            </w:pPr>
          </w:p>
        </w:tc>
      </w:tr>
      <w:tr w:rsidR="005A0E3A" w:rsidRPr="00B749FA" w14:paraId="6B601159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CB4B10" w14:textId="77777777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MODUŁ DRUKU DWUSTRONNEGO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0B73A2" w14:textId="314B9430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Wymagany wbudowany</w:t>
            </w:r>
          </w:p>
        </w:tc>
      </w:tr>
      <w:tr w:rsidR="005A0E3A" w:rsidRPr="00B749FA" w14:paraId="36F9848F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867B24" w14:textId="6108CC9A" w:rsidR="005A0E3A" w:rsidRPr="00B749FA" w:rsidRDefault="005A0E3A" w:rsidP="005A0E3A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OBSŁUGIWANE FORMATY PAPIERU</w:t>
            </w:r>
            <w:r w:rsidR="008A4C5C">
              <w:rPr>
                <w:color w:val="000000"/>
                <w:sz w:val="20"/>
              </w:rPr>
              <w:t xml:space="preserve"> (TACA WIELOFUNKCYJNA)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2EFF00" w14:textId="427C832D" w:rsidR="005A0E3A" w:rsidRPr="007A3A94" w:rsidRDefault="005A0E3A" w:rsidP="005A0E3A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A3, A4, A5, </w:t>
            </w:r>
            <w:r w:rsidR="00B72701">
              <w:rPr>
                <w:color w:val="000000"/>
                <w:sz w:val="20"/>
              </w:rPr>
              <w:t xml:space="preserve">A6, B5, </w:t>
            </w:r>
            <w:proofErr w:type="spellStart"/>
            <w:r w:rsidR="00B72701">
              <w:rPr>
                <w:color w:val="000000"/>
                <w:sz w:val="20"/>
              </w:rPr>
              <w:t>Ledger</w:t>
            </w:r>
            <w:proofErr w:type="spellEnd"/>
            <w:r w:rsidR="00B72701">
              <w:rPr>
                <w:color w:val="000000"/>
                <w:sz w:val="20"/>
              </w:rPr>
              <w:t xml:space="preserve">, </w:t>
            </w:r>
            <w:proofErr w:type="spellStart"/>
            <w:r w:rsidR="00B72701">
              <w:rPr>
                <w:color w:val="000000"/>
                <w:sz w:val="20"/>
              </w:rPr>
              <w:t>Letter</w:t>
            </w:r>
            <w:proofErr w:type="spellEnd"/>
            <w:r w:rsidR="00B72701">
              <w:rPr>
                <w:color w:val="000000"/>
                <w:sz w:val="20"/>
              </w:rPr>
              <w:t xml:space="preserve">, </w:t>
            </w:r>
            <w:proofErr w:type="spellStart"/>
            <w:r w:rsidR="00B72701">
              <w:rPr>
                <w:color w:val="000000"/>
                <w:sz w:val="20"/>
              </w:rPr>
              <w:t>Legal</w:t>
            </w:r>
            <w:proofErr w:type="spellEnd"/>
            <w:r w:rsidR="00B72701">
              <w:rPr>
                <w:color w:val="000000"/>
                <w:sz w:val="20"/>
              </w:rPr>
              <w:t xml:space="preserve">, Folio, </w:t>
            </w:r>
            <w:r w:rsidRPr="007A3A94">
              <w:rPr>
                <w:color w:val="000000"/>
                <w:sz w:val="20"/>
              </w:rPr>
              <w:t>rozmiary niestandardowe</w:t>
            </w:r>
            <w:r w:rsidR="008A4C5C">
              <w:rPr>
                <w:color w:val="000000"/>
                <w:sz w:val="20"/>
              </w:rPr>
              <w:t xml:space="preserve"> od 98 x 148 mm do 297 x 432 mm</w:t>
            </w:r>
          </w:p>
        </w:tc>
      </w:tr>
      <w:tr w:rsidR="008A4C5C" w:rsidRPr="00D3559F" w14:paraId="6938204E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C08F21" w14:textId="567AD45F" w:rsidR="008A4C5C" w:rsidRPr="00B749FA" w:rsidRDefault="008A4C5C" w:rsidP="008A4C5C">
            <w:pPr>
              <w:rPr>
                <w:color w:val="000000"/>
                <w:sz w:val="20"/>
              </w:rPr>
            </w:pPr>
            <w:r w:rsidRPr="00B749FA">
              <w:rPr>
                <w:color w:val="000000"/>
                <w:sz w:val="20"/>
              </w:rPr>
              <w:t>OBSŁUGIWANE FORMATY PAPIERU</w:t>
            </w:r>
            <w:r>
              <w:rPr>
                <w:color w:val="000000"/>
                <w:sz w:val="20"/>
              </w:rPr>
              <w:t xml:space="preserve"> (KASETY)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3FBCBB" w14:textId="47C5D2F7" w:rsidR="008A4C5C" w:rsidRPr="00D3559F" w:rsidRDefault="00B72701" w:rsidP="008A4C5C">
            <w:pPr>
              <w:rPr>
                <w:color w:val="000000"/>
                <w:sz w:val="20"/>
                <w:lang w:val="en-US"/>
              </w:rPr>
            </w:pPr>
            <w:r w:rsidRPr="00D3559F">
              <w:rPr>
                <w:color w:val="000000"/>
                <w:sz w:val="20"/>
                <w:lang w:val="en-US"/>
              </w:rPr>
              <w:t>A3, A4, A5, B5, Ledger, Letter, Legal, Folio</w:t>
            </w:r>
          </w:p>
        </w:tc>
      </w:tr>
      <w:tr w:rsidR="008A4C5C" w:rsidRPr="00B749FA" w14:paraId="1F7DE8B0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5F2876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OBSŁUGIWANA GRAMATURA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9FE76B" w14:textId="1019602A" w:rsidR="008A4C5C" w:rsidRPr="007A3A94" w:rsidRDefault="008A4C5C" w:rsidP="008A4C5C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W zakresie nie mniejszym niż 60 - 163 g/m² (z kasety) oraz 45-256 g/m² (z </w:t>
            </w:r>
            <w:r>
              <w:rPr>
                <w:color w:val="000000"/>
                <w:sz w:val="20"/>
              </w:rPr>
              <w:t>tacy wielofunkcyjnej</w:t>
            </w:r>
            <w:r w:rsidRPr="007A3A94">
              <w:rPr>
                <w:color w:val="000000"/>
                <w:sz w:val="20"/>
              </w:rPr>
              <w:t>)</w:t>
            </w:r>
          </w:p>
        </w:tc>
      </w:tr>
      <w:tr w:rsidR="008A4C5C" w:rsidRPr="00B749FA" w14:paraId="74AB3926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54623B" w14:textId="47F9EF72" w:rsidR="008A4C5C" w:rsidRPr="00B749FA" w:rsidRDefault="00C854E8" w:rsidP="008A4C5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MAKSYMALNA </w:t>
            </w:r>
            <w:r w:rsidR="008A4C5C" w:rsidRPr="00B749FA">
              <w:rPr>
                <w:color w:val="000000"/>
                <w:sz w:val="20"/>
              </w:rPr>
              <w:t>ROZDZIELCZOŚĆ DRUKOWANIA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9576A" w14:textId="77777777" w:rsidR="008A4C5C" w:rsidRPr="007A3A94" w:rsidRDefault="008A4C5C" w:rsidP="008A4C5C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mniejsza niż 1200 x 1200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</w:p>
        </w:tc>
      </w:tr>
      <w:tr w:rsidR="008A4C5C" w:rsidRPr="00B749FA" w14:paraId="72FF167E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BC571F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JĘZYKI OPISU STRONY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6724E4" w14:textId="25FB4697" w:rsidR="008A4C5C" w:rsidRPr="00B749FA" w:rsidRDefault="00660423" w:rsidP="008A4C5C">
            <w:pPr>
              <w:rPr>
                <w:sz w:val="20"/>
              </w:rPr>
            </w:pPr>
            <w:r w:rsidRPr="00660423">
              <w:rPr>
                <w:color w:val="000000"/>
                <w:sz w:val="20"/>
              </w:rPr>
              <w:t>PRESCRIBE II e</w:t>
            </w:r>
            <w:r>
              <w:rPr>
                <w:color w:val="000000"/>
                <w:sz w:val="20"/>
              </w:rPr>
              <w:t>, dodatkowo emulacje</w:t>
            </w:r>
            <w:r w:rsidR="008A4C5C" w:rsidRPr="00B749FA">
              <w:rPr>
                <w:color w:val="000000"/>
                <w:sz w:val="20"/>
              </w:rPr>
              <w:t>: PCL5</w:t>
            </w:r>
            <w:r w:rsidR="008A4C5C">
              <w:rPr>
                <w:color w:val="000000"/>
                <w:sz w:val="20"/>
              </w:rPr>
              <w:t>e</w:t>
            </w:r>
            <w:r w:rsidR="008A4C5C" w:rsidRPr="00B749FA">
              <w:rPr>
                <w:color w:val="000000"/>
                <w:sz w:val="20"/>
              </w:rPr>
              <w:t>, PCL6</w:t>
            </w:r>
            <w:r>
              <w:rPr>
                <w:color w:val="000000"/>
                <w:sz w:val="20"/>
              </w:rPr>
              <w:t>, PCL XL</w:t>
            </w:r>
            <w:r w:rsidR="008A4C5C" w:rsidRPr="00B749FA">
              <w:rPr>
                <w:color w:val="000000"/>
                <w:sz w:val="20"/>
              </w:rPr>
              <w:t xml:space="preserve"> oraz </w:t>
            </w:r>
            <w:proofErr w:type="spellStart"/>
            <w:r w:rsidR="008A4C5C" w:rsidRPr="00B749FA">
              <w:rPr>
                <w:color w:val="000000"/>
                <w:sz w:val="20"/>
              </w:rPr>
              <w:t>PostScript</w:t>
            </w:r>
            <w:proofErr w:type="spellEnd"/>
            <w:r w:rsidR="008A4C5C" w:rsidRPr="00B749FA">
              <w:rPr>
                <w:color w:val="000000"/>
                <w:sz w:val="20"/>
              </w:rPr>
              <w:t xml:space="preserve"> 3</w:t>
            </w:r>
            <w:r>
              <w:rPr>
                <w:color w:val="000000"/>
                <w:sz w:val="20"/>
              </w:rPr>
              <w:t>, bezpośredni druk PDF oraz XPS</w:t>
            </w:r>
          </w:p>
        </w:tc>
      </w:tr>
      <w:tr w:rsidR="008A4C5C" w:rsidRPr="00B749FA" w14:paraId="59BD18EE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0ECD8B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KOMUNIKACJA I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F02B62" w14:textId="77777777" w:rsidR="008A4C5C" w:rsidRPr="00B749FA" w:rsidRDefault="008A4C5C" w:rsidP="008A4C5C">
            <w:pPr>
              <w:rPr>
                <w:sz w:val="20"/>
              </w:rPr>
            </w:pPr>
          </w:p>
        </w:tc>
      </w:tr>
      <w:tr w:rsidR="008A4C5C" w:rsidRPr="00B749FA" w14:paraId="54E573D5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72437E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PROTOKOŁY SIECIOWE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941B3B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TCP/IP</w:t>
            </w:r>
          </w:p>
        </w:tc>
      </w:tr>
      <w:tr w:rsidR="008A4C5C" w:rsidRPr="00B749FA" w14:paraId="29156B50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99A493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PROTOKOŁY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4B47FB" w14:textId="7E2AB7B2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Umożliwiające realizację s</w:t>
            </w:r>
            <w:r>
              <w:rPr>
                <w:color w:val="000000"/>
                <w:sz w:val="20"/>
              </w:rPr>
              <w:t>kanu do folderu sieciowego</w:t>
            </w:r>
            <w:r w:rsidR="00660423">
              <w:rPr>
                <w:color w:val="000000"/>
                <w:sz w:val="20"/>
              </w:rPr>
              <w:t xml:space="preserve"> (SMB)</w:t>
            </w:r>
            <w:r>
              <w:rPr>
                <w:color w:val="000000"/>
                <w:sz w:val="20"/>
              </w:rPr>
              <w:t xml:space="preserve">, </w:t>
            </w:r>
            <w:r w:rsidRPr="00B749FA">
              <w:rPr>
                <w:color w:val="000000"/>
                <w:sz w:val="20"/>
              </w:rPr>
              <w:t>poczty e-mail</w:t>
            </w:r>
            <w:r>
              <w:rPr>
                <w:color w:val="000000"/>
                <w:sz w:val="20"/>
              </w:rPr>
              <w:t>, FTP, USB</w:t>
            </w:r>
            <w:r w:rsidR="00660423">
              <w:rPr>
                <w:color w:val="000000"/>
                <w:sz w:val="20"/>
              </w:rPr>
              <w:t xml:space="preserve"> Host</w:t>
            </w:r>
            <w:r>
              <w:rPr>
                <w:color w:val="000000"/>
                <w:sz w:val="20"/>
              </w:rPr>
              <w:t>, TWAIN poprzez sieć</w:t>
            </w:r>
          </w:p>
        </w:tc>
      </w:tr>
      <w:tr w:rsidR="008A4C5C" w:rsidRPr="00B749FA" w14:paraId="61BA889A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C29622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NADPISYWANIE I SZYFROWANIE DANYCH DYSKOWYCH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06676E" w14:textId="012E2644" w:rsidR="008A4C5C" w:rsidRPr="00B749FA" w:rsidRDefault="00845E62" w:rsidP="00845E62">
            <w:pPr>
              <w:rPr>
                <w:sz w:val="20"/>
              </w:rPr>
            </w:pPr>
            <w:r w:rsidRPr="00845E62">
              <w:rPr>
                <w:color w:val="000000"/>
                <w:sz w:val="20"/>
              </w:rPr>
              <w:t>szyfrowanie danych na dysku</w:t>
            </w:r>
            <w:r>
              <w:rPr>
                <w:color w:val="000000"/>
                <w:sz w:val="20"/>
              </w:rPr>
              <w:t xml:space="preserve"> </w:t>
            </w:r>
            <w:r w:rsidRPr="00845E62">
              <w:rPr>
                <w:color w:val="000000"/>
                <w:sz w:val="20"/>
              </w:rPr>
              <w:t>zgodnie z ISO 15408 (</w:t>
            </w:r>
            <w:proofErr w:type="spellStart"/>
            <w:r w:rsidRPr="00845E62">
              <w:rPr>
                <w:color w:val="000000"/>
                <w:sz w:val="20"/>
              </w:rPr>
              <w:t>Common</w:t>
            </w:r>
            <w:proofErr w:type="spellEnd"/>
            <w:r w:rsidRPr="00845E62">
              <w:rPr>
                <w:color w:val="000000"/>
                <w:sz w:val="20"/>
              </w:rPr>
              <w:t xml:space="preserve"> </w:t>
            </w:r>
            <w:proofErr w:type="spellStart"/>
            <w:r w:rsidRPr="00845E62">
              <w:rPr>
                <w:color w:val="000000"/>
                <w:sz w:val="20"/>
              </w:rPr>
              <w:t>Criteria</w:t>
            </w:r>
            <w:proofErr w:type="spellEnd"/>
            <w:r w:rsidRPr="00845E62">
              <w:rPr>
                <w:color w:val="000000"/>
                <w:sz w:val="20"/>
              </w:rPr>
              <w:t>), poziom</w:t>
            </w:r>
            <w:r>
              <w:rPr>
                <w:color w:val="000000"/>
                <w:sz w:val="20"/>
              </w:rPr>
              <w:t xml:space="preserve"> </w:t>
            </w:r>
            <w:r w:rsidRPr="00845E62">
              <w:rPr>
                <w:color w:val="000000"/>
                <w:sz w:val="20"/>
              </w:rPr>
              <w:t>bezpieczeństwa EAL2</w:t>
            </w:r>
          </w:p>
        </w:tc>
      </w:tr>
      <w:tr w:rsidR="008A4C5C" w:rsidRPr="00B749FA" w14:paraId="00D72F89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176B23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WYMAGANIA ŚRODOWISKOWE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760CD6" w14:textId="77777777" w:rsidR="008A4C5C" w:rsidRPr="00B749FA" w:rsidRDefault="008A4C5C" w:rsidP="008A4C5C">
            <w:pPr>
              <w:rPr>
                <w:sz w:val="20"/>
              </w:rPr>
            </w:pPr>
          </w:p>
        </w:tc>
      </w:tr>
      <w:tr w:rsidR="008A4C5C" w:rsidRPr="00B749FA" w14:paraId="636C83E2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473A50" w14:textId="77777777" w:rsidR="008A4C5C" w:rsidRPr="00B749FA" w:rsidRDefault="008A4C5C" w:rsidP="008A4C5C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ZUŻYCIE ENERGII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94FAF5" w14:textId="514EB43F" w:rsidR="008A4C5C" w:rsidRPr="00B749FA" w:rsidRDefault="008A4C5C" w:rsidP="008A4C5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Drukowanie / kopiowanie maksymalnie 510 W, tryb </w:t>
            </w:r>
            <w:r w:rsidR="00176F10">
              <w:rPr>
                <w:color w:val="000000"/>
                <w:sz w:val="20"/>
              </w:rPr>
              <w:t>gotowości</w:t>
            </w:r>
            <w:r>
              <w:rPr>
                <w:color w:val="000000"/>
                <w:sz w:val="20"/>
              </w:rPr>
              <w:t xml:space="preserve"> maksymalnie 100 W, tryb </w:t>
            </w:r>
            <w:r w:rsidR="00176F10">
              <w:rPr>
                <w:color w:val="000000"/>
                <w:sz w:val="20"/>
              </w:rPr>
              <w:t>uśpienia</w:t>
            </w:r>
            <w:r>
              <w:rPr>
                <w:color w:val="000000"/>
                <w:sz w:val="20"/>
              </w:rPr>
              <w:t xml:space="preserve"> maksymalnie 1 W</w:t>
            </w:r>
          </w:p>
        </w:tc>
      </w:tr>
      <w:tr w:rsidR="008A4C5C" w:rsidRPr="00B749FA" w14:paraId="404358B7" w14:textId="77777777" w:rsidTr="004118F0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0C711B" w14:textId="77777777" w:rsidR="008A4C5C" w:rsidRPr="00B94B5F" w:rsidRDefault="008A4C5C" w:rsidP="008A4C5C">
            <w:pPr>
              <w:rPr>
                <w:b/>
                <w:color w:val="000000"/>
                <w:sz w:val="20"/>
              </w:rPr>
            </w:pPr>
            <w:r w:rsidRPr="00B94B5F">
              <w:rPr>
                <w:b/>
                <w:color w:val="000000"/>
                <w:sz w:val="20"/>
              </w:rPr>
              <w:t>FUNKCJE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02133D" w14:textId="2A4CEF60" w:rsidR="009F269B" w:rsidRDefault="008A4C5C" w:rsidP="009F269B">
            <w:pPr>
              <w:rPr>
                <w:color w:val="000000"/>
                <w:sz w:val="20"/>
              </w:rPr>
            </w:pPr>
            <w:r w:rsidRPr="00B94B5F">
              <w:rPr>
                <w:color w:val="000000"/>
                <w:sz w:val="20"/>
              </w:rPr>
              <w:t>•</w:t>
            </w:r>
            <w:r w:rsidRPr="00B94B5F">
              <w:rPr>
                <w:color w:val="000000"/>
                <w:sz w:val="20"/>
              </w:rPr>
              <w:tab/>
              <w:t>Funkcja zgłaszania usterek z panelu urządzenia na konfigurowalny adres e-mail serwisu</w:t>
            </w:r>
            <w:r w:rsidR="009F269B">
              <w:rPr>
                <w:color w:val="000000"/>
                <w:sz w:val="20"/>
              </w:rPr>
              <w:t xml:space="preserve"> lub funkcja automatycznego raportowania problemów z działaniem urządzenia i stanem licznika</w:t>
            </w:r>
            <w:r w:rsidRPr="00B94B5F">
              <w:rPr>
                <w:color w:val="000000"/>
                <w:sz w:val="20"/>
              </w:rPr>
              <w:t>.</w:t>
            </w:r>
          </w:p>
          <w:p w14:paraId="59A8EAC4" w14:textId="65502096" w:rsidR="008A4C5C" w:rsidRDefault="008A4C5C" w:rsidP="008A4C5C">
            <w:pPr>
              <w:rPr>
                <w:color w:val="000000"/>
                <w:sz w:val="20"/>
              </w:rPr>
            </w:pPr>
          </w:p>
        </w:tc>
      </w:tr>
    </w:tbl>
    <w:p w14:paraId="72AF3374" w14:textId="77777777" w:rsidR="007A3A94" w:rsidRDefault="007A3A94" w:rsidP="007A3A94">
      <w:pPr>
        <w:rPr>
          <w:b/>
          <w:szCs w:val="24"/>
        </w:rPr>
      </w:pPr>
    </w:p>
    <w:p w14:paraId="4655D437" w14:textId="77777777" w:rsidR="007A3A94" w:rsidRDefault="007A3A94" w:rsidP="007A3A94">
      <w:pPr>
        <w:rPr>
          <w:b/>
          <w:szCs w:val="24"/>
        </w:rPr>
      </w:pPr>
    </w:p>
    <w:p w14:paraId="65BB0B2F" w14:textId="77777777" w:rsidR="007A3A94" w:rsidRDefault="00815D21" w:rsidP="007A3A94">
      <w:pPr>
        <w:rPr>
          <w:b/>
          <w:szCs w:val="24"/>
        </w:rPr>
      </w:pPr>
      <w:r>
        <w:rPr>
          <w:b/>
          <w:szCs w:val="24"/>
        </w:rPr>
        <w:t>Część</w:t>
      </w:r>
      <w:r w:rsidR="00061DE9">
        <w:rPr>
          <w:b/>
          <w:szCs w:val="24"/>
        </w:rPr>
        <w:t xml:space="preserve"> nr II</w:t>
      </w:r>
      <w:r w:rsidR="00CD32FF">
        <w:rPr>
          <w:b/>
          <w:szCs w:val="24"/>
        </w:rPr>
        <w:t>- szt.1</w:t>
      </w:r>
    </w:p>
    <w:p w14:paraId="53A8F5AC" w14:textId="77777777" w:rsidR="007A3A94" w:rsidRDefault="007A3A94" w:rsidP="007A3A94">
      <w:pPr>
        <w:rPr>
          <w:b/>
          <w:szCs w:val="24"/>
        </w:rPr>
      </w:pPr>
    </w:p>
    <w:p w14:paraId="28D27EF4" w14:textId="77777777" w:rsidR="007A3A94" w:rsidRDefault="007A3A94" w:rsidP="007A3A94">
      <w:pPr>
        <w:rPr>
          <w:b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5819"/>
      </w:tblGrid>
      <w:tr w:rsidR="00C854E8" w:rsidRPr="00B749FA" w14:paraId="2F5D0857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B1FE4F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PARAMETRY I FUNKCJONALNOŚCI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7602FA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WYMAGANE MINIMALNE PARAMETRY TECHNICZNE I FUNKCJONALNE</w:t>
            </w:r>
          </w:p>
        </w:tc>
      </w:tr>
      <w:tr w:rsidR="00C854E8" w:rsidRPr="00B749FA" w14:paraId="425FC29E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15AB14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50DDF5" w14:textId="77777777" w:rsidR="002C6382" w:rsidRPr="00B749FA" w:rsidRDefault="002C6382" w:rsidP="0033680D">
            <w:pPr>
              <w:rPr>
                <w:sz w:val="20"/>
              </w:rPr>
            </w:pPr>
          </w:p>
        </w:tc>
      </w:tr>
      <w:tr w:rsidR="00C854E8" w:rsidRPr="00B749FA" w14:paraId="32DC1E0A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B9ED3B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TYP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CED55C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Urządzenie laserowe lub LED, monochromatyczne</w:t>
            </w:r>
          </w:p>
        </w:tc>
      </w:tr>
      <w:tr w:rsidR="00C854E8" w:rsidRPr="00B749FA" w14:paraId="3BD8D88D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792399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FUNKCJE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5786BD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Kopiowanie, drukowanie, skanowanie</w:t>
            </w:r>
          </w:p>
        </w:tc>
      </w:tr>
      <w:tr w:rsidR="00C854E8" w:rsidRPr="00B749FA" w14:paraId="2DDD5AD4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F8758A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CZAS NAGRZEWANIA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C1DA38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większy niż </w:t>
            </w:r>
            <w:r>
              <w:rPr>
                <w:color w:val="000000"/>
                <w:sz w:val="20"/>
              </w:rPr>
              <w:t>18</w:t>
            </w:r>
            <w:r w:rsidRPr="007A3A94">
              <w:rPr>
                <w:color w:val="000000"/>
                <w:sz w:val="20"/>
              </w:rPr>
              <w:t xml:space="preserve"> sekund</w:t>
            </w:r>
          </w:p>
        </w:tc>
      </w:tr>
      <w:tr w:rsidR="00C854E8" w:rsidRPr="00B749FA" w14:paraId="39ECDABB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F2519B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PANEL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3171F0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Dotykowy, o przekątnej nie mniejszej niż 9 cali</w:t>
            </w:r>
          </w:p>
        </w:tc>
      </w:tr>
      <w:tr w:rsidR="00C854E8" w:rsidRPr="00B749FA" w14:paraId="47EA40D1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9009E8" w14:textId="77777777" w:rsidR="002C6382" w:rsidRPr="00B749FA" w:rsidRDefault="002C6382" w:rsidP="0033680D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D8D82F" w14:textId="77777777" w:rsidR="002C6382" w:rsidRPr="007A3A94" w:rsidRDefault="002C6382" w:rsidP="003368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Możliwość obsługi urządzenia w języku polskim</w:t>
            </w:r>
          </w:p>
        </w:tc>
      </w:tr>
      <w:tr w:rsidR="00C854E8" w:rsidRPr="00B749FA" w14:paraId="0E6C6023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C55F2E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 xml:space="preserve">DYSK TWARDY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E1259A" w14:textId="670F053A" w:rsidR="002C6382" w:rsidRPr="007A3A94" w:rsidRDefault="002C6382" w:rsidP="003368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SSD o</w:t>
            </w:r>
            <w:r w:rsidRPr="007A3A94">
              <w:rPr>
                <w:color w:val="000000"/>
                <w:sz w:val="20"/>
              </w:rPr>
              <w:t xml:space="preserve"> pojemności nie mniejszej niż </w:t>
            </w:r>
            <w:r>
              <w:rPr>
                <w:color w:val="000000"/>
                <w:sz w:val="20"/>
              </w:rPr>
              <w:t>8</w:t>
            </w:r>
            <w:r w:rsidRPr="007A3A94">
              <w:rPr>
                <w:color w:val="000000"/>
                <w:sz w:val="20"/>
              </w:rPr>
              <w:t xml:space="preserve"> GB</w:t>
            </w:r>
            <w:r>
              <w:rPr>
                <w:color w:val="000000"/>
                <w:sz w:val="20"/>
              </w:rPr>
              <w:t xml:space="preserve"> + HDD o pojemności nie mniejszej niż 320 GB</w:t>
            </w:r>
          </w:p>
        </w:tc>
      </w:tr>
      <w:tr w:rsidR="00C854E8" w:rsidRPr="00B749FA" w14:paraId="2E993F82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B0DFDD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890BE0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O pojemności nie mniejszej niż 2 GB</w:t>
            </w:r>
          </w:p>
        </w:tc>
      </w:tr>
      <w:tr w:rsidR="00C854E8" w:rsidRPr="00D3559F" w14:paraId="6191B319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261B5E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INTERFEJSY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F4C760" w14:textId="76C4642E" w:rsidR="002C6382" w:rsidRPr="00D3559F" w:rsidRDefault="002C6382" w:rsidP="0033680D">
            <w:pPr>
              <w:rPr>
                <w:sz w:val="20"/>
                <w:lang w:val="en-US"/>
              </w:rPr>
            </w:pPr>
            <w:r w:rsidRPr="00D3559F">
              <w:rPr>
                <w:color w:val="000000"/>
                <w:sz w:val="20"/>
                <w:lang w:val="en-US"/>
              </w:rPr>
              <w:t xml:space="preserve">Ethernet BASE 10/100/1000, USB 2.0, </w:t>
            </w:r>
            <w:proofErr w:type="spellStart"/>
            <w:r w:rsidRPr="00D3559F">
              <w:rPr>
                <w:color w:val="000000"/>
                <w:sz w:val="20"/>
                <w:lang w:val="en-US"/>
              </w:rPr>
              <w:t>gniazdo</w:t>
            </w:r>
            <w:proofErr w:type="spellEnd"/>
            <w:r w:rsidRPr="00D3559F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3559F">
              <w:rPr>
                <w:color w:val="000000"/>
                <w:sz w:val="20"/>
                <w:lang w:val="en-US"/>
              </w:rPr>
              <w:t>karty</w:t>
            </w:r>
            <w:proofErr w:type="spellEnd"/>
            <w:r w:rsidRPr="00D3559F">
              <w:rPr>
                <w:color w:val="000000"/>
                <w:sz w:val="20"/>
                <w:lang w:val="en-US"/>
              </w:rPr>
              <w:t xml:space="preserve"> SD, tag NFC, </w:t>
            </w:r>
            <w:r w:rsidRPr="00D3559F">
              <w:rPr>
                <w:sz w:val="20"/>
                <w:lang w:val="en-US"/>
              </w:rPr>
              <w:t>USB Host</w:t>
            </w:r>
          </w:p>
        </w:tc>
      </w:tr>
      <w:tr w:rsidR="00C854E8" w:rsidRPr="00B749FA" w14:paraId="3207135C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909E6D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lastRenderedPageBreak/>
              <w:t>POJEMNOŚĆ WEJŚCIOWA PAPIERU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1A74FF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Nie mniejsza niż 1</w:t>
            </w:r>
            <w:r>
              <w:rPr>
                <w:color w:val="000000"/>
                <w:sz w:val="20"/>
              </w:rPr>
              <w:t>1</w:t>
            </w:r>
            <w:r w:rsidRPr="007A3A94">
              <w:rPr>
                <w:color w:val="000000"/>
                <w:sz w:val="20"/>
              </w:rPr>
              <w:t xml:space="preserve">00 arkuszy A4 o </w:t>
            </w:r>
            <w:r>
              <w:rPr>
                <w:color w:val="000000"/>
                <w:sz w:val="20"/>
              </w:rPr>
              <w:t>grubości 0,11 mm,</w:t>
            </w:r>
            <w:r w:rsidRPr="007A3A94">
              <w:rPr>
                <w:color w:val="000000"/>
                <w:sz w:val="20"/>
              </w:rPr>
              <w:t xml:space="preserve"> realizowana przez przynajmniej 2 kasety oraz </w:t>
            </w:r>
            <w:r>
              <w:rPr>
                <w:color w:val="000000"/>
                <w:sz w:val="20"/>
              </w:rPr>
              <w:t>tacę wielofunkcyjną</w:t>
            </w:r>
          </w:p>
        </w:tc>
      </w:tr>
      <w:tr w:rsidR="00C854E8" w:rsidRPr="00B749FA" w14:paraId="381C185C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7E7727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POJEMNOŚĆ WYJŚCIOWA PAPIERU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ADFEFE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Nie mniejsza niż 300 arkuszy A4</w:t>
            </w:r>
            <w:r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 xml:space="preserve">o </w:t>
            </w:r>
            <w:r>
              <w:rPr>
                <w:color w:val="000000"/>
                <w:sz w:val="20"/>
              </w:rPr>
              <w:t>grubości 0,11 mm</w:t>
            </w:r>
          </w:p>
        </w:tc>
      </w:tr>
      <w:tr w:rsidR="00C854E8" w:rsidRPr="00B749FA" w14:paraId="62B883E3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DF6334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 xml:space="preserve">CZAS REALIZACJI PIERWSZEJ KOPII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ED9D4E" w14:textId="7B4E6BB1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większy niż </w:t>
            </w:r>
            <w:r w:rsidR="00346C13">
              <w:rPr>
                <w:color w:val="000000"/>
                <w:sz w:val="20"/>
              </w:rPr>
              <w:t>3</w:t>
            </w:r>
            <w:r w:rsidRPr="007A3A94">
              <w:rPr>
                <w:color w:val="000000"/>
                <w:sz w:val="20"/>
              </w:rPr>
              <w:t>,</w:t>
            </w:r>
            <w:r w:rsidR="00346C13">
              <w:rPr>
                <w:color w:val="000000"/>
                <w:sz w:val="20"/>
              </w:rPr>
              <w:t>6</w:t>
            </w:r>
            <w:r w:rsidRPr="007A3A94">
              <w:rPr>
                <w:color w:val="000000"/>
                <w:sz w:val="20"/>
              </w:rPr>
              <w:t xml:space="preserve"> sekundy</w:t>
            </w:r>
          </w:p>
        </w:tc>
      </w:tr>
      <w:tr w:rsidR="00C854E8" w:rsidRPr="00B749FA" w14:paraId="400A5A1D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A89167" w14:textId="77777777" w:rsidR="002C6382" w:rsidRPr="00B749FA" w:rsidRDefault="002C6382" w:rsidP="003368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CZAS REALIZACJI PIERWSZEGO WYDRUKU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DEF282" w14:textId="5F69E932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Nie większy niż 4,</w:t>
            </w:r>
            <w:r w:rsidR="00346C13">
              <w:rPr>
                <w:color w:val="000000"/>
                <w:sz w:val="20"/>
              </w:rPr>
              <w:t>2</w:t>
            </w:r>
            <w:r w:rsidRPr="007A3A94">
              <w:rPr>
                <w:color w:val="000000"/>
                <w:sz w:val="20"/>
              </w:rPr>
              <w:t xml:space="preserve"> sekundy</w:t>
            </w:r>
          </w:p>
        </w:tc>
      </w:tr>
      <w:tr w:rsidR="00C854E8" w:rsidRPr="00D3559F" w14:paraId="0545D822" w14:textId="77777777" w:rsidTr="0033680D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2FF229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 xml:space="preserve">OBSŁUGIWANE SYSTEMY OPERACYJNE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69F0C1" w14:textId="77777777" w:rsidR="002C6382" w:rsidRPr="007A3A94" w:rsidRDefault="002C6382" w:rsidP="0033680D">
            <w:pPr>
              <w:rPr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Windows 11, </w:t>
            </w:r>
            <w:r w:rsidRPr="007A3A94">
              <w:rPr>
                <w:color w:val="000000"/>
                <w:sz w:val="20"/>
                <w:lang w:val="en-GB"/>
              </w:rPr>
              <w:t>Windows 10, Windows 8.1, Windows 8</w:t>
            </w:r>
            <w:r>
              <w:rPr>
                <w:color w:val="000000"/>
                <w:sz w:val="20"/>
                <w:lang w:val="en-GB"/>
              </w:rPr>
              <w:t xml:space="preserve">, </w:t>
            </w:r>
            <w:r w:rsidRPr="007A3A94">
              <w:rPr>
                <w:color w:val="000000"/>
                <w:sz w:val="20"/>
                <w:lang w:val="en-GB"/>
              </w:rPr>
              <w:t>Windows Server 2016, Windows Server 2012 R2, Windows Server 2012</w:t>
            </w:r>
            <w:r>
              <w:rPr>
                <w:color w:val="000000"/>
                <w:sz w:val="20"/>
                <w:lang w:val="en-GB"/>
              </w:rPr>
              <w:t xml:space="preserve">, MAC OS X </w:t>
            </w:r>
            <w:proofErr w:type="spellStart"/>
            <w:r>
              <w:rPr>
                <w:color w:val="000000"/>
                <w:sz w:val="20"/>
                <w:lang w:val="en-GB"/>
              </w:rPr>
              <w:t>wersja</w:t>
            </w:r>
            <w:proofErr w:type="spellEnd"/>
            <w:r>
              <w:rPr>
                <w:color w:val="000000"/>
                <w:sz w:val="20"/>
                <w:lang w:val="en-GB"/>
              </w:rPr>
              <w:t xml:space="preserve"> 10.5 </w:t>
            </w:r>
            <w:proofErr w:type="spellStart"/>
            <w:r>
              <w:rPr>
                <w:color w:val="000000"/>
                <w:sz w:val="20"/>
                <w:lang w:val="en-GB"/>
              </w:rPr>
              <w:t>lub</w:t>
            </w:r>
            <w:proofErr w:type="spellEnd"/>
            <w:r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GB"/>
              </w:rPr>
              <w:t>wyższa</w:t>
            </w:r>
            <w:proofErr w:type="spellEnd"/>
            <w:r>
              <w:rPr>
                <w:color w:val="000000"/>
                <w:sz w:val="20"/>
                <w:lang w:val="en-GB"/>
              </w:rPr>
              <w:t>, Unix, Linux</w:t>
            </w:r>
          </w:p>
        </w:tc>
      </w:tr>
      <w:tr w:rsidR="00C854E8" w:rsidRPr="00B749FA" w14:paraId="2028F8AB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8156C8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PODSTAWA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EB2CF7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Dedykowana do modelu, na kółkach, pasująca kolorystycznie do modułu głównego urządzenia</w:t>
            </w:r>
          </w:p>
        </w:tc>
      </w:tr>
      <w:tr w:rsidR="00C854E8" w:rsidRPr="00B749FA" w14:paraId="418C6362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D87230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KOPIARKA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A192E0" w14:textId="77777777" w:rsidR="002C6382" w:rsidRPr="007A3A94" w:rsidRDefault="002C6382" w:rsidP="0033680D">
            <w:pPr>
              <w:rPr>
                <w:sz w:val="20"/>
              </w:rPr>
            </w:pPr>
          </w:p>
        </w:tc>
      </w:tr>
      <w:tr w:rsidR="00C854E8" w:rsidRPr="00B749FA" w14:paraId="78E0ED6A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CD6F6F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PRĘDKOŚĆ KOPIOWANIA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38BE15" w14:textId="41924AF9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 niż </w:t>
            </w:r>
            <w:r w:rsidR="00346C13">
              <w:rPr>
                <w:color w:val="000000"/>
                <w:sz w:val="20"/>
              </w:rPr>
              <w:t>40</w:t>
            </w:r>
            <w:r w:rsidRPr="007A3A94">
              <w:rPr>
                <w:color w:val="000000"/>
                <w:sz w:val="20"/>
              </w:rPr>
              <w:t xml:space="preserve"> stron na minutę</w:t>
            </w:r>
            <w:r>
              <w:rPr>
                <w:color w:val="000000"/>
                <w:sz w:val="20"/>
              </w:rPr>
              <w:t xml:space="preserve"> jednostronnie i nie mniej niż </w:t>
            </w:r>
            <w:r w:rsidR="00500E03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stron na minutę dwustronnie</w:t>
            </w:r>
          </w:p>
        </w:tc>
      </w:tr>
      <w:tr w:rsidR="00C854E8" w:rsidRPr="00B749FA" w14:paraId="7FCD11CF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00E7C7" w14:textId="77777777" w:rsidR="002C6382" w:rsidRPr="00B749FA" w:rsidRDefault="002C6382" w:rsidP="0033680D">
            <w:pPr>
              <w:rPr>
                <w:color w:val="000000"/>
                <w:sz w:val="20"/>
              </w:rPr>
            </w:pPr>
            <w:r w:rsidRPr="00B749FA">
              <w:rPr>
                <w:color w:val="000000"/>
                <w:sz w:val="20"/>
              </w:rPr>
              <w:t>PRĘDKOŚĆ KOPIOWANIA A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C8B4CF" w14:textId="411A3981" w:rsidR="002C6382" w:rsidRPr="007A3A94" w:rsidRDefault="002C6382" w:rsidP="0033680D">
            <w:pPr>
              <w:rPr>
                <w:color w:val="000000"/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 niż </w:t>
            </w:r>
            <w:r w:rsidR="00346C1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</w:t>
            </w:r>
            <w:r w:rsidRPr="007A3A94">
              <w:rPr>
                <w:color w:val="000000"/>
                <w:sz w:val="20"/>
              </w:rPr>
              <w:t xml:space="preserve"> stron na minutę</w:t>
            </w:r>
          </w:p>
        </w:tc>
      </w:tr>
      <w:tr w:rsidR="00C854E8" w:rsidRPr="00B749FA" w14:paraId="73F66585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311D45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KOPIOWANIE CIĄGŁE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3CCFA2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 zakresie nie mniejszym niż 1 - 999 kopii</w:t>
            </w:r>
          </w:p>
        </w:tc>
      </w:tr>
      <w:tr w:rsidR="00C854E8" w:rsidRPr="00B749FA" w14:paraId="517E0014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A1A044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ZOOM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8E41C6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 zakresie nie mniejszym niż 25 - 400% w krokach co 1%</w:t>
            </w:r>
          </w:p>
        </w:tc>
      </w:tr>
      <w:tr w:rsidR="00C854E8" w:rsidRPr="00B749FA" w14:paraId="6627C391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D5CD1D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ROZDZIELCZOŚĆ KOPIOWANIA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2AC72C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600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</w:p>
        </w:tc>
      </w:tr>
      <w:tr w:rsidR="00C854E8" w:rsidRPr="00B749FA" w14:paraId="0F35F5F9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8670B0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SKANER ORAZ PODAJNIK ORYGINAŁÓW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9DCFB4" w14:textId="77777777" w:rsidR="002C6382" w:rsidRPr="007A3A94" w:rsidRDefault="002C6382" w:rsidP="0033680D">
            <w:pPr>
              <w:rPr>
                <w:sz w:val="20"/>
              </w:rPr>
            </w:pPr>
          </w:p>
        </w:tc>
      </w:tr>
      <w:tr w:rsidR="00C854E8" w:rsidRPr="00B749FA" w14:paraId="720A76C0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2A132C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MODUŁ SKANERA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E3DEC" w14:textId="65DE73EA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Wbudowany skaner płaski (</w:t>
            </w:r>
            <w:proofErr w:type="spellStart"/>
            <w:r w:rsidRPr="007A3A94">
              <w:rPr>
                <w:color w:val="000000"/>
                <w:sz w:val="20"/>
              </w:rPr>
              <w:t>szybkowy</w:t>
            </w:r>
            <w:proofErr w:type="spellEnd"/>
            <w:r w:rsidRPr="007A3A94">
              <w:rPr>
                <w:color w:val="000000"/>
                <w:sz w:val="20"/>
              </w:rPr>
              <w:t>) oraz automatyczny dwustronny</w:t>
            </w:r>
            <w:r w:rsidR="00500E03">
              <w:rPr>
                <w:color w:val="000000"/>
                <w:sz w:val="20"/>
              </w:rPr>
              <w:t>, jednoprzebiegowy</w:t>
            </w:r>
            <w:r w:rsidRPr="007A3A94">
              <w:rPr>
                <w:color w:val="000000"/>
                <w:sz w:val="20"/>
              </w:rPr>
              <w:t xml:space="preserve"> podajnik oryginałów</w:t>
            </w:r>
          </w:p>
        </w:tc>
      </w:tr>
      <w:tr w:rsidR="00C854E8" w:rsidRPr="00B749FA" w14:paraId="6782FC40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7A92DF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POJEMNOŚĆ PODAJNIKA ORYGINAŁÓW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6136DF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mniejsza niż </w:t>
            </w:r>
            <w:r>
              <w:rPr>
                <w:color w:val="000000"/>
                <w:sz w:val="20"/>
              </w:rPr>
              <w:t>27</w:t>
            </w:r>
            <w:r w:rsidRPr="007A3A94">
              <w:rPr>
                <w:color w:val="000000"/>
                <w:sz w:val="20"/>
              </w:rPr>
              <w:t>0 arkuszy A4 o gramaturze 80 g/m²</w:t>
            </w:r>
          </w:p>
        </w:tc>
      </w:tr>
      <w:tr w:rsidR="00C854E8" w:rsidRPr="00B749FA" w14:paraId="093F0261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140B2D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PRĘDKOŚĆ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FD94B7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 niż 160 oryginałów A4 o gramaturze 80 g/m² w trybie dwustronnym w rozdzielczości nie mniejszej niż 300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</w:p>
        </w:tc>
      </w:tr>
      <w:tr w:rsidR="00C854E8" w:rsidRPr="00B749FA" w14:paraId="407549B5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4B0B2B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FORMATY ZESKANOWANYCH PLIKÓW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F858D9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Przynajmniej: PDF, PDF/A, JPEG, TIFF, XPS, </w:t>
            </w:r>
            <w:proofErr w:type="spellStart"/>
            <w:r w:rsidRPr="007A3A94">
              <w:rPr>
                <w:color w:val="000000"/>
                <w:sz w:val="20"/>
              </w:rPr>
              <w:t>OpenXPS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134EE4">
              <w:rPr>
                <w:color w:val="000000"/>
                <w:sz w:val="20"/>
              </w:rPr>
              <w:t>szyfrowany PDF, kompresowany PDF, PDF/A-1a/b,</w:t>
            </w:r>
            <w:r>
              <w:rPr>
                <w:color w:val="000000"/>
                <w:sz w:val="20"/>
              </w:rPr>
              <w:t xml:space="preserve"> </w:t>
            </w:r>
            <w:r w:rsidRPr="00134EE4">
              <w:rPr>
                <w:color w:val="000000"/>
                <w:sz w:val="20"/>
              </w:rPr>
              <w:t>PDF/A-2a/b/u</w:t>
            </w:r>
          </w:p>
        </w:tc>
      </w:tr>
      <w:tr w:rsidR="00C854E8" w:rsidRPr="00B749FA" w14:paraId="096019E2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998C87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ROZDZIELCZOŚĆ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B106D7" w14:textId="7510A4E5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 zakresie nie mniejszym niż: 200</w:t>
            </w:r>
            <w:r w:rsidR="00E31A3C"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>x</w:t>
            </w:r>
            <w:r w:rsidR="00E31A3C"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 xml:space="preserve">100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  <w:r w:rsidRPr="007A3A94">
              <w:rPr>
                <w:color w:val="000000"/>
                <w:sz w:val="20"/>
              </w:rPr>
              <w:t xml:space="preserve"> do 600</w:t>
            </w:r>
            <w:r w:rsidR="00E31A3C"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>x</w:t>
            </w:r>
            <w:r w:rsidR="00E31A3C">
              <w:rPr>
                <w:color w:val="000000"/>
                <w:sz w:val="20"/>
              </w:rPr>
              <w:t xml:space="preserve"> </w:t>
            </w:r>
            <w:r w:rsidRPr="007A3A94">
              <w:rPr>
                <w:color w:val="000000"/>
                <w:sz w:val="20"/>
              </w:rPr>
              <w:t xml:space="preserve">600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</w:p>
        </w:tc>
      </w:tr>
      <w:tr w:rsidR="00C854E8" w:rsidRPr="00B749FA" w14:paraId="380A6452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CDBA49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DRUKARKA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704B6C" w14:textId="77777777" w:rsidR="002C6382" w:rsidRPr="007A3A94" w:rsidRDefault="002C6382" w:rsidP="0033680D">
            <w:pPr>
              <w:rPr>
                <w:sz w:val="20"/>
              </w:rPr>
            </w:pPr>
          </w:p>
        </w:tc>
      </w:tr>
      <w:tr w:rsidR="00C854E8" w:rsidRPr="00B749FA" w14:paraId="1DBA986B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B781D3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MODUŁ DRUKU DWUSTRONNEGO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FC1B92" w14:textId="3E9D3D75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>Wymagany wbudowany</w:t>
            </w:r>
          </w:p>
        </w:tc>
      </w:tr>
      <w:tr w:rsidR="00C854E8" w:rsidRPr="00B749FA" w14:paraId="154278C5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760C54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OBSŁUGIWANE FORMATY PAPIERU</w:t>
            </w:r>
            <w:r>
              <w:rPr>
                <w:color w:val="000000"/>
                <w:sz w:val="20"/>
              </w:rPr>
              <w:t xml:space="preserve"> (TACA WIELOFUNKCYJNA)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C3A29F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A3, A4, A5, </w:t>
            </w:r>
            <w:r>
              <w:rPr>
                <w:color w:val="000000"/>
                <w:sz w:val="20"/>
              </w:rPr>
              <w:t xml:space="preserve">A6, B5, </w:t>
            </w:r>
            <w:proofErr w:type="spellStart"/>
            <w:r>
              <w:rPr>
                <w:color w:val="000000"/>
                <w:sz w:val="20"/>
              </w:rPr>
              <w:t>Ledger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Letter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Legal</w:t>
            </w:r>
            <w:proofErr w:type="spellEnd"/>
            <w:r>
              <w:rPr>
                <w:color w:val="000000"/>
                <w:sz w:val="20"/>
              </w:rPr>
              <w:t xml:space="preserve">, Folio, </w:t>
            </w:r>
            <w:r w:rsidRPr="007A3A94">
              <w:rPr>
                <w:color w:val="000000"/>
                <w:sz w:val="20"/>
              </w:rPr>
              <w:t>rozmiary niestandardowe</w:t>
            </w:r>
            <w:r>
              <w:rPr>
                <w:color w:val="000000"/>
                <w:sz w:val="20"/>
              </w:rPr>
              <w:t xml:space="preserve"> od 98 x 148 mm do 297 x 432 mm</w:t>
            </w:r>
          </w:p>
        </w:tc>
      </w:tr>
      <w:tr w:rsidR="002C6382" w:rsidRPr="00D3559F" w14:paraId="29522976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1FCA3A" w14:textId="77777777" w:rsidR="002C6382" w:rsidRPr="00B749FA" w:rsidRDefault="002C6382" w:rsidP="0033680D">
            <w:pPr>
              <w:rPr>
                <w:color w:val="000000"/>
                <w:sz w:val="20"/>
              </w:rPr>
            </w:pPr>
            <w:r w:rsidRPr="00B749FA">
              <w:rPr>
                <w:color w:val="000000"/>
                <w:sz w:val="20"/>
              </w:rPr>
              <w:t>OBSŁUGIWANE FORMATY PAPIERU</w:t>
            </w:r>
            <w:r>
              <w:rPr>
                <w:color w:val="000000"/>
                <w:sz w:val="20"/>
              </w:rPr>
              <w:t xml:space="preserve"> (KASETY)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89DD071" w14:textId="77777777" w:rsidR="002C6382" w:rsidRPr="00D3559F" w:rsidRDefault="002C6382" w:rsidP="0033680D">
            <w:pPr>
              <w:rPr>
                <w:color w:val="000000"/>
                <w:sz w:val="20"/>
                <w:lang w:val="en-US"/>
              </w:rPr>
            </w:pPr>
            <w:r w:rsidRPr="00D3559F">
              <w:rPr>
                <w:color w:val="000000"/>
                <w:sz w:val="20"/>
                <w:lang w:val="en-US"/>
              </w:rPr>
              <w:t>A3, A4, A5, B5, Ledger, Letter, Legal, Folio</w:t>
            </w:r>
          </w:p>
        </w:tc>
      </w:tr>
      <w:tr w:rsidR="00C854E8" w:rsidRPr="00B749FA" w14:paraId="4674C7B4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0D665D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OBSŁUGIWANA GRAMATURA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1CD71A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W zakresie nie mniejszym niż 60 - 163 g/m² (z kasety) oraz 45-256 g/m² (z </w:t>
            </w:r>
            <w:r>
              <w:rPr>
                <w:color w:val="000000"/>
                <w:sz w:val="20"/>
              </w:rPr>
              <w:t>tacy wielofunkcyjnej</w:t>
            </w:r>
            <w:r w:rsidRPr="007A3A94">
              <w:rPr>
                <w:color w:val="000000"/>
                <w:sz w:val="20"/>
              </w:rPr>
              <w:t>)</w:t>
            </w:r>
          </w:p>
        </w:tc>
      </w:tr>
      <w:tr w:rsidR="00C854E8" w:rsidRPr="00B749FA" w14:paraId="253BD4BE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1E1445" w14:textId="375BC1EE" w:rsidR="002C6382" w:rsidRPr="00B749FA" w:rsidRDefault="00C854E8" w:rsidP="003368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MAKSYMALNA </w:t>
            </w:r>
            <w:r w:rsidR="002C6382" w:rsidRPr="00B749FA">
              <w:rPr>
                <w:color w:val="000000"/>
                <w:sz w:val="20"/>
              </w:rPr>
              <w:t>ROZDZIELCZOŚĆ DRUKOWANIA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FC404E" w14:textId="77777777" w:rsidR="002C6382" w:rsidRPr="007A3A94" w:rsidRDefault="002C6382" w:rsidP="0033680D">
            <w:pPr>
              <w:rPr>
                <w:sz w:val="20"/>
              </w:rPr>
            </w:pPr>
            <w:r w:rsidRPr="007A3A94">
              <w:rPr>
                <w:color w:val="000000"/>
                <w:sz w:val="20"/>
              </w:rPr>
              <w:t xml:space="preserve">Nie mniejsza niż 1200 x 1200 </w:t>
            </w:r>
            <w:proofErr w:type="spellStart"/>
            <w:r w:rsidRPr="007A3A94">
              <w:rPr>
                <w:color w:val="000000"/>
                <w:sz w:val="20"/>
              </w:rPr>
              <w:t>dpi</w:t>
            </w:r>
            <w:proofErr w:type="spellEnd"/>
          </w:p>
        </w:tc>
      </w:tr>
      <w:tr w:rsidR="00C854E8" w:rsidRPr="00B749FA" w14:paraId="566A8311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5D3FCA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JĘZYKI OPISU STRONY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64D5CA" w14:textId="77777777" w:rsidR="002C6382" w:rsidRPr="00B749FA" w:rsidRDefault="002C6382" w:rsidP="0033680D">
            <w:pPr>
              <w:rPr>
                <w:sz w:val="20"/>
              </w:rPr>
            </w:pPr>
            <w:r w:rsidRPr="00660423">
              <w:rPr>
                <w:color w:val="000000"/>
                <w:sz w:val="20"/>
              </w:rPr>
              <w:t>PRESCRIBE II e</w:t>
            </w:r>
            <w:r>
              <w:rPr>
                <w:color w:val="000000"/>
                <w:sz w:val="20"/>
              </w:rPr>
              <w:t>, dodatkowo emulacje</w:t>
            </w:r>
            <w:r w:rsidRPr="00B749FA">
              <w:rPr>
                <w:color w:val="000000"/>
                <w:sz w:val="20"/>
              </w:rPr>
              <w:t>: PCL5</w:t>
            </w:r>
            <w:r>
              <w:rPr>
                <w:color w:val="000000"/>
                <w:sz w:val="20"/>
              </w:rPr>
              <w:t>e</w:t>
            </w:r>
            <w:r w:rsidRPr="00B749FA">
              <w:rPr>
                <w:color w:val="000000"/>
                <w:sz w:val="20"/>
              </w:rPr>
              <w:t>, PCL6</w:t>
            </w:r>
            <w:r>
              <w:rPr>
                <w:color w:val="000000"/>
                <w:sz w:val="20"/>
              </w:rPr>
              <w:t>, PCL XL</w:t>
            </w:r>
            <w:r w:rsidRPr="00B749FA">
              <w:rPr>
                <w:color w:val="000000"/>
                <w:sz w:val="20"/>
              </w:rPr>
              <w:t xml:space="preserve"> oraz </w:t>
            </w:r>
            <w:proofErr w:type="spellStart"/>
            <w:r w:rsidRPr="00B749FA">
              <w:rPr>
                <w:color w:val="000000"/>
                <w:sz w:val="20"/>
              </w:rPr>
              <w:t>PostScript</w:t>
            </w:r>
            <w:proofErr w:type="spellEnd"/>
            <w:r w:rsidRPr="00B749FA">
              <w:rPr>
                <w:color w:val="000000"/>
                <w:sz w:val="20"/>
              </w:rPr>
              <w:t xml:space="preserve"> 3</w:t>
            </w:r>
            <w:r>
              <w:rPr>
                <w:color w:val="000000"/>
                <w:sz w:val="20"/>
              </w:rPr>
              <w:t>, bezpośredni druk PDF oraz XPS</w:t>
            </w:r>
          </w:p>
        </w:tc>
      </w:tr>
      <w:tr w:rsidR="00C854E8" w:rsidRPr="00B749FA" w14:paraId="12BD2C6C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331777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KOMUNIKACJA I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180678" w14:textId="77777777" w:rsidR="002C6382" w:rsidRPr="00B749FA" w:rsidRDefault="002C6382" w:rsidP="0033680D">
            <w:pPr>
              <w:rPr>
                <w:sz w:val="20"/>
              </w:rPr>
            </w:pPr>
          </w:p>
        </w:tc>
      </w:tr>
      <w:tr w:rsidR="00C854E8" w:rsidRPr="00B749FA" w14:paraId="4FA6379D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5DE467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PROTOKOŁY SIECIOWE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1033F5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TCP/IP</w:t>
            </w:r>
          </w:p>
        </w:tc>
      </w:tr>
      <w:tr w:rsidR="00C854E8" w:rsidRPr="00B749FA" w14:paraId="52BFB2AF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B05462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PROTOKOŁY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A1FEFB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Umożliwiające realizację s</w:t>
            </w:r>
            <w:r>
              <w:rPr>
                <w:color w:val="000000"/>
                <w:sz w:val="20"/>
              </w:rPr>
              <w:t xml:space="preserve">kanu do folderu sieciowego (SMB), </w:t>
            </w:r>
            <w:r w:rsidRPr="00B749FA">
              <w:rPr>
                <w:color w:val="000000"/>
                <w:sz w:val="20"/>
              </w:rPr>
              <w:t>poczty e-mail</w:t>
            </w:r>
            <w:r>
              <w:rPr>
                <w:color w:val="000000"/>
                <w:sz w:val="20"/>
              </w:rPr>
              <w:t>, FTP, USB Host, TWAIN poprzez sieć</w:t>
            </w:r>
          </w:p>
        </w:tc>
      </w:tr>
      <w:tr w:rsidR="00C854E8" w:rsidRPr="00B749FA" w14:paraId="0C6760BD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36B2B3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lastRenderedPageBreak/>
              <w:t>NADPISYWANIE I SZYFROWANIE DANYCH DYSKOWYCH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724FAD" w14:textId="77777777" w:rsidR="002C6382" w:rsidRPr="00B749FA" w:rsidRDefault="002C6382" w:rsidP="0033680D">
            <w:pPr>
              <w:rPr>
                <w:sz w:val="20"/>
              </w:rPr>
            </w:pPr>
            <w:r w:rsidRPr="00845E62">
              <w:rPr>
                <w:color w:val="000000"/>
                <w:sz w:val="20"/>
              </w:rPr>
              <w:t>szyfrowanie danych na dysku</w:t>
            </w:r>
            <w:r>
              <w:rPr>
                <w:color w:val="000000"/>
                <w:sz w:val="20"/>
              </w:rPr>
              <w:t xml:space="preserve"> </w:t>
            </w:r>
            <w:r w:rsidRPr="00845E62">
              <w:rPr>
                <w:color w:val="000000"/>
                <w:sz w:val="20"/>
              </w:rPr>
              <w:t>zgodnie z ISO 15408 (</w:t>
            </w:r>
            <w:proofErr w:type="spellStart"/>
            <w:r w:rsidRPr="00845E62">
              <w:rPr>
                <w:color w:val="000000"/>
                <w:sz w:val="20"/>
              </w:rPr>
              <w:t>Common</w:t>
            </w:r>
            <w:proofErr w:type="spellEnd"/>
            <w:r w:rsidRPr="00845E62">
              <w:rPr>
                <w:color w:val="000000"/>
                <w:sz w:val="20"/>
              </w:rPr>
              <w:t xml:space="preserve"> </w:t>
            </w:r>
            <w:proofErr w:type="spellStart"/>
            <w:r w:rsidRPr="00845E62">
              <w:rPr>
                <w:color w:val="000000"/>
                <w:sz w:val="20"/>
              </w:rPr>
              <w:t>Criteria</w:t>
            </w:r>
            <w:proofErr w:type="spellEnd"/>
            <w:r w:rsidRPr="00845E62">
              <w:rPr>
                <w:color w:val="000000"/>
                <w:sz w:val="20"/>
              </w:rPr>
              <w:t>), poziom</w:t>
            </w:r>
            <w:r>
              <w:rPr>
                <w:color w:val="000000"/>
                <w:sz w:val="20"/>
              </w:rPr>
              <w:t xml:space="preserve"> </w:t>
            </w:r>
            <w:r w:rsidRPr="00845E62">
              <w:rPr>
                <w:color w:val="000000"/>
                <w:sz w:val="20"/>
              </w:rPr>
              <w:t>bezpieczeństwa EAL2</w:t>
            </w:r>
          </w:p>
        </w:tc>
      </w:tr>
      <w:tr w:rsidR="00C854E8" w:rsidRPr="00B749FA" w14:paraId="2D0FC885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F6F1AC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b/>
                <w:bCs/>
                <w:color w:val="000000"/>
                <w:sz w:val="20"/>
              </w:rPr>
              <w:t>WYMAGANIA ŚRODOWISKOWE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A24A79" w14:textId="77777777" w:rsidR="002C6382" w:rsidRPr="00B749FA" w:rsidRDefault="002C6382" w:rsidP="0033680D">
            <w:pPr>
              <w:rPr>
                <w:sz w:val="20"/>
              </w:rPr>
            </w:pPr>
          </w:p>
        </w:tc>
      </w:tr>
      <w:tr w:rsidR="00C854E8" w:rsidRPr="00B749FA" w14:paraId="533EF6FF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8C5182" w14:textId="77777777" w:rsidR="002C6382" w:rsidRPr="00B749FA" w:rsidRDefault="002C6382" w:rsidP="0033680D">
            <w:pPr>
              <w:rPr>
                <w:sz w:val="20"/>
              </w:rPr>
            </w:pPr>
            <w:r w:rsidRPr="00B749FA">
              <w:rPr>
                <w:color w:val="000000"/>
                <w:sz w:val="20"/>
              </w:rPr>
              <w:t>ZUŻYCIE ENERGII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1FD51A" w14:textId="5BD624F6" w:rsidR="002C6382" w:rsidRPr="00B749FA" w:rsidRDefault="002C6382" w:rsidP="003368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Drukowanie / kopiowanie maksymalnie </w:t>
            </w:r>
            <w:r w:rsidR="006E447E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>0 W, tryb gotowości maksymalnie 100 W, tryb uśpienia maksymalnie 1 W</w:t>
            </w:r>
          </w:p>
        </w:tc>
      </w:tr>
      <w:tr w:rsidR="00C854E8" w:rsidRPr="00B749FA" w14:paraId="71095301" w14:textId="77777777" w:rsidTr="0033680D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968973" w14:textId="77777777" w:rsidR="002C6382" w:rsidRPr="00B94B5F" w:rsidRDefault="002C6382" w:rsidP="0033680D">
            <w:pPr>
              <w:rPr>
                <w:b/>
                <w:color w:val="000000"/>
                <w:sz w:val="20"/>
              </w:rPr>
            </w:pPr>
            <w:r w:rsidRPr="00B94B5F">
              <w:rPr>
                <w:b/>
                <w:color w:val="000000"/>
                <w:sz w:val="20"/>
              </w:rPr>
              <w:t>FUNKCJE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E4B7D0E" w14:textId="5A122C58" w:rsidR="002C6382" w:rsidRDefault="009F269B" w:rsidP="0033680D">
            <w:pPr>
              <w:rPr>
                <w:color w:val="000000"/>
                <w:sz w:val="20"/>
              </w:rPr>
            </w:pPr>
            <w:r w:rsidRPr="00B94B5F">
              <w:rPr>
                <w:color w:val="000000"/>
                <w:sz w:val="20"/>
              </w:rPr>
              <w:t>•</w:t>
            </w:r>
            <w:r w:rsidRPr="00B94B5F">
              <w:rPr>
                <w:color w:val="000000"/>
                <w:sz w:val="20"/>
              </w:rPr>
              <w:tab/>
              <w:t>Funkcja zgłaszania usterek z panelu urządzenia na konfigurowalny adres e-mail serwisu</w:t>
            </w:r>
            <w:r>
              <w:rPr>
                <w:color w:val="000000"/>
                <w:sz w:val="20"/>
              </w:rPr>
              <w:t xml:space="preserve"> lub funkcja automatycznego raportowania problemów z działaniem urządzenia i stanem licznika</w:t>
            </w:r>
            <w:r w:rsidRPr="00B94B5F">
              <w:rPr>
                <w:color w:val="000000"/>
                <w:sz w:val="20"/>
              </w:rPr>
              <w:t>.</w:t>
            </w:r>
          </w:p>
        </w:tc>
      </w:tr>
    </w:tbl>
    <w:p w14:paraId="2E5D0DB7" w14:textId="77777777" w:rsidR="00B749FA" w:rsidRDefault="00B749FA" w:rsidP="00C958F3">
      <w:pPr>
        <w:rPr>
          <w:b/>
          <w:szCs w:val="24"/>
        </w:rPr>
      </w:pPr>
    </w:p>
    <w:p w14:paraId="42E3EC5D" w14:textId="77777777" w:rsidR="00BC4E98" w:rsidRDefault="00BC4E98" w:rsidP="00005E8D">
      <w:pPr>
        <w:pStyle w:val="Akapitzlist"/>
        <w:rPr>
          <w:szCs w:val="24"/>
        </w:rPr>
      </w:pPr>
    </w:p>
    <w:sectPr w:rsidR="00BC4E98" w:rsidSect="00582F0A">
      <w:headerReference w:type="even" r:id="rId7"/>
      <w:headerReference w:type="first" r:id="rId8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E4A1" w14:textId="77777777" w:rsidR="002F2D0E" w:rsidRDefault="002F2D0E">
      <w:r>
        <w:separator/>
      </w:r>
    </w:p>
  </w:endnote>
  <w:endnote w:type="continuationSeparator" w:id="0">
    <w:p w14:paraId="0D3713B7" w14:textId="77777777" w:rsidR="002F2D0E" w:rsidRDefault="002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0B64" w14:textId="77777777" w:rsidR="002F2D0E" w:rsidRDefault="002F2D0E">
      <w:r>
        <w:separator/>
      </w:r>
    </w:p>
  </w:footnote>
  <w:footnote w:type="continuationSeparator" w:id="0">
    <w:p w14:paraId="7D44DE49" w14:textId="77777777" w:rsidR="002F2D0E" w:rsidRDefault="002F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9B6F" w14:textId="77777777" w:rsidR="00EC1B80" w:rsidRDefault="00F622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1B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72E2FE" w14:textId="77777777" w:rsidR="00EC1B80" w:rsidRDefault="00EC1B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7BF5" w14:textId="77777777" w:rsidR="00EC1B80" w:rsidRPr="00F132A4" w:rsidRDefault="00EC1B80" w:rsidP="004729CA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78A9"/>
    <w:multiLevelType w:val="hybridMultilevel"/>
    <w:tmpl w:val="82543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1C2"/>
    <w:multiLevelType w:val="hybridMultilevel"/>
    <w:tmpl w:val="DCE271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438"/>
    <w:multiLevelType w:val="hybridMultilevel"/>
    <w:tmpl w:val="ACC21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EA3"/>
    <w:multiLevelType w:val="hybridMultilevel"/>
    <w:tmpl w:val="A4A84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C97"/>
    <w:multiLevelType w:val="hybridMultilevel"/>
    <w:tmpl w:val="3EC6B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3D3F"/>
    <w:multiLevelType w:val="hybridMultilevel"/>
    <w:tmpl w:val="DAE42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5EDA2C30"/>
    <w:multiLevelType w:val="hybridMultilevel"/>
    <w:tmpl w:val="030E7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E02B1"/>
    <w:multiLevelType w:val="hybridMultilevel"/>
    <w:tmpl w:val="BCA24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7675469B"/>
    <w:multiLevelType w:val="hybridMultilevel"/>
    <w:tmpl w:val="CDC0B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2E"/>
    <w:rsid w:val="000000F4"/>
    <w:rsid w:val="00003B6C"/>
    <w:rsid w:val="00005E8D"/>
    <w:rsid w:val="00012C6F"/>
    <w:rsid w:val="00014069"/>
    <w:rsid w:val="00025EF6"/>
    <w:rsid w:val="00026233"/>
    <w:rsid w:val="00027665"/>
    <w:rsid w:val="00043DDB"/>
    <w:rsid w:val="000573BC"/>
    <w:rsid w:val="00061DE9"/>
    <w:rsid w:val="0007495E"/>
    <w:rsid w:val="00074CAE"/>
    <w:rsid w:val="00094E6F"/>
    <w:rsid w:val="000A013F"/>
    <w:rsid w:val="000A0BF6"/>
    <w:rsid w:val="000B026E"/>
    <w:rsid w:val="000B1647"/>
    <w:rsid w:val="000B7CB0"/>
    <w:rsid w:val="000C212C"/>
    <w:rsid w:val="000C4DBB"/>
    <w:rsid w:val="000D1BB8"/>
    <w:rsid w:val="000D2321"/>
    <w:rsid w:val="000D7FFC"/>
    <w:rsid w:val="000F1D69"/>
    <w:rsid w:val="00103456"/>
    <w:rsid w:val="00103C81"/>
    <w:rsid w:val="00115560"/>
    <w:rsid w:val="00120F99"/>
    <w:rsid w:val="0012255D"/>
    <w:rsid w:val="00134EE4"/>
    <w:rsid w:val="00143208"/>
    <w:rsid w:val="001504F3"/>
    <w:rsid w:val="00162B7E"/>
    <w:rsid w:val="00163388"/>
    <w:rsid w:val="001661C0"/>
    <w:rsid w:val="00176F10"/>
    <w:rsid w:val="001819C6"/>
    <w:rsid w:val="00183722"/>
    <w:rsid w:val="001852B5"/>
    <w:rsid w:val="00185A1F"/>
    <w:rsid w:val="00193379"/>
    <w:rsid w:val="00193C34"/>
    <w:rsid w:val="00194780"/>
    <w:rsid w:val="00194CCD"/>
    <w:rsid w:val="001A06F9"/>
    <w:rsid w:val="001A2090"/>
    <w:rsid w:val="001B277E"/>
    <w:rsid w:val="001C2C26"/>
    <w:rsid w:val="001E5316"/>
    <w:rsid w:val="001F5649"/>
    <w:rsid w:val="002000C9"/>
    <w:rsid w:val="002056C9"/>
    <w:rsid w:val="00225FF2"/>
    <w:rsid w:val="002301B9"/>
    <w:rsid w:val="00231581"/>
    <w:rsid w:val="00236647"/>
    <w:rsid w:val="002414CF"/>
    <w:rsid w:val="0024376D"/>
    <w:rsid w:val="00264C17"/>
    <w:rsid w:val="002771E4"/>
    <w:rsid w:val="00282328"/>
    <w:rsid w:val="002A5ED4"/>
    <w:rsid w:val="002B1E00"/>
    <w:rsid w:val="002B3C5F"/>
    <w:rsid w:val="002B5C47"/>
    <w:rsid w:val="002C0DBA"/>
    <w:rsid w:val="002C155A"/>
    <w:rsid w:val="002C2760"/>
    <w:rsid w:val="002C3ABE"/>
    <w:rsid w:val="002C6382"/>
    <w:rsid w:val="002D1FD0"/>
    <w:rsid w:val="002E274D"/>
    <w:rsid w:val="002E2DAD"/>
    <w:rsid w:val="002E5202"/>
    <w:rsid w:val="002F2D0E"/>
    <w:rsid w:val="002F3BB8"/>
    <w:rsid w:val="003016D2"/>
    <w:rsid w:val="003019C2"/>
    <w:rsid w:val="00320F10"/>
    <w:rsid w:val="00321B20"/>
    <w:rsid w:val="00334D39"/>
    <w:rsid w:val="003446B0"/>
    <w:rsid w:val="00346C13"/>
    <w:rsid w:val="00355BBF"/>
    <w:rsid w:val="00364D01"/>
    <w:rsid w:val="00365B1F"/>
    <w:rsid w:val="00366152"/>
    <w:rsid w:val="0037158D"/>
    <w:rsid w:val="00374A9E"/>
    <w:rsid w:val="003831ED"/>
    <w:rsid w:val="003A1EB2"/>
    <w:rsid w:val="003B360B"/>
    <w:rsid w:val="003B507F"/>
    <w:rsid w:val="003E4E15"/>
    <w:rsid w:val="003E62AE"/>
    <w:rsid w:val="003E6C42"/>
    <w:rsid w:val="003F361A"/>
    <w:rsid w:val="003F40A9"/>
    <w:rsid w:val="00413D30"/>
    <w:rsid w:val="004164B3"/>
    <w:rsid w:val="00431704"/>
    <w:rsid w:val="00431A99"/>
    <w:rsid w:val="00443C47"/>
    <w:rsid w:val="004452C0"/>
    <w:rsid w:val="00450E46"/>
    <w:rsid w:val="004613BF"/>
    <w:rsid w:val="00463B3D"/>
    <w:rsid w:val="00466DE3"/>
    <w:rsid w:val="004729CA"/>
    <w:rsid w:val="00473369"/>
    <w:rsid w:val="004854A5"/>
    <w:rsid w:val="00494AE4"/>
    <w:rsid w:val="004963AE"/>
    <w:rsid w:val="004A72AE"/>
    <w:rsid w:val="004A7911"/>
    <w:rsid w:val="004B5A48"/>
    <w:rsid w:val="004C52D4"/>
    <w:rsid w:val="004D4CDA"/>
    <w:rsid w:val="004E60EA"/>
    <w:rsid w:val="00500E03"/>
    <w:rsid w:val="005101E6"/>
    <w:rsid w:val="00512520"/>
    <w:rsid w:val="00526FD0"/>
    <w:rsid w:val="00543258"/>
    <w:rsid w:val="00552BBA"/>
    <w:rsid w:val="00554DF2"/>
    <w:rsid w:val="005550D2"/>
    <w:rsid w:val="005575B1"/>
    <w:rsid w:val="0056183B"/>
    <w:rsid w:val="00582F0A"/>
    <w:rsid w:val="0058377C"/>
    <w:rsid w:val="005957C4"/>
    <w:rsid w:val="005A0E3A"/>
    <w:rsid w:val="005A0F63"/>
    <w:rsid w:val="005A195A"/>
    <w:rsid w:val="005A19AA"/>
    <w:rsid w:val="005A6798"/>
    <w:rsid w:val="005B4472"/>
    <w:rsid w:val="005B6A13"/>
    <w:rsid w:val="005C5E14"/>
    <w:rsid w:val="005D0DC3"/>
    <w:rsid w:val="005D1D7F"/>
    <w:rsid w:val="005D2FC1"/>
    <w:rsid w:val="005E1DCA"/>
    <w:rsid w:val="005E3B35"/>
    <w:rsid w:val="005F1F56"/>
    <w:rsid w:val="005F52F3"/>
    <w:rsid w:val="00605B07"/>
    <w:rsid w:val="0060609A"/>
    <w:rsid w:val="00614AA2"/>
    <w:rsid w:val="0061549F"/>
    <w:rsid w:val="006335CE"/>
    <w:rsid w:val="00636C27"/>
    <w:rsid w:val="00646F40"/>
    <w:rsid w:val="00660423"/>
    <w:rsid w:val="00662522"/>
    <w:rsid w:val="00663D5F"/>
    <w:rsid w:val="00667B2C"/>
    <w:rsid w:val="006700A3"/>
    <w:rsid w:val="00680BA0"/>
    <w:rsid w:val="00682345"/>
    <w:rsid w:val="0068388B"/>
    <w:rsid w:val="00684A2D"/>
    <w:rsid w:val="006859C5"/>
    <w:rsid w:val="00687676"/>
    <w:rsid w:val="00693A9B"/>
    <w:rsid w:val="00697925"/>
    <w:rsid w:val="006E447E"/>
    <w:rsid w:val="006F2C2A"/>
    <w:rsid w:val="00701927"/>
    <w:rsid w:val="0070487A"/>
    <w:rsid w:val="00706580"/>
    <w:rsid w:val="00714890"/>
    <w:rsid w:val="0072269F"/>
    <w:rsid w:val="00724B90"/>
    <w:rsid w:val="007407E0"/>
    <w:rsid w:val="007449EF"/>
    <w:rsid w:val="007506B4"/>
    <w:rsid w:val="007564CD"/>
    <w:rsid w:val="00763638"/>
    <w:rsid w:val="00780A9A"/>
    <w:rsid w:val="0078658F"/>
    <w:rsid w:val="007A160A"/>
    <w:rsid w:val="007A382A"/>
    <w:rsid w:val="007A3A94"/>
    <w:rsid w:val="007A5CEA"/>
    <w:rsid w:val="007C0443"/>
    <w:rsid w:val="007D6C75"/>
    <w:rsid w:val="007E22A1"/>
    <w:rsid w:val="007F0D77"/>
    <w:rsid w:val="00801A26"/>
    <w:rsid w:val="00815D21"/>
    <w:rsid w:val="0083306D"/>
    <w:rsid w:val="008442A7"/>
    <w:rsid w:val="008452EC"/>
    <w:rsid w:val="00845E62"/>
    <w:rsid w:val="00847AE2"/>
    <w:rsid w:val="00862579"/>
    <w:rsid w:val="0086323F"/>
    <w:rsid w:val="00864245"/>
    <w:rsid w:val="008768E6"/>
    <w:rsid w:val="0089009B"/>
    <w:rsid w:val="00894B53"/>
    <w:rsid w:val="008A4C5C"/>
    <w:rsid w:val="008B195E"/>
    <w:rsid w:val="008B4198"/>
    <w:rsid w:val="008C2233"/>
    <w:rsid w:val="008D118D"/>
    <w:rsid w:val="008E01CD"/>
    <w:rsid w:val="008E2981"/>
    <w:rsid w:val="008E2A88"/>
    <w:rsid w:val="008F021A"/>
    <w:rsid w:val="008F0AA7"/>
    <w:rsid w:val="008F5984"/>
    <w:rsid w:val="0090003F"/>
    <w:rsid w:val="00910388"/>
    <w:rsid w:val="0091547E"/>
    <w:rsid w:val="009157DD"/>
    <w:rsid w:val="00920DE8"/>
    <w:rsid w:val="009222F5"/>
    <w:rsid w:val="00923D4E"/>
    <w:rsid w:val="00930A23"/>
    <w:rsid w:val="00930E8B"/>
    <w:rsid w:val="00935F6D"/>
    <w:rsid w:val="00940583"/>
    <w:rsid w:val="00941AC2"/>
    <w:rsid w:val="009529B8"/>
    <w:rsid w:val="00957234"/>
    <w:rsid w:val="0096688B"/>
    <w:rsid w:val="0097485A"/>
    <w:rsid w:val="00974D60"/>
    <w:rsid w:val="009753FC"/>
    <w:rsid w:val="00975538"/>
    <w:rsid w:val="009765A3"/>
    <w:rsid w:val="0098290B"/>
    <w:rsid w:val="009861C7"/>
    <w:rsid w:val="0098796F"/>
    <w:rsid w:val="009B0B57"/>
    <w:rsid w:val="009B1575"/>
    <w:rsid w:val="009B1C63"/>
    <w:rsid w:val="009B7D20"/>
    <w:rsid w:val="009D0FEC"/>
    <w:rsid w:val="009D359D"/>
    <w:rsid w:val="009D4F89"/>
    <w:rsid w:val="009D6A29"/>
    <w:rsid w:val="009E0DF3"/>
    <w:rsid w:val="009E2702"/>
    <w:rsid w:val="009E31F2"/>
    <w:rsid w:val="009F0965"/>
    <w:rsid w:val="009F269B"/>
    <w:rsid w:val="00A16D91"/>
    <w:rsid w:val="00A17C4C"/>
    <w:rsid w:val="00A21923"/>
    <w:rsid w:val="00A25DB1"/>
    <w:rsid w:val="00A275C9"/>
    <w:rsid w:val="00A35EDB"/>
    <w:rsid w:val="00A424D1"/>
    <w:rsid w:val="00A435A0"/>
    <w:rsid w:val="00A43DC3"/>
    <w:rsid w:val="00A73E33"/>
    <w:rsid w:val="00A74665"/>
    <w:rsid w:val="00A75AA6"/>
    <w:rsid w:val="00A947E4"/>
    <w:rsid w:val="00AB2DB1"/>
    <w:rsid w:val="00AC48D6"/>
    <w:rsid w:val="00AE045B"/>
    <w:rsid w:val="00AE7A18"/>
    <w:rsid w:val="00AF0197"/>
    <w:rsid w:val="00AF76F6"/>
    <w:rsid w:val="00B12F64"/>
    <w:rsid w:val="00B157A4"/>
    <w:rsid w:val="00B27601"/>
    <w:rsid w:val="00B32243"/>
    <w:rsid w:val="00B34C2E"/>
    <w:rsid w:val="00B3593D"/>
    <w:rsid w:val="00B365B2"/>
    <w:rsid w:val="00B3753C"/>
    <w:rsid w:val="00B42AB6"/>
    <w:rsid w:val="00B43BAC"/>
    <w:rsid w:val="00B514A9"/>
    <w:rsid w:val="00B51DCE"/>
    <w:rsid w:val="00B54986"/>
    <w:rsid w:val="00B55C12"/>
    <w:rsid w:val="00B55DC9"/>
    <w:rsid w:val="00B56E03"/>
    <w:rsid w:val="00B6098E"/>
    <w:rsid w:val="00B630BC"/>
    <w:rsid w:val="00B7192A"/>
    <w:rsid w:val="00B72701"/>
    <w:rsid w:val="00B749FA"/>
    <w:rsid w:val="00B775A2"/>
    <w:rsid w:val="00B94B5F"/>
    <w:rsid w:val="00BA25B4"/>
    <w:rsid w:val="00BA6038"/>
    <w:rsid w:val="00BA7516"/>
    <w:rsid w:val="00BB22FB"/>
    <w:rsid w:val="00BB4630"/>
    <w:rsid w:val="00BB5286"/>
    <w:rsid w:val="00BC08CC"/>
    <w:rsid w:val="00BC375F"/>
    <w:rsid w:val="00BC4E98"/>
    <w:rsid w:val="00BD5B88"/>
    <w:rsid w:val="00BE2CAF"/>
    <w:rsid w:val="00BF2DF8"/>
    <w:rsid w:val="00BF3D81"/>
    <w:rsid w:val="00BF7A41"/>
    <w:rsid w:val="00C00F7B"/>
    <w:rsid w:val="00C11A1C"/>
    <w:rsid w:val="00C13A88"/>
    <w:rsid w:val="00C22B11"/>
    <w:rsid w:val="00C32471"/>
    <w:rsid w:val="00C3653C"/>
    <w:rsid w:val="00C37871"/>
    <w:rsid w:val="00C37A82"/>
    <w:rsid w:val="00C44A81"/>
    <w:rsid w:val="00C55524"/>
    <w:rsid w:val="00C55986"/>
    <w:rsid w:val="00C667C1"/>
    <w:rsid w:val="00C8392E"/>
    <w:rsid w:val="00C854E8"/>
    <w:rsid w:val="00C86CD6"/>
    <w:rsid w:val="00C958F3"/>
    <w:rsid w:val="00CA194F"/>
    <w:rsid w:val="00CA63A2"/>
    <w:rsid w:val="00CB085D"/>
    <w:rsid w:val="00CB33AD"/>
    <w:rsid w:val="00CC6C50"/>
    <w:rsid w:val="00CD00D1"/>
    <w:rsid w:val="00CD32FF"/>
    <w:rsid w:val="00CE64BD"/>
    <w:rsid w:val="00CE7F66"/>
    <w:rsid w:val="00CF622B"/>
    <w:rsid w:val="00D024B5"/>
    <w:rsid w:val="00D034EF"/>
    <w:rsid w:val="00D07F18"/>
    <w:rsid w:val="00D24862"/>
    <w:rsid w:val="00D24911"/>
    <w:rsid w:val="00D3559F"/>
    <w:rsid w:val="00D51C67"/>
    <w:rsid w:val="00D53AC2"/>
    <w:rsid w:val="00D63418"/>
    <w:rsid w:val="00D71540"/>
    <w:rsid w:val="00DB3DFA"/>
    <w:rsid w:val="00DC0D13"/>
    <w:rsid w:val="00DC3907"/>
    <w:rsid w:val="00DD1A79"/>
    <w:rsid w:val="00DD5D29"/>
    <w:rsid w:val="00DF31E0"/>
    <w:rsid w:val="00DF5F98"/>
    <w:rsid w:val="00E008F5"/>
    <w:rsid w:val="00E03255"/>
    <w:rsid w:val="00E04912"/>
    <w:rsid w:val="00E06675"/>
    <w:rsid w:val="00E129CE"/>
    <w:rsid w:val="00E1527A"/>
    <w:rsid w:val="00E221FD"/>
    <w:rsid w:val="00E2465C"/>
    <w:rsid w:val="00E247FC"/>
    <w:rsid w:val="00E31A3C"/>
    <w:rsid w:val="00E440B7"/>
    <w:rsid w:val="00E61680"/>
    <w:rsid w:val="00E66CAB"/>
    <w:rsid w:val="00E73EFF"/>
    <w:rsid w:val="00E74249"/>
    <w:rsid w:val="00E802E0"/>
    <w:rsid w:val="00E81CFB"/>
    <w:rsid w:val="00E846DF"/>
    <w:rsid w:val="00E87D63"/>
    <w:rsid w:val="00E913B9"/>
    <w:rsid w:val="00E94B41"/>
    <w:rsid w:val="00E95E53"/>
    <w:rsid w:val="00EB2EE5"/>
    <w:rsid w:val="00EC1B80"/>
    <w:rsid w:val="00EC4EF5"/>
    <w:rsid w:val="00EC53A1"/>
    <w:rsid w:val="00EC736A"/>
    <w:rsid w:val="00ED2354"/>
    <w:rsid w:val="00EE7D84"/>
    <w:rsid w:val="00EF11B8"/>
    <w:rsid w:val="00EF1633"/>
    <w:rsid w:val="00F0253D"/>
    <w:rsid w:val="00F033B3"/>
    <w:rsid w:val="00F12D06"/>
    <w:rsid w:val="00F132A4"/>
    <w:rsid w:val="00F17933"/>
    <w:rsid w:val="00F42230"/>
    <w:rsid w:val="00F61DA0"/>
    <w:rsid w:val="00F622A3"/>
    <w:rsid w:val="00F6360C"/>
    <w:rsid w:val="00F72F67"/>
    <w:rsid w:val="00F765E0"/>
    <w:rsid w:val="00F9264A"/>
    <w:rsid w:val="00F944F5"/>
    <w:rsid w:val="00F948E6"/>
    <w:rsid w:val="00FA639F"/>
    <w:rsid w:val="00FB0503"/>
    <w:rsid w:val="00FB13A2"/>
    <w:rsid w:val="00FC0F1F"/>
    <w:rsid w:val="00FC794C"/>
    <w:rsid w:val="00FD32BE"/>
    <w:rsid w:val="00FD4B04"/>
    <w:rsid w:val="00FD7124"/>
    <w:rsid w:val="00FE32B6"/>
    <w:rsid w:val="00FE55B5"/>
    <w:rsid w:val="00FF2B0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C6BAB"/>
  <w15:docId w15:val="{51AF1B39-E503-413A-84CA-E6CE1CC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F0A"/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5D0D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38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0DC3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D4CDA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00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003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ZABLONY%20PISM%20-%20PO%202012\Wydzia&#322;%20VII%20Bud&#380;%20Admi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Wydział VII Budż Admin</Template>
  <TotalTime>85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A 000/1/13</vt:lpstr>
    </vt:vector>
  </TitlesOfParts>
  <Company>Ministerstwo Sprawiedliwości RP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A 000/1/13</dc:title>
  <dc:subject/>
  <dc:creator>kkowalczyk</dc:creator>
  <cp:keywords/>
  <cp:lastModifiedBy>Narolska Magdalena</cp:lastModifiedBy>
  <cp:revision>23</cp:revision>
  <cp:lastPrinted>2019-09-27T10:16:00Z</cp:lastPrinted>
  <dcterms:created xsi:type="dcterms:W3CDTF">2022-03-31T08:56:00Z</dcterms:created>
  <dcterms:modified xsi:type="dcterms:W3CDTF">2022-04-26T07:40:00Z</dcterms:modified>
</cp:coreProperties>
</file>