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484E3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4033B8">
        <w:rPr>
          <w:rFonts w:ascii="Arial" w:hAnsi="Arial" w:cs="Arial"/>
          <w:sz w:val="21"/>
          <w:szCs w:val="21"/>
        </w:rPr>
        <w:t>62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4033B8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4033B8">
        <w:rPr>
          <w:rFonts w:ascii="Arial" w:hAnsi="Arial" w:cs="Arial"/>
          <w:sz w:val="21"/>
          <w:szCs w:val="21"/>
        </w:rPr>
        <w:t>13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4033B8">
        <w:rPr>
          <w:rFonts w:ascii="Arial" w:hAnsi="Arial" w:cs="Arial"/>
          <w:sz w:val="21"/>
          <w:szCs w:val="21"/>
        </w:rPr>
        <w:t xml:space="preserve">kwietnia 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484E30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484E30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484E3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484E30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6510F" w:rsidRPr="0026510F" w:rsidRDefault="0026510F" w:rsidP="00484E30">
      <w:pPr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422378">
        <w:rPr>
          <w:rFonts w:ascii="Arial" w:hAnsi="Arial" w:cs="Arial"/>
          <w:i/>
          <w:sz w:val="21"/>
          <w:szCs w:val="21"/>
        </w:rPr>
        <w:t>(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2022 r. poz. 2000 z 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>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Pr="00A97C7F">
        <w:rPr>
          <w:rFonts w:ascii="Arial" w:hAnsi="Arial" w:cs="Arial"/>
          <w:sz w:val="21"/>
          <w:szCs w:val="21"/>
        </w:rPr>
        <w:t xml:space="preserve">Pana </w:t>
      </w:r>
      <w:r w:rsidR="00423DF5">
        <w:rPr>
          <w:rFonts w:ascii="Arial" w:hAnsi="Arial" w:cs="Arial"/>
          <w:sz w:val="21"/>
          <w:szCs w:val="21"/>
        </w:rPr>
        <w:t xml:space="preserve">Roberta </w:t>
      </w:r>
      <w:proofErr w:type="spellStart"/>
      <w:r w:rsidR="00423DF5">
        <w:rPr>
          <w:rFonts w:ascii="Arial" w:hAnsi="Arial" w:cs="Arial"/>
          <w:sz w:val="21"/>
          <w:szCs w:val="21"/>
        </w:rPr>
        <w:t>Szortyki</w:t>
      </w:r>
      <w:proofErr w:type="spellEnd"/>
      <w:r w:rsidR="00A80F92">
        <w:rPr>
          <w:rFonts w:ascii="Arial" w:hAnsi="Arial" w:cs="Arial"/>
          <w:sz w:val="21"/>
          <w:szCs w:val="21"/>
        </w:rPr>
        <w:t xml:space="preserve"> </w:t>
      </w:r>
      <w:r w:rsidRPr="00A97C7F">
        <w:rPr>
          <w:rFonts w:ascii="Arial" w:hAnsi="Arial" w:cs="Arial"/>
          <w:sz w:val="21"/>
          <w:szCs w:val="21"/>
        </w:rPr>
        <w:t xml:space="preserve">z dnia </w:t>
      </w:r>
      <w:r w:rsidR="004033B8">
        <w:rPr>
          <w:rFonts w:ascii="Arial" w:hAnsi="Arial" w:cs="Arial"/>
          <w:sz w:val="21"/>
          <w:szCs w:val="21"/>
        </w:rPr>
        <w:t>05.10.2022 r. (wpływ 07.10.2022 r.)</w:t>
      </w:r>
      <w:r w:rsidR="00A80F92" w:rsidRPr="001A4426">
        <w:rPr>
          <w:rFonts w:ascii="Arial" w:hAnsi="Arial" w:cs="Arial"/>
          <w:sz w:val="21"/>
          <w:szCs w:val="21"/>
        </w:rPr>
        <w:t xml:space="preserve"> </w:t>
      </w:r>
      <w:r w:rsidR="004033B8" w:rsidRPr="00D46419">
        <w:rPr>
          <w:rFonts w:ascii="Arial" w:hAnsi="Arial" w:cs="Arial"/>
          <w:sz w:val="21"/>
          <w:szCs w:val="21"/>
        </w:rPr>
        <w:t xml:space="preserve">w sprawie </w:t>
      </w:r>
      <w:r w:rsidR="004033B8" w:rsidRPr="00D46419">
        <w:rPr>
          <w:rFonts w:ascii="Arial" w:hAnsi="Arial" w:cs="Arial"/>
          <w:i/>
          <w:sz w:val="21"/>
          <w:szCs w:val="21"/>
        </w:rPr>
        <w:t xml:space="preserve">wydania decyzji o środowiskowych uwarunkowaniach dla przedsięwzięcia </w:t>
      </w:r>
      <w:r w:rsidR="004033B8">
        <w:rPr>
          <w:rFonts w:ascii="Arial" w:hAnsi="Arial" w:cs="Arial"/>
          <w:i/>
          <w:sz w:val="21"/>
          <w:szCs w:val="21"/>
        </w:rPr>
        <w:t>polegającego na</w:t>
      </w:r>
      <w:r w:rsidR="004033B8" w:rsidRPr="00D46419">
        <w:rPr>
          <w:rFonts w:ascii="Arial" w:hAnsi="Arial" w:cs="Arial"/>
          <w:i/>
          <w:sz w:val="21"/>
          <w:szCs w:val="21"/>
        </w:rPr>
        <w:t xml:space="preserve"> </w:t>
      </w:r>
      <w:r w:rsidR="004033B8" w:rsidRPr="00D46419">
        <w:rPr>
          <w:rFonts w:ascii="Arial" w:hAnsi="Arial" w:cs="Arial"/>
          <w:b/>
          <w:i/>
          <w:sz w:val="21"/>
          <w:szCs w:val="21"/>
        </w:rPr>
        <w:t>„</w:t>
      </w:r>
      <w:r w:rsidR="004033B8">
        <w:rPr>
          <w:rFonts w:ascii="Arial" w:hAnsi="Arial" w:cs="Arial"/>
          <w:b/>
          <w:i/>
          <w:sz w:val="21"/>
          <w:szCs w:val="21"/>
        </w:rPr>
        <w:t>zmianie lasu niestanowiącego własności Skarbu Państwa, na użytek rolny, na części działki nr 802 obręb Rytel, gmina Czersk, powiat chojnicki, województwo pomorskie</w:t>
      </w:r>
      <w:r w:rsidR="004033B8" w:rsidRPr="0086661B">
        <w:rPr>
          <w:rFonts w:ascii="Arial" w:hAnsi="Arial" w:cs="Arial"/>
          <w:b/>
          <w:i/>
          <w:sz w:val="21"/>
          <w:szCs w:val="21"/>
        </w:rPr>
        <w:t>”</w:t>
      </w:r>
      <w:r w:rsidR="004033B8">
        <w:rPr>
          <w:rFonts w:ascii="Arial" w:hAnsi="Arial" w:cs="Arial"/>
          <w:sz w:val="21"/>
          <w:szCs w:val="21"/>
        </w:rPr>
        <w:t xml:space="preserve">, działając w oparciu o opinię </w:t>
      </w:r>
      <w:r w:rsidR="004033B8" w:rsidRPr="00EE30F5">
        <w:rPr>
          <w:rFonts w:ascii="Arial" w:hAnsi="Arial" w:cs="Arial"/>
          <w:sz w:val="21"/>
          <w:szCs w:val="21"/>
        </w:rPr>
        <w:t xml:space="preserve">Dyrektora </w:t>
      </w:r>
      <w:r w:rsidR="004033B8">
        <w:rPr>
          <w:rFonts w:ascii="Arial" w:hAnsi="Arial" w:cs="Arial"/>
          <w:sz w:val="21"/>
          <w:szCs w:val="21"/>
        </w:rPr>
        <w:t>Zarządu Zlewni Wód Polskich w Chojnicach</w:t>
      </w:r>
      <w:r w:rsidR="004033B8" w:rsidRPr="00EE30F5">
        <w:rPr>
          <w:rFonts w:ascii="Arial" w:hAnsi="Arial" w:cs="Arial"/>
          <w:sz w:val="21"/>
          <w:szCs w:val="21"/>
        </w:rPr>
        <w:t xml:space="preserve"> znak GD.ZZŚ.1.</w:t>
      </w:r>
      <w:r w:rsidR="004033B8">
        <w:rPr>
          <w:rFonts w:ascii="Arial" w:hAnsi="Arial" w:cs="Arial"/>
          <w:sz w:val="21"/>
          <w:szCs w:val="21"/>
        </w:rPr>
        <w:t>4901</w:t>
      </w:r>
      <w:r w:rsidR="004033B8" w:rsidRPr="00EE30F5">
        <w:rPr>
          <w:rFonts w:ascii="Arial" w:hAnsi="Arial" w:cs="Arial"/>
          <w:sz w:val="21"/>
          <w:szCs w:val="21"/>
        </w:rPr>
        <w:t>.</w:t>
      </w:r>
      <w:r w:rsidR="004033B8">
        <w:rPr>
          <w:rFonts w:ascii="Arial" w:hAnsi="Arial" w:cs="Arial"/>
          <w:sz w:val="21"/>
          <w:szCs w:val="21"/>
        </w:rPr>
        <w:t>42</w:t>
      </w:r>
      <w:r w:rsidR="004033B8" w:rsidRPr="00EE30F5">
        <w:rPr>
          <w:rFonts w:ascii="Arial" w:hAnsi="Arial" w:cs="Arial"/>
          <w:sz w:val="21"/>
          <w:szCs w:val="21"/>
        </w:rPr>
        <w:t>.20</w:t>
      </w:r>
      <w:r w:rsidR="004033B8">
        <w:rPr>
          <w:rFonts w:ascii="Arial" w:hAnsi="Arial" w:cs="Arial"/>
          <w:sz w:val="21"/>
          <w:szCs w:val="21"/>
        </w:rPr>
        <w:t>23</w:t>
      </w:r>
      <w:r w:rsidR="004033B8" w:rsidRPr="00EE30F5">
        <w:rPr>
          <w:rFonts w:ascii="Arial" w:hAnsi="Arial" w:cs="Arial"/>
          <w:sz w:val="21"/>
          <w:szCs w:val="21"/>
        </w:rPr>
        <w:t>.</w:t>
      </w:r>
      <w:r w:rsidR="004033B8">
        <w:rPr>
          <w:rFonts w:ascii="Arial" w:hAnsi="Arial" w:cs="Arial"/>
          <w:sz w:val="21"/>
          <w:szCs w:val="21"/>
        </w:rPr>
        <w:t xml:space="preserve">AK z </w:t>
      </w:r>
      <w:r w:rsidR="004033B8" w:rsidRPr="00EE30F5">
        <w:rPr>
          <w:rFonts w:ascii="Arial" w:hAnsi="Arial" w:cs="Arial"/>
          <w:sz w:val="21"/>
          <w:szCs w:val="21"/>
        </w:rPr>
        <w:t xml:space="preserve">dnia </w:t>
      </w:r>
      <w:r w:rsidR="004033B8">
        <w:rPr>
          <w:rFonts w:ascii="Arial" w:hAnsi="Arial" w:cs="Arial"/>
          <w:sz w:val="21"/>
          <w:szCs w:val="21"/>
        </w:rPr>
        <w:t>27.02</w:t>
      </w:r>
      <w:r w:rsidR="004033B8" w:rsidRPr="00EE30F5">
        <w:rPr>
          <w:rFonts w:ascii="Arial" w:hAnsi="Arial" w:cs="Arial"/>
          <w:sz w:val="21"/>
          <w:szCs w:val="21"/>
        </w:rPr>
        <w:t>.202</w:t>
      </w:r>
      <w:r w:rsidR="004033B8">
        <w:rPr>
          <w:rFonts w:ascii="Arial" w:hAnsi="Arial" w:cs="Arial"/>
          <w:sz w:val="21"/>
          <w:szCs w:val="21"/>
        </w:rPr>
        <w:t>3 r.,</w:t>
      </w:r>
    </w:p>
    <w:p w:rsidR="0026510F" w:rsidRPr="0026510F" w:rsidRDefault="0026510F" w:rsidP="00484E3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26510F" w:rsidRDefault="0026510F" w:rsidP="00484E30">
      <w:pPr>
        <w:spacing w:before="240"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zn</w:t>
      </w:r>
      <w:r w:rsidR="004033B8">
        <w:rPr>
          <w:rFonts w:ascii="Arial" w:hAnsi="Arial" w:cs="Arial"/>
          <w:sz w:val="21"/>
          <w:szCs w:val="21"/>
        </w:rPr>
        <w:t>ak RDOŚ-Gd-WOO.420.62.2022.JK.12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Pr="0009599A">
        <w:rPr>
          <w:rFonts w:ascii="Arial" w:hAnsi="Arial" w:cs="Arial"/>
          <w:bCs/>
          <w:sz w:val="21"/>
          <w:szCs w:val="21"/>
          <w:lang w:eastAsia="ar-SA"/>
        </w:rPr>
        <w:t xml:space="preserve">polegającego na </w:t>
      </w:r>
      <w:r w:rsidRPr="00A97C7F">
        <w:rPr>
          <w:rFonts w:ascii="Arial" w:hAnsi="Arial" w:cs="Arial"/>
          <w:b/>
          <w:bCs/>
          <w:sz w:val="21"/>
          <w:szCs w:val="21"/>
        </w:rPr>
        <w:t>„</w:t>
      </w:r>
      <w:r w:rsidR="004033B8">
        <w:rPr>
          <w:rFonts w:ascii="Arial" w:hAnsi="Arial" w:cs="Arial"/>
          <w:b/>
          <w:i/>
          <w:sz w:val="21"/>
          <w:szCs w:val="21"/>
        </w:rPr>
        <w:t>zmianie lasu niestanowiącego własności Skarbu Państwa, na użytek rolny, na części działki nr 802 obręb Rytel, gmina Czersk, powiat chojnicki, województwo pomorskie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:rsidR="0026510F" w:rsidRDefault="0026510F" w:rsidP="00484E30">
      <w:pPr>
        <w:autoSpaceDE w:val="0"/>
        <w:autoSpaceDN w:val="0"/>
        <w:spacing w:before="240"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484E30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484E30">
      <w:pPr>
        <w:spacing w:before="240"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484E30">
      <w:pPr>
        <w:spacing w:before="24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0878BE" w:rsidRDefault="0026510F" w:rsidP="00484E30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4033B8">
        <w:rPr>
          <w:rFonts w:ascii="Arial" w:hAnsi="Arial" w:cs="Arial"/>
          <w:sz w:val="21"/>
          <w:szCs w:val="21"/>
        </w:rPr>
        <w:t>692/2022</w:t>
      </w:r>
      <w:r w:rsidRPr="0030610D">
        <w:rPr>
          <w:rFonts w:ascii="Arial" w:hAnsi="Arial" w:cs="Arial"/>
          <w:sz w:val="21"/>
          <w:szCs w:val="21"/>
        </w:rPr>
        <w:t>.</w:t>
      </w:r>
    </w:p>
    <w:p w:rsidR="00790C7E" w:rsidRDefault="00790C7E" w:rsidP="00484E30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F825AE" w:rsidRPr="00790C7E" w:rsidRDefault="00F825AE" w:rsidP="00484E30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26510F" w:rsidRPr="00E653E4" w:rsidRDefault="0026510F" w:rsidP="00484E30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484E30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Default="0026510F" w:rsidP="00484E30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484E30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E653E4" w:rsidRDefault="0026510F" w:rsidP="00484E3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484E3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484E30">
      <w:pPr>
        <w:spacing w:line="360" w:lineRule="auto"/>
        <w:rPr>
          <w:rFonts w:ascii="Arial" w:hAnsi="Arial" w:cs="Arial"/>
          <w:sz w:val="16"/>
          <w:szCs w:val="16"/>
        </w:rPr>
      </w:pPr>
    </w:p>
    <w:p w:rsidR="0026510F" w:rsidRPr="00186752" w:rsidRDefault="0026510F" w:rsidP="00484E30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484E30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484E30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484E30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484E30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484E30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484E3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484E30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484E3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</w:p>
    <w:p w:rsidR="0026510F" w:rsidRPr="00151675" w:rsidRDefault="0026510F" w:rsidP="00484E3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26510F" w:rsidRPr="00151675" w:rsidRDefault="0026510F" w:rsidP="00484E3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E4F0B">
        <w:rPr>
          <w:rFonts w:ascii="Arial" w:hAnsi="Arial" w:cs="Arial"/>
          <w:bCs/>
          <w:sz w:val="18"/>
          <w:szCs w:val="18"/>
        </w:rPr>
        <w:t>Urząd Miejski w Czersku</w:t>
      </w:r>
    </w:p>
    <w:p w:rsidR="0026510F" w:rsidRPr="00151675" w:rsidRDefault="0026510F" w:rsidP="00484E3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26510F" w:rsidRDefault="0026510F" w:rsidP="00484E3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484E3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484E3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484E30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484E30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484E30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484E3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484E30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>
        <w:rPr>
          <w:rFonts w:ascii="Arial" w:hAnsi="Arial" w:cs="Arial"/>
          <w:i/>
          <w:sz w:val="16"/>
          <w:szCs w:val="16"/>
        </w:rPr>
        <w:t xml:space="preserve"> postępowania administracyjnego.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23" w:rsidRDefault="006B0523" w:rsidP="000F38F9">
      <w:pPr>
        <w:spacing w:after="0" w:line="240" w:lineRule="auto"/>
      </w:pPr>
      <w:r>
        <w:separator/>
      </w:r>
    </w:p>
  </w:endnote>
  <w:endnote w:type="continuationSeparator" w:id="0">
    <w:p w:rsidR="006B0523" w:rsidRDefault="006B052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6025286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602528691"/>
          <w:docPartObj>
            <w:docPartGallery w:val="Page Numbers (Top of Page)"/>
            <w:docPartUnique/>
          </w:docPartObj>
        </w:sdtPr>
        <w:sdtContent>
          <w:p w:rsidR="006B0523" w:rsidRPr="00A96716" w:rsidRDefault="006B0523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RDOŚ-Gd-WOO.420.62.2022.JK.13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812215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12215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E3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12215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3" w:rsidRPr="00425F85" w:rsidRDefault="006B0523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6B0523" w:rsidRPr="002E4534" w:rsidRDefault="006B0523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812215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12215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812215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12215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812215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EE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812215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3" w:rsidRDefault="006B0523">
    <w:pPr>
      <w:pStyle w:val="Stopka"/>
    </w:pPr>
  </w:p>
  <w:p w:rsidR="006B0523" w:rsidRPr="00425F85" w:rsidRDefault="006B052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23" w:rsidRDefault="006B0523" w:rsidP="000F38F9">
      <w:pPr>
        <w:spacing w:after="0" w:line="240" w:lineRule="auto"/>
      </w:pPr>
      <w:r>
        <w:separator/>
      </w:r>
    </w:p>
  </w:footnote>
  <w:footnote w:type="continuationSeparator" w:id="0">
    <w:p w:rsidR="006B0523" w:rsidRDefault="006B052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3" w:rsidRDefault="006B0523" w:rsidP="0026510F">
    <w:pPr>
      <w:pStyle w:val="Nagwek"/>
      <w:ind w:left="284" w:hanging="568"/>
    </w:pPr>
    <w:r w:rsidRPr="00790C7E"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4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3" w:rsidRDefault="006B0523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3" w:rsidRDefault="006B0523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3" w:rsidRDefault="006B052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A7955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33B8"/>
    <w:rsid w:val="0040342B"/>
    <w:rsid w:val="0040591C"/>
    <w:rsid w:val="004200CE"/>
    <w:rsid w:val="00423DF5"/>
    <w:rsid w:val="00425F85"/>
    <w:rsid w:val="00451EEB"/>
    <w:rsid w:val="00460388"/>
    <w:rsid w:val="00472691"/>
    <w:rsid w:val="00474806"/>
    <w:rsid w:val="00476E20"/>
    <w:rsid w:val="00484E3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24B3"/>
    <w:rsid w:val="00536569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975F7"/>
    <w:rsid w:val="006B0523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215"/>
    <w:rsid w:val="00812CEA"/>
    <w:rsid w:val="00821BD7"/>
    <w:rsid w:val="0085274A"/>
    <w:rsid w:val="00857AF6"/>
    <w:rsid w:val="00865F37"/>
    <w:rsid w:val="0088099A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8F7"/>
    <w:rsid w:val="00974DEB"/>
    <w:rsid w:val="0098031F"/>
    <w:rsid w:val="009949ED"/>
    <w:rsid w:val="009B2E94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0F92"/>
    <w:rsid w:val="00A86DFE"/>
    <w:rsid w:val="00A9313E"/>
    <w:rsid w:val="00A97C7F"/>
    <w:rsid w:val="00AA75C6"/>
    <w:rsid w:val="00AD6C6A"/>
    <w:rsid w:val="00AE1E84"/>
    <w:rsid w:val="00AF055C"/>
    <w:rsid w:val="00AF0B90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A3463"/>
    <w:rsid w:val="00EB38F2"/>
    <w:rsid w:val="00EB5EE1"/>
    <w:rsid w:val="00ED3F80"/>
    <w:rsid w:val="00EE7BA2"/>
    <w:rsid w:val="00F009AD"/>
    <w:rsid w:val="00F07768"/>
    <w:rsid w:val="00F23963"/>
    <w:rsid w:val="00F27D06"/>
    <w:rsid w:val="00F318C7"/>
    <w:rsid w:val="00F31C60"/>
    <w:rsid w:val="00F825AE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DF45-34ED-4C19-842E-A8E5373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2</cp:revision>
  <cp:lastPrinted>2023-04-12T11:37:00Z</cp:lastPrinted>
  <dcterms:created xsi:type="dcterms:W3CDTF">2023-04-12T12:42:00Z</dcterms:created>
  <dcterms:modified xsi:type="dcterms:W3CDTF">2023-04-12T12:42:00Z</dcterms:modified>
</cp:coreProperties>
</file>