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2E286F95" w14:textId="77777777" w:rsidR="00F41F73" w:rsidRPr="00F41F73" w:rsidRDefault="00C954C5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F41F73" w:rsidRPr="00F41F73">
        <w:rPr>
          <w:b/>
          <w:sz w:val="28"/>
          <w:szCs w:val="28"/>
        </w:rPr>
        <w:t xml:space="preserve">prawa własności niezabudowanej nieruchomości składającej się </w:t>
      </w:r>
    </w:p>
    <w:p w14:paraId="604D6E76" w14:textId="77777777" w:rsidR="00F41F73" w:rsidRPr="00F41F73" w:rsidRDefault="00F41F73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F41F73">
        <w:rPr>
          <w:b/>
          <w:sz w:val="28"/>
          <w:szCs w:val="28"/>
        </w:rPr>
        <w:t xml:space="preserve">z działki nr  ew. 5270/42 o powierzchni 0,0200 ha, </w:t>
      </w:r>
    </w:p>
    <w:p w14:paraId="642A1E4B" w14:textId="15937BB6" w:rsidR="00C954C5" w:rsidRPr="007D7FC5" w:rsidRDefault="00F41F73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F41F73">
        <w:rPr>
          <w:b/>
          <w:sz w:val="28"/>
          <w:szCs w:val="28"/>
        </w:rPr>
        <w:t>położonej w miejscowości Iwonicz, gm. Iwonicz-Zdrój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0555CE90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37319" w:rsidRPr="00737319">
        <w:rPr>
          <w:rFonts w:cs="Arial"/>
          <w:b/>
          <w:sz w:val="28"/>
          <w:szCs w:val="28"/>
        </w:rPr>
        <w:t>6.114,00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1952F988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55352" w:rsidRPr="00755352">
        <w:rPr>
          <w:rFonts w:cs="Arial"/>
          <w:b/>
          <w:sz w:val="28"/>
          <w:szCs w:val="28"/>
        </w:rPr>
        <w:t>350,00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364A5891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A86682" w:rsidRPr="00A86682">
        <w:rPr>
          <w:rFonts w:cs="Arial"/>
          <w:b/>
          <w:sz w:val="28"/>
          <w:szCs w:val="28"/>
        </w:rPr>
        <w:t>30</w:t>
      </w:r>
      <w:r w:rsidR="00A86682">
        <w:rPr>
          <w:rFonts w:cs="Arial"/>
          <w:b/>
          <w:sz w:val="28"/>
          <w:szCs w:val="28"/>
        </w:rPr>
        <w:t xml:space="preserve"> sierpnia</w:t>
      </w:r>
      <w:r w:rsidR="009332E3">
        <w:rPr>
          <w:rFonts w:cs="Arial"/>
          <w:b/>
          <w:sz w:val="28"/>
          <w:szCs w:val="28"/>
        </w:rPr>
        <w:t xml:space="preserve"> </w:t>
      </w:r>
      <w:r w:rsidR="009332E3" w:rsidRPr="009332E3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C66936" w:rsidRPr="00C66936">
        <w:rPr>
          <w:rFonts w:cs="Arial"/>
          <w:b/>
          <w:sz w:val="28"/>
          <w:szCs w:val="28"/>
        </w:rPr>
        <w:t>10:00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7E6E" w14:textId="77777777" w:rsidR="00895685" w:rsidRDefault="00895685">
      <w:r>
        <w:separator/>
      </w:r>
    </w:p>
  </w:endnote>
  <w:endnote w:type="continuationSeparator" w:id="0">
    <w:p w14:paraId="35F67A41" w14:textId="77777777" w:rsidR="00895685" w:rsidRDefault="008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5808" w14:textId="77777777" w:rsidR="00895685" w:rsidRDefault="00895685">
      <w:r>
        <w:separator/>
      </w:r>
    </w:p>
  </w:footnote>
  <w:footnote w:type="continuationSeparator" w:id="0">
    <w:p w14:paraId="61D54477" w14:textId="77777777" w:rsidR="00895685" w:rsidRDefault="0089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84036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37319"/>
    <w:rsid w:val="007404D2"/>
    <w:rsid w:val="00746930"/>
    <w:rsid w:val="00752034"/>
    <w:rsid w:val="00755352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11EE7"/>
    <w:rsid w:val="00821AB9"/>
    <w:rsid w:val="00844994"/>
    <w:rsid w:val="00850FF5"/>
    <w:rsid w:val="00853F15"/>
    <w:rsid w:val="008553A9"/>
    <w:rsid w:val="008852F9"/>
    <w:rsid w:val="00895685"/>
    <w:rsid w:val="008A58E4"/>
    <w:rsid w:val="0090526D"/>
    <w:rsid w:val="0091624B"/>
    <w:rsid w:val="00923710"/>
    <w:rsid w:val="009332E3"/>
    <w:rsid w:val="00935E7A"/>
    <w:rsid w:val="00951147"/>
    <w:rsid w:val="00952ACB"/>
    <w:rsid w:val="009731C6"/>
    <w:rsid w:val="009842AE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6682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66936"/>
    <w:rsid w:val="00C763B8"/>
    <w:rsid w:val="00C954C5"/>
    <w:rsid w:val="00C960D8"/>
    <w:rsid w:val="00CA564A"/>
    <w:rsid w:val="00CC1114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1F73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862-4585-45F7-BA32-AD71B923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2</Pages>
  <Words>175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2022-08-09T06:57:00Z</dcterms:created>
  <dcterms:modified xsi:type="dcterms:W3CDTF">2022-08-09T06:57:00Z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2022-08-09T05:47:46Z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de999451-922b-464c-b0ff-fd0c8e51d1f6</vt:lpwstr>
  </property>
  <property fmtid="{D5CDD505-2E9C-101B-9397-08002B2CF9AE}" pid="8" name="MSIP_Label_49f13cfd-5796-464f-b156-41c62f2d4b30_ContentBits">
    <vt:lpwstr>0</vt:lpwstr>
  </property>
</Properties>
</file>