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4" w:rsidP="00767F4B" w:rsidRDefault="00587A04">
      <w:pPr>
        <w:tabs>
          <w:tab w:val="left" w:pos="1484"/>
        </w:tabs>
        <w:jc w:val="right"/>
        <w:rPr>
          <w:bCs/>
          <w:kern w:val="32"/>
        </w:rPr>
      </w:pPr>
    </w:p>
    <w:p w:rsidR="008813C7" w:rsidP="00767F4B" w:rsidRDefault="008813C7">
      <w:pPr>
        <w:tabs>
          <w:tab w:val="left" w:pos="1484"/>
        </w:tabs>
        <w:jc w:val="right"/>
        <w:rPr>
          <w:bCs/>
          <w:kern w:val="32"/>
        </w:rPr>
      </w:pPr>
    </w:p>
    <w:p w:rsidR="008C22B1" w:rsidP="00C23E8A" w:rsidRDefault="008C22B1">
      <w:pPr>
        <w:jc w:val="right"/>
        <w:rPr>
          <w:bCs/>
          <w:kern w:val="32"/>
        </w:rPr>
      </w:pPr>
    </w:p>
    <w:p w:rsidR="00AD51C5" w:rsidP="00C23E8A" w:rsidRDefault="00C21500">
      <w:pPr>
        <w:jc w:val="right"/>
        <w:rPr>
          <w:bCs/>
          <w:kern w:val="32"/>
        </w:rPr>
      </w:pPr>
      <w:r>
        <w:rPr>
          <w:bCs/>
          <w:kern w:val="32"/>
        </w:rPr>
        <w:fldChar w:fldCharType="begin"/>
      </w:r>
      <w:r>
        <w:rPr>
          <w:bCs/>
          <w:kern w:val="32"/>
        </w:rPr>
        <w:instrText xml:space="preserve"> DOCPROPERTY  PolaDodatkowe2  \* MERGEFORMAT </w:instrText>
      </w:r>
      <w:r>
        <w:rPr>
          <w:bCs/>
          <w:kern w:val="32"/>
        </w:rPr>
        <w:fldChar w:fldCharType="separate"/>
      </w:r>
      <w:r>
        <w:rPr>
          <w:bCs/>
          <w:kern w:val="32"/>
        </w:rPr>
        <w:t>Olsztyn</w:t>
      </w:r>
      <w:r>
        <w:rPr>
          <w:bCs/>
          <w:kern w:val="32"/>
        </w:rPr>
        <w:fldChar w:fldCharType="end"/>
      </w:r>
      <w:r>
        <w:rPr>
          <w:bCs/>
          <w:kern w:val="32"/>
        </w:rPr>
        <w:t>,</w:t>
      </w:r>
      <w:r>
        <w:t xml:space="preserve"> </w:t>
      </w:r>
      <w:fldSimple w:instr=" DOCPROPERTY  DataNaPismie  \* MERGEFORMAT ">
        <w:r>
          <w:t>2024-06-27</w:t>
        </w:r>
      </w:fldSimple>
    </w:p>
    <w:p w:rsidRPr="002D735E" w:rsidR="00AD51C5" w:rsidP="00CB672D" w:rsidRDefault="00AD51C5">
      <w:pPr>
        <w:tabs>
          <w:tab w:val="decimal" w:pos="8787"/>
        </w:tabs>
        <w:rPr>
          <w:rFonts w:cs="Arial"/>
        </w:rPr>
      </w:pPr>
      <w:r w:rsidRPr="002D735E">
        <w:rPr>
          <w:rFonts w:cs="Arial"/>
        </w:rPr>
        <w:fldChar w:fldCharType="begin"/>
      </w:r>
      <w:r w:rsidRPr="002D735E">
        <w:rPr>
          <w:rFonts w:cs="Arial"/>
        </w:rPr>
        <w:instrText xml:space="preserve"> DOCPROPERTY  KodKreskowy  \* MERGEFORMAT </w:instrText>
      </w:r>
      <w:r w:rsidRPr="002D735E">
        <w:rPr>
          <w:rFonts w:cs="Arial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88b2711ff37b4ee4"/>
          </v:shape>
        </w:pict>
      </w:r>
    </w:p>
    <w:p w:rsidR="00AD51C5" w:rsidP="00125699" w:rsidRDefault="00AD51C5">
      <w:pPr>
        <w:rPr>
          <w:rFonts w:cs="Arial"/>
          <w:sz w:val="16"/>
          <w:szCs w:val="16"/>
        </w:rPr>
      </w:pPr>
      <w:r w:rsidRPr="00125699">
        <w:rPr>
          <w:rFonts w:cs="Arial"/>
          <w:sz w:val="16"/>
          <w:szCs w:val="16"/>
        </w:rPr>
        <w:t xml:space="preserve">UNP: </w:t>
      </w:r>
      <w:r w:rsidRPr="00125699">
        <w:rPr>
          <w:rFonts w:cs="Arial"/>
          <w:sz w:val="16"/>
          <w:szCs w:val="16"/>
        </w:rPr>
        <w:fldChar w:fldCharType="begin"/>
      </w:r>
      <w:r w:rsidRPr="00125699">
        <w:rPr>
          <w:rFonts w:cs="Arial"/>
          <w:sz w:val="16"/>
          <w:szCs w:val="16"/>
        </w:rPr>
        <w:instrText xml:space="preserve"> DOCPROPERTY  UNPPisma  \* MERGEFORMAT </w:instrText>
      </w:r>
      <w:r w:rsidRPr="00125699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t>OL-24-18493</w:t>
      </w:r>
      <w:r w:rsidRPr="00125699">
        <w:rPr>
          <w:rFonts w:cs="Arial"/>
          <w:sz w:val="16"/>
          <w:szCs w:val="16"/>
        </w:rPr>
        <w:fldChar w:fldCharType="end"/>
      </w:r>
    </w:p>
    <w:p w:rsidR="00126D5C" w:rsidP="00126D5C" w:rsidRDefault="00126D5C">
      <w:pPr>
        <w:tabs>
          <w:tab w:val="left" w:pos="4536"/>
        </w:tabs>
        <w:rPr>
          <w:rFonts w:cs="Arial"/>
          <w:b/>
        </w:rPr>
      </w:pPr>
      <w:r w:rsidRPr="00A546AB">
        <w:rPr>
          <w:rFonts w:cs="Arial"/>
          <w:szCs w:val="22"/>
        </w:rPr>
        <w:fldChar w:fldCharType="begin"/>
      </w:r>
      <w:r w:rsidRPr="00A546AB">
        <w:rPr>
          <w:rFonts w:cs="Arial"/>
          <w:szCs w:val="22"/>
        </w:rPr>
        <w:instrText xml:space="preserve"> DOCPROPERTY  ZnakPisma  \* MERGEFORMAT </w:instrText>
      </w:r>
      <w:r w:rsidRPr="00A546A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OL-POR-A.213.124.2024.13</w:t>
      </w:r>
      <w:r w:rsidRPr="00A546AB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sdt>
        <w:sdtPr>
          <w:rPr>
            <w:rFonts w:cs="Arial"/>
            <w:b/>
          </w:rPr>
          <w:alias w:val="Tytul"/>
          <w:tag w:val="Tytul"/>
          <w:id w:val="1921679299"/>
          <w:placeholder>
            <w:docPart w:val="05946543C4504135941EC55CA7138C68"/>
          </w:placeholder>
          <w:temporary/>
          <w:showingPlcHdr/>
        </w:sdtPr>
        <w:sdtEndPr/>
        <w:sdtContent>
          <w:r w:rsidRPr="004C04BB">
            <w:rPr>
              <w:rStyle w:val="Tekstzastpczy"/>
              <w:b/>
            </w:rPr>
            <w:t xml:space="preserve">                             </w:t>
          </w:r>
        </w:sdtContent>
      </w:sdt>
    </w:p>
    <w:p w:rsidRPr="00D56F8E" w:rsidR="00D56F8E" w:rsidP="00D56F8E" w:rsidRDefault="00126D5C">
      <w:pPr>
        <w:ind w:left="4536"/>
        <w:jc w:val="left"/>
        <w:rPr>
          <w:rFonts w:cs="Arial"/>
          <w:b/>
          <w:szCs w:val="22"/>
        </w:rPr>
      </w:pPr>
      <w:r w:rsidRPr="003A4772">
        <w:rPr>
          <w:rFonts w:cs="Arial"/>
          <w:b/>
          <w:szCs w:val="22"/>
        </w:rPr>
        <w:fldChar w:fldCharType="begin"/>
      </w:r>
      <w:r w:rsidRPr="003A4772">
        <w:rPr>
          <w:rFonts w:cs="Arial"/>
          <w:b/>
          <w:szCs w:val="22"/>
        </w:rPr>
        <w:instrText xml:space="preserve"> DOCPROPERTY  adresImie  \* MERGEFORMAT </w:instrText>
      </w:r>
      <w:r w:rsidRPr="003A4772">
        <w:rPr>
          <w:rFonts w:cs="Arial"/>
          <w:b/>
          <w:szCs w:val="22"/>
        </w:rPr>
        <w:fldChar w:fldCharType="end"/>
      </w:r>
      <w:r w:rsidRPr="003A4772">
        <w:rPr>
          <w:rFonts w:cs="Arial"/>
          <w:b/>
          <w:szCs w:val="22"/>
        </w:rPr>
        <w:t xml:space="preserve"> </w:t>
      </w:r>
      <w:r w:rsidRPr="003A4772">
        <w:rPr>
          <w:rFonts w:cs="Arial"/>
          <w:b/>
          <w:szCs w:val="22"/>
        </w:rPr>
        <w:fldChar w:fldCharType="begin"/>
      </w:r>
      <w:r w:rsidRPr="003A4772">
        <w:rPr>
          <w:rFonts w:cs="Arial"/>
          <w:b/>
          <w:szCs w:val="22"/>
        </w:rPr>
        <w:instrText xml:space="preserve"> DOCPROPERTY  adresNazwisko  \* MERGEFORMAT </w:instrText>
      </w:r>
      <w:r w:rsidRPr="003A4772">
        <w:rPr>
          <w:rFonts w:cs="Arial"/>
          <w:b/>
          <w:szCs w:val="22"/>
        </w:rPr>
        <w:fldChar w:fldCharType="end"/>
      </w:r>
    </w:p>
    <w:p w:rsidR="00D56F8E" w:rsidP="00D84600" w:rsidRDefault="00D56F8E">
      <w:pPr>
        <w:suppressAutoHyphens/>
        <w:rPr>
          <w:bCs/>
        </w:rPr>
      </w:pPr>
    </w:p>
    <w:p w:rsidRPr="003F7F4A" w:rsidR="00D56F8E" w:rsidP="00D56F8E" w:rsidRDefault="00D56F8E">
      <w:pPr>
        <w:spacing w:after="200" w:line="360" w:lineRule="auto"/>
        <w:ind w:left="2836"/>
        <w:rPr>
          <w:rFonts w:eastAsia="Calibri" w:cs="Arial"/>
          <w:b/>
          <w:szCs w:val="22"/>
          <w:lang w:eastAsia="en-US"/>
        </w:rPr>
      </w:pPr>
      <w:r w:rsidRPr="003F7F4A">
        <w:rPr>
          <w:rFonts w:eastAsia="Calibri" w:cs="Arial"/>
          <w:b/>
          <w:szCs w:val="22"/>
          <w:lang w:eastAsia="en-US"/>
        </w:rPr>
        <w:t>Informacja</w:t>
      </w:r>
      <w:r>
        <w:rPr>
          <w:rFonts w:eastAsia="Calibri" w:cs="Arial"/>
          <w:b/>
          <w:szCs w:val="22"/>
          <w:lang w:eastAsia="en-US"/>
        </w:rPr>
        <w:t xml:space="preserve"> o wyborze oferty</w:t>
      </w:r>
    </w:p>
    <w:p w:rsidR="00D56F8E" w:rsidP="00D56F8E" w:rsidRDefault="00D56F8E">
      <w:pPr>
        <w:suppressAutoHyphens/>
        <w:autoSpaceDN w:val="0"/>
        <w:spacing w:line="360" w:lineRule="auto"/>
        <w:ind w:firstLine="708"/>
        <w:rPr>
          <w:rFonts w:cs="Arial"/>
          <w:kern w:val="3"/>
          <w:szCs w:val="22"/>
        </w:rPr>
      </w:pPr>
      <w:r>
        <w:rPr>
          <w:rFonts w:cs="Arial"/>
          <w:kern w:val="3"/>
          <w:szCs w:val="22"/>
        </w:rPr>
        <w:t xml:space="preserve">Zamawiający - Państwowa Inspekcja Pracy Okręgowy Inspektorat Pracy </w:t>
      </w:r>
      <w:r>
        <w:rPr>
          <w:rFonts w:cs="Arial"/>
          <w:kern w:val="3"/>
          <w:szCs w:val="22"/>
        </w:rPr>
        <w:br/>
        <w:t>w Olsztynie informuje, że w wyniku przeprowadzonego postępowania o udzielenie zamówienia publicznego, pn.: ”</w:t>
      </w:r>
      <w:r w:rsidRPr="00183098">
        <w:rPr>
          <w:rFonts w:cs="Arial"/>
          <w:kern w:val="3"/>
          <w:szCs w:val="22"/>
        </w:rPr>
        <w:t xml:space="preserve">Sprzedaż, dostarczenie, montaż i uruchomienie – 1 </w:t>
      </w:r>
      <w:r>
        <w:rPr>
          <w:rFonts w:cs="Arial"/>
          <w:kern w:val="3"/>
          <w:szCs w:val="22"/>
        </w:rPr>
        <w:t xml:space="preserve">sztuki klimatyzatora ściennego </w:t>
      </w:r>
      <w:r w:rsidRPr="00183098">
        <w:rPr>
          <w:rFonts w:cs="Arial"/>
          <w:kern w:val="3"/>
          <w:szCs w:val="22"/>
        </w:rPr>
        <w:t xml:space="preserve">w Państwowej Inspekcji Pracy Okręgowym Inspektoracie Pracy </w:t>
      </w:r>
      <w:r>
        <w:rPr>
          <w:rFonts w:cs="Arial"/>
          <w:kern w:val="3"/>
          <w:szCs w:val="22"/>
        </w:rPr>
        <w:br/>
      </w:r>
      <w:r w:rsidRPr="00183098">
        <w:rPr>
          <w:rFonts w:cs="Arial"/>
          <w:kern w:val="3"/>
          <w:szCs w:val="22"/>
        </w:rPr>
        <w:t>w Olsztynie Oddział w Ełku przy  ul. Mickiewicza 15</w:t>
      </w:r>
      <w:r>
        <w:rPr>
          <w:rFonts w:cs="Arial"/>
          <w:kern w:val="3"/>
          <w:szCs w:val="22"/>
        </w:rPr>
        <w:t xml:space="preserve">” </w:t>
      </w:r>
      <w:r>
        <w:rPr>
          <w:rFonts w:eastAsia="Calibri" w:cs="Arial"/>
          <w:szCs w:val="22"/>
          <w:u w:val="single"/>
          <w:lang w:eastAsia="en-US"/>
        </w:rPr>
        <w:t>jako najkorzystniejsza wybrana została oferta Wykonawcy</w:t>
      </w:r>
      <w:r>
        <w:rPr>
          <w:rFonts w:eastAsia="Calibri" w:cs="Arial"/>
          <w:szCs w:val="22"/>
          <w:lang w:eastAsia="en-US"/>
        </w:rPr>
        <w:t>:</w:t>
      </w:r>
    </w:p>
    <w:p w:rsidR="00D56F8E" w:rsidP="00D56F8E" w:rsidRDefault="00D56F8E">
      <w:pPr>
        <w:spacing w:after="120"/>
        <w:rPr>
          <w:szCs w:val="22"/>
        </w:rPr>
      </w:pPr>
    </w:p>
    <w:p w:rsidR="00D56F8E" w:rsidP="00D56F8E" w:rsidRDefault="00D56F8E">
      <w:pPr>
        <w:spacing w:after="120"/>
        <w:rPr>
          <w:szCs w:val="22"/>
        </w:rPr>
      </w:pPr>
      <w:r w:rsidRPr="00183098">
        <w:rPr>
          <w:szCs w:val="22"/>
        </w:rPr>
        <w:t>MARMART Marcin Martyniuk, ul. Matki Teres</w:t>
      </w:r>
      <w:r>
        <w:rPr>
          <w:szCs w:val="22"/>
        </w:rPr>
        <w:t>y z Kalkuty 3/125, 19 – 300 Ełk.</w:t>
      </w:r>
    </w:p>
    <w:p w:rsidRPr="009B3BEA" w:rsidR="00D56F8E" w:rsidP="00D56F8E" w:rsidRDefault="00D56F8E">
      <w:pPr>
        <w:spacing w:after="120"/>
        <w:rPr>
          <w:szCs w:val="22"/>
        </w:rPr>
      </w:pPr>
      <w:r>
        <w:rPr>
          <w:rFonts w:eastAsia="Calibri" w:cs="Arial"/>
          <w:szCs w:val="22"/>
          <w:lang w:eastAsia="en-US"/>
        </w:rPr>
        <w:br/>
        <w:t>Kryterium oceny ofert: cena - 100%</w:t>
      </w:r>
    </w:p>
    <w:p w:rsidR="00D56F8E" w:rsidP="00D56F8E" w:rsidRDefault="00D56F8E">
      <w:pPr>
        <w:spacing w:after="20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Oferta spełnia warunki określone w zapytaniu ofertowym i nie podlega odrzuceniu.</w:t>
      </w:r>
    </w:p>
    <w:p w:rsidR="00D56F8E" w:rsidP="00D56F8E" w:rsidRDefault="00D56F8E">
      <w:pPr>
        <w:spacing w:after="20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Informacja o wszystkich złożonych w terminie ofertach: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7"/>
        <w:gridCol w:w="3689"/>
        <w:gridCol w:w="2177"/>
      </w:tblGrid>
      <w:tr w:rsidR="00D56F8E" w:rsidTr="00031FF8">
        <w:trPr>
          <w:trHeight w:val="385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spacing w:after="20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L.p.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spacing w:after="200"/>
              <w:ind w:hanging="423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Nazwa Wykonawcy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spacing w:after="200"/>
              <w:ind w:firstLine="12"/>
              <w:jc w:val="lef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Cena oferty brutto</w:t>
            </w:r>
          </w:p>
        </w:tc>
      </w:tr>
      <w:tr w:rsidR="00D56F8E" w:rsidTr="00031FF8">
        <w:trPr>
          <w:trHeight w:val="573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spacing w:after="20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1.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spacing w:line="360" w:lineRule="auto"/>
              <w:jc w:val="center"/>
              <w:rPr>
                <w:rFonts w:cs="Arial"/>
                <w:kern w:val="3"/>
                <w:szCs w:val="22"/>
              </w:rPr>
            </w:pPr>
            <w:r w:rsidRPr="002639EE">
              <w:rPr>
                <w:rFonts w:cs="Arial"/>
                <w:kern w:val="3"/>
                <w:szCs w:val="22"/>
              </w:rPr>
              <w:t xml:space="preserve">MARMART Marcin Martyniuk, ul. Matki Teresy z Kalkuty 3/125, </w:t>
            </w:r>
          </w:p>
          <w:p w:rsidR="00D56F8E" w:rsidP="00031FF8" w:rsidRDefault="00D56F8E">
            <w:pPr>
              <w:spacing w:line="360" w:lineRule="auto"/>
              <w:jc w:val="center"/>
              <w:rPr>
                <w:rFonts w:cs="Arial"/>
                <w:kern w:val="3"/>
                <w:szCs w:val="22"/>
              </w:rPr>
            </w:pPr>
            <w:r w:rsidRPr="002639EE">
              <w:rPr>
                <w:rFonts w:cs="Arial"/>
                <w:kern w:val="3"/>
                <w:szCs w:val="22"/>
              </w:rPr>
              <w:t>19 – 300 Ełk;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6F8E" w:rsidP="00031FF8" w:rsidRDefault="00D56F8E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</w:p>
          <w:p w:rsidR="00D56F8E" w:rsidP="00031FF8" w:rsidRDefault="00D56F8E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7 700,00 zł</w:t>
            </w:r>
          </w:p>
        </w:tc>
      </w:tr>
      <w:tr w:rsidR="00D56F8E" w:rsidTr="00031FF8">
        <w:trPr>
          <w:trHeight w:val="567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spacing w:after="20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2.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56F8E" w:rsidP="00031FF8" w:rsidRDefault="00D56F8E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 w:rsidRPr="00815316">
              <w:rPr>
                <w:rFonts w:eastAsia="Calibri" w:cs="Arial"/>
                <w:szCs w:val="22"/>
                <w:lang w:eastAsia="en-US"/>
              </w:rPr>
              <w:t xml:space="preserve">T&amp;T Hurtowania Artykułów Sanitarnych i Instalacyjnych Agata </w:t>
            </w:r>
            <w:proofErr w:type="spellStart"/>
            <w:r w:rsidRPr="00815316">
              <w:rPr>
                <w:rFonts w:eastAsia="Calibri" w:cs="Arial"/>
                <w:szCs w:val="22"/>
                <w:lang w:eastAsia="en-US"/>
              </w:rPr>
              <w:t>Tydman</w:t>
            </w:r>
            <w:proofErr w:type="spellEnd"/>
            <w:r w:rsidRPr="00815316">
              <w:rPr>
                <w:rFonts w:eastAsia="Calibri" w:cs="Arial"/>
                <w:szCs w:val="22"/>
                <w:lang w:eastAsia="en-US"/>
              </w:rPr>
              <w:t xml:space="preserve"> Wojciech </w:t>
            </w:r>
            <w:proofErr w:type="spellStart"/>
            <w:r w:rsidRPr="00815316">
              <w:rPr>
                <w:rFonts w:eastAsia="Calibri" w:cs="Arial"/>
                <w:szCs w:val="22"/>
                <w:lang w:eastAsia="en-US"/>
              </w:rPr>
              <w:t>Tydman</w:t>
            </w:r>
            <w:proofErr w:type="spellEnd"/>
            <w:r w:rsidRPr="00815316">
              <w:rPr>
                <w:rFonts w:eastAsia="Calibri" w:cs="Arial"/>
                <w:szCs w:val="22"/>
                <w:lang w:eastAsia="en-US"/>
              </w:rPr>
              <w:t>, ul. Łukasiewicza 2B, 19 – 300 Ełk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56F8E" w:rsidP="00031FF8" w:rsidRDefault="00D56F8E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</w:p>
          <w:p w:rsidR="00D56F8E" w:rsidP="00031FF8" w:rsidRDefault="00D56F8E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8 500,00 zł</w:t>
            </w:r>
          </w:p>
        </w:tc>
      </w:tr>
    </w:tbl>
    <w:p w:rsidR="00D56F8E" w:rsidP="00D56F8E" w:rsidRDefault="00D56F8E">
      <w:pPr>
        <w:spacing w:line="360" w:lineRule="auto"/>
        <w:jc w:val="left"/>
        <w:rPr>
          <w:rFonts w:ascii="CIDFont+F1" w:hAnsi="CIDFont+F1" w:eastAsia="Calibri" w:cs="CIDFont+F1"/>
          <w:szCs w:val="22"/>
          <w:lang w:eastAsia="en-US"/>
        </w:rPr>
      </w:pPr>
      <w:r>
        <w:rPr>
          <w:rFonts w:ascii="CIDFont+F1" w:hAnsi="CIDFont+F1" w:eastAsia="Calibri" w:cs="CIDFont+F1"/>
          <w:szCs w:val="22"/>
          <w:lang w:eastAsia="en-US"/>
        </w:rPr>
        <w:br w:type="textWrapping" w:clear="all"/>
      </w:r>
    </w:p>
    <w:p w:rsidR="00D56F8E" w:rsidP="00D56F8E" w:rsidRDefault="00D56F8E">
      <w:pPr>
        <w:spacing w:after="12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Z wyłonionym Wykonawcą zostanie podpisana umowa.</w:t>
      </w:r>
    </w:p>
    <w:p w:rsidRPr="00D56F8E" w:rsidR="00D56F8E" w:rsidP="00D56F8E" w:rsidRDefault="00D56F8E">
      <w:pPr>
        <w:spacing w:after="12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Dziękujemy za udział w postępowaniu.</w:t>
      </w:r>
    </w:p>
    <w:p w:rsidR="00D56F8E" w:rsidP="00D84600" w:rsidRDefault="00D56F8E">
      <w:pPr>
        <w:suppressAutoHyphens/>
        <w:rPr>
          <w:bCs/>
        </w:rPr>
      </w:pPr>
    </w:p>
    <w:p w:rsidRPr="00BB72A9" w:rsidR="00D56F8E" w:rsidP="00D84600" w:rsidRDefault="00D56F8E">
      <w:pPr>
        <w:suppressAutoHyphens/>
        <w:rPr>
          <w:bCs/>
        </w:rPr>
      </w:pPr>
    </w:p>
    <w:sdt>
      <w:sdtPr>
        <w:alias w:val="Podpis"/>
        <w:tag w:val="Podpis"/>
        <w:id w:val="2105610706"/>
        <w:placeholder>
          <w:docPart w:val="83CC5CA2D5D34680BD3CCB03D228E80C"/>
        </w:placeholder>
        <w:temporary/>
        <w:docPartList>
          <w:docPartGallery w:val="AutoText"/>
          <w:docPartCategory w:val="Podpis"/>
        </w:docPartList>
      </w:sdtPr>
      <w:sdtEndPr/>
      <w:sdtContent>
        <w:p w:rsidR="00D84377" w:rsidP="008B6409" w:rsidRDefault="00D84377">
          <w:pPr>
            <w:ind w:left="4536"/>
            <w:jc w:val="center"/>
          </w:pPr>
          <w:r>
            <w:t>Jarosław Kowalczyk</w:t>
          </w:r>
        </w:p>
        <w:p w:rsidR="00D84377" w:rsidP="008B6409" w:rsidRDefault="00D84377">
          <w:pPr>
            <w:ind w:left="4536"/>
            <w:jc w:val="center"/>
          </w:pPr>
        </w:p>
        <w:p w:rsidRPr="000938EC" w:rsidR="000938EC" w:rsidP="008B6409" w:rsidRDefault="00D84377">
          <w:pPr>
            <w:ind w:left="4536"/>
            <w:jc w:val="center"/>
          </w:pPr>
          <w:r>
            <w:t>Okręgowy Inspektor Pracy</w:t>
          </w:r>
          <w:r w:rsidR="00C73963">
            <w:t xml:space="preserve"> w Olsztynie</w:t>
          </w:r>
        </w:p>
      </w:sdtContent>
    </w:sdt>
    <w:p w:rsidRPr="000938EC" w:rsidR="004F4B27" w:rsidP="008B6409" w:rsidRDefault="000938EC">
      <w:pPr>
        <w:ind w:left="4536"/>
        <w:jc w:val="center"/>
        <w:rPr>
          <w:i/>
          <w:sz w:val="16"/>
          <w:szCs w:val="16"/>
        </w:rPr>
      </w:pPr>
      <w:r w:rsidRPr="000938EC">
        <w:rPr>
          <w:i/>
          <w:sz w:val="16"/>
          <w:szCs w:val="16"/>
        </w:rPr>
        <w:t>/</w:t>
      </w:r>
      <w:proofErr w:type="spellStart"/>
      <w:r w:rsidRPr="000938EC" w:rsidR="004F4B27">
        <w:rPr>
          <w:i/>
          <w:sz w:val="16"/>
          <w:szCs w:val="16"/>
        </w:rPr>
        <w:fldChar w:fldCharType="begin"/>
      </w:r>
      <w:r w:rsidRPr="000938EC" w:rsidR="004F4B27">
        <w:rPr>
          <w:i/>
          <w:sz w:val="16"/>
          <w:szCs w:val="16"/>
        </w:rPr>
        <w:instrText xml:space="preserve"> DOCPROPERTY  PodpisInfo  \* MERGEFORMAT </w:instrText>
      </w:r>
      <w:r w:rsidRPr="000938EC" w:rsidR="004F4B27">
        <w:rPr>
          <w:i/>
          <w:sz w:val="16"/>
          <w:szCs w:val="16"/>
        </w:rPr>
        <w:fldChar w:fldCharType="separate"/>
      </w:r>
      <w:r w:rsidRPr="000938EC" w:rsidR="00334F62">
        <w:rPr>
          <w:i/>
          <w:sz w:val="16"/>
          <w:szCs w:val="16"/>
        </w:rPr>
        <w:t>PodpisInfo</w:t>
      </w:r>
      <w:proofErr w:type="spellEnd"/>
      <w:r w:rsidRPr="000938EC" w:rsidR="004F4B27">
        <w:rPr>
          <w:i/>
          <w:sz w:val="16"/>
          <w:szCs w:val="16"/>
        </w:rPr>
        <w:fldChar w:fldCharType="end"/>
      </w:r>
      <w:r w:rsidRPr="000938EC">
        <w:rPr>
          <w:i/>
          <w:sz w:val="16"/>
          <w:szCs w:val="16"/>
        </w:rPr>
        <w:t>/</w:t>
      </w:r>
    </w:p>
    <w:p w:rsidR="00C84838" w:rsidRDefault="00C84838">
      <w:bookmarkStart w:name="_GoBack" w:id="0"/>
      <w:bookmarkEnd w:id="0"/>
    </w:p>
    <w:sectPr w:rsidR="00C84838" w:rsidSect="00050144">
      <w:headerReference w:type="default" r:id="rId13"/>
      <w:headerReference w:type="first" r:id="rId14"/>
      <w:footerReference w:type="first" r:id="rId15"/>
      <w:pgSz w:w="11906" w:h="16838" w:code="9"/>
      <w:pgMar w:top="1701" w:right="1134" w:bottom="1247" w:left="1985" w:header="85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wch wne:val="000000A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38" w:rsidRDefault="00C84838">
      <w:r>
        <w:separator/>
      </w:r>
    </w:p>
  </w:endnote>
  <w:endnote w:type="continuationSeparator" w:id="0">
    <w:p w:rsidR="00C84838" w:rsidRDefault="00C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24" w:rsidRDefault="008C3C64" w:rsidP="00691245">
    <w:pPr>
      <w:pStyle w:val="Stopka"/>
      <w:ind w:right="-285"/>
    </w:pPr>
    <w:r>
      <w:rPr>
        <w:rFonts w:ascii="Times New Roman" w:hAnsi="Times New Roman"/>
        <w:noProof/>
        <w:color w:val="1253A2"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-2514</wp:posOffset>
          </wp:positionH>
          <wp:positionV relativeFrom="bottomMargin">
            <wp:posOffset>253255</wp:posOffset>
          </wp:positionV>
          <wp:extent cx="5562000" cy="266400"/>
          <wp:effectExtent l="0" t="0" r="635" b="635"/>
          <wp:wrapNone/>
          <wp:docPr id="360" name="Obraz 36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38" w:rsidRDefault="00C84838">
      <w:r>
        <w:separator/>
      </w:r>
    </w:p>
  </w:footnote>
  <w:footnote w:type="continuationSeparator" w:id="0">
    <w:p w:rsidR="00C84838" w:rsidRDefault="00C8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1549"/>
      <w:docPartObj>
        <w:docPartGallery w:val="Page Numbers (Top of Page)"/>
        <w:docPartUnique/>
      </w:docPartObj>
    </w:sdtPr>
    <w:sdtEndPr/>
    <w:sdtContent>
      <w:p w:rsidR="005219A7" w:rsidRDefault="0018335D" w:rsidP="001125F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D3" w:rsidRPr="008813C7" w:rsidRDefault="00D56F8E" w:rsidP="008813C7">
    <w:pPr>
      <w:pStyle w:val="Nagwek"/>
    </w:pPr>
    <w:r w:rsidRPr="001E15C6">
      <w:rPr>
        <w:noProof/>
      </w:rPr>
      <w:drawing>
        <wp:anchor distT="0" distB="0" distL="114300" distR="114300" simplePos="0" relativeHeight="251661312" behindDoc="1" locked="0" layoutInCell="1" allowOverlap="1" wp14:anchorId="210C06DF" wp14:editId="65706AC2">
          <wp:simplePos x="0" y="0"/>
          <wp:positionH relativeFrom="column">
            <wp:posOffset>1270</wp:posOffset>
          </wp:positionH>
          <wp:positionV relativeFrom="page">
            <wp:posOffset>431800</wp:posOffset>
          </wp:positionV>
          <wp:extent cx="5554345" cy="734060"/>
          <wp:effectExtent l="0" t="0" r="8255" b="8890"/>
          <wp:wrapNone/>
          <wp:docPr id="7" name="Obraz 7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30AE"/>
    <w:multiLevelType w:val="multilevel"/>
    <w:tmpl w:val="DA46402E"/>
    <w:lvl w:ilvl="0">
      <w:start w:val="1"/>
      <w:numFmt w:val="ordin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Nagwek2"/>
      <w:lvlText w:val="%1%2"/>
      <w:lvlJc w:val="left"/>
      <w:pPr>
        <w:ind w:left="595" w:hanging="595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lvlText w:val="%1%2%3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linkStyl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B9"/>
    <w:rsid w:val="00004807"/>
    <w:rsid w:val="000055AC"/>
    <w:rsid w:val="00010E74"/>
    <w:rsid w:val="00021AFB"/>
    <w:rsid w:val="00022F5C"/>
    <w:rsid w:val="000338F7"/>
    <w:rsid w:val="00045254"/>
    <w:rsid w:val="00047345"/>
    <w:rsid w:val="00050144"/>
    <w:rsid w:val="00055224"/>
    <w:rsid w:val="00073FE1"/>
    <w:rsid w:val="0007731D"/>
    <w:rsid w:val="00084498"/>
    <w:rsid w:val="000853EA"/>
    <w:rsid w:val="000915CB"/>
    <w:rsid w:val="000938EC"/>
    <w:rsid w:val="000A10A5"/>
    <w:rsid w:val="000A770C"/>
    <w:rsid w:val="000A7C2E"/>
    <w:rsid w:val="000B3082"/>
    <w:rsid w:val="000B59ED"/>
    <w:rsid w:val="000C2298"/>
    <w:rsid w:val="000D545D"/>
    <w:rsid w:val="000E5123"/>
    <w:rsid w:val="00100C18"/>
    <w:rsid w:val="001125FC"/>
    <w:rsid w:val="00117497"/>
    <w:rsid w:val="00126D5C"/>
    <w:rsid w:val="00127611"/>
    <w:rsid w:val="00133DAD"/>
    <w:rsid w:val="00136534"/>
    <w:rsid w:val="00151F0C"/>
    <w:rsid w:val="00161C6A"/>
    <w:rsid w:val="001661A2"/>
    <w:rsid w:val="00181FCA"/>
    <w:rsid w:val="00182C3B"/>
    <w:rsid w:val="0018335D"/>
    <w:rsid w:val="00195D88"/>
    <w:rsid w:val="001A2710"/>
    <w:rsid w:val="001A4E57"/>
    <w:rsid w:val="001A6E55"/>
    <w:rsid w:val="001C0E74"/>
    <w:rsid w:val="001C2A72"/>
    <w:rsid w:val="001C6188"/>
    <w:rsid w:val="001E15C6"/>
    <w:rsid w:val="001E4255"/>
    <w:rsid w:val="001E5188"/>
    <w:rsid w:val="001E5856"/>
    <w:rsid w:val="001E5DCF"/>
    <w:rsid w:val="001F1E0A"/>
    <w:rsid w:val="002336ED"/>
    <w:rsid w:val="002B12AD"/>
    <w:rsid w:val="002B4A61"/>
    <w:rsid w:val="002B4BEF"/>
    <w:rsid w:val="002B6DDF"/>
    <w:rsid w:val="002C057A"/>
    <w:rsid w:val="002C4845"/>
    <w:rsid w:val="002D735E"/>
    <w:rsid w:val="002E2989"/>
    <w:rsid w:val="00302D8D"/>
    <w:rsid w:val="00302FC9"/>
    <w:rsid w:val="00324865"/>
    <w:rsid w:val="00331300"/>
    <w:rsid w:val="00334F62"/>
    <w:rsid w:val="00342E95"/>
    <w:rsid w:val="00346C57"/>
    <w:rsid w:val="00386110"/>
    <w:rsid w:val="003A4772"/>
    <w:rsid w:val="003B03BA"/>
    <w:rsid w:val="003B087D"/>
    <w:rsid w:val="003D726C"/>
    <w:rsid w:val="003F1CD0"/>
    <w:rsid w:val="00401B9E"/>
    <w:rsid w:val="0040663B"/>
    <w:rsid w:val="00411799"/>
    <w:rsid w:val="00414B3B"/>
    <w:rsid w:val="00414F02"/>
    <w:rsid w:val="0041776B"/>
    <w:rsid w:val="00425A0B"/>
    <w:rsid w:val="0042778A"/>
    <w:rsid w:val="00451D6D"/>
    <w:rsid w:val="004555FF"/>
    <w:rsid w:val="00475139"/>
    <w:rsid w:val="00484752"/>
    <w:rsid w:val="00485DD8"/>
    <w:rsid w:val="00490F7A"/>
    <w:rsid w:val="00495D4D"/>
    <w:rsid w:val="00497505"/>
    <w:rsid w:val="004B1CB9"/>
    <w:rsid w:val="004B1E24"/>
    <w:rsid w:val="004C04BB"/>
    <w:rsid w:val="004C42DB"/>
    <w:rsid w:val="004F4B27"/>
    <w:rsid w:val="005125CC"/>
    <w:rsid w:val="005219A7"/>
    <w:rsid w:val="0054243A"/>
    <w:rsid w:val="005448A2"/>
    <w:rsid w:val="00552051"/>
    <w:rsid w:val="005521C7"/>
    <w:rsid w:val="005611B9"/>
    <w:rsid w:val="0056427C"/>
    <w:rsid w:val="0056608F"/>
    <w:rsid w:val="005719C7"/>
    <w:rsid w:val="00587A04"/>
    <w:rsid w:val="005940FF"/>
    <w:rsid w:val="0059449E"/>
    <w:rsid w:val="00595FD3"/>
    <w:rsid w:val="005A3D42"/>
    <w:rsid w:val="005A3E64"/>
    <w:rsid w:val="005B3572"/>
    <w:rsid w:val="005C2403"/>
    <w:rsid w:val="005D6167"/>
    <w:rsid w:val="005D6E82"/>
    <w:rsid w:val="005F002A"/>
    <w:rsid w:val="0061088C"/>
    <w:rsid w:val="00624A74"/>
    <w:rsid w:val="006341DD"/>
    <w:rsid w:val="00642F8D"/>
    <w:rsid w:val="00645389"/>
    <w:rsid w:val="0065567D"/>
    <w:rsid w:val="0066469A"/>
    <w:rsid w:val="00690AA6"/>
    <w:rsid w:val="00691245"/>
    <w:rsid w:val="006945C4"/>
    <w:rsid w:val="006B56CF"/>
    <w:rsid w:val="006C2BBC"/>
    <w:rsid w:val="00710B36"/>
    <w:rsid w:val="007136C8"/>
    <w:rsid w:val="00767F4B"/>
    <w:rsid w:val="007A0793"/>
    <w:rsid w:val="007B0270"/>
    <w:rsid w:val="007E705A"/>
    <w:rsid w:val="008006DF"/>
    <w:rsid w:val="008214EC"/>
    <w:rsid w:val="008375E6"/>
    <w:rsid w:val="008570C9"/>
    <w:rsid w:val="008655E9"/>
    <w:rsid w:val="008734FF"/>
    <w:rsid w:val="008813C7"/>
    <w:rsid w:val="008828D2"/>
    <w:rsid w:val="0089726B"/>
    <w:rsid w:val="008A4146"/>
    <w:rsid w:val="008B6409"/>
    <w:rsid w:val="008B64E0"/>
    <w:rsid w:val="008C22B1"/>
    <w:rsid w:val="008C3C64"/>
    <w:rsid w:val="008D1437"/>
    <w:rsid w:val="008E62BA"/>
    <w:rsid w:val="008E641C"/>
    <w:rsid w:val="008F0064"/>
    <w:rsid w:val="008F32C7"/>
    <w:rsid w:val="008F3870"/>
    <w:rsid w:val="008F5B73"/>
    <w:rsid w:val="009036AC"/>
    <w:rsid w:val="009103AE"/>
    <w:rsid w:val="009140B3"/>
    <w:rsid w:val="00925485"/>
    <w:rsid w:val="00945021"/>
    <w:rsid w:val="00952BEB"/>
    <w:rsid w:val="009E66F7"/>
    <w:rsid w:val="009F2867"/>
    <w:rsid w:val="00A37AFC"/>
    <w:rsid w:val="00A56D60"/>
    <w:rsid w:val="00A70D69"/>
    <w:rsid w:val="00A8430F"/>
    <w:rsid w:val="00A932EA"/>
    <w:rsid w:val="00AD094F"/>
    <w:rsid w:val="00AD4767"/>
    <w:rsid w:val="00AD51C5"/>
    <w:rsid w:val="00AF0323"/>
    <w:rsid w:val="00B00BF3"/>
    <w:rsid w:val="00B10A59"/>
    <w:rsid w:val="00B255BD"/>
    <w:rsid w:val="00B31CF6"/>
    <w:rsid w:val="00B32F9A"/>
    <w:rsid w:val="00B51880"/>
    <w:rsid w:val="00B64148"/>
    <w:rsid w:val="00B65593"/>
    <w:rsid w:val="00B942D3"/>
    <w:rsid w:val="00B9721C"/>
    <w:rsid w:val="00BB2DE3"/>
    <w:rsid w:val="00BB72A9"/>
    <w:rsid w:val="00BC5C9C"/>
    <w:rsid w:val="00BD3F82"/>
    <w:rsid w:val="00BE12EC"/>
    <w:rsid w:val="00BE5E4E"/>
    <w:rsid w:val="00BF5380"/>
    <w:rsid w:val="00C061CA"/>
    <w:rsid w:val="00C0708B"/>
    <w:rsid w:val="00C113D1"/>
    <w:rsid w:val="00C21500"/>
    <w:rsid w:val="00C23E8A"/>
    <w:rsid w:val="00C25D03"/>
    <w:rsid w:val="00C34CA5"/>
    <w:rsid w:val="00C3790E"/>
    <w:rsid w:val="00C42148"/>
    <w:rsid w:val="00C42B8B"/>
    <w:rsid w:val="00C45837"/>
    <w:rsid w:val="00C66FDF"/>
    <w:rsid w:val="00C73963"/>
    <w:rsid w:val="00C76A89"/>
    <w:rsid w:val="00C84838"/>
    <w:rsid w:val="00C92CE8"/>
    <w:rsid w:val="00CB6DD1"/>
    <w:rsid w:val="00CE07EF"/>
    <w:rsid w:val="00CF1406"/>
    <w:rsid w:val="00CF232D"/>
    <w:rsid w:val="00CF6B74"/>
    <w:rsid w:val="00D013F9"/>
    <w:rsid w:val="00D03B3C"/>
    <w:rsid w:val="00D12377"/>
    <w:rsid w:val="00D17152"/>
    <w:rsid w:val="00D27B16"/>
    <w:rsid w:val="00D318DB"/>
    <w:rsid w:val="00D33500"/>
    <w:rsid w:val="00D363EA"/>
    <w:rsid w:val="00D43E6C"/>
    <w:rsid w:val="00D44322"/>
    <w:rsid w:val="00D51155"/>
    <w:rsid w:val="00D514D5"/>
    <w:rsid w:val="00D521D4"/>
    <w:rsid w:val="00D56F8E"/>
    <w:rsid w:val="00D74FE7"/>
    <w:rsid w:val="00D84377"/>
    <w:rsid w:val="00D84600"/>
    <w:rsid w:val="00D9121D"/>
    <w:rsid w:val="00DC6CA0"/>
    <w:rsid w:val="00DD24CE"/>
    <w:rsid w:val="00DE26A1"/>
    <w:rsid w:val="00E0137B"/>
    <w:rsid w:val="00E37A4C"/>
    <w:rsid w:val="00E708F5"/>
    <w:rsid w:val="00E77F38"/>
    <w:rsid w:val="00E83CE7"/>
    <w:rsid w:val="00E842B3"/>
    <w:rsid w:val="00E84A06"/>
    <w:rsid w:val="00EB6E59"/>
    <w:rsid w:val="00EE3EE4"/>
    <w:rsid w:val="00EE50F0"/>
    <w:rsid w:val="00EE7EB5"/>
    <w:rsid w:val="00F07019"/>
    <w:rsid w:val="00F2652B"/>
    <w:rsid w:val="00F266CB"/>
    <w:rsid w:val="00F757DA"/>
    <w:rsid w:val="00F8446D"/>
    <w:rsid w:val="00FB06E4"/>
    <w:rsid w:val="00FB2D70"/>
    <w:rsid w:val="00FC53C2"/>
    <w:rsid w:val="00FD373B"/>
    <w:rsid w:val="00FD7062"/>
    <w:rsid w:val="00FD71EB"/>
    <w:rsid w:val="00FF0098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97E82-DBAE-4C42-9CB8-C28F3FE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F8E"/>
    <w:pPr>
      <w:jc w:val="both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6F8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56F8E"/>
    <w:pPr>
      <w:keepNext/>
      <w:numPr>
        <w:ilvl w:val="1"/>
        <w:numId w:val="1"/>
      </w:numPr>
      <w:spacing w:before="240" w:after="60"/>
      <w:ind w:left="737"/>
      <w:outlineLvl w:val="1"/>
    </w:pPr>
    <w:rPr>
      <w:rFonts w:cs="Arial"/>
      <w:b/>
      <w:bCs/>
      <w:i/>
      <w:iCs/>
      <w:color w:val="0070C0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56F8E"/>
    <w:pPr>
      <w:keepNext/>
      <w:keepLines/>
      <w:spacing w:before="40"/>
      <w:outlineLvl w:val="2"/>
    </w:pPr>
    <w:rPr>
      <w:rFonts w:eastAsiaTheme="majorEastAsia" w:cstheme="majorBidi"/>
      <w:color w:val="0070C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  <w:rsid w:val="00D56F8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56F8E"/>
  </w:style>
  <w:style w:type="paragraph" w:styleId="Nagwek">
    <w:name w:val="header"/>
    <w:basedOn w:val="Normalny"/>
    <w:link w:val="NagwekZnak"/>
    <w:uiPriority w:val="99"/>
    <w:rsid w:val="00D5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F8E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rsid w:val="00D5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F8E"/>
    <w:rPr>
      <w:rFonts w:ascii="Arial" w:eastAsia="Times New Roman" w:hAnsi="Arial"/>
      <w:sz w:val="22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line="288" w:lineRule="auto"/>
      <w:ind w:left="4536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6F8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56F8E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F8E"/>
    <w:rPr>
      <w:rFonts w:ascii="Arial" w:eastAsia="Times New Roman" w:hAnsi="Arial" w:cs="Arial"/>
      <w:b/>
      <w:bCs/>
      <w:i/>
      <w:iCs/>
      <w:color w:val="0070C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56F8E"/>
    <w:rPr>
      <w:rFonts w:ascii="Arial" w:eastAsiaTheme="majorEastAsia" w:hAnsi="Arial" w:cstheme="majorBidi"/>
      <w:color w:val="0070C0"/>
      <w:sz w:val="24"/>
      <w:szCs w:val="24"/>
    </w:rPr>
  </w:style>
  <w:style w:type="paragraph" w:customStyle="1" w:styleId="Adresatdokumentu">
    <w:name w:val="Adresat dokumentu"/>
    <w:basedOn w:val="Normalny"/>
    <w:autoRedefine/>
    <w:rsid w:val="00D56F8E"/>
    <w:pPr>
      <w:ind w:left="5103"/>
      <w:jc w:val="left"/>
    </w:pPr>
    <w:rPr>
      <w:b/>
    </w:rPr>
  </w:style>
  <w:style w:type="paragraph" w:customStyle="1" w:styleId="Podstawaprawna">
    <w:name w:val="Podstawa prawna"/>
    <w:basedOn w:val="Normalny"/>
    <w:next w:val="Normalny"/>
    <w:rsid w:val="00D56F8E"/>
    <w:pPr>
      <w:ind w:left="425" w:hanging="425"/>
    </w:pPr>
  </w:style>
  <w:style w:type="paragraph" w:customStyle="1" w:styleId="Aduzasadnienie">
    <w:name w:val="Ad_uzasadnienie"/>
    <w:basedOn w:val="Normalny"/>
    <w:autoRedefine/>
    <w:rsid w:val="00D56F8E"/>
    <w:pPr>
      <w:ind w:left="425"/>
    </w:pPr>
  </w:style>
  <w:style w:type="paragraph" w:customStyle="1" w:styleId="Kod">
    <w:name w:val="Kod"/>
    <w:next w:val="Normalny"/>
    <w:autoRedefine/>
    <w:rsid w:val="00D56F8E"/>
    <w:pPr>
      <w:keepNext/>
    </w:pPr>
    <w:rPr>
      <w:rFonts w:ascii="Arial" w:eastAsia="Times New Roman" w:hAnsi="Arial"/>
      <w:b/>
      <w:caps/>
      <w:noProof/>
      <w:sz w:val="22"/>
    </w:rPr>
  </w:style>
  <w:style w:type="paragraph" w:customStyle="1" w:styleId="Trescpunktu">
    <w:name w:val="Tresc punktu"/>
    <w:basedOn w:val="Normalny"/>
    <w:rsid w:val="00D56F8E"/>
    <w:pPr>
      <w:ind w:left="425" w:hanging="425"/>
    </w:pPr>
  </w:style>
  <w:style w:type="paragraph" w:customStyle="1" w:styleId="Tresczarzutu">
    <w:name w:val="Tresc zarzutu"/>
    <w:basedOn w:val="Normalny"/>
    <w:autoRedefine/>
    <w:rsid w:val="00D56F8E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D56F8E"/>
    <w:pPr>
      <w:ind w:left="425" w:hanging="425"/>
    </w:pPr>
  </w:style>
  <w:style w:type="paragraph" w:styleId="Tekstpodstawowy">
    <w:name w:val="Body Text"/>
    <w:basedOn w:val="Normalny"/>
    <w:next w:val="Normalny"/>
    <w:link w:val="TekstpodstawowyZnak"/>
    <w:rsid w:val="00D56F8E"/>
  </w:style>
  <w:style w:type="character" w:customStyle="1" w:styleId="TekstpodstawowyZnak">
    <w:name w:val="Tekst podstawowy Znak"/>
    <w:basedOn w:val="Domylnaczcionkaakapitu"/>
    <w:link w:val="Tekstpodstawowy"/>
    <w:rsid w:val="000055AC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D56F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6F8E"/>
    <w:rPr>
      <w:rFonts w:ascii="Arial" w:eastAsia="Times New Roman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D56F8E"/>
    <w:pPr>
      <w:spacing w:after="120"/>
      <w:ind w:left="283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6F8E"/>
    <w:rPr>
      <w:rFonts w:ascii="Arial" w:eastAsia="Times New Roman" w:hAnsi="Arial"/>
      <w:sz w:val="22"/>
      <w:szCs w:val="22"/>
    </w:rPr>
  </w:style>
  <w:style w:type="character" w:styleId="Hipercze">
    <w:name w:val="Hyperlink"/>
    <w:basedOn w:val="Domylnaczcionkaakapitu"/>
    <w:rsid w:val="00D56F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D56F8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D56F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6F8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6F8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56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56F8E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rsid w:val="00D56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6F8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ekta">
    <w:name w:val="Autokorekta"/>
    <w:rsid w:val="00B00B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image" Target="/media/image4.png" Id="R3abf75afbfca4788" /><Relationship Type="http://schemas.openxmlformats.org/officeDocument/2006/relationships/image" Target="/media/image5.png" Id="R88b2711ff37b4ee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EO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CC5CA2D5D34680BD3CCB03D228E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B44DC-ECF8-446D-9D70-F040B2DE1E82}"/>
      </w:docPartPr>
      <w:docPartBody>
        <w:p w:rsidR="00025690" w:rsidRDefault="00756E1F" w:rsidP="00756E1F">
          <w:pPr>
            <w:pStyle w:val="83CC5CA2D5D34680BD3CCB03D228E80C"/>
          </w:pPr>
          <w:r w:rsidRPr="00BE17C0">
            <w:rPr>
              <w:rStyle w:val="Tekstzastpczy"/>
            </w:rPr>
            <w:t>Wybierz blok konstrukcyjny.</w:t>
          </w:r>
        </w:p>
      </w:docPartBody>
    </w:docPart>
    <w:docPart>
      <w:docPartPr>
        <w:name w:val="05946543C4504135941EC55CA71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BCBF3-4D55-40DD-93CD-E60A720E7704}"/>
      </w:docPartPr>
      <w:docPartBody>
        <w:p w:rsidR="000F6CB7" w:rsidRDefault="00C66B4B" w:rsidP="00C66B4B">
          <w:pPr>
            <w:pStyle w:val="05946543C4504135941EC55CA7138C68"/>
          </w:pPr>
          <w:r>
            <w:rPr>
              <w:rStyle w:val="Tekstzastpczy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1"/>
    <w:rsid w:val="00025690"/>
    <w:rsid w:val="000637CE"/>
    <w:rsid w:val="000A3BB8"/>
    <w:rsid w:val="000F6CB7"/>
    <w:rsid w:val="001130B8"/>
    <w:rsid w:val="001343E0"/>
    <w:rsid w:val="001829BD"/>
    <w:rsid w:val="00244C65"/>
    <w:rsid w:val="003365DF"/>
    <w:rsid w:val="003837B5"/>
    <w:rsid w:val="00383C81"/>
    <w:rsid w:val="003E105D"/>
    <w:rsid w:val="00432E1F"/>
    <w:rsid w:val="004754A0"/>
    <w:rsid w:val="00494568"/>
    <w:rsid w:val="004D6D08"/>
    <w:rsid w:val="005779B8"/>
    <w:rsid w:val="005E7213"/>
    <w:rsid w:val="00665B2D"/>
    <w:rsid w:val="00756E1F"/>
    <w:rsid w:val="00871622"/>
    <w:rsid w:val="008840DA"/>
    <w:rsid w:val="009E7C0D"/>
    <w:rsid w:val="00A46318"/>
    <w:rsid w:val="00AA55AB"/>
    <w:rsid w:val="00B01B57"/>
    <w:rsid w:val="00B715D9"/>
    <w:rsid w:val="00BA3F9B"/>
    <w:rsid w:val="00C1522B"/>
    <w:rsid w:val="00C66B4B"/>
    <w:rsid w:val="00E82701"/>
    <w:rsid w:val="00F32470"/>
    <w:rsid w:val="00FC6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6F6112B7EE4704ADC976582C8B03CF">
    <w:name w:val="046F6112B7EE4704ADC976582C8B03CF"/>
    <w:rsid w:val="00383C81"/>
  </w:style>
  <w:style w:type="character" w:styleId="Tekstzastpczy">
    <w:name w:val="Placeholder Text"/>
    <w:basedOn w:val="Domylnaczcionkaakapitu"/>
    <w:uiPriority w:val="99"/>
    <w:semiHidden/>
    <w:rsid w:val="00C66B4B"/>
    <w:rPr>
      <w:color w:val="808080"/>
    </w:rPr>
  </w:style>
  <w:style w:type="paragraph" w:customStyle="1" w:styleId="046F6112B7EE4704ADC976582C8B03CF1">
    <w:name w:val="046F6112B7EE4704ADC976582C8B03CF1"/>
    <w:rsid w:val="00383C81"/>
    <w:pPr>
      <w:spacing w:after="200" w:line="360" w:lineRule="auto"/>
      <w:ind w:firstLine="567"/>
    </w:pPr>
    <w:rPr>
      <w:rFonts w:ascii="Arial" w:eastAsia="Calibri" w:hAnsi="Arial" w:cs="Times New Roman"/>
      <w:lang w:eastAsia="en-US"/>
    </w:rPr>
  </w:style>
  <w:style w:type="paragraph" w:customStyle="1" w:styleId="046F6112B7EE4704ADC976582C8B03CF2">
    <w:name w:val="046F6112B7EE4704ADC976582C8B03CF2"/>
    <w:rsid w:val="00383C81"/>
    <w:pPr>
      <w:spacing w:after="200" w:line="360" w:lineRule="auto"/>
      <w:ind w:firstLine="567"/>
    </w:pPr>
    <w:rPr>
      <w:rFonts w:ascii="Arial" w:eastAsia="Calibri" w:hAnsi="Arial" w:cs="Times New Roman"/>
      <w:lang w:eastAsia="en-US"/>
    </w:rPr>
  </w:style>
  <w:style w:type="paragraph" w:customStyle="1" w:styleId="046F6112B7EE4704ADC976582C8B03CF3">
    <w:name w:val="046F6112B7EE4704ADC976582C8B03CF3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6F6112B7EE4704ADC976582C8B03CF4">
    <w:name w:val="046F6112B7EE4704ADC976582C8B03CF4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17C5D509304A25B4541B2C8488BFB0">
    <w:name w:val="4717C5D509304A25B4541B2C8488BFB0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49AC788D95345E8933C37D05373BDEE">
    <w:name w:val="949AC788D95345E8933C37D05373BDEE"/>
    <w:rsid w:val="00383C81"/>
  </w:style>
  <w:style w:type="paragraph" w:customStyle="1" w:styleId="046F6112B7EE4704ADC976582C8B03CF5">
    <w:name w:val="046F6112B7EE4704ADC976582C8B03CF5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17C5D509304A25B4541B2C8488BFB01">
    <w:name w:val="4717C5D509304A25B4541B2C8488BFB01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49AC788D95345E8933C37D05373BDEE1">
    <w:name w:val="949AC788D95345E8933C37D05373BDEE1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">
    <w:name w:val="DCACE632931140F5AB6FB7993249651D"/>
    <w:rsid w:val="005E7213"/>
  </w:style>
  <w:style w:type="paragraph" w:customStyle="1" w:styleId="C63AADC0A859479E82A188EE3E49218A">
    <w:name w:val="C63AADC0A859479E82A188EE3E49218A"/>
    <w:rsid w:val="004D6D08"/>
  </w:style>
  <w:style w:type="paragraph" w:customStyle="1" w:styleId="Adresatdokumentu">
    <w:name w:val="Adresat dokumentu"/>
    <w:basedOn w:val="Normalny"/>
    <w:autoRedefine/>
    <w:rsid w:val="004D6D08"/>
    <w:pPr>
      <w:spacing w:after="0" w:line="240" w:lineRule="auto"/>
      <w:ind w:left="5103"/>
    </w:pPr>
    <w:rPr>
      <w:rFonts w:ascii="Arial" w:eastAsia="Times New Roman" w:hAnsi="Arial" w:cs="Times New Roman"/>
      <w:b/>
      <w:szCs w:val="20"/>
    </w:rPr>
  </w:style>
  <w:style w:type="paragraph" w:customStyle="1" w:styleId="C63AADC0A859479E82A188EE3E49218A1">
    <w:name w:val="C63AADC0A859479E82A188EE3E49218A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">
    <w:name w:val="DCACE632931140F5AB6FB7993249651D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duzasadnienie">
    <w:name w:val="Ad_uzasadnienie"/>
    <w:basedOn w:val="Normalny"/>
    <w:autoRedefine/>
    <w:rsid w:val="004D6D08"/>
    <w:pPr>
      <w:spacing w:after="0" w:line="240" w:lineRule="auto"/>
      <w:ind w:left="425"/>
      <w:jc w:val="both"/>
    </w:pPr>
    <w:rPr>
      <w:rFonts w:ascii="Arial" w:eastAsia="Times New Roman" w:hAnsi="Arial" w:cs="Times New Roman"/>
      <w:szCs w:val="20"/>
    </w:rPr>
  </w:style>
  <w:style w:type="paragraph" w:customStyle="1" w:styleId="C63AADC0A859479E82A188EE3E49218A2">
    <w:name w:val="C63AADC0A859479E82A188EE3E49218A2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">
    <w:name w:val="DCACE632931140F5AB6FB7993249651D2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">
    <w:name w:val="6AF4AA6EA3DD4D4299D24A7B8914D1B4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">
    <w:name w:val="DCACE632931140F5AB6FB7993249651D3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">
    <w:name w:val="Body Text"/>
    <w:basedOn w:val="Normalny"/>
    <w:next w:val="Normalny"/>
    <w:link w:val="TekstpodstawowyZnak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6D08"/>
    <w:rPr>
      <w:rFonts w:ascii="Arial" w:eastAsia="Times New Roman" w:hAnsi="Arial" w:cs="Times New Roman"/>
      <w:szCs w:val="20"/>
    </w:rPr>
  </w:style>
  <w:style w:type="paragraph" w:customStyle="1" w:styleId="6AF4AA6EA3DD4D4299D24A7B8914D1B41">
    <w:name w:val="6AF4AA6EA3DD4D4299D24A7B8914D1B4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4">
    <w:name w:val="DCACE632931140F5AB6FB7993249651D4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244C65"/>
    <w:pPr>
      <w:spacing w:after="120" w:line="240" w:lineRule="auto"/>
      <w:ind w:left="283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C65"/>
    <w:rPr>
      <w:rFonts w:ascii="Arial" w:eastAsia="Times New Roman" w:hAnsi="Arial" w:cs="Times New Roman"/>
    </w:rPr>
  </w:style>
  <w:style w:type="paragraph" w:customStyle="1" w:styleId="6AF4AA6EA3DD4D4299D24A7B8914D1B42">
    <w:name w:val="6AF4AA6EA3DD4D4299D24A7B8914D1B42"/>
    <w:rsid w:val="00244C6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5">
    <w:name w:val="DCACE632931140F5AB6FB7993249651D5"/>
    <w:rsid w:val="00244C6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rsid w:val="00A46318"/>
    <w:rPr>
      <w:sz w:val="16"/>
      <w:szCs w:val="16"/>
    </w:rPr>
  </w:style>
  <w:style w:type="paragraph" w:customStyle="1" w:styleId="6AF4AA6EA3DD4D4299D24A7B8914D1B43">
    <w:name w:val="6AF4AA6EA3DD4D4299D24A7B8914D1B43"/>
    <w:rsid w:val="00A4631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6">
    <w:name w:val="DCACE632931140F5AB6FB7993249651D6"/>
    <w:rsid w:val="00A4631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54A0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4A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6AF4AA6EA3DD4D4299D24A7B8914D1B44">
    <w:name w:val="6AF4AA6EA3DD4D4299D24A7B8914D1B44"/>
    <w:rsid w:val="004754A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7">
    <w:name w:val="DCACE632931140F5AB6FB7993249651D7"/>
    <w:rsid w:val="004754A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681C38DDB44BDC8CF5B91CD94C8E6C">
    <w:name w:val="A8681C38DDB44BDC8CF5B91CD94C8E6C"/>
    <w:rsid w:val="004754A0"/>
  </w:style>
  <w:style w:type="paragraph" w:customStyle="1" w:styleId="A5D6C67F98144E5A9CD1F3335F39A32F">
    <w:name w:val="A5D6C67F98144E5A9CD1F3335F39A32F"/>
    <w:rsid w:val="004754A0"/>
  </w:style>
  <w:style w:type="paragraph" w:customStyle="1" w:styleId="E3A2D5B7C15C43E981456E770FC04D9E">
    <w:name w:val="E3A2D5B7C15C43E981456E770FC04D9E"/>
    <w:rsid w:val="004754A0"/>
  </w:style>
  <w:style w:type="paragraph" w:customStyle="1" w:styleId="6AF4AA6EA3DD4D4299D24A7B8914D1B45">
    <w:name w:val="6AF4AA6EA3DD4D4299D24A7B8914D1B45"/>
    <w:rsid w:val="001829B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8">
    <w:name w:val="DCACE632931140F5AB6FB7993249651D8"/>
    <w:rsid w:val="001829B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6">
    <w:name w:val="6AF4AA6EA3DD4D4299D24A7B8914D1B46"/>
    <w:rsid w:val="00C1522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9">
    <w:name w:val="DCACE632931140F5AB6FB7993249651D9"/>
    <w:rsid w:val="00C1522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E5E17405C06423683AF3292B4655578">
    <w:name w:val="CE5E17405C06423683AF3292B4655578"/>
    <w:rsid w:val="00E82701"/>
  </w:style>
  <w:style w:type="paragraph" w:customStyle="1" w:styleId="6AF4AA6EA3DD4D4299D24A7B8914D1B47">
    <w:name w:val="6AF4AA6EA3DD4D4299D24A7B8914D1B47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0">
    <w:name w:val="DCACE632931140F5AB6FB7993249651D10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41ABC218D544C3ACCA65006892DE7C">
    <w:name w:val="1241ABC218D544C3ACCA65006892DE7C"/>
    <w:rsid w:val="00FC69C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8">
    <w:name w:val="6AF4AA6EA3DD4D4299D24A7B8914D1B48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1">
    <w:name w:val="DCACE632931140F5AB6FB7993249651D11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41ABC218D544C3ACCA65006892DE7C1">
    <w:name w:val="1241ABC218D544C3ACCA65006892DE7C1"/>
    <w:rsid w:val="00FC69C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9">
    <w:name w:val="6AF4AA6EA3DD4D4299D24A7B8914D1B49"/>
    <w:rsid w:val="008840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2">
    <w:name w:val="DCACE632931140F5AB6FB7993249651D12"/>
    <w:rsid w:val="008840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234911A43834577B04888A8BE372897">
    <w:name w:val="4234911A43834577B04888A8BE372897"/>
    <w:rsid w:val="001343E0"/>
  </w:style>
  <w:style w:type="paragraph" w:customStyle="1" w:styleId="5982CF250E3548DE84DE2CEFA070ECA3">
    <w:name w:val="5982CF250E3548DE84DE2CEFA070ECA3"/>
    <w:rsid w:val="001343E0"/>
  </w:style>
  <w:style w:type="paragraph" w:customStyle="1" w:styleId="BE23927DF1B246768E80FCB3A0DC24F3">
    <w:name w:val="BE23927DF1B246768E80FCB3A0DC24F3"/>
    <w:rsid w:val="001343E0"/>
  </w:style>
  <w:style w:type="paragraph" w:customStyle="1" w:styleId="BCAC91A604284145A5CB12FE6EC1A686">
    <w:name w:val="BCAC91A604284145A5CB12FE6EC1A686"/>
    <w:rsid w:val="001343E0"/>
  </w:style>
  <w:style w:type="paragraph" w:customStyle="1" w:styleId="970FD78A504E4F79A1CA30EFA98E03C6">
    <w:name w:val="970FD78A504E4F79A1CA30EFA98E03C6"/>
    <w:rsid w:val="001343E0"/>
  </w:style>
  <w:style w:type="paragraph" w:customStyle="1" w:styleId="2AFBBC24D35A4A1D83D54873E31EA3CE">
    <w:name w:val="2AFBBC24D35A4A1D83D54873E31EA3CE"/>
    <w:rsid w:val="001343E0"/>
  </w:style>
  <w:style w:type="paragraph" w:customStyle="1" w:styleId="D666F98DD7BB4F47ABF46107F6AD8BAA">
    <w:name w:val="D666F98DD7BB4F47ABF46107F6AD8BAA"/>
    <w:rsid w:val="001343E0"/>
  </w:style>
  <w:style w:type="paragraph" w:customStyle="1" w:styleId="2AFBBC24D35A4A1D83D54873E31EA3CE1">
    <w:name w:val="2AFBBC24D35A4A1D83D54873E31EA3CE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0">
    <w:name w:val="6AF4AA6EA3DD4D4299D24A7B8914D1B41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3">
    <w:name w:val="DCACE632931140F5AB6FB7993249651D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06D233E5978456BB50D7C66B9F382BF">
    <w:name w:val="F06D233E5978456BB50D7C66B9F382BF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1">
    <w:name w:val="6AF4AA6EA3DD4D4299D24A7B8914D1B41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4">
    <w:name w:val="DCACE632931140F5AB6FB7993249651D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06D233E5978456BB50D7C66B9F382BF1">
    <w:name w:val="F06D233E5978456BB50D7C66B9F382BF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2">
    <w:name w:val="6AF4AA6EA3DD4D4299D24A7B8914D1B41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5">
    <w:name w:val="DCACE632931140F5AB6FB7993249651D1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2">
    <w:name w:val="2AFBBC24D35A4A1D83D54873E31EA3CE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3">
    <w:name w:val="6AF4AA6EA3DD4D4299D24A7B8914D1B4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6">
    <w:name w:val="DCACE632931140F5AB6FB7993249651D1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3">
    <w:name w:val="2AFBBC24D35A4A1D83D54873E31EA3CE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4">
    <w:name w:val="6AF4AA6EA3DD4D4299D24A7B8914D1B4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7">
    <w:name w:val="DCACE632931140F5AB6FB7993249651D1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4">
    <w:name w:val="2AFBBC24D35A4A1D83D54873E31EA3CE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5">
    <w:name w:val="6AF4AA6EA3DD4D4299D24A7B8914D1B41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8">
    <w:name w:val="DCACE632931140F5AB6FB7993249651D1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5">
    <w:name w:val="2AFBBC24D35A4A1D83D54873E31EA3CE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6">
    <w:name w:val="6AF4AA6EA3DD4D4299D24A7B8914D1B41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9">
    <w:name w:val="DCACE632931140F5AB6FB7993249651D1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6">
    <w:name w:val="2AFBBC24D35A4A1D83D54873E31EA3CE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7">
    <w:name w:val="6AF4AA6EA3DD4D4299D24A7B8914D1B41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0">
    <w:name w:val="DCACE632931140F5AB6FB7993249651D2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7">
    <w:name w:val="2AFBBC24D35A4A1D83D54873E31EA3CE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8">
    <w:name w:val="6AF4AA6EA3DD4D4299D24A7B8914D1B41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1">
    <w:name w:val="DCACE632931140F5AB6FB7993249651D2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1CB20FAB9D0437CBF3E5C37B8012877">
    <w:name w:val="11CB20FAB9D0437CBF3E5C37B801287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9">
    <w:name w:val="6AF4AA6EA3DD4D4299D24A7B8914D1B41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2">
    <w:name w:val="DCACE632931140F5AB6FB7993249651D2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8">
    <w:name w:val="2AFBBC24D35A4A1D83D54873E31EA3CE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0">
    <w:name w:val="6AF4AA6EA3DD4D4299D24A7B8914D1B42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3">
    <w:name w:val="DCACE632931140F5AB6FB7993249651D2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9">
    <w:name w:val="2AFBBC24D35A4A1D83D54873E31EA3CE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1">
    <w:name w:val="6AF4AA6EA3DD4D4299D24A7B8914D1B42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4">
    <w:name w:val="DCACE632931140F5AB6FB7993249651D2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B915147BAC4EEB876B9864314B8504">
    <w:name w:val="DEB915147BAC4EEB876B9864314B8504"/>
    <w:rsid w:val="001343E0"/>
  </w:style>
  <w:style w:type="paragraph" w:customStyle="1" w:styleId="55A17D3C2D394C9BADE3222A3E866AF8">
    <w:name w:val="55A17D3C2D394C9BADE3222A3E866AF8"/>
    <w:rsid w:val="001343E0"/>
  </w:style>
  <w:style w:type="paragraph" w:customStyle="1" w:styleId="F9EED52505744120AE1ABAE25AA4B78E">
    <w:name w:val="F9EED52505744120AE1ABAE25AA4B78E"/>
    <w:rsid w:val="001343E0"/>
  </w:style>
  <w:style w:type="paragraph" w:customStyle="1" w:styleId="6CB4064345AA47DDBCD5ED78BB54EA64">
    <w:name w:val="6CB4064345AA47DDBCD5ED78BB54EA64"/>
    <w:rsid w:val="001343E0"/>
  </w:style>
  <w:style w:type="paragraph" w:customStyle="1" w:styleId="2AFBBC24D35A4A1D83D54873E31EA3CE10">
    <w:name w:val="2AFBBC24D35A4A1D83D54873E31EA3CE1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2">
    <w:name w:val="6AF4AA6EA3DD4D4299D24A7B8914D1B42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5">
    <w:name w:val="DCACE632931140F5AB6FB7993249651D2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1">
    <w:name w:val="2AFBBC24D35A4A1D83D54873E31EA3CE1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3">
    <w:name w:val="6AF4AA6EA3DD4D4299D24A7B8914D1B42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6">
    <w:name w:val="DCACE632931140F5AB6FB7993249651D2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2">
    <w:name w:val="2AFBBC24D35A4A1D83D54873E31EA3CE1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4">
    <w:name w:val="6AF4AA6EA3DD4D4299D24A7B8914D1B42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7">
    <w:name w:val="DCACE632931140F5AB6FB7993249651D2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3">
    <w:name w:val="2AFBBC24D35A4A1D83D54873E31EA3CE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5">
    <w:name w:val="6AF4AA6EA3DD4D4299D24A7B8914D1B42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8">
    <w:name w:val="DCACE632931140F5AB6FB7993249651D2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4">
    <w:name w:val="2AFBBC24D35A4A1D83D54873E31EA3CE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6">
    <w:name w:val="6AF4AA6EA3DD4D4299D24A7B8914D1B42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9">
    <w:name w:val="DCACE632931140F5AB6FB7993249651D2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7912655F404BEEAD49C556C91BE6E5">
    <w:name w:val="A37912655F404BEEAD49C556C91BE6E5"/>
    <w:rsid w:val="00494568"/>
  </w:style>
  <w:style w:type="paragraph" w:customStyle="1" w:styleId="2AFBBC24D35A4A1D83D54873E31EA3CE15">
    <w:name w:val="2AFBBC24D35A4A1D83D54873E31EA3CE15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7">
    <w:name w:val="6AF4AA6EA3DD4D4299D24A7B8914D1B427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0">
    <w:name w:val="DCACE632931140F5AB6FB7993249651D30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7912655F404BEEAD49C556C91BE6E51">
    <w:name w:val="A37912655F404BEEAD49C556C91BE6E51"/>
    <w:rsid w:val="004945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6">
    <w:name w:val="2AFBBC24D35A4A1D83D54873E31EA3CE16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8">
    <w:name w:val="6AF4AA6EA3DD4D4299D24A7B8914D1B428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1">
    <w:name w:val="DCACE632931140F5AB6FB7993249651D31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7">
    <w:name w:val="2AFBBC24D35A4A1D83D54873E31EA3CE17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9">
    <w:name w:val="6AF4AA6EA3DD4D4299D24A7B8914D1B429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2">
    <w:name w:val="DCACE632931140F5AB6FB7993249651D32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C01AB72E5A646B0A8EF289E0A1BF06F">
    <w:name w:val="CC01AB72E5A646B0A8EF289E0A1BF06F"/>
    <w:rsid w:val="003E105D"/>
  </w:style>
  <w:style w:type="paragraph" w:customStyle="1" w:styleId="CD3D8920E54C4C739DD3369E8DF863A8">
    <w:name w:val="CD3D8920E54C4C739DD3369E8DF863A8"/>
    <w:rsid w:val="003365DF"/>
  </w:style>
  <w:style w:type="paragraph" w:customStyle="1" w:styleId="9D4F23FFD4B540C49E30557B4C7075D8">
    <w:name w:val="9D4F23FFD4B540C49E30557B4C7075D8"/>
    <w:rsid w:val="003365DF"/>
  </w:style>
  <w:style w:type="paragraph" w:customStyle="1" w:styleId="A4B064465CB849829420478903805A3E">
    <w:name w:val="A4B064465CB849829420478903805A3E"/>
    <w:rsid w:val="003365DF"/>
  </w:style>
  <w:style w:type="paragraph" w:customStyle="1" w:styleId="3E0787D11D5D477ABC2BCAA334E532E2">
    <w:name w:val="3E0787D11D5D477ABC2BCAA334E532E2"/>
    <w:rsid w:val="003365DF"/>
  </w:style>
  <w:style w:type="paragraph" w:customStyle="1" w:styleId="1DF82779A25F4D17B98BE0A00827CC1E">
    <w:name w:val="1DF82779A25F4D17B98BE0A00827CC1E"/>
    <w:rsid w:val="003365DF"/>
  </w:style>
  <w:style w:type="paragraph" w:customStyle="1" w:styleId="B0AD16FB7B524C219C45E2FD9731062F">
    <w:name w:val="B0AD16FB7B524C219C45E2FD9731062F"/>
    <w:rsid w:val="003365DF"/>
  </w:style>
  <w:style w:type="paragraph" w:customStyle="1" w:styleId="75DBDF712C8746BE82C7DAC88423025D">
    <w:name w:val="75DBDF712C8746BE82C7DAC88423025D"/>
    <w:rsid w:val="003365DF"/>
  </w:style>
  <w:style w:type="paragraph" w:customStyle="1" w:styleId="A77000A575AC437B9454E984AEE5A80F">
    <w:name w:val="A77000A575AC437B9454E984AEE5A80F"/>
    <w:rsid w:val="003365DF"/>
  </w:style>
  <w:style w:type="paragraph" w:customStyle="1" w:styleId="C6D26524496946218FA79F2A96B9DF46">
    <w:name w:val="C6D26524496946218FA79F2A96B9DF46"/>
    <w:rsid w:val="00BA3F9B"/>
  </w:style>
  <w:style w:type="paragraph" w:customStyle="1" w:styleId="C7B0A07174FB4CCA8CACEB71060B6507">
    <w:name w:val="C7B0A07174FB4CCA8CACEB71060B6507"/>
    <w:rsid w:val="00756E1F"/>
  </w:style>
  <w:style w:type="paragraph" w:customStyle="1" w:styleId="83CC5CA2D5D34680BD3CCB03D228E80C">
    <w:name w:val="83CC5CA2D5D34680BD3CCB03D228E80C"/>
    <w:rsid w:val="00756E1F"/>
  </w:style>
  <w:style w:type="paragraph" w:customStyle="1" w:styleId="2AFBBC24D35A4A1D83D54873E31EA3CE18">
    <w:name w:val="2AFBBC24D35A4A1D83D54873E31EA3CE18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30">
    <w:name w:val="6AF4AA6EA3DD4D4299D24A7B8914D1B430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3">
    <w:name w:val="DCACE632931140F5AB6FB7993249651D33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9">
    <w:name w:val="2AFBBC24D35A4A1D83D54873E31EA3CE19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31">
    <w:name w:val="6AF4AA6EA3DD4D4299D24A7B8914D1B431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4">
    <w:name w:val="DCACE632931140F5AB6FB7993249651D34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FB95B9365C442559B82FC917F0841D2">
    <w:name w:val="5FB95B9365C442559B82FC917F0841D2"/>
    <w:rsid w:val="00FF54E4"/>
  </w:style>
  <w:style w:type="paragraph" w:customStyle="1" w:styleId="2BF2A1773C68466EB870FD839EC0EBD1">
    <w:name w:val="2BF2A1773C68466EB870FD839EC0EBD1"/>
    <w:rsid w:val="00C66B4B"/>
  </w:style>
  <w:style w:type="paragraph" w:customStyle="1" w:styleId="05946543C4504135941EC55CA7138C68">
    <w:name w:val="05946543C4504135941EC55CA7138C68"/>
    <w:rsid w:val="00C66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OL-*</Komorki>
    <Opis xmlns="24013cd9-d7a6-4e0b-bde9-b4174ed491f6">Z nagłówkiem Okręgowego Inspektora Pracy</Opis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1BBF-0B4B-4535-A5B3-6966617F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724F9-9357-4D3F-8F46-932B79B00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2CED2-E539-445F-A9EF-3FDE67B71FC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312957A7-CD8A-4F25-BE29-B5FC7C57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SEOD</Template>
  <TotalTime>329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Pismo_Okręgowego_Inspektora</vt:lpstr>
    </vt:vector>
  </TitlesOfParts>
  <Company>PIP OIP Olsztyn</Company>
  <LinksUpToDate>false</LinksUpToDate>
  <CharactersWithSpaces>1587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OIP</dc:title>
  <dc:subject>Szablony v17</dc:subject>
  <dc:creator>Stanisław Piórkowski</dc:creator>
  <cp:keywords/>
  <dc:description/>
  <cp:lastModifiedBy>Magdalena Kawałko</cp:lastModifiedBy>
  <cp:revision>105</cp:revision>
  <dcterms:created xsi:type="dcterms:W3CDTF">2017-01-03T21:29:00Z</dcterms:created>
  <dcterms:modified xsi:type="dcterms:W3CDTF">2024-06-27T10:47:00Z</dcterms:modified>
  <cp:contentStatus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PodpisInfo">
    <vt:lpwstr>PodpisInfo</vt:lpwstr>
  </op:property>
  <op:property fmtid="{D5CDD505-2E9C-101B-9397-08002B2CF9AE}" pid="3" name="ContentTypeId">
    <vt:lpwstr>0x0101003900F30AF4F6BB4E80176D87F742B963</vt:lpwstr>
  </op:property>
  <op:property fmtid="{D5CDD505-2E9C-101B-9397-08002B2CF9AE}" pid="4" name="ZnakPisma">
    <vt:lpwstr>OL-POR-A.213.124.2024.13</vt:lpwstr>
  </op:property>
  <op:property fmtid="{D5CDD505-2E9C-101B-9397-08002B2CF9AE}" pid="5" name="UNPPisma">
    <vt:lpwstr>OL-24-18493</vt:lpwstr>
  </op:property>
  <op:property fmtid="{D5CDD505-2E9C-101B-9397-08002B2CF9AE}" pid="6" name="ZnakSprawy">
    <vt:lpwstr>OL-POR-A.213.124.2024</vt:lpwstr>
  </op:property>
  <op:property fmtid="{D5CDD505-2E9C-101B-9397-08002B2CF9AE}" pid="7" name="ZnakSprawy2">
    <vt:lpwstr>Znak sprawy: OL-POR-A.213.124.2024</vt:lpwstr>
  </op:property>
  <op:property fmtid="{D5CDD505-2E9C-101B-9397-08002B2CF9AE}" pid="8" name="AktualnaDataSlownie">
    <vt:lpwstr>1 lipca 2024</vt:lpwstr>
  </op:property>
  <op:property fmtid="{D5CDD505-2E9C-101B-9397-08002B2CF9AE}" pid="9" name="ZnakSprawyPrzedPrzeniesieniem">
    <vt:lpwstr/>
  </op:property>
  <op:property fmtid="{D5CDD505-2E9C-101B-9397-08002B2CF9AE}" pid="10" name="Autor">
    <vt:lpwstr>Kawałko Magdalena</vt:lpwstr>
  </op:property>
  <op:property fmtid="{D5CDD505-2E9C-101B-9397-08002B2CF9AE}" pid="11" name="AutorNumer">
    <vt:lpwstr>100168</vt:lpwstr>
  </op:property>
  <op:property fmtid="{D5CDD505-2E9C-101B-9397-08002B2CF9AE}" pid="12" name="AutorKomorkaNadrzedna">
    <vt:lpwstr>Zastępca Okręgowego Inspektora Pracy do Spraw Prawno-Organizacyjnych(P)</vt:lpwstr>
  </op:property>
  <op:property fmtid="{D5CDD505-2E9C-101B-9397-08002B2CF9AE}" pid="13" name="AutorInicjaly">
    <vt:lpwstr>MK132</vt:lpwstr>
  </op:property>
  <op:property fmtid="{D5CDD505-2E9C-101B-9397-08002B2CF9AE}" pid="14" name="AutorNrTelefonu">
    <vt:lpwstr>-</vt:lpwstr>
  </op:property>
  <op:property fmtid="{D5CDD505-2E9C-101B-9397-08002B2CF9AE}" pid="15" name="Stanowisko">
    <vt:lpwstr>Specjalista</vt:lpwstr>
  </op:property>
  <op:property fmtid="{D5CDD505-2E9C-101B-9397-08002B2CF9AE}" pid="16" name="OpisPisma">
    <vt:lpwstr>BIP</vt:lpwstr>
  </op:property>
  <op:property fmtid="{D5CDD505-2E9C-101B-9397-08002B2CF9AE}" pid="17" name="Komorka">
    <vt:lpwstr>Okręgowy Inspektor Pracy</vt:lpwstr>
  </op:property>
  <op:property fmtid="{D5CDD505-2E9C-101B-9397-08002B2CF9AE}" pid="18" name="KodKomorki">
    <vt:lpwstr>O</vt:lpwstr>
  </op:property>
  <op:property fmtid="{D5CDD505-2E9C-101B-9397-08002B2CF9AE}" pid="19" name="AktualnaData">
    <vt:lpwstr>2024-07-01</vt:lpwstr>
  </op:property>
  <op:property fmtid="{D5CDD505-2E9C-101B-9397-08002B2CF9AE}" pid="20" name="Wydzial">
    <vt:lpwstr>Sekcja Organizacji</vt:lpwstr>
  </op:property>
  <op:property fmtid="{D5CDD505-2E9C-101B-9397-08002B2CF9AE}" pid="21" name="KodWydzialu">
    <vt:lpwstr>POR-A</vt:lpwstr>
  </op:property>
  <op:property fmtid="{D5CDD505-2E9C-101B-9397-08002B2CF9AE}" pid="22" name="ZaakceptowanePrzez">
    <vt:lpwstr>n/d</vt:lpwstr>
  </op:property>
  <op:property fmtid="{D5CDD505-2E9C-101B-9397-08002B2CF9AE}" pid="23" name="PrzekazanieDo">
    <vt:lpwstr/>
  </op:property>
  <op:property fmtid="{D5CDD505-2E9C-101B-9397-08002B2CF9AE}" pid="24" name="PrzekazanieDoStanowisko">
    <vt:lpwstr/>
  </op:property>
  <op:property fmtid="{D5CDD505-2E9C-101B-9397-08002B2CF9AE}" pid="25" name="PrzekazanieDoKomorkaPracownika">
    <vt:lpwstr/>
  </op:property>
  <op:property fmtid="{D5CDD505-2E9C-101B-9397-08002B2CF9AE}" pid="26" name="PrzekazanieWgRozdzielnika">
    <vt:lpwstr/>
  </op:property>
  <op:property fmtid="{D5CDD505-2E9C-101B-9397-08002B2CF9AE}" pid="27" name="adresImie">
    <vt:lpwstr/>
  </op:property>
  <op:property fmtid="{D5CDD505-2E9C-101B-9397-08002B2CF9AE}" pid="28" name="adresNazwisko">
    <vt:lpwstr/>
  </op:property>
  <op:property fmtid="{D5CDD505-2E9C-101B-9397-08002B2CF9AE}" pid="29" name="adresNazwa">
    <vt:lpwstr>PAŃSTWOWA INSPEKCJA PRACY GŁÓWNY INSPEKTORAT PRACY</vt:lpwstr>
  </op:property>
  <op:property fmtid="{D5CDD505-2E9C-101B-9397-08002B2CF9AE}" pid="30" name="adresOddzial">
    <vt:lpwstr/>
  </op:property>
  <op:property fmtid="{D5CDD505-2E9C-101B-9397-08002B2CF9AE}" pid="31" name="adresTypUlicy">
    <vt:lpwstr>ul.</vt:lpwstr>
  </op:property>
  <op:property fmtid="{D5CDD505-2E9C-101B-9397-08002B2CF9AE}" pid="32" name="adresUlica">
    <vt:lpwstr>BARSKA</vt:lpwstr>
  </op:property>
  <op:property fmtid="{D5CDD505-2E9C-101B-9397-08002B2CF9AE}" pid="33" name="adresNrDomu">
    <vt:lpwstr>28</vt:lpwstr>
  </op:property>
  <op:property fmtid="{D5CDD505-2E9C-101B-9397-08002B2CF9AE}" pid="34" name="adresNrLokalu">
    <vt:lpwstr>30</vt:lpwstr>
  </op:property>
  <op:property fmtid="{D5CDD505-2E9C-101B-9397-08002B2CF9AE}" pid="35" name="adresKodPocztowy">
    <vt:lpwstr>02-315</vt:lpwstr>
  </op:property>
  <op:property fmtid="{D5CDD505-2E9C-101B-9397-08002B2CF9AE}" pid="36" name="adresMiejscowosc">
    <vt:lpwstr>WARSZAWA</vt:lpwstr>
  </op:property>
  <op:property fmtid="{D5CDD505-2E9C-101B-9397-08002B2CF9AE}" pid="37" name="adresPoczta">
    <vt:lpwstr/>
  </op:property>
  <op:property fmtid="{D5CDD505-2E9C-101B-9397-08002B2CF9AE}" pid="38" name="adresEMail">
    <vt:lpwstr>kancelaria@gip.pip.gov.pl</vt:lpwstr>
  </op:property>
  <op:property fmtid="{D5CDD505-2E9C-101B-9397-08002B2CF9AE}" pid="39" name="DataNaPismie">
    <vt:lpwstr>2024-06-27</vt:lpwstr>
  </op:property>
  <op:property fmtid="{D5CDD505-2E9C-101B-9397-08002B2CF9AE}" pid="40" name="adresaciDW">
    <vt:lpwstr/>
  </op:property>
  <op:property fmtid="{D5CDD505-2E9C-101B-9397-08002B2CF9AE}" pid="41" name="adresaciDW2">
    <vt:lpwstr/>
  </op:property>
  <op:property fmtid="{D5CDD505-2E9C-101B-9397-08002B2CF9AE}" pid="42" name="DataCzasWprowadzenia">
    <vt:lpwstr>2024-06-27 12:38:05</vt:lpwstr>
  </op:property>
  <op:property fmtid="{D5CDD505-2E9C-101B-9397-08002B2CF9AE}" pid="43" name="TematSprawy">
    <vt:lpwstr>Wniosek o udzielenie zamówienia publicznego: montaż klimatyzatora -  1 szt.  w Oddziale PIP OIP w Ełku</vt:lpwstr>
  </op:property>
  <op:property fmtid="{D5CDD505-2E9C-101B-9397-08002B2CF9AE}" pid="44" name="ProwadzacySprawe">
    <vt:lpwstr>Kawałko Magdalena</vt:lpwstr>
  </op:property>
  <op:property fmtid="{D5CDD505-2E9C-101B-9397-08002B2CF9AE}" pid="45" name="DaneJednostki1">
    <vt:lpwstr>Państwowa Inspekcja Pracy Okręgowy Inspektorat Pracy w Olsztynie</vt:lpwstr>
  </op:property>
  <op:property fmtid="{D5CDD505-2E9C-101B-9397-08002B2CF9AE}" pid="46" name="PolaDodatkowe1">
    <vt:lpwstr>Państwowa Inspekcja Pracy Okręgowy Inspektorat Pracy w Olsztynie</vt:lpwstr>
  </op:property>
  <op:property fmtid="{D5CDD505-2E9C-101B-9397-08002B2CF9AE}" pid="47" name="DaneJednostki2">
    <vt:lpwstr>Olsztyn</vt:lpwstr>
  </op:property>
  <op:property fmtid="{D5CDD505-2E9C-101B-9397-08002B2CF9AE}" pid="48" name="PolaDodatkowe2">
    <vt:lpwstr>Olsztyn</vt:lpwstr>
  </op:property>
  <op:property fmtid="{D5CDD505-2E9C-101B-9397-08002B2CF9AE}" pid="49" name="DaneJednostki3">
    <vt:lpwstr>10-512</vt:lpwstr>
  </op:property>
  <op:property fmtid="{D5CDD505-2E9C-101B-9397-08002B2CF9AE}" pid="50" name="PolaDodatkowe3">
    <vt:lpwstr>10-512</vt:lpwstr>
  </op:property>
  <op:property fmtid="{D5CDD505-2E9C-101B-9397-08002B2CF9AE}" pid="51" name="DaneJednostki4">
    <vt:lpwstr>ul. Mikołaja Kopernika</vt:lpwstr>
  </op:property>
  <op:property fmtid="{D5CDD505-2E9C-101B-9397-08002B2CF9AE}" pid="52" name="PolaDodatkowe4">
    <vt:lpwstr>ul. Mikołaja Kopernika</vt:lpwstr>
  </op:property>
  <op:property fmtid="{D5CDD505-2E9C-101B-9397-08002B2CF9AE}" pid="53" name="DaneJednostki5">
    <vt:lpwstr>29</vt:lpwstr>
  </op:property>
  <op:property fmtid="{D5CDD505-2E9C-101B-9397-08002B2CF9AE}" pid="54" name="PolaDodatkowe5">
    <vt:lpwstr>29</vt:lpwstr>
  </op:property>
  <op:property fmtid="{D5CDD505-2E9C-101B-9397-08002B2CF9AE}" pid="55" name="DaneJednostki6">
    <vt:lpwstr>89 527 42 75</vt:lpwstr>
  </op:property>
  <op:property fmtid="{D5CDD505-2E9C-101B-9397-08002B2CF9AE}" pid="56" name="PolaDodatkowe6">
    <vt:lpwstr>89 527 42 75</vt:lpwstr>
  </op:property>
  <op:property fmtid="{D5CDD505-2E9C-101B-9397-08002B2CF9AE}" pid="57" name="DaneJednostki7">
    <vt:lpwstr>89 533 96 48</vt:lpwstr>
  </op:property>
  <op:property fmtid="{D5CDD505-2E9C-101B-9397-08002B2CF9AE}" pid="58" name="PolaDodatkowe7">
    <vt:lpwstr>89 533 96 48</vt:lpwstr>
  </op:property>
  <op:property fmtid="{D5CDD505-2E9C-101B-9397-08002B2CF9AE}" pid="59" name="DaneJednostki8">
    <vt:lpwstr>kancelaria@olsztyn.pip.gov.pl</vt:lpwstr>
  </op:property>
  <op:property fmtid="{D5CDD505-2E9C-101B-9397-08002B2CF9AE}" pid="60" name="PolaDodatkowe8">
    <vt:lpwstr>kancelaria@olsztyn.pip.gov.pl</vt:lpwstr>
  </op:property>
  <op:property fmtid="{D5CDD505-2E9C-101B-9397-08002B2CF9AE}" pid="61" name="DaneJednostki9">
    <vt:lpwstr>www</vt:lpwstr>
  </op:property>
  <op:property fmtid="{D5CDD505-2E9C-101B-9397-08002B2CF9AE}" pid="62" name="PolaDodatkowe9">
    <vt:lpwstr>www</vt:lpwstr>
  </op:property>
  <op:property fmtid="{D5CDD505-2E9C-101B-9397-08002B2CF9AE}" pid="63" name="KodKreskowy">
    <vt:lpwstr> </vt:lpwstr>
  </op:property>
  <op:property fmtid="{D5CDD505-2E9C-101B-9397-08002B2CF9AE}" pid="64" name="TrescPisma">
    <vt:lpwstr/>
  </op:property>
</op:Properties>
</file>