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A5C5" w14:textId="3D8A15E9" w:rsidR="00307BFF" w:rsidRPr="005C3A07" w:rsidRDefault="00307BFF" w:rsidP="0006108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Gdańsk, dnia       stycznia 2024 r.</w:t>
      </w:r>
    </w:p>
    <w:p w14:paraId="017335CF" w14:textId="2A6BE9A6" w:rsidR="00307BFF" w:rsidRPr="005C3A07" w:rsidRDefault="00307BFF" w:rsidP="0006108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RDOŚ-Gd-WOO.420.34.2022.IBA.AJ.20</w:t>
      </w:r>
    </w:p>
    <w:p w14:paraId="3BE4055D" w14:textId="77777777" w:rsidR="00307BFF" w:rsidRPr="005C3A07" w:rsidRDefault="00307BFF" w:rsidP="0006108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/</w:t>
      </w:r>
      <w:proofErr w:type="spellStart"/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zpo</w:t>
      </w:r>
      <w:proofErr w:type="spellEnd"/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/</w:t>
      </w:r>
    </w:p>
    <w:p w14:paraId="35AE9F59" w14:textId="77777777" w:rsidR="00307BFF" w:rsidRPr="005C3A07" w:rsidRDefault="00307BFF" w:rsidP="00061087">
      <w:pPr>
        <w:spacing w:after="0" w:line="276" w:lineRule="auto"/>
        <w:rPr>
          <w:rFonts w:ascii="Arial" w:eastAsia="Times New Roman" w:hAnsi="Arial" w:cs="Arial"/>
          <w:b/>
          <w:iCs/>
          <w:spacing w:val="30"/>
          <w:kern w:val="0"/>
          <w:sz w:val="20"/>
          <w:szCs w:val="20"/>
          <w:lang w:eastAsia="pl-PL"/>
        </w:rPr>
      </w:pPr>
    </w:p>
    <w:p w14:paraId="0723E11E" w14:textId="77777777" w:rsidR="00307BFF" w:rsidRPr="005C3A07" w:rsidRDefault="00307BFF" w:rsidP="00061087">
      <w:pPr>
        <w:spacing w:after="0" w:line="276" w:lineRule="auto"/>
        <w:rPr>
          <w:rFonts w:ascii="Arial" w:eastAsia="Times New Roman" w:hAnsi="Arial" w:cs="Arial"/>
          <w:b/>
          <w:iCs/>
          <w:spacing w:val="30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b/>
          <w:iCs/>
          <w:spacing w:val="30"/>
          <w:kern w:val="0"/>
          <w:sz w:val="20"/>
          <w:szCs w:val="20"/>
          <w:lang w:eastAsia="pl-PL"/>
        </w:rPr>
        <w:t>OBWIESZCZENIE</w:t>
      </w:r>
    </w:p>
    <w:p w14:paraId="067FEFD4" w14:textId="77777777" w:rsidR="00307BFF" w:rsidRPr="005C3A07" w:rsidRDefault="00307BFF" w:rsidP="00061087">
      <w:pPr>
        <w:spacing w:after="0" w:line="276" w:lineRule="auto"/>
        <w:rPr>
          <w:rFonts w:ascii="Arial" w:eastAsia="Times New Roman" w:hAnsi="Arial" w:cs="Arial"/>
          <w:b/>
          <w:iCs/>
          <w:spacing w:val="30"/>
          <w:kern w:val="0"/>
          <w:sz w:val="20"/>
          <w:szCs w:val="20"/>
          <w:lang w:eastAsia="pl-PL"/>
        </w:rPr>
      </w:pPr>
    </w:p>
    <w:p w14:paraId="752046C5" w14:textId="3CF519D4" w:rsidR="00307BFF" w:rsidRPr="005C3A07" w:rsidRDefault="00307BFF" w:rsidP="00061087">
      <w:pPr>
        <w:spacing w:after="0" w:line="276" w:lineRule="auto"/>
        <w:ind w:firstLine="708"/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Działając na podstawie art. 33 ust. 1, art. 79 ustawy z dnia 3 października 2008 r. o udostępnianiu informacji o środowisku i jego ochronie, udziale społeczeństwa w ochronie środowiska oraz o ocenach oddziaływania na środowisko </w:t>
      </w:r>
      <w:r w:rsidRPr="005C3A07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</w:rPr>
        <w:t>(t. j. Dz. U. z 2023 r., poz. 1094 ze zm.</w:t>
      </w:r>
      <w:r w:rsidRPr="005C3A07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</w:rPr>
        <w:t>)</w:t>
      </w:r>
      <w:r w:rsidRPr="005C3A07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 xml:space="preserve">, dalej ustawa ooś, Regionalny Dyrektor Ochrony Środowiska w Gdańsku, informuje o przystąpieniu do przeprowadzenia oceny oddziaływania na środowisko i </w:t>
      </w:r>
      <w:r w:rsidRPr="005C3A07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</w:rPr>
        <w:t>podaje do publicznej wiadomości,</w:t>
      </w:r>
      <w:r w:rsidRPr="005C3A07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 xml:space="preserve"> że w związku z toczącym się postępowaniem prowadzonym na wniosek </w:t>
      </w:r>
      <w:bookmarkStart w:id="0" w:name="_Hlk45523420"/>
      <w:r w:rsidRPr="005C3A07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 xml:space="preserve">Inwestora: </w:t>
      </w:r>
      <w:bookmarkEnd w:id="0"/>
      <w:r w:rsidRPr="005C3A07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 xml:space="preserve">p. Piotra </w:t>
      </w:r>
      <w:proofErr w:type="spellStart"/>
      <w:r w:rsidRPr="005C3A07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Pozorskiego</w:t>
      </w:r>
      <w:proofErr w:type="spellEnd"/>
      <w:r w:rsidRPr="005C3A07">
        <w:rPr>
          <w:rFonts w:ascii="Arial" w:hAnsi="Arial" w:cs="Arial"/>
          <w:iCs/>
          <w:sz w:val="20"/>
          <w:szCs w:val="20"/>
        </w:rPr>
        <w:t xml:space="preserve">, z dnia 12.05.2022 r., (wpływ do urzędu 18.05.2022 r.) o wydanie decyzji o środowiskowych uwarunkowaniach dla przedsięwzięcia </w:t>
      </w:r>
      <w:r w:rsidRPr="005C3A07">
        <w:rPr>
          <w:rFonts w:ascii="Arial" w:hAnsi="Arial" w:cs="Arial"/>
          <w:sz w:val="20"/>
          <w:szCs w:val="20"/>
        </w:rPr>
        <w:t xml:space="preserve">polegającego na </w:t>
      </w:r>
      <w:r w:rsidRPr="005C3A07">
        <w:rPr>
          <w:rFonts w:ascii="Arial" w:hAnsi="Arial" w:cs="Arial"/>
          <w:b/>
          <w:sz w:val="20"/>
          <w:szCs w:val="20"/>
        </w:rPr>
        <w:t>zmianie lasu, niestanowiącego własności Skarbu Państwa, na użytek rolny na części działki nr 120, obręb ewidencyjny Będźmierowice, gmina Czersk</w:t>
      </w:r>
      <w:r w:rsidRPr="005C3A07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, wszyscy zainteresowani mogą zapoznać się z niezbędną dokumentacją sprawy.</w:t>
      </w:r>
    </w:p>
    <w:p w14:paraId="7247DA97" w14:textId="77777777" w:rsidR="00307BFF" w:rsidRPr="005C3A07" w:rsidRDefault="00307BFF" w:rsidP="0006108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4999C9C4" w14:textId="77777777" w:rsidR="00307BFF" w:rsidRPr="005C3A07" w:rsidRDefault="00307BFF" w:rsidP="0006108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Jednocześnie informuję, iż:</w:t>
      </w:r>
    </w:p>
    <w:p w14:paraId="2BDE483C" w14:textId="5718CBD8" w:rsidR="00307BFF" w:rsidRPr="005C3A07" w:rsidRDefault="00307BFF" w:rsidP="0006108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Materiał dowodowy dostępny będzie w terminie </w:t>
      </w:r>
      <w:r w:rsidRPr="005C3A0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</w:rPr>
        <w:t xml:space="preserve">od dnia </w:t>
      </w:r>
      <w:r w:rsidR="002E4DAA" w:rsidRPr="005C3A0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</w:rPr>
        <w:t>23.01.2024</w:t>
      </w:r>
      <w:r w:rsidRPr="005C3A0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</w:rPr>
        <w:t xml:space="preserve"> r. do dnia </w:t>
      </w:r>
      <w:r w:rsidR="002E4DAA" w:rsidRPr="005C3A0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</w:rPr>
        <w:t>22.02.2024</w:t>
      </w:r>
      <w:r w:rsidRPr="005C3A07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</w:rPr>
        <w:t> r</w:t>
      </w:r>
      <w:r w:rsidRPr="005C3A07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</w:rPr>
        <w:t>.</w:t>
      </w: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, w</w:t>
      </w:r>
      <w:r w:rsid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 </w:t>
      </w: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siedzibie Regionalnej Dyrekcji Ochrony Środowiska w Gdańsku, przy ul. Chmielnej 54/57, w</w:t>
      </w:r>
      <w:r w:rsidR="002E4DAA"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 </w:t>
      </w: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godzinach pracy urzędu, po wcześniejszym uzgodnieniu terminu (np. telefonicznie).</w:t>
      </w:r>
    </w:p>
    <w:p w14:paraId="0985EC15" w14:textId="5523EF45" w:rsidR="00307BFF" w:rsidRPr="005C3A07" w:rsidRDefault="00307BFF" w:rsidP="00061087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C3A07">
        <w:rPr>
          <w:rFonts w:ascii="Arial" w:hAnsi="Arial" w:cs="Arial"/>
          <w:sz w:val="20"/>
          <w:szCs w:val="20"/>
        </w:rPr>
        <w:t xml:space="preserve">Raport o oddziaływaniu na środowisko przedmiotowego przedsięwzięcia został zamieszczony </w:t>
      </w:r>
      <w:r w:rsidRPr="005C3A07">
        <w:rPr>
          <w:rFonts w:ascii="Arial" w:hAnsi="Arial" w:cs="Arial"/>
          <w:sz w:val="20"/>
          <w:szCs w:val="20"/>
          <w:lang w:eastAsia="ar-SA"/>
        </w:rPr>
        <w:t>w</w:t>
      </w:r>
      <w:r w:rsidR="005C3A07">
        <w:rPr>
          <w:rFonts w:ascii="Arial" w:hAnsi="Arial" w:cs="Arial"/>
          <w:sz w:val="20"/>
          <w:szCs w:val="20"/>
          <w:lang w:eastAsia="ar-SA"/>
        </w:rPr>
        <w:t> </w:t>
      </w:r>
      <w:r w:rsidRPr="005C3A07">
        <w:rPr>
          <w:rFonts w:ascii="Arial" w:hAnsi="Arial" w:cs="Arial"/>
          <w:sz w:val="20"/>
          <w:szCs w:val="20"/>
          <w:lang w:eastAsia="ar-SA"/>
        </w:rPr>
        <w:t xml:space="preserve">publicznie dostępnym wykazie danych </w:t>
      </w:r>
      <w:proofErr w:type="spellStart"/>
      <w:r w:rsidRPr="005C3A07">
        <w:rPr>
          <w:rFonts w:ascii="Arial" w:hAnsi="Arial" w:cs="Arial"/>
          <w:i/>
          <w:sz w:val="20"/>
          <w:szCs w:val="20"/>
          <w:lang w:eastAsia="ar-SA"/>
        </w:rPr>
        <w:t>Ekoportal</w:t>
      </w:r>
      <w:proofErr w:type="spellEnd"/>
      <w:r w:rsidRPr="005C3A07">
        <w:rPr>
          <w:rFonts w:ascii="Arial" w:hAnsi="Arial" w:cs="Arial"/>
          <w:i/>
          <w:sz w:val="20"/>
          <w:szCs w:val="20"/>
          <w:lang w:eastAsia="ar-SA"/>
        </w:rPr>
        <w:t xml:space="preserve"> (www.ekoportal.pl)</w:t>
      </w:r>
      <w:r w:rsidRPr="005C3A07">
        <w:rPr>
          <w:rFonts w:ascii="Arial" w:hAnsi="Arial" w:cs="Arial"/>
          <w:sz w:val="20"/>
          <w:szCs w:val="20"/>
          <w:lang w:eastAsia="ar-SA"/>
        </w:rPr>
        <w:t>, prowadzonym na podstawie art. 22 ustawy ooś, pod numerem</w:t>
      </w:r>
      <w:r w:rsidRPr="005C3A0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5C3A07" w:rsidRPr="005C3A07">
        <w:rPr>
          <w:rFonts w:ascii="Arial" w:hAnsi="Arial" w:cs="Arial"/>
          <w:b/>
          <w:sz w:val="20"/>
          <w:szCs w:val="20"/>
          <w:lang w:eastAsia="ar-SA"/>
        </w:rPr>
        <w:t>860</w:t>
      </w:r>
      <w:r w:rsidRPr="005C3A07">
        <w:rPr>
          <w:rFonts w:ascii="Arial" w:hAnsi="Arial" w:cs="Arial"/>
          <w:b/>
          <w:sz w:val="20"/>
          <w:szCs w:val="20"/>
          <w:lang w:eastAsia="ar-SA"/>
        </w:rPr>
        <w:t>/202</w:t>
      </w:r>
      <w:r w:rsidR="005C3A07" w:rsidRPr="005C3A07">
        <w:rPr>
          <w:rFonts w:ascii="Arial" w:hAnsi="Arial" w:cs="Arial"/>
          <w:b/>
          <w:sz w:val="20"/>
          <w:szCs w:val="20"/>
          <w:lang w:eastAsia="ar-SA"/>
        </w:rPr>
        <w:t>3</w:t>
      </w:r>
      <w:r w:rsidRPr="005C3A07">
        <w:rPr>
          <w:rFonts w:ascii="Arial" w:hAnsi="Arial" w:cs="Arial"/>
          <w:b/>
          <w:sz w:val="20"/>
          <w:szCs w:val="20"/>
          <w:lang w:eastAsia="ar-SA"/>
        </w:rPr>
        <w:t>;</w:t>
      </w:r>
    </w:p>
    <w:p w14:paraId="71BEA3A3" w14:textId="77777777" w:rsidR="00307BFF" w:rsidRPr="005C3A07" w:rsidRDefault="00307BFF" w:rsidP="0006108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Każdy ma prawo składania uwag i wniosków w formie pisemnej, elektronicznej i ustnej, w terminie określonym w punkcie 1 niniejszego obwieszczenia. Uwagi i wnioski należy składać do Regionalnej Dyrekcji Ochrony Środowiska w Gdańsku. </w:t>
      </w:r>
    </w:p>
    <w:p w14:paraId="3998A564" w14:textId="77777777" w:rsidR="00307BFF" w:rsidRPr="005C3A07" w:rsidRDefault="00307BFF" w:rsidP="0006108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Uwagi i wnioski złożone po upływie terminu określonego w punkcie 1 niniejszego obwieszczenia pozostaną bez rozpatrzenia.</w:t>
      </w:r>
    </w:p>
    <w:p w14:paraId="300DCCDD" w14:textId="77777777" w:rsidR="00307BFF" w:rsidRPr="005C3A07" w:rsidRDefault="00307BFF" w:rsidP="0006108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Organem właściwym do rozpatrzenia uwag i wniosków jest Regionalny Dyrektor Ochrony Środowiska w Gdańsku.</w:t>
      </w:r>
    </w:p>
    <w:p w14:paraId="1C790477" w14:textId="77777777" w:rsidR="00307BFF" w:rsidRPr="005C3A07" w:rsidRDefault="00307BFF" w:rsidP="0006108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14:paraId="69AD1C53" w14:textId="77777777" w:rsidR="00307BFF" w:rsidRPr="005C3A07" w:rsidRDefault="00307BFF" w:rsidP="00061087">
      <w:pPr>
        <w:spacing w:after="0" w:line="276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</w:p>
    <w:p w14:paraId="312486DA" w14:textId="77777777" w:rsidR="00307BFF" w:rsidRPr="005C3A07" w:rsidRDefault="00307BFF" w:rsidP="000610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Upubliczniono w dniach: od…………..…..…….....do………..…….……….</w:t>
      </w:r>
    </w:p>
    <w:p w14:paraId="4DE3A4B7" w14:textId="77777777" w:rsidR="005C3A07" w:rsidRPr="005C3A07" w:rsidRDefault="005C3A07" w:rsidP="000610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615625D8" w14:textId="00977802" w:rsidR="00307BFF" w:rsidRPr="005C3A07" w:rsidRDefault="00307BFF" w:rsidP="0006108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Pieczęć urzędu:</w:t>
      </w:r>
    </w:p>
    <w:p w14:paraId="40F6C8B4" w14:textId="77777777" w:rsidR="00307BFF" w:rsidRPr="00036EAE" w:rsidRDefault="00307BFF" w:rsidP="00061087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u w:val="single"/>
          <w:lang w:eastAsia="pl-PL"/>
        </w:rPr>
      </w:pPr>
    </w:p>
    <w:p w14:paraId="567E772F" w14:textId="77777777" w:rsidR="00307BFF" w:rsidRPr="00036EAE" w:rsidRDefault="00307BFF" w:rsidP="00061087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u w:val="single"/>
          <w:lang w:eastAsia="pl-PL"/>
        </w:rPr>
      </w:pPr>
    </w:p>
    <w:p w14:paraId="4CAF1F17" w14:textId="77777777" w:rsidR="00307BFF" w:rsidRPr="00036EAE" w:rsidRDefault="00307BFF" w:rsidP="00061087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u w:val="single"/>
          <w:lang w:eastAsia="pl-PL"/>
        </w:rPr>
      </w:pPr>
    </w:p>
    <w:p w14:paraId="625561D8" w14:textId="77777777" w:rsidR="005C3A07" w:rsidRPr="00036EAE" w:rsidRDefault="005C3A07" w:rsidP="00061087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u w:val="single"/>
          <w:lang w:eastAsia="pl-PL"/>
        </w:rPr>
      </w:pPr>
    </w:p>
    <w:p w14:paraId="7A73D0CD" w14:textId="77777777" w:rsidR="00307BFF" w:rsidRPr="005C3A07" w:rsidRDefault="00307BFF" w:rsidP="0006108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</w:rPr>
        <w:t>Przekazuje się w celu upublicznienia do:</w:t>
      </w:r>
    </w:p>
    <w:p w14:paraId="481E3917" w14:textId="77777777" w:rsidR="00307BFF" w:rsidRPr="005C3A07" w:rsidRDefault="00307BFF" w:rsidP="00061087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tablica ogłoszeń RDOŚ w Gdańsku</w:t>
      </w:r>
    </w:p>
    <w:p w14:paraId="4A81017E" w14:textId="777FA18B" w:rsidR="00307BFF" w:rsidRPr="005C3A07" w:rsidRDefault="00307BFF" w:rsidP="00061087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strona internetowa RDOŚ: </w:t>
      </w:r>
      <w:r w:rsidRPr="005C3A07">
        <w:rPr>
          <w:rFonts w:ascii="Arial" w:hAnsi="Arial" w:cs="Arial"/>
          <w:color w:val="000000"/>
          <w:kern w:val="0"/>
          <w:sz w:val="20"/>
          <w:szCs w:val="20"/>
        </w:rPr>
        <w:t>https://www.gov.pl/web/rdos-gdansk/obwieszczenia</w:t>
      </w:r>
    </w:p>
    <w:p w14:paraId="52232C51" w14:textId="254E23DC" w:rsidR="00307BFF" w:rsidRPr="005C3A07" w:rsidRDefault="00307BFF" w:rsidP="000610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Gmina </w:t>
      </w:r>
      <w:r w:rsidR="005C3A07"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Czersk</w:t>
      </w:r>
    </w:p>
    <w:p w14:paraId="75089263" w14:textId="74461AE9" w:rsidR="00307BFF" w:rsidRPr="005C3A07" w:rsidRDefault="00307BFF" w:rsidP="00061087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aa, </w:t>
      </w:r>
      <w:r w:rsidR="005C3A07" w:rsidRPr="005C3A07">
        <w:rPr>
          <w:rFonts w:ascii="Arial" w:hAnsi="Arial" w:cs="Arial"/>
          <w:sz w:val="20"/>
          <w:szCs w:val="20"/>
        </w:rPr>
        <w:t xml:space="preserve">Sprawę prowadzi: Iwona </w:t>
      </w:r>
      <w:proofErr w:type="spellStart"/>
      <w:r w:rsidR="005C3A07" w:rsidRPr="005C3A07">
        <w:rPr>
          <w:rFonts w:ascii="Arial" w:hAnsi="Arial" w:cs="Arial"/>
          <w:sz w:val="20"/>
          <w:szCs w:val="20"/>
        </w:rPr>
        <w:t>Babis</w:t>
      </w:r>
      <w:proofErr w:type="spellEnd"/>
      <w:r w:rsidR="005C3A07" w:rsidRPr="005C3A07">
        <w:rPr>
          <w:rFonts w:ascii="Arial" w:hAnsi="Arial" w:cs="Arial"/>
          <w:sz w:val="20"/>
          <w:szCs w:val="20"/>
        </w:rPr>
        <w:t>, tel. 58/68 36 811</w:t>
      </w:r>
    </w:p>
    <w:p w14:paraId="64E4C3FE" w14:textId="77777777" w:rsidR="00307BFF" w:rsidRPr="005C3A07" w:rsidRDefault="00307BFF" w:rsidP="0006108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5C3A07">
        <w:rPr>
          <w:rFonts w:ascii="Arial" w:hAnsi="Arial" w:cs="Arial"/>
          <w:sz w:val="20"/>
          <w:szCs w:val="20"/>
          <w:u w:val="single"/>
        </w:rPr>
        <w:t>Do wiadomości:</w:t>
      </w:r>
    </w:p>
    <w:p w14:paraId="4892FAAD" w14:textId="574AF4C5" w:rsidR="00D35F97" w:rsidRPr="005C3A07" w:rsidRDefault="005C3A07" w:rsidP="00061087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Pan Piotr </w:t>
      </w:r>
      <w:proofErr w:type="spellStart"/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Pozorski</w:t>
      </w:r>
      <w:proofErr w:type="spellEnd"/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, ul. </w:t>
      </w:r>
      <w:proofErr w:type="spellStart"/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>Klaskawska</w:t>
      </w:r>
      <w:proofErr w:type="spellEnd"/>
      <w:r w:rsidRPr="005C3A0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23, 89-650 Złotowo</w:t>
      </w:r>
    </w:p>
    <w:sectPr w:rsidR="00D35F97" w:rsidRPr="005C3A07" w:rsidSect="005C3A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418" w:left="1304" w:header="340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B669" w14:textId="77777777" w:rsidR="000A0098" w:rsidRDefault="000A0098" w:rsidP="000F38F9">
      <w:pPr>
        <w:spacing w:after="0" w:line="240" w:lineRule="auto"/>
      </w:pPr>
      <w:r>
        <w:separator/>
      </w:r>
    </w:p>
  </w:endnote>
  <w:endnote w:type="continuationSeparator" w:id="0">
    <w:p w14:paraId="1D16B74F" w14:textId="77777777" w:rsidR="000A0098" w:rsidRDefault="000A009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954ED" w14:textId="77777777" w:rsidR="008F47C7" w:rsidRPr="009E03CC" w:rsidRDefault="008F47C7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22FF6BC" w14:textId="45ED1425" w:rsidR="008F47C7" w:rsidRDefault="008F47C7" w:rsidP="005C3A07">
    <w:pPr>
      <w:pStyle w:val="Stopka"/>
      <w:tabs>
        <w:tab w:val="clear" w:pos="9072"/>
        <w:tab w:val="right" w:pos="9356"/>
      </w:tabs>
    </w:pPr>
    <w:r w:rsidRPr="009E03CC">
      <w:rPr>
        <w:rFonts w:ascii="Arial" w:hAnsi="Arial" w:cs="Arial"/>
        <w:sz w:val="18"/>
        <w:szCs w:val="18"/>
        <w:lang w:val="en-US"/>
      </w:rPr>
      <w:t>RDOŚ-Gd-WOO.</w:t>
    </w:r>
    <w:r w:rsidR="005C3A07">
      <w:rPr>
        <w:rFonts w:ascii="Arial" w:hAnsi="Arial" w:cs="Arial"/>
        <w:sz w:val="18"/>
        <w:szCs w:val="18"/>
        <w:lang w:val="en-US"/>
      </w:rPr>
      <w:t>420.34.2022.IBA.AJ.20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E6FE" w14:textId="77777777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C822068" wp14:editId="57221A42">
          <wp:extent cx="4958080" cy="862517"/>
          <wp:effectExtent l="0" t="0" r="0" b="0"/>
          <wp:docPr id="1435274432" name="Obraz 1435274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07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CB3A864" wp14:editId="534FCF1B">
          <wp:extent cx="5943600" cy="1014730"/>
          <wp:effectExtent l="0" t="0" r="0" b="0"/>
          <wp:docPr id="1891034568" name="Obraz 1891034568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DA48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 w:rsidR="00DB2461">
      <w:rPr>
        <w:b/>
      </w:rPr>
      <w:fldChar w:fldCharType="begin"/>
    </w:r>
    <w:r>
      <w:rPr>
        <w:b/>
      </w:rPr>
      <w:instrText>PAGE  \* Arabic  \* MERGEFORMAT</w:instrText>
    </w:r>
    <w:r w:rsidR="00DB2461">
      <w:rPr>
        <w:b/>
      </w:rPr>
      <w:fldChar w:fldCharType="separate"/>
    </w:r>
    <w:r w:rsidR="00D5009A">
      <w:rPr>
        <w:b/>
        <w:noProof/>
      </w:rPr>
      <w:t>1</w:t>
    </w:r>
    <w:r w:rsidR="00DB2461">
      <w:rPr>
        <w:b/>
      </w:rPr>
      <w:fldChar w:fldCharType="end"/>
    </w:r>
    <w:r>
      <w:t xml:space="preserve"> z </w:t>
    </w:r>
    <w:fldSimple w:instr="NUMPAGES  \* Arabic  \* MERGEFORMAT">
      <w:r w:rsidR="00E23FBE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70BC" w14:textId="77777777" w:rsidR="000A0098" w:rsidRDefault="000A0098" w:rsidP="000F38F9">
      <w:pPr>
        <w:spacing w:after="0" w:line="240" w:lineRule="auto"/>
      </w:pPr>
      <w:r>
        <w:separator/>
      </w:r>
    </w:p>
  </w:footnote>
  <w:footnote w:type="continuationSeparator" w:id="0">
    <w:p w14:paraId="33039E6F" w14:textId="77777777" w:rsidR="000A0098" w:rsidRDefault="000A009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617" w14:textId="77777777" w:rsidR="000F38F9" w:rsidRDefault="00C51898" w:rsidP="00951142">
    <w:pPr>
      <w:pStyle w:val="Nagwek"/>
    </w:pPr>
    <w:r>
      <w:rPr>
        <w:noProof/>
        <w:lang w:eastAsia="pl-PL"/>
      </w:rPr>
      <w:drawing>
        <wp:inline distT="0" distB="0" distL="0" distR="0" wp14:anchorId="3B5B3974" wp14:editId="35B7F015">
          <wp:extent cx="2700000" cy="900000"/>
          <wp:effectExtent l="19050" t="0" r="5100" b="0"/>
          <wp:docPr id="2110186140" name="Obraz 2110186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1A076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5119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2564625" wp14:editId="52CDD00F">
          <wp:extent cx="4906645" cy="936625"/>
          <wp:effectExtent l="0" t="0" r="0" b="0"/>
          <wp:docPr id="1978669787" name="Obraz 1978669787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FD0AAE4"/>
    <w:lvl w:ilvl="0" w:tplc="96A83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3F3"/>
    <w:multiLevelType w:val="hybridMultilevel"/>
    <w:tmpl w:val="394C9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0D6C"/>
    <w:multiLevelType w:val="hybridMultilevel"/>
    <w:tmpl w:val="F81CD4DA"/>
    <w:lvl w:ilvl="0" w:tplc="678606F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A7019D"/>
    <w:multiLevelType w:val="hybridMultilevel"/>
    <w:tmpl w:val="33467EEA"/>
    <w:lvl w:ilvl="0" w:tplc="515E01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40529"/>
    <w:multiLevelType w:val="hybridMultilevel"/>
    <w:tmpl w:val="01881216"/>
    <w:lvl w:ilvl="0" w:tplc="F0A23156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B421D0"/>
    <w:multiLevelType w:val="singleLevel"/>
    <w:tmpl w:val="B32E92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3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4899">
    <w:abstractNumId w:val="7"/>
  </w:num>
  <w:num w:numId="2" w16cid:durableId="1944801364">
    <w:abstractNumId w:val="1"/>
  </w:num>
  <w:num w:numId="3" w16cid:durableId="1891646565">
    <w:abstractNumId w:val="11"/>
  </w:num>
  <w:num w:numId="4" w16cid:durableId="427239027">
    <w:abstractNumId w:val="9"/>
  </w:num>
  <w:num w:numId="5" w16cid:durableId="1626156720">
    <w:abstractNumId w:val="5"/>
  </w:num>
  <w:num w:numId="6" w16cid:durableId="783421218">
    <w:abstractNumId w:val="0"/>
  </w:num>
  <w:num w:numId="7" w16cid:durableId="173600326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82749759">
    <w:abstractNumId w:val="12"/>
  </w:num>
  <w:num w:numId="9" w16cid:durableId="37048909">
    <w:abstractNumId w:val="6"/>
  </w:num>
  <w:num w:numId="10" w16cid:durableId="678894009">
    <w:abstractNumId w:val="13"/>
  </w:num>
  <w:num w:numId="11" w16cid:durableId="2034259093">
    <w:abstractNumId w:val="2"/>
  </w:num>
  <w:num w:numId="12" w16cid:durableId="2109813402">
    <w:abstractNumId w:val="10"/>
  </w:num>
  <w:num w:numId="13" w16cid:durableId="559756367">
    <w:abstractNumId w:val="8"/>
  </w:num>
  <w:num w:numId="14" w16cid:durableId="1916354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9"/>
    <w:rsid w:val="00010A42"/>
    <w:rsid w:val="00015EE5"/>
    <w:rsid w:val="000235BB"/>
    <w:rsid w:val="00033B85"/>
    <w:rsid w:val="00036EAE"/>
    <w:rsid w:val="00037C21"/>
    <w:rsid w:val="00045FAA"/>
    <w:rsid w:val="000460B4"/>
    <w:rsid w:val="00052BDB"/>
    <w:rsid w:val="00052FB7"/>
    <w:rsid w:val="00061087"/>
    <w:rsid w:val="000612E1"/>
    <w:rsid w:val="00065DA8"/>
    <w:rsid w:val="00067348"/>
    <w:rsid w:val="00070D11"/>
    <w:rsid w:val="000736F1"/>
    <w:rsid w:val="000A0098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24D71"/>
    <w:rsid w:val="001308EC"/>
    <w:rsid w:val="00135846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E4DAA"/>
    <w:rsid w:val="002F3587"/>
    <w:rsid w:val="00307BFF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D7437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3A07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719C"/>
    <w:rsid w:val="00694535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528F0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7C7"/>
    <w:rsid w:val="008F4C6A"/>
    <w:rsid w:val="00922DF2"/>
    <w:rsid w:val="009301BF"/>
    <w:rsid w:val="00932A56"/>
    <w:rsid w:val="00951142"/>
    <w:rsid w:val="00951C0C"/>
    <w:rsid w:val="00951C4D"/>
    <w:rsid w:val="0095735B"/>
    <w:rsid w:val="00960C9F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45770"/>
    <w:rsid w:val="00C51898"/>
    <w:rsid w:val="00C6300E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B2461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0379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3215C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979D"/>
  <w15:docId w15:val="{0354F487-B9C4-494E-8839-4C6E334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C9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124D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6454-B675-4404-B708-8D1FF964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6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Dawidowicz</dc:creator>
  <cp:lastModifiedBy>Agnieszka Jędraszek</cp:lastModifiedBy>
  <cp:revision>2</cp:revision>
  <cp:lastPrinted>2024-01-17T11:50:00Z</cp:lastPrinted>
  <dcterms:created xsi:type="dcterms:W3CDTF">2024-01-17T11:56:00Z</dcterms:created>
  <dcterms:modified xsi:type="dcterms:W3CDTF">2024-01-17T11:56:00Z</dcterms:modified>
</cp:coreProperties>
</file>