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6" w:rsidRPr="003E1770" w:rsidRDefault="007A60C6" w:rsidP="007A60C6">
      <w:pPr>
        <w:spacing w:after="0"/>
        <w:rPr>
          <w:rFonts w:ascii="Times New Roman" w:hAnsi="Times New Roman"/>
          <w:b/>
          <w:sz w:val="20"/>
          <w:szCs w:val="20"/>
          <w:u w:val="single"/>
        </w:rPr>
      </w:pPr>
      <w:bookmarkStart w:id="0" w:name="_GoBack"/>
      <w:bookmarkEnd w:id="0"/>
      <w:r w:rsidRPr="003E1770">
        <w:rPr>
          <w:rFonts w:ascii="Times New Roman" w:hAnsi="Times New Roman"/>
          <w:b/>
          <w:sz w:val="20"/>
          <w:szCs w:val="20"/>
          <w:u w:val="single"/>
        </w:rPr>
        <w:t>Załacznik</w:t>
      </w:r>
      <w:r w:rsidR="0097614E" w:rsidRPr="003E1770">
        <w:rPr>
          <w:rFonts w:ascii="Times New Roman" w:hAnsi="Times New Roman"/>
          <w:b/>
          <w:sz w:val="20"/>
          <w:szCs w:val="20"/>
          <w:u w:val="single"/>
        </w:rPr>
        <w:t xml:space="preserve"> nr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t>St</w:t>
      </w:r>
      <w:r w:rsidR="00937CF0" w:rsidRPr="0074660E">
        <w:t xml:space="preserve">art date of the </w:t>
      </w:r>
      <w:r w:rsidRPr="0074660E">
        <w:t>project</w:t>
      </w:r>
      <w:r w:rsidR="00155665">
        <w:t xml:space="preserve"> (dd/mm/yyyy)?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(Kiedy projekt się rozpoczął</w:t>
      </w:r>
      <w:r>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2C65A7">
        <w:rPr>
          <w:rFonts w:ascii="Verdana" w:hAnsi="Verdana" w:cs="Arial"/>
          <w:i/>
          <w:color w:val="00B050"/>
          <w:sz w:val="20"/>
          <w:szCs w:val="20"/>
          <w:lang w:val="pl-PL"/>
        </w:rPr>
        <w:t>realizowany (tak/nie?)?</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publikacji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29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29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E76962"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lastRenderedPageBreak/>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E76962"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29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29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62" w:rsidRDefault="00E76962" w:rsidP="00BA627B">
      <w:pPr>
        <w:spacing w:after="0" w:line="240" w:lineRule="auto"/>
      </w:pPr>
      <w:r>
        <w:separator/>
      </w:r>
    </w:p>
  </w:endnote>
  <w:endnote w:type="continuationSeparator" w:id="0">
    <w:p w:rsidR="00E76962" w:rsidRDefault="00E76962"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62" w:rsidRDefault="00E76962" w:rsidP="00BA627B">
      <w:pPr>
        <w:spacing w:after="0" w:line="240" w:lineRule="auto"/>
      </w:pPr>
      <w:r>
        <w:separator/>
      </w:r>
    </w:p>
  </w:footnote>
  <w:footnote w:type="continuationSeparator" w:id="0">
    <w:p w:rsidR="00E76962" w:rsidRDefault="00E76962" w:rsidP="00BA627B">
      <w:pPr>
        <w:spacing w:after="0" w:line="240" w:lineRule="auto"/>
      </w:pPr>
      <w:r>
        <w:continuationSeparator/>
      </w:r>
    </w:p>
  </w:footnote>
  <w:footnote w:id="1">
    <w:p w:rsidR="004C4048" w:rsidRPr="00726397" w:rsidRDefault="004C4048" w:rsidP="004C4048">
      <w:pPr>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rsidR="004C4048" w:rsidRPr="00E87F18" w:rsidRDefault="004C4048">
      <w:pPr>
        <w:pStyle w:val="Tekstprzypisudolnego"/>
        <w:rPr>
          <w:color w:val="244061" w:themeColor="accent1" w:themeShade="80"/>
          <w:highlight w:val="yellow"/>
          <w:lang w:val="en-US"/>
        </w:rPr>
      </w:pPr>
    </w:p>
  </w:footnote>
  <w:footnote w:id="2">
    <w:p w:rsidR="003A2369" w:rsidRPr="003A2369" w:rsidRDefault="003A2369" w:rsidP="003A2369">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4C4048">
      <w:pPr>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rsidR="004C4048" w:rsidRPr="00726397" w:rsidRDefault="004C4048">
      <w:pPr>
        <w:pStyle w:val="Tekstprzypisudolnego"/>
        <w:rPr>
          <w:color w:val="244061" w:themeColor="accent1" w:themeShade="80"/>
          <w:lang w:val="en-US"/>
        </w:rPr>
      </w:pPr>
    </w:p>
  </w:footnote>
  <w:footnote w:id="4">
    <w:p w:rsidR="004C4048" w:rsidRPr="004C4048" w:rsidRDefault="004C4048" w:rsidP="004C4048">
      <w:pPr>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A21B3"/>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C3966"/>
    <w:rsid w:val="00E30BB5"/>
    <w:rsid w:val="00E6792B"/>
    <w:rsid w:val="00E7098A"/>
    <w:rsid w:val="00E724D0"/>
    <w:rsid w:val="00E76962"/>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E538-F014-4832-9088-8BD822BB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8</Pages>
  <Words>1449</Words>
  <Characters>8698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Ćmiel Joanna</cp:lastModifiedBy>
  <cp:revision>2</cp:revision>
  <cp:lastPrinted>2014-04-09T14:35:00Z</cp:lastPrinted>
  <dcterms:created xsi:type="dcterms:W3CDTF">2020-07-23T14:49:00Z</dcterms:created>
  <dcterms:modified xsi:type="dcterms:W3CDTF">2020-07-23T14:49:00Z</dcterms:modified>
</cp:coreProperties>
</file>