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B6A6C3" w14:textId="36D6C79E" w:rsidR="00D665F5" w:rsidRDefault="00437BAF" w:rsidP="00D665F5">
      <w:pPr>
        <w:spacing w:after="240"/>
        <w:jc w:val="right"/>
        <w:rPr>
          <w:sz w:val="22"/>
          <w:szCs w:val="22"/>
        </w:rPr>
      </w:pPr>
      <w:r w:rsidRPr="00437BAF">
        <w:rPr>
          <w:sz w:val="22"/>
          <w:szCs w:val="22"/>
        </w:rPr>
        <w:t>Kraków</w:t>
      </w:r>
      <w:r w:rsidR="00D665F5" w:rsidRPr="00D91931">
        <w:rPr>
          <w:sz w:val="22"/>
          <w:szCs w:val="22"/>
        </w:rPr>
        <w:t xml:space="preserve"> dnia: </w:t>
      </w:r>
      <w:r w:rsidRPr="00437BAF">
        <w:rPr>
          <w:sz w:val="22"/>
          <w:szCs w:val="22"/>
        </w:rPr>
        <w:t>202</w:t>
      </w:r>
      <w:r w:rsidR="00094E6A">
        <w:rPr>
          <w:sz w:val="22"/>
          <w:szCs w:val="22"/>
        </w:rPr>
        <w:t>4</w:t>
      </w:r>
      <w:r w:rsidRPr="00437BAF">
        <w:rPr>
          <w:sz w:val="22"/>
          <w:szCs w:val="22"/>
        </w:rPr>
        <w:t>-0</w:t>
      </w:r>
      <w:r w:rsidR="00094E6A">
        <w:rPr>
          <w:sz w:val="22"/>
          <w:szCs w:val="22"/>
        </w:rPr>
        <w:t>3</w:t>
      </w:r>
      <w:r w:rsidRPr="00437BAF">
        <w:rPr>
          <w:sz w:val="22"/>
          <w:szCs w:val="22"/>
        </w:rPr>
        <w:t>-</w:t>
      </w:r>
      <w:r w:rsidR="00094E6A">
        <w:rPr>
          <w:sz w:val="22"/>
          <w:szCs w:val="22"/>
        </w:rPr>
        <w:t>27</w:t>
      </w:r>
    </w:p>
    <w:p w14:paraId="1F2868A0" w14:textId="77777777" w:rsidR="00D665F5" w:rsidRPr="004F079B" w:rsidRDefault="00D665F5" w:rsidP="00D665F5">
      <w:pPr>
        <w:spacing w:after="240"/>
        <w:jc w:val="right"/>
        <w:rPr>
          <w:sz w:val="22"/>
          <w:szCs w:val="22"/>
        </w:rPr>
      </w:pPr>
    </w:p>
    <w:p w14:paraId="7C37AFE4" w14:textId="77777777" w:rsidR="00E2322A" w:rsidRPr="00E2322A" w:rsidRDefault="00E2322A" w:rsidP="00E2322A">
      <w:pPr>
        <w:pStyle w:val="Nagwek"/>
        <w:rPr>
          <w:b/>
          <w:bCs/>
          <w:sz w:val="22"/>
          <w:szCs w:val="22"/>
        </w:rPr>
      </w:pPr>
    </w:p>
    <w:p w14:paraId="59037829" w14:textId="77777777" w:rsidR="00CC3C6E" w:rsidRDefault="00CC3C6E" w:rsidP="00CC3C6E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Państwowe Liceum Sztuk Plastycznych</w:t>
      </w:r>
    </w:p>
    <w:p w14:paraId="7525B228" w14:textId="77777777" w:rsidR="00CC3C6E" w:rsidRPr="009476F4" w:rsidRDefault="00CC3C6E" w:rsidP="00CC3C6E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im. Józefa Kluzy </w:t>
      </w:r>
    </w:p>
    <w:p w14:paraId="42308CA3" w14:textId="77777777" w:rsidR="00CC3C6E" w:rsidRPr="009476F4" w:rsidRDefault="00CC3C6E" w:rsidP="00CC3C6E">
      <w:pPr>
        <w:jc w:val="both"/>
        <w:rPr>
          <w:b/>
          <w:bCs/>
          <w:sz w:val="22"/>
          <w:szCs w:val="22"/>
        </w:rPr>
      </w:pPr>
      <w:r w:rsidRPr="009476F4">
        <w:rPr>
          <w:b/>
          <w:bCs/>
          <w:sz w:val="22"/>
          <w:szCs w:val="22"/>
        </w:rPr>
        <w:t>30-117 Kraków</w:t>
      </w:r>
    </w:p>
    <w:p w14:paraId="5B901677" w14:textId="77777777" w:rsidR="00CC3C6E" w:rsidRDefault="00CC3C6E" w:rsidP="00CC3C6E">
      <w:pPr>
        <w:jc w:val="both"/>
        <w:rPr>
          <w:b/>
          <w:bCs/>
          <w:sz w:val="22"/>
          <w:szCs w:val="22"/>
        </w:rPr>
      </w:pPr>
      <w:r w:rsidRPr="009476F4">
        <w:rPr>
          <w:b/>
          <w:bCs/>
          <w:sz w:val="22"/>
          <w:szCs w:val="22"/>
        </w:rPr>
        <w:t xml:space="preserve">ul. Mlaskotów 6 </w:t>
      </w:r>
    </w:p>
    <w:p w14:paraId="1FA63CA9" w14:textId="77777777" w:rsidR="00E2322A" w:rsidRPr="00E2322A" w:rsidRDefault="00E2322A" w:rsidP="00E2322A">
      <w:pPr>
        <w:pStyle w:val="Nagwek"/>
        <w:tabs>
          <w:tab w:val="clear" w:pos="4536"/>
        </w:tabs>
        <w:rPr>
          <w:b/>
          <w:bCs/>
          <w:sz w:val="22"/>
          <w:szCs w:val="22"/>
        </w:rPr>
      </w:pPr>
    </w:p>
    <w:p w14:paraId="4771DEEF" w14:textId="77777777" w:rsidR="00E2322A" w:rsidRPr="00E2322A" w:rsidRDefault="00E2322A" w:rsidP="00E2322A">
      <w:pPr>
        <w:pStyle w:val="Nagwek"/>
        <w:tabs>
          <w:tab w:val="clear" w:pos="4536"/>
        </w:tabs>
        <w:rPr>
          <w:b/>
          <w:bCs/>
          <w:sz w:val="22"/>
          <w:szCs w:val="22"/>
        </w:rPr>
      </w:pPr>
    </w:p>
    <w:p w14:paraId="479AA3C7" w14:textId="5209BAAA" w:rsidR="00A80738" w:rsidRDefault="00E2322A" w:rsidP="00E2322A">
      <w:pPr>
        <w:pStyle w:val="Nagwek"/>
        <w:tabs>
          <w:tab w:val="clear" w:pos="4536"/>
        </w:tabs>
        <w:rPr>
          <w:sz w:val="24"/>
        </w:rPr>
      </w:pPr>
      <w:r w:rsidRPr="00E2322A">
        <w:rPr>
          <w:b/>
          <w:bCs/>
          <w:sz w:val="22"/>
          <w:szCs w:val="22"/>
        </w:rPr>
        <w:t>Znak sprawy: ZP-1/2</w:t>
      </w:r>
      <w:r w:rsidR="00CC3C6E">
        <w:rPr>
          <w:b/>
          <w:bCs/>
          <w:sz w:val="22"/>
          <w:szCs w:val="22"/>
        </w:rPr>
        <w:t>4</w:t>
      </w:r>
      <w:r w:rsidR="00A80738">
        <w:rPr>
          <w:sz w:val="24"/>
        </w:rPr>
        <w:tab/>
        <w:t xml:space="preserve"> </w:t>
      </w:r>
    </w:p>
    <w:p w14:paraId="1289E7EE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4F9358BF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62C07592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0C6B483F" w14:textId="77777777"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14:paraId="0ABF4313" w14:textId="77777777"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14:paraId="667CED7E" w14:textId="77777777" w:rsidR="00C659E2" w:rsidRPr="00577BC6" w:rsidRDefault="00C659E2" w:rsidP="00C659E2">
      <w:pPr>
        <w:spacing w:before="120" w:after="120"/>
        <w:jc w:val="both"/>
        <w:rPr>
          <w:b/>
          <w:bCs/>
          <w:sz w:val="22"/>
          <w:szCs w:val="22"/>
        </w:rPr>
      </w:pPr>
      <w:r w:rsidRPr="00577BC6">
        <w:rPr>
          <w:bCs/>
          <w:sz w:val="22"/>
          <w:szCs w:val="22"/>
        </w:rPr>
        <w:t xml:space="preserve">Dotyczy </w:t>
      </w:r>
      <w:r w:rsidRPr="00577BC6">
        <w:rPr>
          <w:sz w:val="22"/>
          <w:szCs w:val="22"/>
        </w:rPr>
        <w:t xml:space="preserve">postępowania o udzielenie zamówienia publicznego prowadzonego w trybie </w:t>
      </w:r>
      <w:r w:rsidR="00437BAF" w:rsidRPr="00437BAF">
        <w:rPr>
          <w:sz w:val="22"/>
          <w:szCs w:val="22"/>
        </w:rPr>
        <w:t xml:space="preserve">Tryb podstawowy bez negocjacji - art. 275 pkt. 1 ustawy </w:t>
      </w:r>
      <w:proofErr w:type="spellStart"/>
      <w:r w:rsidR="00437BAF" w:rsidRPr="00437BAF">
        <w:rPr>
          <w:sz w:val="22"/>
          <w:szCs w:val="22"/>
        </w:rPr>
        <w:t>Pzp</w:t>
      </w:r>
      <w:proofErr w:type="spellEnd"/>
      <w:r w:rsidRPr="00577BC6">
        <w:rPr>
          <w:sz w:val="22"/>
          <w:szCs w:val="22"/>
        </w:rPr>
        <w:t xml:space="preserve"> na: </w:t>
      </w:r>
    </w:p>
    <w:p w14:paraId="33428846" w14:textId="28BD0DF4" w:rsidR="00D665F5" w:rsidRPr="00577BC6" w:rsidRDefault="00CC3C6E" w:rsidP="00577BC6">
      <w:pPr>
        <w:spacing w:before="120" w:line="276" w:lineRule="auto"/>
        <w:jc w:val="both"/>
        <w:rPr>
          <w:sz w:val="22"/>
          <w:szCs w:val="22"/>
        </w:rPr>
      </w:pPr>
      <w:r w:rsidRPr="00CC3C6E">
        <w:rPr>
          <w:b/>
          <w:sz w:val="22"/>
          <w:szCs w:val="18"/>
        </w:rPr>
        <w:t xml:space="preserve">Usługa sprzątania budynku PLSP w Krakowie </w:t>
      </w:r>
      <w:r w:rsidR="00D665F5" w:rsidRPr="00577BC6">
        <w:rPr>
          <w:sz w:val="22"/>
          <w:szCs w:val="22"/>
        </w:rPr>
        <w:t>Zamawiający, działając na podstawie art. 22</w:t>
      </w:r>
      <w:r w:rsidR="00601802">
        <w:rPr>
          <w:sz w:val="22"/>
          <w:szCs w:val="22"/>
        </w:rPr>
        <w:t>2</w:t>
      </w:r>
      <w:r w:rsidR="00D665F5" w:rsidRPr="00577BC6">
        <w:rPr>
          <w:sz w:val="22"/>
          <w:szCs w:val="22"/>
        </w:rPr>
        <w:t xml:space="preserve"> ust. 5 </w:t>
      </w:r>
      <w:r w:rsidR="00D665F5" w:rsidRPr="00577BC6">
        <w:rPr>
          <w:bCs/>
          <w:sz w:val="22"/>
          <w:szCs w:val="22"/>
        </w:rPr>
        <w:t>ustawy z dnia 11 września 2019 r. Prawo zamówień publicznych</w:t>
      </w:r>
      <w:r w:rsidR="00D665F5" w:rsidRPr="00577BC6">
        <w:rPr>
          <w:sz w:val="22"/>
          <w:szCs w:val="22"/>
        </w:rPr>
        <w:t xml:space="preserve"> </w:t>
      </w:r>
      <w:r w:rsidR="00437BAF" w:rsidRPr="00437BAF">
        <w:rPr>
          <w:sz w:val="22"/>
          <w:szCs w:val="22"/>
        </w:rPr>
        <w:t>(</w:t>
      </w:r>
      <w:proofErr w:type="spellStart"/>
      <w:r w:rsidR="00437BAF" w:rsidRPr="00437BAF">
        <w:rPr>
          <w:sz w:val="22"/>
          <w:szCs w:val="22"/>
        </w:rPr>
        <w:t>t.j</w:t>
      </w:r>
      <w:proofErr w:type="spellEnd"/>
      <w:r w:rsidR="00437BAF" w:rsidRPr="00437BAF">
        <w:rPr>
          <w:sz w:val="22"/>
          <w:szCs w:val="22"/>
        </w:rPr>
        <w:t>. Dz.U. z 202</w:t>
      </w:r>
      <w:r>
        <w:rPr>
          <w:sz w:val="22"/>
          <w:szCs w:val="22"/>
        </w:rPr>
        <w:t>3</w:t>
      </w:r>
      <w:r w:rsidR="00437BAF" w:rsidRPr="00437BAF">
        <w:rPr>
          <w:sz w:val="22"/>
          <w:szCs w:val="22"/>
        </w:rPr>
        <w:t xml:space="preserve">r. poz. </w:t>
      </w:r>
      <w:r>
        <w:rPr>
          <w:sz w:val="22"/>
          <w:szCs w:val="22"/>
        </w:rPr>
        <w:t>1605</w:t>
      </w:r>
      <w:r w:rsidR="00437BAF" w:rsidRPr="00437BAF">
        <w:rPr>
          <w:sz w:val="22"/>
          <w:szCs w:val="22"/>
        </w:rPr>
        <w:t>)</w:t>
      </w:r>
      <w:r w:rsidR="00490DC0" w:rsidRPr="00577BC6">
        <w:rPr>
          <w:sz w:val="22"/>
          <w:szCs w:val="22"/>
        </w:rPr>
        <w:t xml:space="preserve"> </w:t>
      </w:r>
      <w:r w:rsidR="00D665F5" w:rsidRPr="00577BC6">
        <w:rPr>
          <w:sz w:val="22"/>
          <w:szCs w:val="22"/>
        </w:rPr>
        <w:t>udostępnia</w:t>
      </w:r>
      <w:r w:rsidR="00F95C33" w:rsidRPr="00577BC6">
        <w:rPr>
          <w:sz w:val="22"/>
          <w:szCs w:val="22"/>
        </w:rPr>
        <w:t xml:space="preserve"> </w:t>
      </w:r>
      <w:r w:rsidR="004C7E9B" w:rsidRPr="00577BC6">
        <w:rPr>
          <w:sz w:val="22"/>
          <w:szCs w:val="22"/>
        </w:rPr>
        <w:t>informacj</w:t>
      </w:r>
      <w:r w:rsidR="00577BC6">
        <w:rPr>
          <w:sz w:val="22"/>
          <w:szCs w:val="22"/>
        </w:rPr>
        <w:t>ę</w:t>
      </w:r>
      <w:r w:rsidR="00035488" w:rsidRPr="00577BC6">
        <w:rPr>
          <w:sz w:val="22"/>
          <w:szCs w:val="22"/>
        </w:rPr>
        <w:t xml:space="preserve"> z otwarcia ofert</w:t>
      </w:r>
      <w:r w:rsidR="00577BC6">
        <w:rPr>
          <w:sz w:val="22"/>
          <w:szCs w:val="22"/>
        </w:rPr>
        <w:t>.</w:t>
      </w:r>
    </w:p>
    <w:p w14:paraId="1A72BFDF" w14:textId="581C5578" w:rsidR="00A80738" w:rsidRPr="00577BC6" w:rsidRDefault="00D665F5" w:rsidP="00577BC6">
      <w:pPr>
        <w:spacing w:before="120" w:after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Podczas otwarcia ofert, mającego miejsce</w:t>
      </w:r>
      <w:r w:rsidR="00FF4AB1" w:rsidRPr="00577BC6">
        <w:rPr>
          <w:sz w:val="22"/>
          <w:szCs w:val="22"/>
        </w:rPr>
        <w:t xml:space="preserve"> w dniu </w:t>
      </w:r>
      <w:r w:rsidR="00747680">
        <w:rPr>
          <w:sz w:val="22"/>
          <w:szCs w:val="22"/>
        </w:rPr>
        <w:t>27</w:t>
      </w:r>
      <w:r w:rsidR="00437BAF" w:rsidRPr="00437BAF">
        <w:rPr>
          <w:sz w:val="22"/>
          <w:szCs w:val="22"/>
        </w:rPr>
        <w:t>/0</w:t>
      </w:r>
      <w:r w:rsidR="00747680">
        <w:rPr>
          <w:sz w:val="22"/>
          <w:szCs w:val="22"/>
        </w:rPr>
        <w:t>3</w:t>
      </w:r>
      <w:r w:rsidR="00437BAF" w:rsidRPr="00437BAF">
        <w:rPr>
          <w:sz w:val="22"/>
          <w:szCs w:val="22"/>
        </w:rPr>
        <w:t>/202</w:t>
      </w:r>
      <w:r w:rsidR="00747680">
        <w:rPr>
          <w:sz w:val="22"/>
          <w:szCs w:val="22"/>
        </w:rPr>
        <w:t>4</w:t>
      </w:r>
      <w:r w:rsidR="00FF4AB1" w:rsidRPr="00577BC6">
        <w:rPr>
          <w:sz w:val="22"/>
          <w:szCs w:val="22"/>
        </w:rPr>
        <w:t xml:space="preserve"> o godz. </w:t>
      </w:r>
      <w:r w:rsidR="00437BAF" w:rsidRPr="00437BAF">
        <w:rPr>
          <w:sz w:val="22"/>
          <w:szCs w:val="22"/>
        </w:rPr>
        <w:t>1</w:t>
      </w:r>
      <w:r w:rsidR="00E2322A">
        <w:rPr>
          <w:sz w:val="22"/>
          <w:szCs w:val="22"/>
        </w:rPr>
        <w:t>2</w:t>
      </w:r>
      <w:r w:rsidR="00437BAF" w:rsidRPr="00437BAF">
        <w:rPr>
          <w:sz w:val="22"/>
          <w:szCs w:val="22"/>
        </w:rPr>
        <w:t>:00</w:t>
      </w:r>
      <w:r w:rsidRPr="00577BC6">
        <w:rPr>
          <w:sz w:val="22"/>
          <w:szCs w:val="22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706"/>
        <w:gridCol w:w="3373"/>
      </w:tblGrid>
      <w:tr w:rsidR="00D665F5" w:rsidRPr="00493F8C" w14:paraId="1B1DF3FC" w14:textId="77777777" w:rsidTr="00747680">
        <w:tc>
          <w:tcPr>
            <w:tcW w:w="993" w:type="dxa"/>
            <w:shd w:val="clear" w:color="auto" w:fill="auto"/>
            <w:vAlign w:val="center"/>
          </w:tcPr>
          <w:p w14:paraId="3F378AB4" w14:textId="77777777" w:rsidR="00D665F5" w:rsidRPr="00490DC0" w:rsidRDefault="00D665F5" w:rsidP="003F57CD">
            <w:pPr>
              <w:spacing w:before="120" w:after="120"/>
              <w:jc w:val="center"/>
            </w:pPr>
            <w:r w:rsidRPr="00490DC0">
              <w:t>Nr oferty</w:t>
            </w:r>
          </w:p>
        </w:tc>
        <w:tc>
          <w:tcPr>
            <w:tcW w:w="4706" w:type="dxa"/>
            <w:shd w:val="clear" w:color="auto" w:fill="auto"/>
            <w:vAlign w:val="center"/>
          </w:tcPr>
          <w:p w14:paraId="50D0FA2D" w14:textId="77777777" w:rsidR="00D665F5" w:rsidRPr="00490DC0" w:rsidRDefault="00D665F5" w:rsidP="003F57CD">
            <w:pPr>
              <w:spacing w:before="120" w:after="120"/>
              <w:jc w:val="center"/>
            </w:pPr>
            <w:r w:rsidRPr="00490DC0">
              <w:t>Nazwa</w:t>
            </w:r>
            <w:r w:rsidR="003F57CD">
              <w:t xml:space="preserve"> </w:t>
            </w:r>
            <w:r w:rsidRPr="00490DC0">
              <w:t>i adres wykonawcy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7C1A6191" w14:textId="77777777" w:rsidR="00D665F5" w:rsidRPr="00490DC0" w:rsidRDefault="00D665F5" w:rsidP="003F57CD">
            <w:pPr>
              <w:spacing w:before="120" w:after="120"/>
              <w:jc w:val="center"/>
            </w:pPr>
            <w:r w:rsidRPr="00490DC0">
              <w:t>Cena oferty</w:t>
            </w:r>
          </w:p>
        </w:tc>
      </w:tr>
      <w:tr w:rsidR="00437BAF" w:rsidRPr="00493F8C" w14:paraId="073B4819" w14:textId="77777777" w:rsidTr="00747680">
        <w:tc>
          <w:tcPr>
            <w:tcW w:w="993" w:type="dxa"/>
            <w:shd w:val="clear" w:color="auto" w:fill="auto"/>
            <w:vAlign w:val="center"/>
          </w:tcPr>
          <w:p w14:paraId="6725CB35" w14:textId="77777777" w:rsidR="00437BAF" w:rsidRPr="00490DC0" w:rsidRDefault="00437BAF" w:rsidP="00F90742">
            <w:pPr>
              <w:spacing w:before="120" w:after="120"/>
              <w:jc w:val="center"/>
            </w:pPr>
            <w:r w:rsidRPr="00437BAF">
              <w:t>1</w:t>
            </w:r>
          </w:p>
        </w:tc>
        <w:tc>
          <w:tcPr>
            <w:tcW w:w="4706" w:type="dxa"/>
            <w:shd w:val="clear" w:color="auto" w:fill="auto"/>
          </w:tcPr>
          <w:p w14:paraId="2FF1A717" w14:textId="55F24ADC" w:rsidR="00437BAF" w:rsidRPr="00490DC0" w:rsidRDefault="00747680" w:rsidP="00F90742">
            <w:pPr>
              <w:spacing w:before="40"/>
            </w:pPr>
            <w:proofErr w:type="spellStart"/>
            <w:r>
              <w:t>Promos</w:t>
            </w:r>
            <w:proofErr w:type="spellEnd"/>
            <w:r>
              <w:t xml:space="preserve"> Sp. z o.o.</w:t>
            </w:r>
          </w:p>
          <w:p w14:paraId="64A3FA57" w14:textId="744604AA" w:rsidR="00437BAF" w:rsidRPr="00490DC0" w:rsidRDefault="00094E6A" w:rsidP="00F90742">
            <w:r>
              <w:t>Kocmyrzowska 13a</w:t>
            </w:r>
          </w:p>
          <w:p w14:paraId="01C7C569" w14:textId="1F086592" w:rsidR="00437BAF" w:rsidRPr="00490DC0" w:rsidRDefault="00437BAF" w:rsidP="00F90742">
            <w:pPr>
              <w:spacing w:after="40"/>
              <w:jc w:val="both"/>
            </w:pPr>
            <w:r w:rsidRPr="00437BAF">
              <w:t>3</w:t>
            </w:r>
            <w:r w:rsidR="00E40231">
              <w:t>1</w:t>
            </w:r>
            <w:r w:rsidRPr="00437BAF">
              <w:t>-</w:t>
            </w:r>
            <w:r w:rsidR="00094E6A">
              <w:t>750</w:t>
            </w:r>
            <w:r w:rsidRPr="00490DC0">
              <w:t xml:space="preserve"> </w:t>
            </w:r>
            <w:r w:rsidRPr="00437BAF">
              <w:t>Kraków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4261DF84" w14:textId="479A8714" w:rsidR="00747680" w:rsidRDefault="00747680" w:rsidP="00747680">
            <w:pPr>
              <w:spacing w:before="120" w:after="120"/>
              <w:jc w:val="both"/>
            </w:pPr>
            <w:r>
              <w:t xml:space="preserve">Cena </w:t>
            </w:r>
            <w:r w:rsidR="00A018C8">
              <w:t xml:space="preserve">brutto </w:t>
            </w:r>
            <w:r>
              <w:t xml:space="preserve">za całość:  </w:t>
            </w:r>
            <w:r w:rsidR="00094E6A">
              <w:t>258 276,97</w:t>
            </w:r>
            <w:r w:rsidRPr="00437BAF">
              <w:t xml:space="preserve"> zł</w:t>
            </w:r>
          </w:p>
          <w:p w14:paraId="3FC896A2" w14:textId="734E9712" w:rsidR="00747680" w:rsidRDefault="00747680" w:rsidP="00747680">
            <w:pPr>
              <w:spacing w:before="120" w:after="120"/>
              <w:jc w:val="both"/>
            </w:pPr>
            <w:r>
              <w:t xml:space="preserve">a) Cena za całość sprzątania </w:t>
            </w:r>
            <w:r w:rsidR="00094E6A">
              <w:t>229 830,76</w:t>
            </w:r>
          </w:p>
          <w:p w14:paraId="67ECEC8A" w14:textId="0480ACB9" w:rsidR="00437BAF" w:rsidRPr="00490DC0" w:rsidRDefault="00747680" w:rsidP="00747680">
            <w:pPr>
              <w:spacing w:before="120" w:after="120"/>
              <w:jc w:val="both"/>
            </w:pPr>
            <w:r>
              <w:t>b) Cena za maksymalny zakres usługi mycia okien 28</w:t>
            </w:r>
            <w:r w:rsidR="00094E6A">
              <w:t xml:space="preserve"> 4</w:t>
            </w:r>
            <w:r>
              <w:t>46,</w:t>
            </w:r>
            <w:r w:rsidR="00094E6A">
              <w:t>21</w:t>
            </w:r>
          </w:p>
        </w:tc>
      </w:tr>
      <w:tr w:rsidR="00261BF3" w:rsidRPr="00493F8C" w14:paraId="318B3868" w14:textId="77777777" w:rsidTr="00747680">
        <w:tc>
          <w:tcPr>
            <w:tcW w:w="993" w:type="dxa"/>
            <w:shd w:val="clear" w:color="auto" w:fill="auto"/>
            <w:vAlign w:val="center"/>
          </w:tcPr>
          <w:p w14:paraId="4B5FE519" w14:textId="6E724C39" w:rsidR="00261BF3" w:rsidRPr="00437BAF" w:rsidRDefault="00261BF3" w:rsidP="00F90742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4706" w:type="dxa"/>
            <w:shd w:val="clear" w:color="auto" w:fill="auto"/>
          </w:tcPr>
          <w:p w14:paraId="4E0D8F83" w14:textId="469B4042" w:rsidR="00261BF3" w:rsidRDefault="00747680" w:rsidP="00F90742">
            <w:pPr>
              <w:spacing w:before="40"/>
            </w:pPr>
            <w:r>
              <w:t>Spółka Inwestycji Górniczych Sp. z o.o.</w:t>
            </w:r>
          </w:p>
          <w:p w14:paraId="0456CC80" w14:textId="2072E6C9" w:rsidR="00261BF3" w:rsidRDefault="00094E6A" w:rsidP="00F90742">
            <w:pPr>
              <w:spacing w:before="40"/>
            </w:pPr>
            <w:r>
              <w:t>Ul. Jagiellońska 4</w:t>
            </w:r>
          </w:p>
          <w:p w14:paraId="38E4CA72" w14:textId="70FF00B6" w:rsidR="00261BF3" w:rsidRDefault="00094E6A" w:rsidP="00F90742">
            <w:pPr>
              <w:spacing w:before="40"/>
            </w:pPr>
            <w:r>
              <w:t>44-100 Gliwice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3DD0D53E" w14:textId="05B1213D" w:rsidR="00747680" w:rsidRDefault="00747680" w:rsidP="00747680">
            <w:pPr>
              <w:spacing w:before="120" w:after="120"/>
              <w:jc w:val="both"/>
            </w:pPr>
            <w:r>
              <w:t xml:space="preserve">Cena </w:t>
            </w:r>
            <w:r w:rsidR="00A018C8">
              <w:t xml:space="preserve">brutto </w:t>
            </w:r>
            <w:r>
              <w:t xml:space="preserve">za całość:  </w:t>
            </w:r>
            <w:r w:rsidR="00094E6A">
              <w:t>117 892,43 zł.</w:t>
            </w:r>
          </w:p>
          <w:p w14:paraId="0F9184B1" w14:textId="4595CB76" w:rsidR="00747680" w:rsidRDefault="00747680" w:rsidP="00747680">
            <w:pPr>
              <w:spacing w:before="120" w:after="120"/>
              <w:jc w:val="both"/>
            </w:pPr>
            <w:r>
              <w:t xml:space="preserve">a) Cena za całość sprzątania </w:t>
            </w:r>
            <w:r w:rsidR="00094E6A">
              <w:t>114 391,36</w:t>
            </w:r>
          </w:p>
          <w:p w14:paraId="3C375380" w14:textId="786CED82" w:rsidR="00261BF3" w:rsidRPr="00437BAF" w:rsidRDefault="00747680" w:rsidP="00747680">
            <w:pPr>
              <w:spacing w:before="120" w:after="120"/>
              <w:jc w:val="both"/>
            </w:pPr>
            <w:r>
              <w:t xml:space="preserve">b) Cena za maksymalny zakres usługi mycia okien </w:t>
            </w:r>
            <w:r w:rsidR="00094E6A">
              <w:t>3 501,07</w:t>
            </w:r>
          </w:p>
        </w:tc>
      </w:tr>
      <w:tr w:rsidR="00437BAF" w:rsidRPr="00493F8C" w14:paraId="084E6035" w14:textId="77777777" w:rsidTr="00747680">
        <w:tc>
          <w:tcPr>
            <w:tcW w:w="993" w:type="dxa"/>
            <w:shd w:val="clear" w:color="auto" w:fill="auto"/>
            <w:vAlign w:val="center"/>
          </w:tcPr>
          <w:p w14:paraId="0849A906" w14:textId="493FC7DD" w:rsidR="00437BAF" w:rsidRPr="00490DC0" w:rsidRDefault="00196FBC" w:rsidP="00F90742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4706" w:type="dxa"/>
            <w:shd w:val="clear" w:color="auto" w:fill="auto"/>
          </w:tcPr>
          <w:p w14:paraId="1AA66C9E" w14:textId="47FD062A" w:rsidR="00261BF3" w:rsidRDefault="00747680" w:rsidP="00261BF3">
            <w:pPr>
              <w:spacing w:before="40"/>
            </w:pPr>
            <w:r>
              <w:t>Przedsiębiorstwo Handlowo-Usługowe Promyczek Ewa Grzybek</w:t>
            </w:r>
            <w:r w:rsidR="00261BF3">
              <w:t xml:space="preserve"> </w:t>
            </w:r>
          </w:p>
          <w:p w14:paraId="7DA1AFFA" w14:textId="5B37BE8A" w:rsidR="00261BF3" w:rsidRDefault="00094E6A" w:rsidP="00261BF3">
            <w:r>
              <w:t xml:space="preserve">Kiczyce, ul. </w:t>
            </w:r>
            <w:proofErr w:type="spellStart"/>
            <w:r>
              <w:t>Ochabska</w:t>
            </w:r>
            <w:proofErr w:type="spellEnd"/>
            <w:r>
              <w:t xml:space="preserve"> 90</w:t>
            </w:r>
          </w:p>
          <w:p w14:paraId="14C26F88" w14:textId="6B8420BA" w:rsidR="003A7E5A" w:rsidRPr="00490DC0" w:rsidRDefault="00094E6A" w:rsidP="00261BF3">
            <w:pPr>
              <w:spacing w:after="40"/>
              <w:jc w:val="both"/>
            </w:pPr>
            <w:r>
              <w:t>43-430 Skoczów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7E2DAC97" w14:textId="0B04132F" w:rsidR="00747680" w:rsidRDefault="00747680" w:rsidP="00747680">
            <w:pPr>
              <w:spacing w:before="120" w:after="120"/>
              <w:jc w:val="both"/>
            </w:pPr>
            <w:r>
              <w:t xml:space="preserve">Cena </w:t>
            </w:r>
            <w:r w:rsidR="00A018C8">
              <w:t xml:space="preserve">brutto </w:t>
            </w:r>
            <w:r>
              <w:t xml:space="preserve">za całość: </w:t>
            </w:r>
            <w:r w:rsidR="00094E6A">
              <w:t>156 801,09</w:t>
            </w:r>
            <w:r>
              <w:t xml:space="preserve"> </w:t>
            </w:r>
            <w:r w:rsidRPr="00437BAF">
              <w:t>zł</w:t>
            </w:r>
          </w:p>
          <w:p w14:paraId="39430861" w14:textId="0AEF9C22" w:rsidR="00747680" w:rsidRDefault="00747680" w:rsidP="00747680">
            <w:pPr>
              <w:spacing w:before="120" w:after="120"/>
              <w:jc w:val="both"/>
            </w:pPr>
            <w:r>
              <w:t xml:space="preserve">a) Cena za całość sprzątania </w:t>
            </w:r>
            <w:r w:rsidR="00094E6A">
              <w:t>152 424,75</w:t>
            </w:r>
          </w:p>
          <w:p w14:paraId="023D64BD" w14:textId="4FE49316" w:rsidR="00437BAF" w:rsidRPr="00490DC0" w:rsidRDefault="00747680" w:rsidP="00747680">
            <w:pPr>
              <w:spacing w:before="120" w:after="120"/>
              <w:jc w:val="both"/>
            </w:pPr>
            <w:r>
              <w:t xml:space="preserve">b) Cena za maksymalny zakres usługi mycia okien </w:t>
            </w:r>
            <w:r w:rsidR="00094E6A">
              <w:t>4 376,34</w:t>
            </w:r>
          </w:p>
        </w:tc>
      </w:tr>
      <w:tr w:rsidR="00437BAF" w:rsidRPr="00493F8C" w14:paraId="6F479F75" w14:textId="77777777" w:rsidTr="00747680">
        <w:tc>
          <w:tcPr>
            <w:tcW w:w="993" w:type="dxa"/>
            <w:shd w:val="clear" w:color="auto" w:fill="auto"/>
            <w:vAlign w:val="center"/>
          </w:tcPr>
          <w:p w14:paraId="41CD97EA" w14:textId="1DCF4FE0" w:rsidR="00437BAF" w:rsidRPr="00490DC0" w:rsidRDefault="00196FBC" w:rsidP="00F90742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4706" w:type="dxa"/>
            <w:shd w:val="clear" w:color="auto" w:fill="auto"/>
          </w:tcPr>
          <w:p w14:paraId="0749C17F" w14:textId="2F14D215" w:rsidR="00437BAF" w:rsidRPr="00490DC0" w:rsidRDefault="00747680" w:rsidP="00F90742">
            <w:pPr>
              <w:spacing w:before="40"/>
            </w:pPr>
            <w:proofErr w:type="spellStart"/>
            <w:r>
              <w:t>Sylros</w:t>
            </w:r>
            <w:proofErr w:type="spellEnd"/>
            <w:r w:rsidR="00437BAF" w:rsidRPr="00437BAF">
              <w:t xml:space="preserve"> Spółka z ograniczoną odpowiedzialnością</w:t>
            </w:r>
          </w:p>
          <w:p w14:paraId="3390D2FE" w14:textId="5B4EEFD8" w:rsidR="00437BAF" w:rsidRPr="00490DC0" w:rsidRDefault="00196FBC" w:rsidP="00F90742">
            <w:r>
              <w:t xml:space="preserve">Ul. </w:t>
            </w:r>
            <w:proofErr w:type="spellStart"/>
            <w:r w:rsidR="00747680">
              <w:t>Wiechowicza</w:t>
            </w:r>
            <w:proofErr w:type="spellEnd"/>
            <w:r w:rsidR="00747680">
              <w:t xml:space="preserve"> 1/4</w:t>
            </w:r>
          </w:p>
          <w:p w14:paraId="55FB3A68" w14:textId="03748F97" w:rsidR="00437BAF" w:rsidRPr="00490DC0" w:rsidRDefault="00747680" w:rsidP="00F90742">
            <w:pPr>
              <w:spacing w:after="40"/>
              <w:jc w:val="both"/>
            </w:pPr>
            <w:r>
              <w:t>62-510 Konin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07BEB5BD" w14:textId="37BE413C" w:rsidR="00437BAF" w:rsidRDefault="00747680" w:rsidP="00F90742">
            <w:pPr>
              <w:spacing w:before="120" w:after="120"/>
              <w:jc w:val="both"/>
            </w:pPr>
            <w:r>
              <w:t xml:space="preserve">Cena </w:t>
            </w:r>
            <w:r w:rsidR="00A018C8">
              <w:t xml:space="preserve">brutto </w:t>
            </w:r>
            <w:r>
              <w:t>za całość:</w:t>
            </w:r>
            <w:r w:rsidR="00D97864">
              <w:t xml:space="preserve">  </w:t>
            </w:r>
            <w:r>
              <w:t>2 846,40</w:t>
            </w:r>
            <w:r w:rsidR="00437BAF" w:rsidRPr="00437BAF">
              <w:t xml:space="preserve"> zł</w:t>
            </w:r>
          </w:p>
          <w:p w14:paraId="45ABAA23" w14:textId="4AE84B4E" w:rsidR="00747680" w:rsidRDefault="00747680" w:rsidP="00747680">
            <w:pPr>
              <w:spacing w:before="120" w:after="120"/>
              <w:jc w:val="both"/>
            </w:pPr>
            <w:r>
              <w:t>a) Cena za całość sprzątania 45 772,36</w:t>
            </w:r>
          </w:p>
          <w:p w14:paraId="21FC8359" w14:textId="7484C808" w:rsidR="00747680" w:rsidRPr="00490DC0" w:rsidRDefault="00747680" w:rsidP="00747680">
            <w:pPr>
              <w:spacing w:before="120" w:after="120"/>
              <w:jc w:val="both"/>
            </w:pPr>
            <w:r>
              <w:t>b) Cena za maksymalny zakres usługi mycia okien 2 846,40</w:t>
            </w:r>
          </w:p>
        </w:tc>
      </w:tr>
      <w:tr w:rsidR="00437BAF" w:rsidRPr="00493F8C" w14:paraId="1492498E" w14:textId="77777777" w:rsidTr="00747680">
        <w:tc>
          <w:tcPr>
            <w:tcW w:w="993" w:type="dxa"/>
            <w:shd w:val="clear" w:color="auto" w:fill="auto"/>
            <w:vAlign w:val="center"/>
          </w:tcPr>
          <w:p w14:paraId="29BD3933" w14:textId="0475E092" w:rsidR="00437BAF" w:rsidRPr="00490DC0" w:rsidRDefault="00196FBC" w:rsidP="00F90742">
            <w:pPr>
              <w:spacing w:before="120" w:after="120"/>
              <w:jc w:val="center"/>
            </w:pPr>
            <w:r>
              <w:t>5</w:t>
            </w:r>
          </w:p>
        </w:tc>
        <w:tc>
          <w:tcPr>
            <w:tcW w:w="4706" w:type="dxa"/>
            <w:shd w:val="clear" w:color="auto" w:fill="auto"/>
          </w:tcPr>
          <w:p w14:paraId="1DDF592E" w14:textId="36D76DDD" w:rsidR="00437BAF" w:rsidRDefault="00747680" w:rsidP="00F90742">
            <w:pPr>
              <w:spacing w:after="40"/>
              <w:jc w:val="both"/>
            </w:pPr>
            <w:r>
              <w:t>Agro-Service Piotr Kulak</w:t>
            </w:r>
          </w:p>
          <w:p w14:paraId="77168325" w14:textId="0F76D5B5" w:rsidR="00196FBC" w:rsidRDefault="00196FBC" w:rsidP="00F90742">
            <w:pPr>
              <w:spacing w:after="40"/>
              <w:jc w:val="both"/>
            </w:pPr>
            <w:r>
              <w:t xml:space="preserve">Ul. </w:t>
            </w:r>
            <w:r w:rsidR="00094E6A">
              <w:t>Sarmacka 7</w:t>
            </w:r>
          </w:p>
          <w:p w14:paraId="3D92BC0D" w14:textId="4D8B3249" w:rsidR="00196FBC" w:rsidRPr="00490DC0" w:rsidRDefault="00094E6A" w:rsidP="00F90742">
            <w:pPr>
              <w:spacing w:after="40"/>
              <w:jc w:val="both"/>
            </w:pPr>
            <w:r>
              <w:t>40-607 Katowice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6A8D76D1" w14:textId="6A8195B1" w:rsidR="00747680" w:rsidRDefault="00747680" w:rsidP="00747680">
            <w:pPr>
              <w:spacing w:before="120" w:after="120"/>
              <w:jc w:val="both"/>
            </w:pPr>
            <w:r>
              <w:t xml:space="preserve">Cena </w:t>
            </w:r>
            <w:r w:rsidR="00A018C8">
              <w:t xml:space="preserve">brutto </w:t>
            </w:r>
            <w:r>
              <w:t xml:space="preserve">za całość: </w:t>
            </w:r>
            <w:r w:rsidR="00094E6A">
              <w:t>247 910,81</w:t>
            </w:r>
            <w:r w:rsidRPr="00437BAF">
              <w:t xml:space="preserve"> zł</w:t>
            </w:r>
          </w:p>
          <w:p w14:paraId="50142F61" w14:textId="583EA1F3" w:rsidR="00747680" w:rsidRDefault="00747680" w:rsidP="00747680">
            <w:pPr>
              <w:spacing w:before="120" w:after="120"/>
              <w:jc w:val="both"/>
            </w:pPr>
            <w:r>
              <w:t xml:space="preserve">a) Cena za całość sprzątania </w:t>
            </w:r>
            <w:r w:rsidR="00094E6A">
              <w:t>211 806,00</w:t>
            </w:r>
          </w:p>
          <w:p w14:paraId="41452467" w14:textId="4532CEA8" w:rsidR="00437BAF" w:rsidRPr="00490DC0" w:rsidRDefault="00747680" w:rsidP="00747680">
            <w:pPr>
              <w:spacing w:before="120" w:after="120"/>
              <w:jc w:val="both"/>
            </w:pPr>
            <w:r>
              <w:lastRenderedPageBreak/>
              <w:t xml:space="preserve">b) Cena za maksymalny zakres usługi mycia okien </w:t>
            </w:r>
            <w:r w:rsidR="00094E6A">
              <w:t>36 104,81</w:t>
            </w:r>
          </w:p>
        </w:tc>
      </w:tr>
      <w:tr w:rsidR="00196FBC" w:rsidRPr="00493F8C" w14:paraId="6B006402" w14:textId="77777777" w:rsidTr="00747680">
        <w:tc>
          <w:tcPr>
            <w:tcW w:w="993" w:type="dxa"/>
            <w:shd w:val="clear" w:color="auto" w:fill="auto"/>
            <w:vAlign w:val="center"/>
          </w:tcPr>
          <w:p w14:paraId="34EABBE5" w14:textId="54ADEF05" w:rsidR="00196FBC" w:rsidRPr="00437BAF" w:rsidRDefault="00196FBC" w:rsidP="00F90742">
            <w:pPr>
              <w:spacing w:before="120" w:after="120"/>
              <w:jc w:val="center"/>
            </w:pPr>
            <w:r>
              <w:lastRenderedPageBreak/>
              <w:t>6</w:t>
            </w:r>
          </w:p>
        </w:tc>
        <w:tc>
          <w:tcPr>
            <w:tcW w:w="4706" w:type="dxa"/>
            <w:shd w:val="clear" w:color="auto" w:fill="auto"/>
          </w:tcPr>
          <w:p w14:paraId="6CBD025C" w14:textId="242C0F0D" w:rsidR="00196FBC" w:rsidRDefault="00747680" w:rsidP="00F90742">
            <w:pPr>
              <w:spacing w:after="40"/>
              <w:jc w:val="both"/>
            </w:pPr>
            <w:r>
              <w:t>EWENEMENT Sp. z o.o</w:t>
            </w:r>
          </w:p>
          <w:p w14:paraId="3AD523ED" w14:textId="109D7321" w:rsidR="00196FBC" w:rsidRDefault="00650595" w:rsidP="00F90742">
            <w:pPr>
              <w:spacing w:after="40"/>
              <w:jc w:val="both"/>
            </w:pPr>
            <w:r>
              <w:t xml:space="preserve">Ul. </w:t>
            </w:r>
            <w:r w:rsidR="00094E6A">
              <w:t>Dąbrowskiego 77A</w:t>
            </w:r>
          </w:p>
          <w:p w14:paraId="2C3713F6" w14:textId="44FE4ADD" w:rsidR="00196FBC" w:rsidRDefault="00094E6A" w:rsidP="00F90742">
            <w:pPr>
              <w:spacing w:after="40"/>
              <w:jc w:val="both"/>
            </w:pPr>
            <w:r>
              <w:t>60-529 Poznań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4263D238" w14:textId="4C4CCF77" w:rsidR="00747680" w:rsidRDefault="00747680" w:rsidP="00747680">
            <w:pPr>
              <w:spacing w:before="120" w:after="120"/>
              <w:jc w:val="both"/>
            </w:pPr>
            <w:r>
              <w:t xml:space="preserve">Cena </w:t>
            </w:r>
            <w:r w:rsidR="00A018C8">
              <w:t xml:space="preserve">brutto </w:t>
            </w:r>
            <w:r>
              <w:t xml:space="preserve">za całość:  </w:t>
            </w:r>
            <w:r w:rsidR="00094E6A">
              <w:t>178 924,14</w:t>
            </w:r>
          </w:p>
          <w:p w14:paraId="0A8476F4" w14:textId="750CEC1C" w:rsidR="00747680" w:rsidRDefault="00747680" w:rsidP="00747680">
            <w:pPr>
              <w:spacing w:before="120" w:after="120"/>
              <w:jc w:val="both"/>
            </w:pPr>
            <w:r>
              <w:t xml:space="preserve">a) Cena za całość sprzątania </w:t>
            </w:r>
            <w:r w:rsidR="00094E6A">
              <w:t>161 189,96</w:t>
            </w:r>
          </w:p>
          <w:p w14:paraId="5805A10D" w14:textId="52781211" w:rsidR="00196FBC" w:rsidRDefault="00747680" w:rsidP="00747680">
            <w:pPr>
              <w:spacing w:before="120" w:after="120"/>
              <w:jc w:val="both"/>
            </w:pPr>
            <w:r>
              <w:t xml:space="preserve">b) Cena za maksymalny zakres usługi mycia okien </w:t>
            </w:r>
            <w:r w:rsidR="00094E6A">
              <w:t>17 724,18</w:t>
            </w:r>
          </w:p>
        </w:tc>
      </w:tr>
      <w:tr w:rsidR="00CC3C6E" w:rsidRPr="00493F8C" w14:paraId="4F00044F" w14:textId="77777777" w:rsidTr="00747680">
        <w:tc>
          <w:tcPr>
            <w:tcW w:w="993" w:type="dxa"/>
            <w:shd w:val="clear" w:color="auto" w:fill="auto"/>
            <w:vAlign w:val="center"/>
          </w:tcPr>
          <w:p w14:paraId="41D231D5" w14:textId="4EB22C8E" w:rsidR="00CC3C6E" w:rsidRDefault="00CC3C6E" w:rsidP="00F90742">
            <w:pPr>
              <w:spacing w:before="120" w:after="120"/>
              <w:jc w:val="center"/>
            </w:pPr>
            <w:r>
              <w:t>7</w:t>
            </w:r>
          </w:p>
        </w:tc>
        <w:tc>
          <w:tcPr>
            <w:tcW w:w="4706" w:type="dxa"/>
            <w:shd w:val="clear" w:color="auto" w:fill="auto"/>
          </w:tcPr>
          <w:p w14:paraId="0130E150" w14:textId="77777777" w:rsidR="00CC3C6E" w:rsidRDefault="00747680" w:rsidP="00F90742">
            <w:pPr>
              <w:spacing w:after="40"/>
              <w:jc w:val="both"/>
            </w:pPr>
            <w:proofErr w:type="spellStart"/>
            <w:r>
              <w:t>Transcom</w:t>
            </w:r>
            <w:proofErr w:type="spellEnd"/>
            <w:r>
              <w:t xml:space="preserve"> System Sp. z o.o.</w:t>
            </w:r>
          </w:p>
          <w:p w14:paraId="44FF779C" w14:textId="77777777" w:rsidR="00747680" w:rsidRDefault="00747680" w:rsidP="00F90742">
            <w:pPr>
              <w:spacing w:after="40"/>
              <w:jc w:val="both"/>
            </w:pPr>
            <w:r>
              <w:t>Aleja Kijowska 57/LU6</w:t>
            </w:r>
          </w:p>
          <w:p w14:paraId="37CE8E79" w14:textId="6B078BEF" w:rsidR="00747680" w:rsidRDefault="00747680" w:rsidP="00F90742">
            <w:pPr>
              <w:spacing w:after="40"/>
              <w:jc w:val="both"/>
            </w:pPr>
            <w:r>
              <w:t>30-079 Kraków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633C09EC" w14:textId="12DD4C5E" w:rsidR="00747680" w:rsidRDefault="00747680" w:rsidP="00747680">
            <w:pPr>
              <w:spacing w:before="120" w:after="120"/>
              <w:jc w:val="both"/>
            </w:pPr>
            <w:r>
              <w:t xml:space="preserve">Cena </w:t>
            </w:r>
            <w:r w:rsidR="00A018C8">
              <w:t xml:space="preserve">brutto </w:t>
            </w:r>
            <w:r>
              <w:t>za całość:  233 327,13</w:t>
            </w:r>
            <w:r w:rsidRPr="00437BAF">
              <w:t xml:space="preserve"> zł</w:t>
            </w:r>
          </w:p>
          <w:p w14:paraId="11558DE3" w14:textId="09C522C2" w:rsidR="00747680" w:rsidRDefault="00747680" w:rsidP="00747680">
            <w:pPr>
              <w:spacing w:before="120" w:after="120"/>
              <w:jc w:val="both"/>
            </w:pPr>
            <w:r>
              <w:t>a) Cena za całość sprzątania 226 727,13</w:t>
            </w:r>
          </w:p>
          <w:p w14:paraId="0A3C867C" w14:textId="3BCDA8E0" w:rsidR="00CC3C6E" w:rsidRDefault="00747680" w:rsidP="00747680">
            <w:pPr>
              <w:spacing w:before="120" w:after="120"/>
              <w:jc w:val="both"/>
            </w:pPr>
            <w:r>
              <w:t>b) Cena za maksymalny zakres usługi mycia okien 6</w:t>
            </w:r>
            <w:r w:rsidR="00094E6A">
              <w:t xml:space="preserve"> </w:t>
            </w:r>
            <w:r>
              <w:t>600</w:t>
            </w:r>
          </w:p>
        </w:tc>
      </w:tr>
    </w:tbl>
    <w:p w14:paraId="673B5CE7" w14:textId="77777777" w:rsidR="00CA774C" w:rsidRDefault="00CA774C" w:rsidP="00CA774C">
      <w:pPr>
        <w:pStyle w:val="Tekstpodstawowy"/>
        <w:ind w:left="3117" w:firstLine="423"/>
        <w:jc w:val="right"/>
        <w:rPr>
          <w:i/>
          <w:sz w:val="22"/>
          <w:szCs w:val="22"/>
        </w:rPr>
      </w:pPr>
    </w:p>
    <w:p w14:paraId="06490E2D" w14:textId="77777777" w:rsidR="00E40231" w:rsidRDefault="00E40231" w:rsidP="00CA774C">
      <w:pPr>
        <w:pStyle w:val="Tekstpodstawowy"/>
        <w:ind w:left="3117" w:firstLine="423"/>
        <w:jc w:val="right"/>
        <w:rPr>
          <w:i/>
          <w:sz w:val="22"/>
          <w:szCs w:val="22"/>
        </w:rPr>
      </w:pPr>
    </w:p>
    <w:p w14:paraId="795ABD88" w14:textId="202D5600" w:rsidR="00C236D3" w:rsidRDefault="00CA774C" w:rsidP="00CA774C">
      <w:pPr>
        <w:pStyle w:val="Tekstpodstawowy"/>
        <w:ind w:left="3117" w:firstLine="423"/>
        <w:jc w:val="right"/>
      </w:pPr>
      <w:r>
        <w:rPr>
          <w:i/>
          <w:sz w:val="22"/>
          <w:szCs w:val="22"/>
        </w:rPr>
        <w:t>Sekretarz Komisji Przetargowej</w:t>
      </w:r>
    </w:p>
    <w:sectPr w:rsidR="00C236D3">
      <w:footerReference w:type="even" r:id="rId7"/>
      <w:footerReference w:type="default" r:id="rId8"/>
      <w:footerReference w:type="first" r:id="rId9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77C157" w14:textId="77777777" w:rsidR="00B87C2B" w:rsidRDefault="00B87C2B">
      <w:r>
        <w:separator/>
      </w:r>
    </w:p>
  </w:endnote>
  <w:endnote w:type="continuationSeparator" w:id="0">
    <w:p w14:paraId="08FFB87A" w14:textId="77777777" w:rsidR="00B87C2B" w:rsidRDefault="00B87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214FC1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BFD792E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03E620" w14:textId="637BEFC9" w:rsidR="009F189D" w:rsidRDefault="009D2648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F17CA69" wp14:editId="0895521E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43FB09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14:paraId="13A028FA" w14:textId="1D1AD0CF"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61B0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61B0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3D8345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4BE1BF70" w14:textId="77777777" w:rsidR="009F189D" w:rsidRDefault="009F189D">
    <w:pPr>
      <w:pStyle w:val="Stopka"/>
      <w:tabs>
        <w:tab w:val="clear" w:pos="4536"/>
      </w:tabs>
      <w:jc w:val="center"/>
    </w:pPr>
  </w:p>
  <w:p w14:paraId="2E7A0F91" w14:textId="77777777" w:rsidR="009F189D" w:rsidRDefault="009F189D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A3A2C3" w14:textId="77777777" w:rsidR="00B87C2B" w:rsidRDefault="00B87C2B">
      <w:r>
        <w:separator/>
      </w:r>
    </w:p>
  </w:footnote>
  <w:footnote w:type="continuationSeparator" w:id="0">
    <w:p w14:paraId="6BA5A717" w14:textId="77777777" w:rsidR="00B87C2B" w:rsidRDefault="00B87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C45FDC"/>
    <w:multiLevelType w:val="hybridMultilevel"/>
    <w:tmpl w:val="522A86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3281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E64"/>
    <w:rsid w:val="00007727"/>
    <w:rsid w:val="00017720"/>
    <w:rsid w:val="00035488"/>
    <w:rsid w:val="00094E6A"/>
    <w:rsid w:val="00096C06"/>
    <w:rsid w:val="000D7F25"/>
    <w:rsid w:val="000E00E5"/>
    <w:rsid w:val="001146A4"/>
    <w:rsid w:val="00173B20"/>
    <w:rsid w:val="00196FBC"/>
    <w:rsid w:val="001C69FF"/>
    <w:rsid w:val="0023318D"/>
    <w:rsid w:val="00261BF3"/>
    <w:rsid w:val="00345615"/>
    <w:rsid w:val="0039301E"/>
    <w:rsid w:val="003A7E5A"/>
    <w:rsid w:val="003B6B36"/>
    <w:rsid w:val="003D72FD"/>
    <w:rsid w:val="003F105F"/>
    <w:rsid w:val="003F57CD"/>
    <w:rsid w:val="00423179"/>
    <w:rsid w:val="00437BAF"/>
    <w:rsid w:val="00490DC0"/>
    <w:rsid w:val="00493F8C"/>
    <w:rsid w:val="004C7E9B"/>
    <w:rsid w:val="00577BC6"/>
    <w:rsid w:val="00601802"/>
    <w:rsid w:val="00650595"/>
    <w:rsid w:val="0069085C"/>
    <w:rsid w:val="00747680"/>
    <w:rsid w:val="007C3241"/>
    <w:rsid w:val="00843263"/>
    <w:rsid w:val="00861B09"/>
    <w:rsid w:val="00861E75"/>
    <w:rsid w:val="008D3E64"/>
    <w:rsid w:val="009607CC"/>
    <w:rsid w:val="009D19BD"/>
    <w:rsid w:val="009D2648"/>
    <w:rsid w:val="009F189D"/>
    <w:rsid w:val="00A018C8"/>
    <w:rsid w:val="00A43530"/>
    <w:rsid w:val="00A80738"/>
    <w:rsid w:val="00AA00B3"/>
    <w:rsid w:val="00B87C2B"/>
    <w:rsid w:val="00C236D3"/>
    <w:rsid w:val="00C659E2"/>
    <w:rsid w:val="00CA774C"/>
    <w:rsid w:val="00CB0802"/>
    <w:rsid w:val="00CC3C6E"/>
    <w:rsid w:val="00CF5812"/>
    <w:rsid w:val="00D665F5"/>
    <w:rsid w:val="00D7128F"/>
    <w:rsid w:val="00D97864"/>
    <w:rsid w:val="00DB461A"/>
    <w:rsid w:val="00E2322A"/>
    <w:rsid w:val="00E31A0F"/>
    <w:rsid w:val="00E40231"/>
    <w:rsid w:val="00EA3476"/>
    <w:rsid w:val="00F41A3B"/>
    <w:rsid w:val="00F4490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AB3C72"/>
  <w15:chartTrackingRefBased/>
  <w15:docId w15:val="{C7D0198B-958E-4F8E-AD76-83DA0E47B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47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96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LEM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2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Lempart</dc:creator>
  <cp:keywords/>
  <dc:description/>
  <cp:lastModifiedBy>Marek Kołacz</cp:lastModifiedBy>
  <cp:revision>2</cp:revision>
  <cp:lastPrinted>2024-03-27T14:19:00Z</cp:lastPrinted>
  <dcterms:created xsi:type="dcterms:W3CDTF">2024-03-27T14:22:00Z</dcterms:created>
  <dcterms:modified xsi:type="dcterms:W3CDTF">2024-03-27T14:22:00Z</dcterms:modified>
</cp:coreProperties>
</file>