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4" w:rsidRDefault="00043C14" w:rsidP="009170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233CC">
        <w:rPr>
          <w:rFonts w:ascii="Times New Roman" w:hAnsi="Times New Roman"/>
          <w:b/>
          <w:sz w:val="24"/>
          <w:szCs w:val="24"/>
          <w:lang w:eastAsia="pl-PL"/>
        </w:rPr>
        <w:t>KWESTIONARIUSZ OSOB</w:t>
      </w:r>
      <w:r>
        <w:rPr>
          <w:rFonts w:ascii="Times New Roman" w:hAnsi="Times New Roman"/>
          <w:b/>
          <w:sz w:val="24"/>
          <w:szCs w:val="24"/>
          <w:lang w:eastAsia="pl-PL"/>
        </w:rPr>
        <w:t>OWY</w:t>
      </w:r>
    </w:p>
    <w:p w:rsidR="00043C14" w:rsidRDefault="00043C14" w:rsidP="009170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DLA OSOBY UBIEGAJĄCEJ SIĘ O </w:t>
      </w:r>
      <w:r w:rsidRPr="000233CC">
        <w:rPr>
          <w:rFonts w:ascii="Times New Roman" w:hAnsi="Times New Roman"/>
          <w:b/>
          <w:sz w:val="24"/>
          <w:szCs w:val="24"/>
          <w:lang w:eastAsia="pl-PL"/>
        </w:rPr>
        <w:t>ZATRUDNIENIE</w:t>
      </w:r>
    </w:p>
    <w:p w:rsidR="00043C14" w:rsidRPr="00917042" w:rsidRDefault="00043C14" w:rsidP="00917042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F742DF">
        <w:rPr>
          <w:rFonts w:ascii="Times New Roman" w:hAnsi="Times New Roman"/>
          <w:bCs/>
          <w:sz w:val="20"/>
          <w:szCs w:val="20"/>
          <w:lang w:eastAsia="pl-PL"/>
        </w:rPr>
        <w:t>(inny pracownik)</w:t>
      </w:r>
    </w:p>
    <w:p w:rsidR="00043C14" w:rsidRPr="000233CC" w:rsidRDefault="00043C14" w:rsidP="00737B8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Imię (imiona) i nazwisko</w:t>
      </w:r>
      <w:r w:rsidRPr="000233CC">
        <w:rPr>
          <w:rFonts w:ascii="Times New Roman" w:hAnsi="Times New Roman" w:cs="Arial"/>
          <w:bCs/>
          <w:sz w:val="24"/>
          <w:szCs w:val="24"/>
          <w:vertAlign w:val="superscript"/>
          <w:lang w:eastAsia="pl-PL"/>
        </w:rPr>
        <w:t>1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 xml:space="preserve"> .......................................................................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...............................</w:t>
      </w:r>
    </w:p>
    <w:p w:rsidR="00043C14" w:rsidRPr="000233CC" w:rsidRDefault="00043C14" w:rsidP="00737B8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Data urodzenia</w:t>
      </w:r>
      <w:r w:rsidRPr="000233CC">
        <w:rPr>
          <w:rFonts w:ascii="Times New Roman" w:hAnsi="Times New Roman" w:cs="Arial"/>
          <w:bCs/>
          <w:sz w:val="24"/>
          <w:szCs w:val="24"/>
          <w:vertAlign w:val="superscript"/>
          <w:lang w:eastAsia="pl-PL"/>
        </w:rPr>
        <w:t>1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 xml:space="preserve"> .......................................................................................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...............................</w:t>
      </w:r>
    </w:p>
    <w:p w:rsidR="00043C14" w:rsidRPr="000233CC" w:rsidRDefault="00043C14" w:rsidP="00737B8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bCs/>
          <w:sz w:val="26"/>
          <w:szCs w:val="21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Dane kontaktowe (wskazane przez osobę ubiegającą się o zatrudnienie)</w:t>
      </w:r>
      <w:r w:rsidRPr="000233CC">
        <w:rPr>
          <w:rFonts w:ascii="Times New Roman" w:hAnsi="Times New Roman" w:cs="Arial"/>
          <w:bCs/>
          <w:sz w:val="24"/>
          <w:szCs w:val="24"/>
          <w:vertAlign w:val="superscript"/>
          <w:lang w:eastAsia="pl-PL"/>
        </w:rPr>
        <w:t>1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:</w:t>
      </w:r>
    </w:p>
    <w:p w:rsidR="00043C14" w:rsidRPr="000233CC" w:rsidRDefault="00043C14" w:rsidP="00737B80">
      <w:pPr>
        <w:spacing w:after="0" w:line="240" w:lineRule="auto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</w:t>
      </w:r>
    </w:p>
    <w:p w:rsidR="00043C14" w:rsidRPr="000233CC" w:rsidRDefault="00043C14" w:rsidP="00737B80">
      <w:pPr>
        <w:spacing w:after="0" w:line="240" w:lineRule="auto"/>
        <w:jc w:val="center"/>
        <w:rPr>
          <w:rFonts w:ascii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>(adres zamieszkania)</w:t>
      </w:r>
    </w:p>
    <w:p w:rsidR="00043C14" w:rsidRPr="000233CC" w:rsidRDefault="00043C14" w:rsidP="00737B80">
      <w:pPr>
        <w:spacing w:after="0" w:line="240" w:lineRule="auto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</w:t>
      </w:r>
    </w:p>
    <w:p w:rsidR="00043C14" w:rsidRPr="000233CC" w:rsidRDefault="00043C14" w:rsidP="00737B80">
      <w:pPr>
        <w:spacing w:after="0" w:line="240" w:lineRule="auto"/>
        <w:jc w:val="center"/>
        <w:rPr>
          <w:rFonts w:ascii="Times New Roman" w:hAnsi="Times New Roman" w:cs="Arial"/>
          <w:bCs/>
          <w:sz w:val="20"/>
          <w:szCs w:val="20"/>
          <w:lang w:eastAsia="pl-PL"/>
        </w:rPr>
      </w:pPr>
      <w:r>
        <w:rPr>
          <w:rFonts w:ascii="Times New Roman" w:hAnsi="Times New Roman" w:cs="Arial"/>
          <w:bCs/>
          <w:sz w:val="20"/>
          <w:szCs w:val="20"/>
          <w:lang w:eastAsia="pl-PL"/>
        </w:rPr>
        <w:t>(adres poczty elektronicznej</w:t>
      </w:r>
      <w:bookmarkStart w:id="0" w:name="_GoBack"/>
      <w:bookmarkEnd w:id="0"/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>)</w:t>
      </w:r>
    </w:p>
    <w:p w:rsidR="00043C14" w:rsidRPr="000233CC" w:rsidRDefault="00043C14" w:rsidP="00737B80">
      <w:pPr>
        <w:spacing w:after="0" w:line="240" w:lineRule="auto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…………………………………...…………………………………………………………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….</w:t>
      </w:r>
    </w:p>
    <w:p w:rsidR="00043C14" w:rsidRPr="000233CC" w:rsidRDefault="00043C14" w:rsidP="00737B80">
      <w:pPr>
        <w:spacing w:after="0" w:line="360" w:lineRule="auto"/>
        <w:jc w:val="center"/>
        <w:rPr>
          <w:rFonts w:ascii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>(telefon)</w:t>
      </w:r>
    </w:p>
    <w:p w:rsidR="00043C14" w:rsidRPr="000233CC" w:rsidRDefault="00043C14" w:rsidP="0091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Wykształcenie (gdy jest ono niezbędne do wykonywania pracy określonego rodzaju lub na określonym stanowisku)</w:t>
      </w:r>
      <w:r w:rsidRPr="000233CC">
        <w:rPr>
          <w:rFonts w:ascii="Times New Roman" w:hAnsi="Times New Roman" w:cs="Arial"/>
          <w:bCs/>
          <w:sz w:val="24"/>
          <w:szCs w:val="24"/>
          <w:vertAlign w:val="superscript"/>
          <w:lang w:eastAsia="pl-PL"/>
        </w:rPr>
        <w:t>2</w:t>
      </w:r>
    </w:p>
    <w:p w:rsidR="00043C14" w:rsidRPr="000233CC" w:rsidRDefault="00043C14" w:rsidP="00737B80">
      <w:pPr>
        <w:spacing w:after="0" w:line="240" w:lineRule="auto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</w:t>
      </w:r>
    </w:p>
    <w:p w:rsidR="00043C14" w:rsidRPr="000233CC" w:rsidRDefault="00043C14" w:rsidP="00737B80">
      <w:pPr>
        <w:spacing w:after="0" w:line="240" w:lineRule="auto"/>
        <w:jc w:val="center"/>
        <w:rPr>
          <w:rFonts w:ascii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>(nazwa szkoły i rok jej ukończenia)</w:t>
      </w:r>
    </w:p>
    <w:p w:rsidR="00043C14" w:rsidRPr="000233CC" w:rsidRDefault="00043C14" w:rsidP="00737B80">
      <w:pPr>
        <w:spacing w:after="0" w:line="240" w:lineRule="auto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43C14" w:rsidRPr="000233CC" w:rsidRDefault="00043C14" w:rsidP="00737B80">
      <w:pPr>
        <w:spacing w:after="0" w:line="360" w:lineRule="auto"/>
        <w:jc w:val="center"/>
        <w:rPr>
          <w:rFonts w:ascii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>(zawód, specjalność, stopień naukowy, tytuł zawodowy, tytuł naukowy)</w:t>
      </w:r>
    </w:p>
    <w:p w:rsidR="00043C14" w:rsidRPr="000233CC" w:rsidRDefault="00043C14" w:rsidP="0091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Kwalifikacje zawodowe (gdy są one niezbędne do wykonywania pracy określonego rodzaju lub na określonym stanowisku)</w:t>
      </w:r>
      <w:r w:rsidRPr="000233CC">
        <w:rPr>
          <w:rFonts w:ascii="Times New Roman" w:hAnsi="Times New Roman" w:cs="Arial"/>
          <w:bCs/>
          <w:sz w:val="24"/>
          <w:szCs w:val="24"/>
          <w:vertAlign w:val="superscript"/>
          <w:lang w:eastAsia="pl-PL"/>
        </w:rPr>
        <w:t>2</w:t>
      </w:r>
    </w:p>
    <w:p w:rsidR="00043C14" w:rsidRPr="000233CC" w:rsidRDefault="00043C14" w:rsidP="00737B80">
      <w:pPr>
        <w:spacing w:after="0" w:line="240" w:lineRule="auto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…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…...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………………………………</w:t>
      </w:r>
    </w:p>
    <w:p w:rsidR="00043C14" w:rsidRPr="000233CC" w:rsidRDefault="00043C14" w:rsidP="00737B80">
      <w:pPr>
        <w:spacing w:after="0" w:line="360" w:lineRule="auto"/>
        <w:jc w:val="center"/>
        <w:rPr>
          <w:rFonts w:ascii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>(kursy, studia podyplomowe lub inne formy uzupełnienia wiedzy lub umiejętności)</w:t>
      </w:r>
    </w:p>
    <w:p w:rsidR="00043C14" w:rsidRPr="000233CC" w:rsidRDefault="00043C14" w:rsidP="00737B80">
      <w:pPr>
        <w:spacing w:after="0" w:line="360" w:lineRule="auto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……………………………………………………………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…..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….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</w:t>
      </w:r>
    </w:p>
    <w:p w:rsidR="00043C14" w:rsidRPr="000233CC" w:rsidRDefault="00043C14" w:rsidP="0091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Przebieg dotychczasowego zatrudnienia (gdy jest ono niezbędne do wykonywania pracy określonego rodzaju lub na określonym stanowisku)</w:t>
      </w:r>
      <w:r w:rsidRPr="000233CC">
        <w:rPr>
          <w:rFonts w:ascii="Times New Roman" w:hAnsi="Times New Roman" w:cs="Arial"/>
          <w:bCs/>
          <w:sz w:val="24"/>
          <w:szCs w:val="24"/>
          <w:vertAlign w:val="superscript"/>
          <w:lang w:eastAsia="pl-PL"/>
        </w:rPr>
        <w:t>2</w:t>
      </w:r>
    </w:p>
    <w:p w:rsidR="00043C14" w:rsidRPr="000233CC" w:rsidRDefault="00043C14" w:rsidP="00737B80">
      <w:p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……...................................................................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.......................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.....................................................</w:t>
      </w:r>
    </w:p>
    <w:p w:rsidR="00043C14" w:rsidRPr="000233CC" w:rsidRDefault="00043C14" w:rsidP="00737B80">
      <w:pPr>
        <w:spacing w:after="0" w:line="360" w:lineRule="auto"/>
        <w:jc w:val="center"/>
        <w:rPr>
          <w:rFonts w:ascii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>(okresy zatrudnienia u kolejnych pracodawców oraz zajmowane stanowiska pracy)</w:t>
      </w:r>
    </w:p>
    <w:p w:rsidR="00043C14" w:rsidRPr="000233CC" w:rsidRDefault="00043C14" w:rsidP="00737B80">
      <w:pPr>
        <w:spacing w:after="0" w:line="36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……..........................................................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.......................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..............................................................</w:t>
      </w:r>
    </w:p>
    <w:p w:rsidR="00043C14" w:rsidRPr="000233CC" w:rsidRDefault="00043C14" w:rsidP="0091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Dodatkowe dane osobowe (jeżeli prawo lub obowiązek ich podania wynika z przepisów szczególnych)</w:t>
      </w:r>
      <w:r w:rsidRPr="000233CC">
        <w:rPr>
          <w:rFonts w:ascii="Times New Roman" w:hAnsi="Times New Roman" w:cs="Arial"/>
          <w:bCs/>
          <w:sz w:val="24"/>
          <w:szCs w:val="24"/>
          <w:vertAlign w:val="superscript"/>
          <w:lang w:eastAsia="pl-PL"/>
        </w:rPr>
        <w:t>3</w:t>
      </w:r>
    </w:p>
    <w:p w:rsidR="00043C14" w:rsidRPr="000233CC" w:rsidRDefault="00043C14" w:rsidP="009170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 xml:space="preserve">oświadczenie o posiadaniu 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obywatelstwa polskiego;</w:t>
      </w:r>
    </w:p>
    <w:p w:rsidR="00043C14" w:rsidRDefault="00043C14" w:rsidP="009170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830717">
        <w:rPr>
          <w:rFonts w:ascii="Times New Roman" w:hAnsi="Times New Roman" w:cs="Arial"/>
          <w:bCs/>
          <w:sz w:val="24"/>
          <w:szCs w:val="24"/>
          <w:lang w:eastAsia="pl-PL"/>
        </w:rPr>
        <w:t>oświadczenie o posiadaniu pełnej zdolności do czynności prawnych oraz korzystaniu z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 </w:t>
      </w:r>
      <w:r w:rsidRPr="00830717">
        <w:rPr>
          <w:rFonts w:ascii="Times New Roman" w:hAnsi="Times New Roman" w:cs="Arial"/>
          <w:bCs/>
          <w:sz w:val="24"/>
          <w:szCs w:val="24"/>
          <w:lang w:eastAsia="pl-PL"/>
        </w:rPr>
        <w:t>pełni praw publicznych.</w:t>
      </w:r>
    </w:p>
    <w:p w:rsidR="00043C14" w:rsidRPr="00830717" w:rsidRDefault="00043C14" w:rsidP="00917042">
      <w:pPr>
        <w:spacing w:after="0" w:line="240" w:lineRule="auto"/>
        <w:ind w:left="360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</w:p>
    <w:p w:rsidR="00043C14" w:rsidRDefault="00043C14" w:rsidP="00737B80">
      <w:pPr>
        <w:spacing w:after="0" w:line="36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…..……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…………………………………………………………………………………..........</w:t>
      </w:r>
    </w:p>
    <w:p w:rsidR="00043C14" w:rsidRPr="000233CC" w:rsidRDefault="00043C14" w:rsidP="00737B80">
      <w:pPr>
        <w:spacing w:after="0" w:line="36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</w:p>
    <w:p w:rsidR="00043C14" w:rsidRDefault="00043C14" w:rsidP="00737B8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</w:t>
      </w:r>
      <w:r w:rsidRPr="00FF4065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:rsidR="00043C14" w:rsidRPr="00917042" w:rsidRDefault="00043C14" w:rsidP="00917042">
      <w:pPr>
        <w:spacing w:after="0" w:line="240" w:lineRule="auto"/>
        <w:ind w:left="1134"/>
        <w:rPr>
          <w:rFonts w:ascii="Times New Roman" w:hAnsi="Times New Roman"/>
          <w:sz w:val="20"/>
          <w:szCs w:val="20"/>
          <w:lang w:eastAsia="pl-PL"/>
        </w:rPr>
      </w:pPr>
      <w:r w:rsidRPr="00DB4126">
        <w:rPr>
          <w:rFonts w:ascii="Times New Roman" w:hAnsi="Times New Roman"/>
          <w:sz w:val="20"/>
          <w:szCs w:val="20"/>
          <w:lang w:eastAsia="pl-PL"/>
        </w:rPr>
        <w:t>(miejscowość i data)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(podpis osoby ubiegającej się o zatrudnienie)</w:t>
      </w:r>
    </w:p>
    <w:p w:rsidR="00043C14" w:rsidRDefault="00043C14" w:rsidP="00737B80">
      <w:pPr>
        <w:spacing w:after="0" w:line="36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hAnsi="Times New Roman" w:cs="Arial"/>
          <w:bCs/>
          <w:sz w:val="24"/>
          <w:szCs w:val="24"/>
          <w:lang w:eastAsia="pl-PL"/>
        </w:rPr>
        <w:t>_______________________</w:t>
      </w:r>
    </w:p>
    <w:p w:rsidR="00043C14" w:rsidRPr="00737B80" w:rsidRDefault="00043C14" w:rsidP="00917042">
      <w:pPr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hAnsi="Times New Roman" w:cs="Arial"/>
          <w:b/>
          <w:bCs/>
          <w:sz w:val="24"/>
          <w:szCs w:val="24"/>
          <w:lang w:eastAsia="pl-PL"/>
        </w:rPr>
        <w:t>Podstawa prawna:</w:t>
      </w:r>
    </w:p>
    <w:p w:rsidR="00043C14" w:rsidRPr="000233CC" w:rsidRDefault="00043C14" w:rsidP="00917042">
      <w:pPr>
        <w:spacing w:after="0" w:line="240" w:lineRule="auto"/>
        <w:jc w:val="both"/>
        <w:rPr>
          <w:rFonts w:ascii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hAnsi="Times New Roman" w:cs="Arial"/>
          <w:bCs/>
          <w:sz w:val="20"/>
          <w:szCs w:val="20"/>
          <w:vertAlign w:val="superscript"/>
          <w:lang w:eastAsia="pl-PL"/>
        </w:rPr>
        <w:t>1</w:t>
      </w: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 xml:space="preserve"> art. 22</w:t>
      </w:r>
      <w:r w:rsidRPr="000233CC">
        <w:rPr>
          <w:rFonts w:ascii="Times New Roman" w:hAnsi="Times New Roman" w:cs="Arial"/>
          <w:bCs/>
          <w:sz w:val="20"/>
          <w:szCs w:val="20"/>
          <w:vertAlign w:val="superscript"/>
          <w:lang w:eastAsia="pl-PL"/>
        </w:rPr>
        <w:t xml:space="preserve">1 </w:t>
      </w: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>§ 1 ustawy z dnia 26 czerwca 1974 r. – Kodeks pracy</w:t>
      </w:r>
    </w:p>
    <w:p w:rsidR="00043C14" w:rsidRPr="000233CC" w:rsidRDefault="00043C14" w:rsidP="00917042">
      <w:pPr>
        <w:spacing w:after="0" w:line="240" w:lineRule="auto"/>
        <w:jc w:val="both"/>
        <w:rPr>
          <w:rFonts w:ascii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hAnsi="Times New Roman" w:cs="Arial"/>
          <w:bCs/>
          <w:sz w:val="20"/>
          <w:szCs w:val="20"/>
          <w:vertAlign w:val="superscript"/>
          <w:lang w:eastAsia="pl-PL"/>
        </w:rPr>
        <w:t>2</w:t>
      </w: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 xml:space="preserve"> art. 22</w:t>
      </w:r>
      <w:r w:rsidRPr="000233CC">
        <w:rPr>
          <w:rFonts w:ascii="Times New Roman" w:hAnsi="Times New Roman" w:cs="Arial"/>
          <w:bCs/>
          <w:sz w:val="20"/>
          <w:szCs w:val="20"/>
          <w:vertAlign w:val="superscript"/>
          <w:lang w:eastAsia="pl-PL"/>
        </w:rPr>
        <w:t xml:space="preserve">1 </w:t>
      </w: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>§ 1 i 2 ustawy z dnia 26 czerwca 1974 r. – Kodeks pracy w zw. z art. 14 ust. 1 pkt 1 ustawy z dnia 18</w:t>
      </w:r>
      <w:r>
        <w:rPr>
          <w:rFonts w:ascii="Times New Roman" w:hAnsi="Times New Roman" w:cs="Arial"/>
          <w:bCs/>
          <w:sz w:val="20"/>
          <w:szCs w:val="20"/>
          <w:lang w:eastAsia="pl-PL"/>
        </w:rPr>
        <w:t> </w:t>
      </w: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>grudnia 1998 r. o pracownikach sądów i prokuratury w zw. z rozporządzeniem Ministra Sprawiedliwości z dnia 3 marca 2017 r. w sprawie stanowisk i szczegółowych zasad wynagradzania urzędników i innych pracowników sądów i prokuratury oraz odbywania stażu urzędniczego</w:t>
      </w:r>
    </w:p>
    <w:p w:rsidR="00043C14" w:rsidRPr="000233CC" w:rsidRDefault="00043C14" w:rsidP="00917042">
      <w:pPr>
        <w:spacing w:after="0" w:line="240" w:lineRule="auto"/>
        <w:jc w:val="both"/>
        <w:rPr>
          <w:rFonts w:ascii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hAnsi="Times New Roman" w:cs="Arial"/>
          <w:bCs/>
          <w:sz w:val="20"/>
          <w:szCs w:val="20"/>
          <w:vertAlign w:val="superscript"/>
          <w:lang w:eastAsia="pl-PL"/>
        </w:rPr>
        <w:t>3</w:t>
      </w: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 xml:space="preserve"> art. 22</w:t>
      </w:r>
      <w:r w:rsidRPr="000233CC">
        <w:rPr>
          <w:rFonts w:ascii="Times New Roman" w:hAnsi="Times New Roman" w:cs="Arial"/>
          <w:bCs/>
          <w:sz w:val="20"/>
          <w:szCs w:val="20"/>
          <w:vertAlign w:val="superscript"/>
          <w:lang w:eastAsia="pl-PL"/>
        </w:rPr>
        <w:t>1</w:t>
      </w: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 xml:space="preserve"> § 4 ustawy z dnia 26 czerwca 1974 r. – Kodeks pracy w zw. z art. </w:t>
      </w:r>
      <w:r>
        <w:rPr>
          <w:rFonts w:ascii="Times New Roman" w:hAnsi="Times New Roman" w:cs="Arial"/>
          <w:bCs/>
          <w:sz w:val="20"/>
          <w:szCs w:val="20"/>
          <w:lang w:eastAsia="pl-PL"/>
        </w:rPr>
        <w:t>3 ustawy z dnia 16 września 1982 r. o pracownikach urzędów państwowych</w:t>
      </w:r>
    </w:p>
    <w:sectPr w:rsidR="00043C14" w:rsidRPr="000233CC" w:rsidSect="000E3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14" w:rsidRDefault="00043C14" w:rsidP="00C648CA">
      <w:pPr>
        <w:spacing w:after="0" w:line="240" w:lineRule="auto"/>
      </w:pPr>
      <w:r>
        <w:separator/>
      </w:r>
    </w:p>
  </w:endnote>
  <w:endnote w:type="continuationSeparator" w:id="0">
    <w:p w:rsidR="00043C14" w:rsidRDefault="00043C14" w:rsidP="00C6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14" w:rsidRDefault="00043C14" w:rsidP="00C648CA">
      <w:pPr>
        <w:spacing w:after="0" w:line="240" w:lineRule="auto"/>
      </w:pPr>
      <w:r>
        <w:separator/>
      </w:r>
    </w:p>
  </w:footnote>
  <w:footnote w:type="continuationSeparator" w:id="0">
    <w:p w:rsidR="00043C14" w:rsidRDefault="00043C14" w:rsidP="00C6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4198E"/>
    <w:multiLevelType w:val="hybridMultilevel"/>
    <w:tmpl w:val="C8E6BD7A"/>
    <w:lvl w:ilvl="0" w:tplc="7F9E57E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12"/>
    <w:rsid w:val="000233CC"/>
    <w:rsid w:val="00043C14"/>
    <w:rsid w:val="000E38F8"/>
    <w:rsid w:val="006E177D"/>
    <w:rsid w:val="00737B80"/>
    <w:rsid w:val="0082307F"/>
    <w:rsid w:val="00830717"/>
    <w:rsid w:val="008314B0"/>
    <w:rsid w:val="00917042"/>
    <w:rsid w:val="00917428"/>
    <w:rsid w:val="00974E6C"/>
    <w:rsid w:val="009F6BE4"/>
    <w:rsid w:val="00C648CA"/>
    <w:rsid w:val="00DB4126"/>
    <w:rsid w:val="00E12212"/>
    <w:rsid w:val="00E83442"/>
    <w:rsid w:val="00E83596"/>
    <w:rsid w:val="00F742DF"/>
    <w:rsid w:val="00F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648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648CA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C648C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413</Words>
  <Characters>2481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bursaa</cp:lastModifiedBy>
  <cp:revision>4</cp:revision>
  <dcterms:created xsi:type="dcterms:W3CDTF">2019-05-24T06:44:00Z</dcterms:created>
  <dcterms:modified xsi:type="dcterms:W3CDTF">2019-12-17T11:09:00Z</dcterms:modified>
</cp:coreProperties>
</file>