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0C7F7" w14:textId="7E1A09C0" w:rsidR="0089611B" w:rsidRPr="00B50FF1" w:rsidRDefault="003959B9" w:rsidP="00963EB0">
      <w:pPr>
        <w:tabs>
          <w:tab w:val="left" w:pos="23814"/>
        </w:tabs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Gdańsk, dnia  </w:t>
      </w:r>
      <w:r w:rsidR="00E52E13" w:rsidRPr="00B50FF1">
        <w:rPr>
          <w:rFonts w:ascii="Arial" w:hAnsi="Arial" w:cs="Arial"/>
          <w:color w:val="262626" w:themeColor="text1" w:themeTint="D9"/>
        </w:rPr>
        <w:t>OI.I.261.2.5</w:t>
      </w:r>
      <w:r w:rsidR="00B50FF1" w:rsidRPr="00B50FF1">
        <w:rPr>
          <w:rFonts w:ascii="Arial" w:hAnsi="Arial" w:cs="Arial"/>
          <w:color w:val="262626" w:themeColor="text1" w:themeTint="D9"/>
        </w:rPr>
        <w:t>5</w:t>
      </w:r>
      <w:r w:rsidR="00172397" w:rsidRPr="00B50FF1">
        <w:rPr>
          <w:rFonts w:ascii="Arial" w:hAnsi="Arial" w:cs="Arial"/>
          <w:color w:val="262626" w:themeColor="text1" w:themeTint="D9"/>
        </w:rPr>
        <w:t>.202</w:t>
      </w:r>
      <w:r w:rsidR="00B50FF1" w:rsidRPr="00B50FF1">
        <w:rPr>
          <w:rFonts w:ascii="Arial" w:hAnsi="Arial" w:cs="Arial"/>
          <w:color w:val="262626" w:themeColor="text1" w:themeTint="D9"/>
        </w:rPr>
        <w:t>1</w:t>
      </w:r>
      <w:r w:rsidR="00963EB0" w:rsidRPr="00B50FF1">
        <w:rPr>
          <w:rFonts w:ascii="Arial" w:hAnsi="Arial" w:cs="Arial"/>
          <w:color w:val="262626" w:themeColor="text1" w:themeTint="D9"/>
        </w:rPr>
        <w:t xml:space="preserve">.AK                                   </w:t>
      </w:r>
      <w:r w:rsidR="00E52E13" w:rsidRPr="00B50FF1">
        <w:rPr>
          <w:rFonts w:ascii="Arial" w:hAnsi="Arial" w:cs="Arial"/>
          <w:color w:val="262626" w:themeColor="text1" w:themeTint="D9"/>
        </w:rPr>
        <w:t xml:space="preserve">                              </w:t>
      </w:r>
      <w:r w:rsidR="00100209">
        <w:rPr>
          <w:rFonts w:ascii="Arial" w:hAnsi="Arial" w:cs="Arial"/>
          <w:color w:val="262626" w:themeColor="text1" w:themeTint="D9"/>
        </w:rPr>
        <w:t xml:space="preserve">     </w:t>
      </w:r>
      <w:r w:rsidRPr="00B50FF1">
        <w:rPr>
          <w:rFonts w:ascii="Arial" w:hAnsi="Arial" w:cs="Arial"/>
          <w:color w:val="262626" w:themeColor="text1" w:themeTint="D9"/>
        </w:rPr>
        <w:t xml:space="preserve">Gdańsk, dnia </w:t>
      </w:r>
      <w:r w:rsidR="00100209">
        <w:rPr>
          <w:rFonts w:ascii="Arial" w:hAnsi="Arial" w:cs="Arial"/>
          <w:color w:val="262626" w:themeColor="text1" w:themeTint="D9"/>
        </w:rPr>
        <w:t>28</w:t>
      </w:r>
      <w:r w:rsidR="008F17AB">
        <w:rPr>
          <w:rFonts w:ascii="Arial" w:hAnsi="Arial" w:cs="Arial"/>
          <w:color w:val="262626" w:themeColor="text1" w:themeTint="D9"/>
        </w:rPr>
        <w:t>.</w:t>
      </w:r>
      <w:r w:rsidR="00B50FF1" w:rsidRPr="00B50FF1">
        <w:rPr>
          <w:rFonts w:ascii="Arial" w:hAnsi="Arial" w:cs="Arial"/>
          <w:color w:val="262626" w:themeColor="text1" w:themeTint="D9"/>
        </w:rPr>
        <w:t>1</w:t>
      </w:r>
      <w:r w:rsidR="00E52E13" w:rsidRPr="00B50FF1">
        <w:rPr>
          <w:rFonts w:ascii="Arial" w:hAnsi="Arial" w:cs="Arial"/>
          <w:color w:val="262626" w:themeColor="text1" w:themeTint="D9"/>
        </w:rPr>
        <w:t>0</w:t>
      </w:r>
      <w:r w:rsidR="00172397" w:rsidRPr="00B50FF1">
        <w:rPr>
          <w:rFonts w:ascii="Arial" w:hAnsi="Arial" w:cs="Arial"/>
          <w:color w:val="262626" w:themeColor="text1" w:themeTint="D9"/>
        </w:rPr>
        <w:t>.202</w:t>
      </w:r>
      <w:r w:rsidR="00B50FF1" w:rsidRPr="00B50FF1">
        <w:rPr>
          <w:rFonts w:ascii="Arial" w:hAnsi="Arial" w:cs="Arial"/>
          <w:color w:val="262626" w:themeColor="text1" w:themeTint="D9"/>
        </w:rPr>
        <w:t>1</w:t>
      </w:r>
      <w:r w:rsidR="0089611B" w:rsidRPr="00B50FF1">
        <w:rPr>
          <w:rFonts w:ascii="Arial" w:hAnsi="Arial" w:cs="Arial"/>
          <w:color w:val="262626" w:themeColor="text1" w:themeTint="D9"/>
        </w:rPr>
        <w:t xml:space="preserve">r. </w:t>
      </w:r>
    </w:p>
    <w:p w14:paraId="3A143994" w14:textId="77777777" w:rsidR="003959B9" w:rsidRPr="00B50FF1" w:rsidRDefault="003959B9" w:rsidP="0089611B">
      <w:pPr>
        <w:tabs>
          <w:tab w:val="left" w:pos="23814"/>
        </w:tabs>
        <w:jc w:val="both"/>
        <w:rPr>
          <w:rFonts w:ascii="Arial" w:hAnsi="Arial" w:cs="Arial"/>
          <w:color w:val="262626" w:themeColor="text1" w:themeTint="D9"/>
        </w:rPr>
      </w:pPr>
    </w:p>
    <w:p w14:paraId="34F1BD5B" w14:textId="77777777" w:rsidR="00ED6ACB" w:rsidRPr="00B50FF1" w:rsidRDefault="00ED6ACB" w:rsidP="0089611B">
      <w:pPr>
        <w:tabs>
          <w:tab w:val="left" w:pos="23814"/>
        </w:tabs>
        <w:jc w:val="both"/>
        <w:rPr>
          <w:rFonts w:ascii="Arial" w:hAnsi="Arial" w:cs="Arial"/>
          <w:b/>
          <w:color w:val="262626" w:themeColor="text1" w:themeTint="D9"/>
        </w:rPr>
      </w:pPr>
    </w:p>
    <w:p w14:paraId="38FA16B0" w14:textId="2A777676" w:rsidR="004538C2" w:rsidRPr="00B50FF1" w:rsidRDefault="00F955D9" w:rsidP="00F955D9">
      <w:pPr>
        <w:tabs>
          <w:tab w:val="left" w:pos="23814"/>
        </w:tabs>
        <w:jc w:val="both"/>
        <w:rPr>
          <w:rFonts w:ascii="Arial" w:hAnsi="Arial" w:cs="Arial"/>
          <w:b/>
          <w:color w:val="262626" w:themeColor="text1" w:themeTint="D9"/>
        </w:rPr>
      </w:pPr>
      <w:r w:rsidRPr="00B50FF1">
        <w:rPr>
          <w:rFonts w:ascii="Arial" w:hAnsi="Arial" w:cs="Arial"/>
          <w:b/>
          <w:color w:val="262626" w:themeColor="text1" w:themeTint="D9"/>
        </w:rPr>
        <w:t xml:space="preserve">                          </w:t>
      </w:r>
      <w:r w:rsidR="000B3528">
        <w:rPr>
          <w:rFonts w:ascii="Arial" w:hAnsi="Arial" w:cs="Arial"/>
          <w:b/>
          <w:color w:val="262626" w:themeColor="text1" w:themeTint="D9"/>
        </w:rPr>
        <w:t xml:space="preserve">                                     </w:t>
      </w:r>
      <w:r w:rsidR="00ED6ACB" w:rsidRPr="00B50FF1">
        <w:rPr>
          <w:rFonts w:ascii="Arial" w:hAnsi="Arial" w:cs="Arial"/>
          <w:b/>
          <w:color w:val="262626" w:themeColor="text1" w:themeTint="D9"/>
        </w:rPr>
        <w:tab/>
      </w:r>
      <w:r w:rsidR="00ED6ACB" w:rsidRPr="00B50FF1">
        <w:rPr>
          <w:rFonts w:ascii="Arial" w:hAnsi="Arial" w:cs="Arial"/>
          <w:b/>
          <w:color w:val="262626" w:themeColor="text1" w:themeTint="D9"/>
        </w:rPr>
        <w:tab/>
      </w:r>
      <w:r w:rsidR="00ED6ACB" w:rsidRPr="00B50FF1">
        <w:rPr>
          <w:rFonts w:ascii="Arial" w:hAnsi="Arial" w:cs="Arial"/>
          <w:b/>
          <w:color w:val="262626" w:themeColor="text1" w:themeTint="D9"/>
        </w:rPr>
        <w:tab/>
      </w:r>
      <w:r w:rsidR="0089611B" w:rsidRPr="00B50FF1">
        <w:rPr>
          <w:rFonts w:ascii="Arial" w:hAnsi="Arial" w:cs="Arial"/>
          <w:b/>
          <w:color w:val="262626" w:themeColor="text1" w:themeTint="D9"/>
        </w:rPr>
        <w:t>ZAPYTANIE OFERTOWE</w:t>
      </w:r>
    </w:p>
    <w:p w14:paraId="0E0BE573" w14:textId="76BDDEF2" w:rsidR="000B3528" w:rsidRPr="000B3528" w:rsidRDefault="000B3528" w:rsidP="000B3528">
      <w:pPr>
        <w:tabs>
          <w:tab w:val="left" w:pos="23814"/>
        </w:tabs>
        <w:jc w:val="center"/>
        <w:rPr>
          <w:rFonts w:ascii="Arial" w:eastAsia="Times New Roman" w:hAnsi="Arial" w:cs="Arial"/>
          <w:b/>
          <w:bCs/>
          <w:color w:val="262626" w:themeColor="text1" w:themeTint="D9"/>
          <w:lang w:eastAsia="pl-PL"/>
        </w:rPr>
      </w:pPr>
      <w:r w:rsidRPr="000B3528">
        <w:rPr>
          <w:rFonts w:ascii="Arial" w:eastAsia="Times New Roman" w:hAnsi="Arial" w:cs="Arial"/>
          <w:b/>
          <w:bCs/>
          <w:color w:val="262626" w:themeColor="text1" w:themeTint="D9"/>
          <w:lang w:eastAsia="pl-PL"/>
        </w:rPr>
        <w:t>SPROSTOWANIE</w:t>
      </w:r>
    </w:p>
    <w:p w14:paraId="6D45347A" w14:textId="53611617" w:rsidR="00512D18" w:rsidRPr="00B50FF1" w:rsidRDefault="00E6478D" w:rsidP="004538C2">
      <w:pPr>
        <w:tabs>
          <w:tab w:val="left" w:pos="23814"/>
        </w:tabs>
        <w:jc w:val="both"/>
        <w:rPr>
          <w:rFonts w:ascii="Arial" w:hAnsi="Arial" w:cs="Arial"/>
          <w:b/>
          <w:color w:val="262626" w:themeColor="text1" w:themeTint="D9"/>
        </w:rPr>
      </w:pPr>
      <w:r>
        <w:rPr>
          <w:rFonts w:ascii="Arial" w:eastAsia="Times New Roman" w:hAnsi="Arial" w:cs="Arial"/>
          <w:color w:val="262626" w:themeColor="text1" w:themeTint="D9"/>
          <w:lang w:eastAsia="pl-PL"/>
        </w:rPr>
        <w:t xml:space="preserve">      </w:t>
      </w:r>
      <w:r w:rsidR="000B3528">
        <w:rPr>
          <w:rFonts w:ascii="Arial" w:eastAsia="Times New Roman" w:hAnsi="Arial" w:cs="Arial"/>
          <w:color w:val="262626" w:themeColor="text1" w:themeTint="D9"/>
          <w:lang w:eastAsia="pl-PL"/>
        </w:rPr>
        <w:t>Dotycz postępowania pn.</w:t>
      </w:r>
      <w:r w:rsidR="00AD2FA0" w:rsidRPr="00B50FF1">
        <w:rPr>
          <w:rFonts w:ascii="Arial" w:hAnsi="Arial" w:cs="Arial"/>
          <w:b/>
          <w:color w:val="262626" w:themeColor="text1" w:themeTint="D9"/>
        </w:rPr>
        <w:t xml:space="preserve"> </w:t>
      </w:r>
      <w:r w:rsidR="002D7C4F" w:rsidRPr="00B50FF1">
        <w:rPr>
          <w:rFonts w:ascii="Arial" w:hAnsi="Arial" w:cs="Arial"/>
          <w:b/>
          <w:color w:val="262626" w:themeColor="text1" w:themeTint="D9"/>
        </w:rPr>
        <w:t>„</w:t>
      </w:r>
      <w:r w:rsidR="00B50FF1" w:rsidRPr="00B50FF1">
        <w:rPr>
          <w:rFonts w:ascii="Arial" w:hAnsi="Arial" w:cs="Arial"/>
          <w:b/>
          <w:color w:val="262626" w:themeColor="text1" w:themeTint="D9"/>
        </w:rPr>
        <w:t xml:space="preserve">Zakup tablic urzędowych informujących o nazwach rezerwatów przyrody województwa pomorskiego oraz piktogramów informujących </w:t>
      </w:r>
      <w:r w:rsidR="00B50FF1" w:rsidRPr="00B50FF1">
        <w:rPr>
          <w:rFonts w:ascii="Arial" w:hAnsi="Arial" w:cs="Arial"/>
          <w:b/>
          <w:color w:val="262626" w:themeColor="text1" w:themeTint="D9"/>
        </w:rPr>
        <w:br/>
        <w:t>o zakazie kąpieli</w:t>
      </w:r>
      <w:r w:rsidR="002D7C4F" w:rsidRPr="00B50FF1">
        <w:rPr>
          <w:rFonts w:ascii="Arial" w:hAnsi="Arial" w:cs="Arial"/>
          <w:b/>
          <w:color w:val="262626" w:themeColor="text1" w:themeTint="D9"/>
        </w:rPr>
        <w:t>”.</w:t>
      </w:r>
      <w:r w:rsidR="0089611B" w:rsidRPr="00B50FF1">
        <w:rPr>
          <w:rFonts w:ascii="Arial" w:hAnsi="Arial" w:cs="Arial"/>
          <w:b/>
          <w:color w:val="262626" w:themeColor="text1" w:themeTint="D9"/>
        </w:rPr>
        <w:tab/>
        <w:t xml:space="preserve">Zapraszam do złożenia oferty cenowej na dostarczenie i montaż </w:t>
      </w:r>
    </w:p>
    <w:p w14:paraId="61FD5958" w14:textId="626A2A8F" w:rsidR="000B3528" w:rsidRDefault="000B3528" w:rsidP="000B3528">
      <w:pPr>
        <w:tabs>
          <w:tab w:val="left" w:pos="23814"/>
        </w:tabs>
        <w:spacing w:after="0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 xml:space="preserve">      Regionalny Dyrektor Ochrony Środowiska w Gdańsku, dale</w:t>
      </w:r>
      <w:r w:rsidR="00E6478D">
        <w:rPr>
          <w:rFonts w:ascii="Arial" w:hAnsi="Arial" w:cs="Arial"/>
          <w:color w:val="262626" w:themeColor="text1" w:themeTint="D9"/>
        </w:rPr>
        <w:t>j</w:t>
      </w:r>
      <w:r>
        <w:rPr>
          <w:rFonts w:ascii="Arial" w:hAnsi="Arial" w:cs="Arial"/>
          <w:color w:val="262626" w:themeColor="text1" w:themeTint="D9"/>
        </w:rPr>
        <w:t xml:space="preserve"> zwany </w:t>
      </w:r>
      <w:r w:rsidR="00E6478D">
        <w:rPr>
          <w:rFonts w:ascii="Arial" w:hAnsi="Arial" w:cs="Arial"/>
          <w:color w:val="262626" w:themeColor="text1" w:themeTint="D9"/>
        </w:rPr>
        <w:t>Z</w:t>
      </w:r>
      <w:r>
        <w:rPr>
          <w:rFonts w:ascii="Arial" w:hAnsi="Arial" w:cs="Arial"/>
          <w:color w:val="262626" w:themeColor="text1" w:themeTint="D9"/>
        </w:rPr>
        <w:t xml:space="preserve">amawiającym, dokonuje sprostowania omyłki dotyczącej upływu terminu składania ofert w przedmiotowym postepowaniu. </w:t>
      </w:r>
    </w:p>
    <w:p w14:paraId="0667B420" w14:textId="77777777" w:rsidR="00E6478D" w:rsidRDefault="00E6478D" w:rsidP="000B3528">
      <w:pPr>
        <w:tabs>
          <w:tab w:val="left" w:pos="23814"/>
        </w:tabs>
        <w:spacing w:after="0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 xml:space="preserve">      </w:t>
      </w:r>
    </w:p>
    <w:p w14:paraId="6903AFC2" w14:textId="403B31BA" w:rsidR="00633F2F" w:rsidRDefault="00E6478D" w:rsidP="000B3528">
      <w:pPr>
        <w:tabs>
          <w:tab w:val="left" w:pos="23814"/>
        </w:tabs>
        <w:spacing w:after="0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 xml:space="preserve">      </w:t>
      </w:r>
      <w:r w:rsidR="000B3528">
        <w:rPr>
          <w:rFonts w:ascii="Arial" w:hAnsi="Arial" w:cs="Arial"/>
          <w:color w:val="262626" w:themeColor="text1" w:themeTint="D9"/>
        </w:rPr>
        <w:t>Zamawiający informuję że rozdzia</w:t>
      </w:r>
      <w:r>
        <w:rPr>
          <w:rFonts w:ascii="Arial" w:hAnsi="Arial" w:cs="Arial"/>
          <w:color w:val="262626" w:themeColor="text1" w:themeTint="D9"/>
        </w:rPr>
        <w:t>ł</w:t>
      </w:r>
      <w:r w:rsidR="000B3528">
        <w:rPr>
          <w:rFonts w:ascii="Arial" w:hAnsi="Arial" w:cs="Arial"/>
          <w:color w:val="262626" w:themeColor="text1" w:themeTint="D9"/>
        </w:rPr>
        <w:t xml:space="preserve"> VII pkt 1 </w:t>
      </w:r>
      <w:r>
        <w:rPr>
          <w:rFonts w:ascii="Arial" w:hAnsi="Arial" w:cs="Arial"/>
          <w:color w:val="262626" w:themeColor="text1" w:themeTint="D9"/>
        </w:rPr>
        <w:t>Z</w:t>
      </w:r>
      <w:r w:rsidR="000B3528">
        <w:rPr>
          <w:rFonts w:ascii="Arial" w:hAnsi="Arial" w:cs="Arial"/>
          <w:color w:val="262626" w:themeColor="text1" w:themeTint="D9"/>
        </w:rPr>
        <w:t xml:space="preserve">apytania ofertowego z dnia 26.10.2021r. </w:t>
      </w:r>
      <w:r>
        <w:rPr>
          <w:rFonts w:ascii="Arial" w:hAnsi="Arial" w:cs="Arial"/>
          <w:color w:val="262626" w:themeColor="text1" w:themeTint="D9"/>
        </w:rPr>
        <w:t>otrzymuje następujące brzmienie:</w:t>
      </w:r>
    </w:p>
    <w:p w14:paraId="5C61E44A" w14:textId="2A400CE3" w:rsidR="00E6478D" w:rsidRPr="008F17AB" w:rsidRDefault="00E6478D" w:rsidP="000B3528">
      <w:pPr>
        <w:tabs>
          <w:tab w:val="left" w:pos="23814"/>
        </w:tabs>
        <w:spacing w:after="0"/>
        <w:jc w:val="both"/>
        <w:rPr>
          <w:rFonts w:ascii="Arial" w:eastAsia="SimSun" w:hAnsi="Arial" w:cs="Arial"/>
          <w:color w:val="0F243E" w:themeColor="text2" w:themeShade="80"/>
          <w:kern w:val="2"/>
          <w:sz w:val="20"/>
          <w:szCs w:val="20"/>
          <w:lang w:eastAsia="hi-IN" w:bidi="hi-IN"/>
        </w:rPr>
      </w:pPr>
      <w:r>
        <w:rPr>
          <w:rFonts w:ascii="Arial" w:hAnsi="Arial" w:cs="Arial"/>
          <w:color w:val="262626" w:themeColor="text1" w:themeTint="D9"/>
        </w:rPr>
        <w:t xml:space="preserve">      „Termin składania ofert upływa w dniu 03 listopada 2021r.”</w:t>
      </w:r>
    </w:p>
    <w:sectPr w:rsidR="00E6478D" w:rsidRPr="008F17AB" w:rsidSect="002D7C4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931D2" w14:textId="77777777" w:rsidR="00985BE4" w:rsidRDefault="00985BE4" w:rsidP="000F38F9">
      <w:pPr>
        <w:spacing w:after="0" w:line="240" w:lineRule="auto"/>
      </w:pPr>
      <w:r>
        <w:separator/>
      </w:r>
    </w:p>
  </w:endnote>
  <w:endnote w:type="continuationSeparator" w:id="0">
    <w:p w14:paraId="79E6C78C" w14:textId="77777777" w:rsidR="00985BE4" w:rsidRDefault="00985BE4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88653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9BDF6C9" w14:textId="77777777" w:rsidR="004F482E" w:rsidRDefault="004F482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726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726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B17E1F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791A9" w14:textId="4C438B34" w:rsidR="004A2F36" w:rsidRPr="00425F85" w:rsidRDefault="00B50FF1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 wp14:anchorId="5157E5CF" wp14:editId="341823BF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A96B1" w14:textId="77777777" w:rsidR="00985BE4" w:rsidRDefault="00985BE4" w:rsidP="000F38F9">
      <w:pPr>
        <w:spacing w:after="0" w:line="240" w:lineRule="auto"/>
      </w:pPr>
      <w:r>
        <w:separator/>
      </w:r>
    </w:p>
  </w:footnote>
  <w:footnote w:type="continuationSeparator" w:id="0">
    <w:p w14:paraId="13415E5D" w14:textId="77777777" w:rsidR="00985BE4" w:rsidRDefault="00985BE4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88246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EA51" w14:textId="77777777" w:rsidR="00FF1ACA" w:rsidRDefault="00CA12B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365E4E6" wp14:editId="270B36A1">
          <wp:extent cx="4906010" cy="938530"/>
          <wp:effectExtent l="0" t="0" r="0" b="0"/>
          <wp:docPr id="4" name="Obraz 4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23503D5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</w:rPr>
    </w:lvl>
  </w:abstractNum>
  <w:abstractNum w:abstractNumId="1" w15:restartNumberingAfterBreak="0">
    <w:nsid w:val="0D9B2F82"/>
    <w:multiLevelType w:val="hybridMultilevel"/>
    <w:tmpl w:val="04E04E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65C01"/>
    <w:multiLevelType w:val="hybridMultilevel"/>
    <w:tmpl w:val="86FC196A"/>
    <w:lvl w:ilvl="0" w:tplc="703E6D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B4ED3"/>
    <w:multiLevelType w:val="hybridMultilevel"/>
    <w:tmpl w:val="AE6AB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717E3"/>
    <w:multiLevelType w:val="hybridMultilevel"/>
    <w:tmpl w:val="65BEB902"/>
    <w:lvl w:ilvl="0" w:tplc="3B5CADA6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" w15:restartNumberingAfterBreak="0">
    <w:nsid w:val="2C894162"/>
    <w:multiLevelType w:val="hybridMultilevel"/>
    <w:tmpl w:val="4EFA497C"/>
    <w:lvl w:ilvl="0" w:tplc="FD3217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77F07"/>
    <w:multiLevelType w:val="hybridMultilevel"/>
    <w:tmpl w:val="755CE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14BD6"/>
    <w:multiLevelType w:val="hybridMultilevel"/>
    <w:tmpl w:val="1714C3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8796E"/>
    <w:multiLevelType w:val="hybridMultilevel"/>
    <w:tmpl w:val="C8F27BEA"/>
    <w:lvl w:ilvl="0" w:tplc="CBCC068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C4B87"/>
    <w:multiLevelType w:val="hybridMultilevel"/>
    <w:tmpl w:val="6C0EAD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C23E3"/>
    <w:multiLevelType w:val="hybridMultilevel"/>
    <w:tmpl w:val="222C5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D16D9"/>
    <w:multiLevelType w:val="hybridMultilevel"/>
    <w:tmpl w:val="C8E44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16B47"/>
    <w:multiLevelType w:val="hybridMultilevel"/>
    <w:tmpl w:val="495CAE9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BC34C2B"/>
    <w:multiLevelType w:val="hybridMultilevel"/>
    <w:tmpl w:val="755CE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60841"/>
    <w:multiLevelType w:val="hybridMultilevel"/>
    <w:tmpl w:val="C43A57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4"/>
  </w:num>
  <w:num w:numId="5">
    <w:abstractNumId w:val="9"/>
  </w:num>
  <w:num w:numId="6">
    <w:abstractNumId w:val="6"/>
  </w:num>
  <w:num w:numId="7">
    <w:abstractNumId w:val="10"/>
  </w:num>
  <w:num w:numId="8">
    <w:abstractNumId w:val="12"/>
  </w:num>
  <w:num w:numId="9">
    <w:abstractNumId w:val="3"/>
  </w:num>
  <w:num w:numId="10">
    <w:abstractNumId w:val="13"/>
  </w:num>
  <w:num w:numId="11">
    <w:abstractNumId w:val="5"/>
  </w:num>
  <w:num w:numId="12">
    <w:abstractNumId w:val="8"/>
  </w:num>
  <w:num w:numId="13">
    <w:abstractNumId w:val="7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6AA"/>
    <w:rsid w:val="00010A42"/>
    <w:rsid w:val="000268DE"/>
    <w:rsid w:val="00037C21"/>
    <w:rsid w:val="0004567E"/>
    <w:rsid w:val="0006541F"/>
    <w:rsid w:val="000673E1"/>
    <w:rsid w:val="000B15AC"/>
    <w:rsid w:val="000B3528"/>
    <w:rsid w:val="000B7641"/>
    <w:rsid w:val="000C350F"/>
    <w:rsid w:val="000C4D39"/>
    <w:rsid w:val="000F3813"/>
    <w:rsid w:val="000F38F9"/>
    <w:rsid w:val="000F6CE1"/>
    <w:rsid w:val="00100209"/>
    <w:rsid w:val="00144F0D"/>
    <w:rsid w:val="00152CA5"/>
    <w:rsid w:val="00155A72"/>
    <w:rsid w:val="00172397"/>
    <w:rsid w:val="00173B92"/>
    <w:rsid w:val="00175D69"/>
    <w:rsid w:val="001766D0"/>
    <w:rsid w:val="00194427"/>
    <w:rsid w:val="001A12FD"/>
    <w:rsid w:val="001E4D74"/>
    <w:rsid w:val="001E5D3D"/>
    <w:rsid w:val="001F489F"/>
    <w:rsid w:val="002078CB"/>
    <w:rsid w:val="00214B41"/>
    <w:rsid w:val="00221687"/>
    <w:rsid w:val="00221F98"/>
    <w:rsid w:val="00225414"/>
    <w:rsid w:val="0024534D"/>
    <w:rsid w:val="00254047"/>
    <w:rsid w:val="00257F05"/>
    <w:rsid w:val="002A2117"/>
    <w:rsid w:val="002A68AB"/>
    <w:rsid w:val="002B6697"/>
    <w:rsid w:val="002C018D"/>
    <w:rsid w:val="002C28AF"/>
    <w:rsid w:val="002D56C9"/>
    <w:rsid w:val="002D7C4F"/>
    <w:rsid w:val="002E09F2"/>
    <w:rsid w:val="002E195E"/>
    <w:rsid w:val="002E7184"/>
    <w:rsid w:val="002F3587"/>
    <w:rsid w:val="0031184D"/>
    <w:rsid w:val="00311BAA"/>
    <w:rsid w:val="00312D02"/>
    <w:rsid w:val="003149CE"/>
    <w:rsid w:val="00330B01"/>
    <w:rsid w:val="00331051"/>
    <w:rsid w:val="003349B0"/>
    <w:rsid w:val="003359BE"/>
    <w:rsid w:val="003406D5"/>
    <w:rsid w:val="00342586"/>
    <w:rsid w:val="003432B6"/>
    <w:rsid w:val="00350DC0"/>
    <w:rsid w:val="0036229F"/>
    <w:rsid w:val="003714E9"/>
    <w:rsid w:val="00383FDD"/>
    <w:rsid w:val="00390E4A"/>
    <w:rsid w:val="00393829"/>
    <w:rsid w:val="003959B9"/>
    <w:rsid w:val="003B0FAC"/>
    <w:rsid w:val="003B53EB"/>
    <w:rsid w:val="003B66ED"/>
    <w:rsid w:val="003B6A86"/>
    <w:rsid w:val="003C26C7"/>
    <w:rsid w:val="003D2EC1"/>
    <w:rsid w:val="003E3DF5"/>
    <w:rsid w:val="003F14C8"/>
    <w:rsid w:val="004200CE"/>
    <w:rsid w:val="00425F85"/>
    <w:rsid w:val="004538C2"/>
    <w:rsid w:val="0045742A"/>
    <w:rsid w:val="00476E20"/>
    <w:rsid w:val="00490FE4"/>
    <w:rsid w:val="004959AC"/>
    <w:rsid w:val="004A2025"/>
    <w:rsid w:val="004A2F36"/>
    <w:rsid w:val="004B15B2"/>
    <w:rsid w:val="004D6D9C"/>
    <w:rsid w:val="004E165F"/>
    <w:rsid w:val="004E3C7C"/>
    <w:rsid w:val="004F482E"/>
    <w:rsid w:val="00512D18"/>
    <w:rsid w:val="00522C1A"/>
    <w:rsid w:val="00535086"/>
    <w:rsid w:val="00536D1A"/>
    <w:rsid w:val="0054781B"/>
    <w:rsid w:val="00547DC8"/>
    <w:rsid w:val="00557FD4"/>
    <w:rsid w:val="00561C7E"/>
    <w:rsid w:val="00581445"/>
    <w:rsid w:val="005C4B00"/>
    <w:rsid w:val="005C7609"/>
    <w:rsid w:val="005E15C5"/>
    <w:rsid w:val="005E1CC4"/>
    <w:rsid w:val="005E5F55"/>
    <w:rsid w:val="005F4F3B"/>
    <w:rsid w:val="0062060B"/>
    <w:rsid w:val="0062316B"/>
    <w:rsid w:val="00626F39"/>
    <w:rsid w:val="00633F2F"/>
    <w:rsid w:val="00642031"/>
    <w:rsid w:val="006434D2"/>
    <w:rsid w:val="00643662"/>
    <w:rsid w:val="00646102"/>
    <w:rsid w:val="006463D6"/>
    <w:rsid w:val="00654004"/>
    <w:rsid w:val="006540B1"/>
    <w:rsid w:val="006657C0"/>
    <w:rsid w:val="006A0AD6"/>
    <w:rsid w:val="006D445D"/>
    <w:rsid w:val="006F75E0"/>
    <w:rsid w:val="00700C6B"/>
    <w:rsid w:val="00705E77"/>
    <w:rsid w:val="00721AE7"/>
    <w:rsid w:val="0075095D"/>
    <w:rsid w:val="00762D7D"/>
    <w:rsid w:val="00772BFE"/>
    <w:rsid w:val="007876CB"/>
    <w:rsid w:val="00790671"/>
    <w:rsid w:val="007A7EBB"/>
    <w:rsid w:val="007B5595"/>
    <w:rsid w:val="007D7C22"/>
    <w:rsid w:val="007E28EB"/>
    <w:rsid w:val="008053E2"/>
    <w:rsid w:val="00812CEA"/>
    <w:rsid w:val="0083121B"/>
    <w:rsid w:val="0083338E"/>
    <w:rsid w:val="008419F6"/>
    <w:rsid w:val="0085274A"/>
    <w:rsid w:val="00873A54"/>
    <w:rsid w:val="0088515D"/>
    <w:rsid w:val="008938E1"/>
    <w:rsid w:val="0089611B"/>
    <w:rsid w:val="00897263"/>
    <w:rsid w:val="008B237F"/>
    <w:rsid w:val="008B6E97"/>
    <w:rsid w:val="008D77DE"/>
    <w:rsid w:val="008E0C4F"/>
    <w:rsid w:val="008F1549"/>
    <w:rsid w:val="008F17AB"/>
    <w:rsid w:val="0090034D"/>
    <w:rsid w:val="009301BF"/>
    <w:rsid w:val="00950B50"/>
    <w:rsid w:val="00951C0C"/>
    <w:rsid w:val="00961420"/>
    <w:rsid w:val="0096370D"/>
    <w:rsid w:val="00963EB0"/>
    <w:rsid w:val="00966BBD"/>
    <w:rsid w:val="00967558"/>
    <w:rsid w:val="00974B5A"/>
    <w:rsid w:val="00981886"/>
    <w:rsid w:val="00985BE4"/>
    <w:rsid w:val="009949ED"/>
    <w:rsid w:val="009E5CA9"/>
    <w:rsid w:val="009F7301"/>
    <w:rsid w:val="00A20FE6"/>
    <w:rsid w:val="00A31B45"/>
    <w:rsid w:val="00A35DB2"/>
    <w:rsid w:val="00A61476"/>
    <w:rsid w:val="00A61CD0"/>
    <w:rsid w:val="00A66F4C"/>
    <w:rsid w:val="00A929FE"/>
    <w:rsid w:val="00A9313E"/>
    <w:rsid w:val="00AC5C41"/>
    <w:rsid w:val="00AD2FA0"/>
    <w:rsid w:val="00AE1E84"/>
    <w:rsid w:val="00AF0B90"/>
    <w:rsid w:val="00B257C2"/>
    <w:rsid w:val="00B2669D"/>
    <w:rsid w:val="00B36C26"/>
    <w:rsid w:val="00B502B2"/>
    <w:rsid w:val="00B50FF1"/>
    <w:rsid w:val="00B86EF5"/>
    <w:rsid w:val="00B957E5"/>
    <w:rsid w:val="00B967CE"/>
    <w:rsid w:val="00B977DC"/>
    <w:rsid w:val="00BC407A"/>
    <w:rsid w:val="00BE61C1"/>
    <w:rsid w:val="00C106CC"/>
    <w:rsid w:val="00C15C8B"/>
    <w:rsid w:val="00C3620D"/>
    <w:rsid w:val="00C53AEE"/>
    <w:rsid w:val="00CA12BB"/>
    <w:rsid w:val="00CA3281"/>
    <w:rsid w:val="00CE46AA"/>
    <w:rsid w:val="00CF136F"/>
    <w:rsid w:val="00D06763"/>
    <w:rsid w:val="00D16970"/>
    <w:rsid w:val="00D173B8"/>
    <w:rsid w:val="00D26CC4"/>
    <w:rsid w:val="00D32B28"/>
    <w:rsid w:val="00D401B3"/>
    <w:rsid w:val="00D416AA"/>
    <w:rsid w:val="00D47B4A"/>
    <w:rsid w:val="00D556EF"/>
    <w:rsid w:val="00D6096F"/>
    <w:rsid w:val="00D619CD"/>
    <w:rsid w:val="00D76A40"/>
    <w:rsid w:val="00D80B52"/>
    <w:rsid w:val="00D84EF4"/>
    <w:rsid w:val="00D971E8"/>
    <w:rsid w:val="00DD6920"/>
    <w:rsid w:val="00DE3A1E"/>
    <w:rsid w:val="00E1172F"/>
    <w:rsid w:val="00E1523D"/>
    <w:rsid w:val="00E1636F"/>
    <w:rsid w:val="00E1684D"/>
    <w:rsid w:val="00E37929"/>
    <w:rsid w:val="00E4099D"/>
    <w:rsid w:val="00E40E5E"/>
    <w:rsid w:val="00E4730F"/>
    <w:rsid w:val="00E52E13"/>
    <w:rsid w:val="00E5354F"/>
    <w:rsid w:val="00E6478D"/>
    <w:rsid w:val="00E701CA"/>
    <w:rsid w:val="00E732DF"/>
    <w:rsid w:val="00E75663"/>
    <w:rsid w:val="00EA7364"/>
    <w:rsid w:val="00EB38F2"/>
    <w:rsid w:val="00EC74A8"/>
    <w:rsid w:val="00ED6ACB"/>
    <w:rsid w:val="00EE7BA2"/>
    <w:rsid w:val="00F0234D"/>
    <w:rsid w:val="00F2287D"/>
    <w:rsid w:val="00F22C6B"/>
    <w:rsid w:val="00F27D06"/>
    <w:rsid w:val="00F318C7"/>
    <w:rsid w:val="00F31C60"/>
    <w:rsid w:val="00F955D9"/>
    <w:rsid w:val="00FE58FD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B67483A"/>
  <w15:docId w15:val="{8CA8E365-A77D-40F6-9F29-C44E6703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2025"/>
    <w:pPr>
      <w:ind w:left="720"/>
      <w:contextualSpacing/>
    </w:pPr>
  </w:style>
  <w:style w:type="paragraph" w:styleId="Bezodstpw">
    <w:name w:val="No Spacing"/>
    <w:uiPriority w:val="1"/>
    <w:qFormat/>
    <w:rsid w:val="003349B0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grotha\Desktop\szablony%20pism\RDOS_Gda&#324;sk_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83B00-73ED-48C9-A0DC-4872B328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</Template>
  <TotalTime>565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Gdańsku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Kurnikowska</dc:creator>
  <cp:lastModifiedBy>Anna Marchlik</cp:lastModifiedBy>
  <cp:revision>24</cp:revision>
  <cp:lastPrinted>2020-09-24T07:05:00Z</cp:lastPrinted>
  <dcterms:created xsi:type="dcterms:W3CDTF">2019-09-25T09:13:00Z</dcterms:created>
  <dcterms:modified xsi:type="dcterms:W3CDTF">2021-10-28T07:40:00Z</dcterms:modified>
</cp:coreProperties>
</file>