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E40B" w14:textId="0B4FE28D" w:rsidR="00F3566D" w:rsidRPr="00AB7C81" w:rsidRDefault="00F3566D" w:rsidP="007D7C4D">
      <w:pPr>
        <w:pStyle w:val="pkt"/>
        <w:ind w:left="0" w:firstLine="0"/>
        <w:jc w:val="center"/>
        <w:rPr>
          <w:rFonts w:ascii="Arial" w:hAnsi="Arial" w:cs="Arial"/>
          <w:noProof/>
        </w:rPr>
      </w:pPr>
      <w:r w:rsidRPr="00AB7C81">
        <w:rPr>
          <w:rFonts w:ascii="Arial" w:hAnsi="Arial" w:cs="Arial"/>
          <w:sz w:val="16"/>
          <w:szCs w:val="16"/>
        </w:rPr>
        <w:t xml:space="preserve">                         </w:t>
      </w:r>
    </w:p>
    <w:p w14:paraId="45BE6046" w14:textId="77777777" w:rsidR="00F3566D" w:rsidRPr="00AB7C81" w:rsidRDefault="00F3566D" w:rsidP="007D7C4D">
      <w:pPr>
        <w:keepNext/>
        <w:spacing w:after="0" w:line="240" w:lineRule="auto"/>
        <w:ind w:left="567"/>
        <w:jc w:val="right"/>
        <w:outlineLvl w:val="3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4"/>
          <w:szCs w:val="20"/>
          <w:lang w:eastAsia="pl-PL"/>
        </w:rPr>
        <w:t>Załącznik nr 2</w:t>
      </w:r>
    </w:p>
    <w:p w14:paraId="33803506" w14:textId="77777777" w:rsidR="00F3566D" w:rsidRPr="00AB7C81" w:rsidRDefault="00F3566D" w:rsidP="00420EA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Zamawiający </w:t>
      </w:r>
    </w:p>
    <w:p w14:paraId="3A4F7DDA" w14:textId="77777777" w:rsidR="00420EAC" w:rsidRPr="00AB7C81" w:rsidRDefault="00420EAC" w:rsidP="00420EAC">
      <w:pPr>
        <w:numPr>
          <w:ilvl w:val="0"/>
          <w:numId w:val="13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AB7C81">
        <w:rPr>
          <w:rFonts w:ascii="Arial" w:eastAsia="Times New Roman" w:hAnsi="Arial" w:cs="Arial"/>
          <w:b/>
          <w:sz w:val="16"/>
          <w:szCs w:val="16"/>
          <w:lang w:eastAsia="zh-CN"/>
        </w:rPr>
        <w:t>Państwowe Liceum Sztuk Plastycznych w Krakowie</w:t>
      </w:r>
    </w:p>
    <w:p w14:paraId="169BF7B4" w14:textId="77777777" w:rsidR="00420EAC" w:rsidRPr="00AB7C81" w:rsidRDefault="00420EAC" w:rsidP="00420EAC">
      <w:pPr>
        <w:numPr>
          <w:ilvl w:val="0"/>
          <w:numId w:val="13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AB7C81">
        <w:rPr>
          <w:rFonts w:ascii="Arial" w:eastAsia="Times New Roman" w:hAnsi="Arial" w:cs="Arial"/>
          <w:b/>
          <w:sz w:val="16"/>
          <w:szCs w:val="16"/>
          <w:lang w:eastAsia="zh-CN"/>
        </w:rPr>
        <w:t>30-117 Kraków</w:t>
      </w:r>
    </w:p>
    <w:p w14:paraId="787A7041" w14:textId="77777777" w:rsidR="00420EAC" w:rsidRPr="00AB7C81" w:rsidRDefault="00420EAC" w:rsidP="00420EAC">
      <w:pPr>
        <w:numPr>
          <w:ilvl w:val="0"/>
          <w:numId w:val="13"/>
        </w:numPr>
        <w:suppressAutoHyphens/>
        <w:spacing w:after="0" w:line="252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AB7C81">
        <w:rPr>
          <w:rFonts w:ascii="Arial" w:eastAsia="Times New Roman" w:hAnsi="Arial" w:cs="Arial"/>
          <w:b/>
          <w:sz w:val="16"/>
          <w:szCs w:val="16"/>
          <w:lang w:eastAsia="zh-CN"/>
        </w:rPr>
        <w:t>ul. Mlaskotów 6</w:t>
      </w:r>
    </w:p>
    <w:p w14:paraId="7E84F3F5" w14:textId="77777777" w:rsidR="00F3566D" w:rsidRPr="00AB7C81" w:rsidRDefault="00F3566D" w:rsidP="007D7C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8FF4B1" w14:textId="77777777" w:rsidR="00F3566D" w:rsidRPr="00AB7C81" w:rsidRDefault="00F3566D" w:rsidP="007D7C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6AAF95A" w14:textId="77777777" w:rsidR="00F3566D" w:rsidRPr="00AB7C81" w:rsidRDefault="00F3566D" w:rsidP="007D7C4D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82CBD60" w14:textId="77777777" w:rsidR="00F3566D" w:rsidRPr="00AB7C81" w:rsidRDefault="00F3566D" w:rsidP="007D7C4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7C8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B7C8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B7C8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769D0E3" w14:textId="77777777" w:rsidR="00F3566D" w:rsidRPr="00AB7C81" w:rsidRDefault="00F3566D" w:rsidP="007D7C4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17F531A" w14:textId="77777777" w:rsidR="00F3566D" w:rsidRPr="00AB7C81" w:rsidRDefault="00F3566D" w:rsidP="007D7C4D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A406F4" w14:textId="77777777" w:rsidR="00F3566D" w:rsidRPr="00AB7C81" w:rsidRDefault="00F3566D" w:rsidP="007D7C4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B7C81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BAB97E0" w14:textId="77777777" w:rsidR="00F3566D" w:rsidRPr="00AB7C81" w:rsidRDefault="00F3566D" w:rsidP="007D7C4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00EE7965" w14:textId="77777777" w:rsidR="00F3566D" w:rsidRPr="00AB7C81" w:rsidRDefault="00F3566D" w:rsidP="007D7C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57B3C579" w14:textId="77777777" w:rsidR="00F3566D" w:rsidRPr="00AB7C81" w:rsidRDefault="00F3566D" w:rsidP="007D7C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26AB8C20" w14:textId="77777777" w:rsidR="00F3566D" w:rsidRPr="00AB7C81" w:rsidRDefault="00F3566D" w:rsidP="007D7C4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E2B6C69" w14:textId="77777777" w:rsidR="00F3566D" w:rsidRPr="00AB7C81" w:rsidRDefault="00F3566D" w:rsidP="007D7C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AC83F" w14:textId="3E66791D" w:rsidR="00F3566D" w:rsidRPr="00AB7C81" w:rsidRDefault="00F3566D" w:rsidP="007D7C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bookmarkStart w:id="0" w:name="_Hlk160747292"/>
      <w:r w:rsidR="009A38F1" w:rsidRPr="00AB7C81">
        <w:rPr>
          <w:rFonts w:ascii="Arial" w:hAnsi="Arial" w:cs="Arial"/>
          <w:b/>
          <w:lang w:eastAsia="pl-PL"/>
        </w:rPr>
        <w:t>usługę sprzątania budynku PLSP w Krakowie</w:t>
      </w:r>
      <w:bookmarkEnd w:id="0"/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="009A38F1" w:rsidRPr="00AB7C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Państwowe Liceum Sztuk Plastycznych </w:t>
      </w:r>
      <w:r w:rsidRPr="00AB7C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Krakowie</w:t>
      </w:r>
      <w:r w:rsidRPr="00AB7C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B7C8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0410D309" w14:textId="77777777" w:rsidR="00F3566D" w:rsidRPr="00AB7C81" w:rsidRDefault="00F3566D" w:rsidP="007D7C4D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147CB1F4" w14:textId="77777777" w:rsidR="00F3566D" w:rsidRPr="00AB7C81" w:rsidRDefault="00F3566D" w:rsidP="007D7C4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C39229" w14:textId="77777777" w:rsidR="00F3566D" w:rsidRPr="00AB7C81" w:rsidRDefault="00F3566D" w:rsidP="007D7C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AB7C81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AB7C81">
        <w:rPr>
          <w:rFonts w:ascii="Arial" w:hAnsi="Arial" w:cs="Arial"/>
          <w:sz w:val="20"/>
          <w:szCs w:val="20"/>
        </w:rPr>
        <w:t>108</w:t>
      </w:r>
      <w:r w:rsidRPr="00AB7C81">
        <w:rPr>
          <w:rFonts w:ascii="Arial" w:hAnsi="Arial" w:cs="Arial"/>
          <w:sz w:val="20"/>
          <w:szCs w:val="20"/>
          <w:lang w:val="x-none"/>
        </w:rPr>
        <w:t xml:space="preserve"> </w:t>
      </w:r>
      <w:r w:rsidRPr="00AB7C81">
        <w:rPr>
          <w:rFonts w:ascii="Arial" w:hAnsi="Arial" w:cs="Arial"/>
          <w:sz w:val="20"/>
          <w:szCs w:val="20"/>
        </w:rPr>
        <w:t xml:space="preserve">ust. 1 </w:t>
      </w:r>
      <w:r w:rsidRPr="00AB7C81">
        <w:rPr>
          <w:rFonts w:ascii="Arial" w:hAnsi="Arial" w:cs="Arial"/>
          <w:sz w:val="20"/>
          <w:szCs w:val="20"/>
        </w:rPr>
        <w:br/>
      </w:r>
      <w:r w:rsidRPr="00AB7C81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AB7C81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AB7C81">
        <w:rPr>
          <w:rFonts w:ascii="Arial" w:hAnsi="Arial" w:cs="Arial"/>
          <w:sz w:val="20"/>
          <w:szCs w:val="20"/>
          <w:lang w:val="x-none"/>
        </w:rPr>
        <w:t>.</w:t>
      </w:r>
    </w:p>
    <w:p w14:paraId="04C1AD2A" w14:textId="773BEE3B" w:rsidR="006837CD" w:rsidRPr="00AB7C81" w:rsidRDefault="00F3566D" w:rsidP="007D7C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AB7C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7C81">
        <w:rPr>
          <w:rFonts w:ascii="Arial" w:hAnsi="Arial" w:cs="Arial"/>
          <w:sz w:val="20"/>
          <w:szCs w:val="20"/>
        </w:rPr>
        <w:t xml:space="preserve"> art. 109 ust. 1 </w:t>
      </w:r>
      <w:r w:rsidR="009A38F1" w:rsidRPr="00AB7C81">
        <w:rPr>
          <w:rFonts w:ascii="Arial" w:hAnsi="Arial" w:cs="Arial"/>
          <w:sz w:val="20"/>
          <w:szCs w:val="20"/>
        </w:rPr>
        <w:t xml:space="preserve">pkt 1, </w:t>
      </w:r>
      <w:r w:rsidRPr="00AB7C81">
        <w:rPr>
          <w:rFonts w:ascii="Arial" w:hAnsi="Arial" w:cs="Arial"/>
          <w:sz w:val="20"/>
          <w:szCs w:val="20"/>
        </w:rPr>
        <w:t xml:space="preserve">pkt 4, pkt 5, pkt 6, pkt 7, pkt 8, pkt 9 i pkt 10 ustawy </w:t>
      </w:r>
      <w:proofErr w:type="spellStart"/>
      <w:r w:rsidRPr="00AB7C81">
        <w:rPr>
          <w:rFonts w:ascii="Arial" w:hAnsi="Arial" w:cs="Arial"/>
          <w:sz w:val="20"/>
          <w:szCs w:val="20"/>
        </w:rPr>
        <w:t>Pzp</w:t>
      </w:r>
      <w:proofErr w:type="spellEnd"/>
    </w:p>
    <w:p w14:paraId="24F7FCA6" w14:textId="753870E5" w:rsidR="00F3566D" w:rsidRPr="00AB7C81" w:rsidRDefault="00F3566D" w:rsidP="007D7C4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B7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7C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AB7C81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AB7C81">
        <w:rPr>
          <w:rFonts w:ascii="Arial" w:hAnsi="Arial" w:cs="Arial"/>
          <w:i/>
          <w:sz w:val="20"/>
          <w:szCs w:val="20"/>
        </w:rPr>
        <w:t xml:space="preserve"> </w:t>
      </w:r>
      <w:r w:rsidRPr="00AB7C81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AB7C81">
        <w:rPr>
          <w:rFonts w:ascii="Arial" w:hAnsi="Arial" w:cs="Arial"/>
          <w:i/>
          <w:sz w:val="20"/>
          <w:szCs w:val="20"/>
        </w:rPr>
        <w:t>109</w:t>
      </w:r>
      <w:r w:rsidRPr="00AB7C81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AB7C81">
        <w:rPr>
          <w:rFonts w:ascii="Arial" w:hAnsi="Arial" w:cs="Arial"/>
          <w:i/>
          <w:sz w:val="20"/>
          <w:szCs w:val="20"/>
        </w:rPr>
        <w:t xml:space="preserve">1 pkt </w:t>
      </w:r>
      <w:r w:rsidR="009A38F1" w:rsidRPr="00AB7C81">
        <w:rPr>
          <w:rFonts w:ascii="Arial" w:hAnsi="Arial" w:cs="Arial"/>
          <w:i/>
          <w:sz w:val="20"/>
          <w:szCs w:val="20"/>
        </w:rPr>
        <w:t xml:space="preserve">1, </w:t>
      </w:r>
      <w:r w:rsidRPr="00AB7C81">
        <w:rPr>
          <w:rFonts w:ascii="Arial" w:hAnsi="Arial" w:cs="Arial"/>
          <w:i/>
          <w:sz w:val="20"/>
          <w:szCs w:val="20"/>
        </w:rPr>
        <w:t>4, 5</w:t>
      </w:r>
      <w:r w:rsidR="0025024D" w:rsidRPr="00AB7C81">
        <w:rPr>
          <w:rFonts w:ascii="Arial" w:hAnsi="Arial" w:cs="Arial"/>
          <w:i/>
          <w:sz w:val="20"/>
          <w:szCs w:val="20"/>
        </w:rPr>
        <w:t xml:space="preserve">, </w:t>
      </w:r>
      <w:r w:rsidRPr="00AB7C81">
        <w:rPr>
          <w:rFonts w:ascii="Arial" w:hAnsi="Arial" w:cs="Arial"/>
          <w:i/>
          <w:sz w:val="20"/>
          <w:szCs w:val="20"/>
        </w:rPr>
        <w:t>7</w:t>
      </w:r>
      <w:r w:rsidR="0025024D" w:rsidRPr="00AB7C81">
        <w:rPr>
          <w:rFonts w:ascii="Arial" w:hAnsi="Arial" w:cs="Arial"/>
          <w:i/>
          <w:sz w:val="20"/>
          <w:szCs w:val="20"/>
        </w:rPr>
        <w:t>, 8, 9, 10</w:t>
      </w:r>
      <w:r w:rsidRPr="00AB7C81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AB7C81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AB7C81">
        <w:rPr>
          <w:rFonts w:ascii="Arial" w:hAnsi="Arial" w:cs="Arial"/>
          <w:i/>
          <w:sz w:val="20"/>
          <w:szCs w:val="20"/>
          <w:lang w:val="x-none"/>
        </w:rPr>
        <w:t>).</w:t>
      </w:r>
      <w:r w:rsidRPr="00AB7C81">
        <w:rPr>
          <w:rFonts w:ascii="Arial" w:hAnsi="Arial" w:cs="Arial"/>
          <w:sz w:val="20"/>
          <w:szCs w:val="20"/>
          <w:lang w:val="x-none"/>
        </w:rPr>
        <w:t xml:space="preserve"> Jednocześnie oświadczam, </w:t>
      </w:r>
      <w:r w:rsidR="005922A8" w:rsidRPr="00AB7C81">
        <w:rPr>
          <w:rFonts w:ascii="Arial" w:hAnsi="Arial" w:cs="Arial"/>
          <w:sz w:val="20"/>
          <w:szCs w:val="20"/>
          <w:lang w:val="x-none"/>
        </w:rPr>
        <w:br/>
      </w:r>
      <w:r w:rsidRPr="00AB7C81">
        <w:rPr>
          <w:rFonts w:ascii="Arial" w:hAnsi="Arial" w:cs="Arial"/>
          <w:sz w:val="20"/>
          <w:szCs w:val="20"/>
          <w:lang w:val="x-none"/>
        </w:rPr>
        <w:t xml:space="preserve">że w związku z ww. okolicznością, na podstawie art. </w:t>
      </w:r>
      <w:r w:rsidRPr="00AB7C81">
        <w:rPr>
          <w:rFonts w:ascii="Arial" w:hAnsi="Arial" w:cs="Arial"/>
          <w:sz w:val="20"/>
          <w:szCs w:val="20"/>
        </w:rPr>
        <w:t>110</w:t>
      </w:r>
      <w:r w:rsidRPr="00AB7C81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AB7C81">
        <w:rPr>
          <w:rFonts w:ascii="Arial" w:hAnsi="Arial" w:cs="Arial"/>
          <w:sz w:val="20"/>
          <w:szCs w:val="20"/>
        </w:rPr>
        <w:t>2</w:t>
      </w:r>
      <w:r w:rsidRPr="00AB7C81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AB7C81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AB7C81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 w:rsidRPr="00AB7C81">
        <w:rPr>
          <w:rFonts w:ascii="Arial" w:hAnsi="Arial" w:cs="Arial"/>
          <w:sz w:val="20"/>
          <w:szCs w:val="20"/>
        </w:rPr>
        <w:t xml:space="preserve"> </w:t>
      </w:r>
      <w:r w:rsidRPr="00AB7C8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5922A8" w:rsidRPr="00AB7C8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58A42746" w14:textId="74B7F72B" w:rsidR="00F3566D" w:rsidRPr="00AB7C81" w:rsidRDefault="00F3566D" w:rsidP="007D7C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</w:t>
      </w:r>
    </w:p>
    <w:p w14:paraId="2C838066" w14:textId="3AB70B4E" w:rsidR="00F3566D" w:rsidRPr="00AB7C81" w:rsidRDefault="00F3566D" w:rsidP="007D7C4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B7C81">
        <w:rPr>
          <w:rFonts w:ascii="Arial" w:hAnsi="Arial" w:cs="Arial"/>
          <w:sz w:val="20"/>
          <w:szCs w:val="20"/>
          <w:lang w:val="x-none"/>
        </w:rPr>
        <w:t xml:space="preserve">Oświadczam, że nie zachodzą w stosunku do mnie przesłanki wykluczenia z postępowania </w:t>
      </w:r>
      <w:r w:rsidR="005922A8" w:rsidRPr="00AB7C81">
        <w:rPr>
          <w:rFonts w:ascii="Arial" w:hAnsi="Arial" w:cs="Arial"/>
          <w:sz w:val="20"/>
          <w:szCs w:val="20"/>
          <w:lang w:val="x-none"/>
        </w:rPr>
        <w:br/>
      </w:r>
      <w:r w:rsidRPr="00AB7C81">
        <w:rPr>
          <w:rFonts w:ascii="Arial" w:hAnsi="Arial" w:cs="Arial"/>
          <w:sz w:val="20"/>
          <w:szCs w:val="20"/>
          <w:lang w:val="x-none"/>
        </w:rPr>
        <w:t xml:space="preserve">na podstawie art.  7 ust. 1 ustawy z dnia 13 kwietnia 2022 r. o szczególnych rozwiązaniach </w:t>
      </w:r>
      <w:r w:rsidR="005922A8" w:rsidRPr="00AB7C81">
        <w:rPr>
          <w:rFonts w:ascii="Arial" w:hAnsi="Arial" w:cs="Arial"/>
          <w:sz w:val="20"/>
          <w:szCs w:val="20"/>
          <w:lang w:val="x-none"/>
        </w:rPr>
        <w:br/>
      </w:r>
      <w:r w:rsidRPr="00AB7C81">
        <w:rPr>
          <w:rFonts w:ascii="Arial" w:hAnsi="Arial" w:cs="Arial"/>
          <w:sz w:val="20"/>
          <w:szCs w:val="20"/>
          <w:lang w:val="x-none"/>
        </w:rPr>
        <w:t>w zakresie przeciwdziałania wspieraniu agresji na Ukrainę oraz służących ochronie bezpieczeństwa narodowego (Dz. U. poz. 835) .</w:t>
      </w:r>
    </w:p>
    <w:p w14:paraId="4BE185F9" w14:textId="77777777" w:rsidR="00F3566D" w:rsidRPr="00AB7C81" w:rsidRDefault="00F3566D" w:rsidP="007D7C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D6EC9" w14:textId="77777777" w:rsidR="00F3566D" w:rsidRPr="00AB7C81" w:rsidRDefault="00F3566D" w:rsidP="007D7C4D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AEFD9E1" w14:textId="77777777" w:rsidR="00F3566D" w:rsidRPr="00AB7C81" w:rsidRDefault="00F3566D" w:rsidP="007D7C4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8663CF" w14:textId="77777777" w:rsidR="00F3566D" w:rsidRPr="00AB7C81" w:rsidRDefault="00F3566D" w:rsidP="007D7C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C8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B7C8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AFB239" w14:textId="77777777" w:rsidR="00F3566D" w:rsidRPr="00AB7C81" w:rsidRDefault="00F3566D" w:rsidP="007D7C4D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3550D20" w14:textId="04C4DBED" w:rsidR="00F3566D" w:rsidRPr="00AB7C81" w:rsidRDefault="00F3566D" w:rsidP="007D7C4D">
      <w:pPr>
        <w:tabs>
          <w:tab w:val="left" w:pos="540"/>
          <w:tab w:val="left" w:pos="780"/>
        </w:tabs>
        <w:suppressAutoHyphens/>
        <w:spacing w:after="200" w:line="240" w:lineRule="auto"/>
        <w:jc w:val="center"/>
        <w:rPr>
          <w:rFonts w:ascii="Arial" w:hAnsi="Arial" w:cs="Arial"/>
          <w:i/>
          <w:color w:val="FF0000"/>
          <w:sz w:val="20"/>
          <w:szCs w:val="20"/>
          <w:lang w:eastAsia="zh-CN"/>
        </w:rPr>
      </w:pPr>
      <w:r w:rsidRPr="00AB7C81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Oferta powinna być sporządzona w języku polskim, z zachowaniem postaci elektronicznej </w:t>
      </w:r>
      <w:r w:rsidR="005922A8" w:rsidRPr="00AB7C81">
        <w:rPr>
          <w:rFonts w:ascii="Arial" w:hAnsi="Arial" w:cs="Arial"/>
          <w:i/>
          <w:color w:val="FF0000"/>
          <w:sz w:val="20"/>
          <w:szCs w:val="20"/>
          <w:lang w:eastAsia="zh-CN"/>
        </w:rPr>
        <w:br/>
      </w:r>
      <w:r w:rsidRPr="00AB7C81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i podpisana kwalifikowanym podpisem elektronicznym lub podpisem zaufanym lub </w:t>
      </w:r>
      <w:r w:rsidR="007D7C4D" w:rsidRPr="00AB7C81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elektronicznym </w:t>
      </w:r>
      <w:r w:rsidRPr="00AB7C81">
        <w:rPr>
          <w:rFonts w:ascii="Arial" w:hAnsi="Arial" w:cs="Arial"/>
          <w:i/>
          <w:color w:val="FF0000"/>
          <w:sz w:val="20"/>
          <w:szCs w:val="20"/>
          <w:lang w:eastAsia="zh-CN"/>
        </w:rPr>
        <w:t>podpisem osobistym.</w:t>
      </w:r>
    </w:p>
    <w:p w14:paraId="70E544FC" w14:textId="77777777" w:rsidR="00F3566D" w:rsidRPr="00AB7C81" w:rsidRDefault="00F3566D" w:rsidP="007D7C4D">
      <w:pPr>
        <w:spacing w:line="240" w:lineRule="auto"/>
        <w:rPr>
          <w:rFonts w:ascii="Arial" w:hAnsi="Arial" w:cs="Arial"/>
        </w:rPr>
      </w:pPr>
    </w:p>
    <w:sectPr w:rsidR="00F3566D" w:rsidRPr="00AB7C81" w:rsidSect="007C2105">
      <w:footerReference w:type="default" r:id="rId8"/>
      <w:endnotePr>
        <w:numFmt w:val="decimal"/>
      </w:endnotePr>
      <w:pgSz w:w="11906" w:h="16838"/>
      <w:pgMar w:top="1134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FA74" w14:textId="77777777" w:rsidR="00925969" w:rsidRDefault="00925969" w:rsidP="0038231F">
      <w:pPr>
        <w:spacing w:after="0" w:line="240" w:lineRule="auto"/>
      </w:pPr>
      <w:r>
        <w:separator/>
      </w:r>
    </w:p>
  </w:endnote>
  <w:endnote w:type="continuationSeparator" w:id="0">
    <w:p w14:paraId="4474312B" w14:textId="77777777" w:rsidR="00925969" w:rsidRDefault="009259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83A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728C18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290B" w14:textId="77777777" w:rsidR="00925969" w:rsidRDefault="00925969" w:rsidP="0038231F">
      <w:pPr>
        <w:spacing w:after="0" w:line="240" w:lineRule="auto"/>
      </w:pPr>
      <w:r>
        <w:separator/>
      </w:r>
    </w:p>
  </w:footnote>
  <w:footnote w:type="continuationSeparator" w:id="0">
    <w:p w14:paraId="28F8FD5D" w14:textId="77777777" w:rsidR="00925969" w:rsidRDefault="009259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7E04F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537751">
    <w:abstractNumId w:val="9"/>
  </w:num>
  <w:num w:numId="2" w16cid:durableId="301009067">
    <w:abstractNumId w:val="1"/>
  </w:num>
  <w:num w:numId="3" w16cid:durableId="1574927856">
    <w:abstractNumId w:val="8"/>
  </w:num>
  <w:num w:numId="4" w16cid:durableId="2141219776">
    <w:abstractNumId w:val="11"/>
  </w:num>
  <w:num w:numId="5" w16cid:durableId="1947611298">
    <w:abstractNumId w:val="10"/>
  </w:num>
  <w:num w:numId="6" w16cid:durableId="1468088030">
    <w:abstractNumId w:val="7"/>
  </w:num>
  <w:num w:numId="7" w16cid:durableId="1527672423">
    <w:abstractNumId w:val="2"/>
  </w:num>
  <w:num w:numId="8" w16cid:durableId="1765956880">
    <w:abstractNumId w:val="4"/>
  </w:num>
  <w:num w:numId="9" w16cid:durableId="761268604">
    <w:abstractNumId w:val="3"/>
  </w:num>
  <w:num w:numId="10" w16cid:durableId="786854030">
    <w:abstractNumId w:val="6"/>
  </w:num>
  <w:num w:numId="11" w16cid:durableId="1577205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3446565">
    <w:abstractNumId w:val="5"/>
  </w:num>
  <w:num w:numId="13" w16cid:durableId="1142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2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2B94"/>
    <w:rsid w:val="00203A40"/>
    <w:rsid w:val="002168A8"/>
    <w:rsid w:val="00231126"/>
    <w:rsid w:val="002426FF"/>
    <w:rsid w:val="0025024D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EAC"/>
    <w:rsid w:val="00434CC2"/>
    <w:rsid w:val="004509AF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968C1"/>
    <w:rsid w:val="004C4854"/>
    <w:rsid w:val="004D7E48"/>
    <w:rsid w:val="004F23F7"/>
    <w:rsid w:val="004F40EF"/>
    <w:rsid w:val="005103B9"/>
    <w:rsid w:val="00520174"/>
    <w:rsid w:val="005641F0"/>
    <w:rsid w:val="005922A8"/>
    <w:rsid w:val="005C39CA"/>
    <w:rsid w:val="005E176A"/>
    <w:rsid w:val="00612331"/>
    <w:rsid w:val="00634311"/>
    <w:rsid w:val="00641874"/>
    <w:rsid w:val="006676AE"/>
    <w:rsid w:val="006837CD"/>
    <w:rsid w:val="006A3A1F"/>
    <w:rsid w:val="006A52B6"/>
    <w:rsid w:val="006A7C95"/>
    <w:rsid w:val="006D4FF2"/>
    <w:rsid w:val="006F0034"/>
    <w:rsid w:val="006F3D32"/>
    <w:rsid w:val="006F7335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2105"/>
    <w:rsid w:val="007D5B61"/>
    <w:rsid w:val="007D7C4D"/>
    <w:rsid w:val="007E2F69"/>
    <w:rsid w:val="00804F07"/>
    <w:rsid w:val="00825A09"/>
    <w:rsid w:val="00830AB1"/>
    <w:rsid w:val="00833FCD"/>
    <w:rsid w:val="00842991"/>
    <w:rsid w:val="00844C3E"/>
    <w:rsid w:val="008757E1"/>
    <w:rsid w:val="008766AD"/>
    <w:rsid w:val="00892E48"/>
    <w:rsid w:val="008C5709"/>
    <w:rsid w:val="008C6DF8"/>
    <w:rsid w:val="008D0487"/>
    <w:rsid w:val="008D5EBC"/>
    <w:rsid w:val="008F3B4E"/>
    <w:rsid w:val="0091264E"/>
    <w:rsid w:val="00925969"/>
    <w:rsid w:val="009301A2"/>
    <w:rsid w:val="00933005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A38F1"/>
    <w:rsid w:val="009C7756"/>
    <w:rsid w:val="00A15F7E"/>
    <w:rsid w:val="00A166B0"/>
    <w:rsid w:val="00A22DCF"/>
    <w:rsid w:val="00A24C2D"/>
    <w:rsid w:val="00A276E4"/>
    <w:rsid w:val="00A3062E"/>
    <w:rsid w:val="00A347DE"/>
    <w:rsid w:val="00AB7C8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6264"/>
    <w:rsid w:val="00EB7CDE"/>
    <w:rsid w:val="00EE1FBF"/>
    <w:rsid w:val="00EF74CA"/>
    <w:rsid w:val="00F04280"/>
    <w:rsid w:val="00F3566D"/>
    <w:rsid w:val="00F365F2"/>
    <w:rsid w:val="00F43919"/>
    <w:rsid w:val="00F630EF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C7D6F"/>
  <w15:chartTrackingRefBased/>
  <w15:docId w15:val="{504351BD-07DF-4607-8CC7-27913CB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6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3965-2CFA-4CAA-A78A-816A317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Maria</cp:lastModifiedBy>
  <cp:revision>6</cp:revision>
  <cp:lastPrinted>2023-12-12T13:38:00Z</cp:lastPrinted>
  <dcterms:created xsi:type="dcterms:W3CDTF">2023-12-14T10:33:00Z</dcterms:created>
  <dcterms:modified xsi:type="dcterms:W3CDTF">2024-03-07T22:53:00Z</dcterms:modified>
</cp:coreProperties>
</file>