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12D" w14:textId="77777777" w:rsidR="00103D4C" w:rsidRDefault="00CF5C7E" w:rsidP="00E040B0">
      <w:pPr>
        <w:pStyle w:val="Bezodstpw"/>
      </w:pPr>
      <w:r w:rsidRPr="00103D4C">
        <w:t xml:space="preserve"> </w:t>
      </w:r>
    </w:p>
    <w:p w14:paraId="16D24B26" w14:textId="77777777" w:rsidR="00103D4C" w:rsidRPr="00103D4C" w:rsidRDefault="00103D4C" w:rsidP="00103D4C">
      <w:pPr>
        <w:jc w:val="right"/>
        <w:rPr>
          <w:rFonts w:ascii="Times" w:hAnsi="Times" w:cs="Times"/>
        </w:rPr>
      </w:pPr>
    </w:p>
    <w:p w14:paraId="1C99B571" w14:textId="77777777" w:rsidR="00103D4C" w:rsidRPr="00103D4C" w:rsidRDefault="00103D4C" w:rsidP="00103D4C">
      <w:pPr>
        <w:jc w:val="right"/>
        <w:rPr>
          <w:rFonts w:ascii="Times" w:hAnsi="Times" w:cs="Times"/>
          <w:sz w:val="28"/>
        </w:rPr>
      </w:pPr>
      <w:r w:rsidRPr="00103D4C">
        <w:rPr>
          <w:rFonts w:ascii="Times" w:hAnsi="Times" w:cs="Times"/>
          <w:b/>
          <w:sz w:val="24"/>
          <w:szCs w:val="20"/>
        </w:rPr>
        <w:t>Minister Rozwoju i Technologii</w:t>
      </w:r>
    </w:p>
    <w:p w14:paraId="4FD27236" w14:textId="77777777" w:rsidR="00103D4C" w:rsidRPr="00103D4C" w:rsidRDefault="00103D4C" w:rsidP="00103D4C">
      <w:pPr>
        <w:jc w:val="right"/>
        <w:rPr>
          <w:rFonts w:ascii="Times" w:hAnsi="Times" w:cs="Times"/>
          <w:sz w:val="20"/>
          <w:szCs w:val="20"/>
        </w:rPr>
      </w:pPr>
    </w:p>
    <w:p w14:paraId="57746A5E" w14:textId="7308CC47" w:rsidR="00103D4C" w:rsidRDefault="00103D4C" w:rsidP="00146866">
      <w:pPr>
        <w:spacing w:after="0"/>
        <w:jc w:val="center"/>
        <w:rPr>
          <w:rFonts w:ascii="Times" w:hAnsi="Times" w:cs="Times"/>
          <w:b/>
          <w:sz w:val="24"/>
          <w:szCs w:val="20"/>
        </w:rPr>
      </w:pPr>
      <w:r w:rsidRPr="00103D4C">
        <w:rPr>
          <w:rFonts w:ascii="Times" w:hAnsi="Times" w:cs="Times"/>
          <w:b/>
          <w:sz w:val="24"/>
          <w:szCs w:val="20"/>
        </w:rPr>
        <w:t>Wniosek o przyz</w:t>
      </w:r>
      <w:r w:rsidR="005339FE">
        <w:rPr>
          <w:rFonts w:ascii="Times" w:hAnsi="Times" w:cs="Times"/>
          <w:b/>
          <w:sz w:val="24"/>
          <w:szCs w:val="20"/>
        </w:rPr>
        <w:t xml:space="preserve">nanie </w:t>
      </w:r>
      <w:r w:rsidR="00913213">
        <w:rPr>
          <w:rFonts w:ascii="Times" w:hAnsi="Times" w:cs="Times"/>
          <w:b/>
          <w:sz w:val="24"/>
          <w:szCs w:val="20"/>
        </w:rPr>
        <w:t>n</w:t>
      </w:r>
      <w:r w:rsidR="005339FE">
        <w:rPr>
          <w:rFonts w:ascii="Times" w:hAnsi="Times" w:cs="Times"/>
          <w:b/>
          <w:sz w:val="24"/>
          <w:szCs w:val="20"/>
        </w:rPr>
        <w:t xml:space="preserve">agrody Ministra Rozwoju </w:t>
      </w:r>
      <w:r w:rsidRPr="00103D4C">
        <w:rPr>
          <w:rFonts w:ascii="Times" w:hAnsi="Times" w:cs="Times"/>
          <w:b/>
          <w:sz w:val="24"/>
          <w:szCs w:val="20"/>
        </w:rPr>
        <w:t xml:space="preserve">i Technologii </w:t>
      </w:r>
      <w:r w:rsidRPr="00103D4C">
        <w:rPr>
          <w:rFonts w:ascii="Times" w:hAnsi="Times" w:cs="Times"/>
          <w:b/>
          <w:sz w:val="24"/>
          <w:szCs w:val="20"/>
        </w:rPr>
        <w:br/>
        <w:t>w odniesieniu do pracy dyplomowej</w:t>
      </w:r>
    </w:p>
    <w:p w14:paraId="3391AF96" w14:textId="67FD28CF" w:rsidR="00146866" w:rsidRDefault="00FD5982" w:rsidP="00146866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bookmarkStart w:id="0" w:name="_Hlk111714310"/>
      <w:r w:rsidRPr="00FD5982">
        <w:rPr>
          <w:rFonts w:ascii="Times" w:hAnsi="Times" w:cs="Times"/>
          <w:b/>
          <w:sz w:val="24"/>
          <w:szCs w:val="20"/>
        </w:rPr>
        <w:t xml:space="preserve">w dziedzinach architektury i budownictwa, planowania i zagospodarowania przestrzennego oraz mieszkalnictwa </w:t>
      </w:r>
      <w:r w:rsidR="00146866" w:rsidRPr="00146866">
        <w:rPr>
          <w:rFonts w:ascii="Times" w:hAnsi="Times" w:cs="Times"/>
          <w:b/>
          <w:sz w:val="24"/>
          <w:szCs w:val="20"/>
        </w:rPr>
        <w:t xml:space="preserve">(edycja </w:t>
      </w:r>
      <w:r w:rsidR="003005D7">
        <w:rPr>
          <w:rFonts w:ascii="Times" w:hAnsi="Times" w:cs="Times"/>
          <w:b/>
          <w:sz w:val="24"/>
          <w:szCs w:val="20"/>
        </w:rPr>
        <w:t>5</w:t>
      </w:r>
      <w:r w:rsidR="000E130C">
        <w:rPr>
          <w:rFonts w:ascii="Times" w:hAnsi="Times" w:cs="Times"/>
          <w:b/>
          <w:sz w:val="24"/>
          <w:szCs w:val="20"/>
        </w:rPr>
        <w:t>1</w:t>
      </w:r>
      <w:r w:rsidR="00146866" w:rsidRPr="00146866">
        <w:rPr>
          <w:rFonts w:ascii="Times" w:hAnsi="Times" w:cs="Times"/>
          <w:b/>
          <w:sz w:val="24"/>
          <w:szCs w:val="20"/>
        </w:rPr>
        <w:t xml:space="preserve"> - 202</w:t>
      </w:r>
      <w:r w:rsidR="000E130C">
        <w:rPr>
          <w:rFonts w:ascii="Times" w:hAnsi="Times" w:cs="Times"/>
          <w:b/>
          <w:sz w:val="24"/>
          <w:szCs w:val="20"/>
        </w:rPr>
        <w:t>3</w:t>
      </w:r>
      <w:r w:rsidR="00146866" w:rsidRPr="00146866">
        <w:rPr>
          <w:rFonts w:ascii="Times" w:hAnsi="Times" w:cs="Times"/>
          <w:b/>
          <w:sz w:val="24"/>
          <w:szCs w:val="20"/>
        </w:rPr>
        <w:t xml:space="preserve"> rok)</w:t>
      </w:r>
    </w:p>
    <w:bookmarkEnd w:id="0"/>
    <w:p w14:paraId="28216F71" w14:textId="77777777" w:rsidR="000B1345" w:rsidRPr="00103D4C" w:rsidRDefault="000B1345" w:rsidP="00103D4C">
      <w:pPr>
        <w:spacing w:after="120"/>
        <w:jc w:val="center"/>
        <w:rPr>
          <w:rFonts w:ascii="Times" w:hAnsi="Times" w:cs="Times"/>
          <w:b/>
          <w:sz w:val="24"/>
          <w:szCs w:val="20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103D4C" w:rsidRPr="00103D4C" w14:paraId="3F6434B4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BD0CFB" w14:textId="3FBF0907" w:rsidR="00103D4C" w:rsidRPr="00A70669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Temat zgłoszonej pracy</w:t>
            </w:r>
          </w:p>
          <w:p w14:paraId="1ECA1EA6" w14:textId="77777777" w:rsidR="00146866" w:rsidRPr="00103D4C" w:rsidRDefault="00146866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0A7C53C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F4676A6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  <w:p w14:paraId="6D428EB3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2D696569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206EE" w:rsidRPr="00103D4C" w14:paraId="7F39A415" w14:textId="77777777" w:rsidTr="0005414F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75EDDE" w14:textId="77777777" w:rsidR="00F206EE" w:rsidRPr="00F206EE" w:rsidRDefault="00F206EE" w:rsidP="00F206EE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/>
                <w:sz w:val="20"/>
                <w:szCs w:val="20"/>
                <w:u w:val="single"/>
              </w:rPr>
              <w:t>Dziedzina, której dotyczy zgłoszona praca</w:t>
            </w:r>
          </w:p>
          <w:p w14:paraId="3F3330AB" w14:textId="77777777" w:rsidR="00F206EE" w:rsidRPr="00F206EE" w:rsidRDefault="00F206EE" w:rsidP="00F206EE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architektura i budownictwo</w:t>
            </w:r>
          </w:p>
          <w:p w14:paraId="29DEF3DA" w14:textId="77777777" w:rsidR="00F206EE" w:rsidRPr="00F206EE" w:rsidRDefault="00F206EE" w:rsidP="00F206EE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planowanie i zagospodarowanie przestrzenne</w:t>
            </w:r>
          </w:p>
          <w:p w14:paraId="56BF2D4C" w14:textId="3422573E" w:rsidR="00F206EE" w:rsidRPr="00A70669" w:rsidRDefault="00F206EE" w:rsidP="00F206EE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mieszkalnictwo</w:t>
            </w:r>
          </w:p>
        </w:tc>
      </w:tr>
      <w:tr w:rsidR="00103D4C" w:rsidRPr="00103D4C" w14:paraId="1118467A" w14:textId="77777777" w:rsidTr="0005414F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46A2C7" w14:textId="77777777" w:rsidR="00103D4C" w:rsidRPr="00A70669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Autor </w:t>
            </w:r>
          </w:p>
          <w:p w14:paraId="6ADF6769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178F0D0D" w14:textId="77777777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5F47779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6E984F4C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426F77D" w14:textId="77777777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5F1715E" w14:textId="7BF0DDD5" w:rsid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627B3AE0" w14:textId="77777777" w:rsidR="00146866" w:rsidRPr="00540CD7" w:rsidRDefault="00146866" w:rsidP="00146866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5A96FFC2" w14:textId="77777777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DDEA2CB" w14:textId="77777777" w:rsidR="00103D4C" w:rsidRP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</w:tc>
      </w:tr>
      <w:tr w:rsidR="00103D4C" w:rsidRPr="00103D4C" w14:paraId="2517B5F3" w14:textId="77777777" w:rsidTr="0005414F">
        <w:trPr>
          <w:jc w:val="center"/>
        </w:trPr>
        <w:tc>
          <w:tcPr>
            <w:tcW w:w="8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46C31" w14:textId="77777777" w:rsidR="00103D4C" w:rsidRPr="00A70669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Promotor</w:t>
            </w:r>
          </w:p>
          <w:p w14:paraId="20C784A5" w14:textId="5A86B31F" w:rsidR="00103D4C" w:rsidRPr="00103D4C" w:rsidRDefault="00103D4C" w:rsidP="0014686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6A2A6D0" w14:textId="5537316B" w:rsidR="00146866" w:rsidRDefault="00103D4C" w:rsidP="00146866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0E2E72D1" w14:textId="2479C0DD" w:rsidR="00103D4C" w:rsidRPr="00103D4C" w:rsidRDefault="00103D4C" w:rsidP="00146866">
            <w:pPr>
              <w:spacing w:before="240"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29FDFC7" w14:textId="19C6D7AC" w:rsidR="00146866" w:rsidRDefault="00103D4C" w:rsidP="0098024B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stopień naukowy</w:t>
            </w:r>
          </w:p>
          <w:p w14:paraId="4A2F75CB" w14:textId="77777777" w:rsidR="0098024B" w:rsidRPr="00103D4C" w:rsidRDefault="0098024B" w:rsidP="0098024B">
            <w:pPr>
              <w:spacing w:before="240"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944F27F" w14:textId="77777777" w:rsidR="00103D4C" w:rsidRPr="00103D4C" w:rsidRDefault="00103D4C" w:rsidP="00103D4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e-mail</w:t>
            </w:r>
          </w:p>
        </w:tc>
      </w:tr>
      <w:tr w:rsidR="0005414F" w:rsidRPr="00103D4C" w14:paraId="166E17EE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5C1577" w14:textId="77777777" w:rsidR="0005414F" w:rsidRPr="00A70669" w:rsidRDefault="0005414F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lastRenderedPageBreak/>
              <w:t>Data obrony</w:t>
            </w:r>
          </w:p>
          <w:p w14:paraId="547B3A08" w14:textId="2DDAD19E" w:rsidR="0005414F" w:rsidRPr="00103D4C" w:rsidRDefault="0005414F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</w:t>
            </w:r>
          </w:p>
        </w:tc>
      </w:tr>
      <w:tr w:rsidR="00103D4C" w:rsidRPr="00103D4C" w14:paraId="02CDB30F" w14:textId="77777777" w:rsidTr="0005414F">
        <w:trPr>
          <w:trHeight w:val="58"/>
          <w:jc w:val="center"/>
        </w:trPr>
        <w:tc>
          <w:tcPr>
            <w:tcW w:w="8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8C2D4" w14:textId="24D5DF07" w:rsidR="00103D4C" w:rsidRPr="00A70669" w:rsidRDefault="00103D4C" w:rsidP="00A7066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Uzyskany tytuł zawodowy autora pracy</w:t>
            </w:r>
          </w:p>
          <w:p w14:paraId="3BD9C5F1" w14:textId="77777777" w:rsidR="00A70669" w:rsidRPr="00103D4C" w:rsidRDefault="00A70669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DA58AE0" w14:textId="2C8B8372" w:rsidR="00103D4C" w:rsidRPr="00A70669" w:rsidRDefault="00103D4C" w:rsidP="00A7066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</w:tc>
      </w:tr>
      <w:tr w:rsidR="00103D4C" w:rsidRPr="00103D4C" w14:paraId="74634312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E758" w14:textId="77777777" w:rsidR="000B1345" w:rsidRPr="00A70669" w:rsidRDefault="000B1345" w:rsidP="00A7066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Uzasadnienie </w:t>
            </w:r>
          </w:p>
          <w:p w14:paraId="4269EAD8" w14:textId="77777777" w:rsidR="00103D4C" w:rsidRPr="00540CD7" w:rsidRDefault="00103D4C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</w:tc>
      </w:tr>
      <w:tr w:rsidR="000B1345" w:rsidRPr="00103D4C" w14:paraId="5A9825EF" w14:textId="77777777" w:rsidTr="0005414F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8A68" w14:textId="7F3E7E88" w:rsidR="000B1345" w:rsidRPr="00A70669" w:rsidRDefault="000B1345" w:rsidP="00A7066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A70669">
              <w:rPr>
                <w:rFonts w:ascii="Times" w:hAnsi="Times" w:cs="Times"/>
                <w:b/>
                <w:sz w:val="20"/>
                <w:szCs w:val="20"/>
                <w:u w:val="single"/>
              </w:rPr>
              <w:t>Wnioskodawca</w:t>
            </w:r>
          </w:p>
          <w:p w14:paraId="03521D4C" w14:textId="77777777" w:rsidR="0005414F" w:rsidRDefault="0005414F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413DD52A" w14:textId="2058A22B" w:rsidR="00202196" w:rsidRPr="00103D4C" w:rsidRDefault="00202196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C277D2D" w14:textId="2C0C3F95" w:rsidR="00202196" w:rsidRPr="00103D4C" w:rsidRDefault="00202196" w:rsidP="00202196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nazwa</w:t>
            </w:r>
          </w:p>
          <w:p w14:paraId="2E07BD95" w14:textId="77777777" w:rsidR="0005414F" w:rsidRDefault="0005414F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45C91297" w14:textId="5370EB82" w:rsidR="00202196" w:rsidRPr="00103D4C" w:rsidRDefault="00202196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DDAF9D4" w14:textId="77777777" w:rsidR="00202196" w:rsidRDefault="00202196" w:rsidP="00202196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2C053FDB" w14:textId="77777777" w:rsidR="0005414F" w:rsidRDefault="0005414F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E2EAC7D" w14:textId="2605150C" w:rsidR="00202196" w:rsidRPr="00103D4C" w:rsidRDefault="00202196" w:rsidP="00202196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B892A9C" w14:textId="4F9BF5AD" w:rsidR="00A70669" w:rsidRDefault="00202196" w:rsidP="00202196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  <w:p w14:paraId="70BB4233" w14:textId="77777777" w:rsidR="000B1345" w:rsidRPr="00103D4C" w:rsidRDefault="000B1345" w:rsidP="00CB22F1">
            <w:pPr>
              <w:rPr>
                <w:rFonts w:ascii="Times" w:hAnsi="Times" w:cs="Times"/>
                <w:sz w:val="20"/>
                <w:szCs w:val="20"/>
              </w:rPr>
            </w:pPr>
          </w:p>
          <w:p w14:paraId="5AE78D58" w14:textId="77777777" w:rsidR="000B1345" w:rsidRPr="00103D4C" w:rsidRDefault="000B1345" w:rsidP="00CB22F1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….</w:t>
            </w:r>
          </w:p>
          <w:p w14:paraId="00265BB0" w14:textId="77777777" w:rsidR="000B1345" w:rsidRPr="00103D4C" w:rsidRDefault="000B1345" w:rsidP="00CB22F1">
            <w:pPr>
              <w:ind w:left="6368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  </w:t>
            </w:r>
            <w:r w:rsidRPr="00103D4C">
              <w:rPr>
                <w:rFonts w:ascii="Times" w:hAnsi="Times" w:cs="Times"/>
                <w:i/>
                <w:sz w:val="20"/>
                <w:szCs w:val="20"/>
              </w:rPr>
              <w:t>podpis</w:t>
            </w:r>
          </w:p>
        </w:tc>
      </w:tr>
    </w:tbl>
    <w:p w14:paraId="19F4281B" w14:textId="77777777" w:rsidR="00103D4C" w:rsidRPr="00103D4C" w:rsidRDefault="00103D4C" w:rsidP="00103D4C">
      <w:pPr>
        <w:rPr>
          <w:rFonts w:ascii="Times" w:hAnsi="Times" w:cs="Times"/>
          <w:sz w:val="20"/>
          <w:szCs w:val="20"/>
        </w:rPr>
      </w:pPr>
    </w:p>
    <w:p w14:paraId="46B35359" w14:textId="77777777" w:rsidR="00103D4C" w:rsidRPr="000B1345" w:rsidRDefault="00103D4C" w:rsidP="000B1345">
      <w:pPr>
        <w:rPr>
          <w:rFonts w:ascii="Times" w:hAnsi="Times" w:cs="Times"/>
          <w:b/>
          <w:sz w:val="20"/>
          <w:szCs w:val="20"/>
        </w:rPr>
      </w:pPr>
      <w:r w:rsidRPr="000B1345">
        <w:rPr>
          <w:rFonts w:ascii="Times" w:hAnsi="Times" w:cs="Times"/>
          <w:b/>
          <w:sz w:val="20"/>
          <w:szCs w:val="20"/>
        </w:rPr>
        <w:t>Załączniki:</w:t>
      </w:r>
    </w:p>
    <w:p w14:paraId="6891585E" w14:textId="20B18C40" w:rsidR="00103D4C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 w:rsidRPr="000B1345">
        <w:rPr>
          <w:rFonts w:ascii="Times" w:hAnsi="Times" w:cs="Times"/>
          <w:sz w:val="20"/>
        </w:rPr>
        <w:t>Oświadczenie autora</w:t>
      </w:r>
      <w:r>
        <w:rPr>
          <w:rFonts w:ascii="Times" w:hAnsi="Times" w:cs="Times"/>
          <w:sz w:val="20"/>
        </w:rPr>
        <w:t xml:space="preserve"> zgodne ze wzorem określonym w Załączniku nr 1</w:t>
      </w:r>
      <w:r w:rsidR="00D74543">
        <w:rPr>
          <w:rFonts w:ascii="Times" w:hAnsi="Times" w:cs="Times"/>
          <w:sz w:val="20"/>
        </w:rPr>
        <w:t>a</w:t>
      </w:r>
      <w:r>
        <w:rPr>
          <w:rFonts w:ascii="Times" w:hAnsi="Times" w:cs="Times"/>
          <w:sz w:val="20"/>
        </w:rPr>
        <w:t xml:space="preserve"> do Regulaminu konkursu</w:t>
      </w:r>
      <w:r w:rsidR="0005414F">
        <w:rPr>
          <w:rFonts w:ascii="Times" w:hAnsi="Times" w:cs="Times"/>
          <w:sz w:val="20"/>
        </w:rPr>
        <w:t>;</w:t>
      </w:r>
    </w:p>
    <w:p w14:paraId="2AF80297" w14:textId="77777777" w:rsidR="000B1345" w:rsidRPr="000B1345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R</w:t>
      </w:r>
      <w:r w:rsidRPr="000B1345">
        <w:rPr>
          <w:rFonts w:ascii="Times" w:hAnsi="Times" w:cs="Times"/>
          <w:sz w:val="20"/>
        </w:rPr>
        <w:t>ecenzj</w:t>
      </w:r>
      <w:r>
        <w:rPr>
          <w:rFonts w:ascii="Times" w:hAnsi="Times" w:cs="Times"/>
          <w:sz w:val="20"/>
        </w:rPr>
        <w:t>a</w:t>
      </w:r>
      <w:r w:rsidRPr="000B1345">
        <w:rPr>
          <w:rFonts w:ascii="Times" w:hAnsi="Times" w:cs="Times"/>
          <w:sz w:val="20"/>
        </w:rPr>
        <w:t xml:space="preserve"> pracy wystawion</w:t>
      </w:r>
      <w:r w:rsidR="00913213">
        <w:rPr>
          <w:rFonts w:ascii="Times" w:hAnsi="Times" w:cs="Times"/>
          <w:sz w:val="20"/>
        </w:rPr>
        <w:t>a</w:t>
      </w:r>
      <w:r w:rsidRPr="000B1345">
        <w:rPr>
          <w:rFonts w:ascii="Times" w:hAnsi="Times" w:cs="Times"/>
          <w:sz w:val="20"/>
        </w:rPr>
        <w:t xml:space="preserve"> przez recenzenta pracy lub promotora pracy;</w:t>
      </w:r>
    </w:p>
    <w:p w14:paraId="078818AD" w14:textId="77777777" w:rsidR="000B1345" w:rsidRPr="000B1345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E</w:t>
      </w:r>
      <w:r w:rsidRPr="000B1345">
        <w:rPr>
          <w:rFonts w:ascii="Times" w:hAnsi="Times" w:cs="Times"/>
          <w:sz w:val="20"/>
        </w:rPr>
        <w:t>gzemplarz pracy</w:t>
      </w:r>
      <w:r w:rsidR="00913213">
        <w:rPr>
          <w:rFonts w:ascii="Times" w:hAnsi="Times" w:cs="Times"/>
          <w:sz w:val="20"/>
        </w:rPr>
        <w:t>.</w:t>
      </w:r>
    </w:p>
    <w:p w14:paraId="0B2752B5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7E9CA385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5A3A273E" w14:textId="77777777" w:rsidR="00540CD7" w:rsidRPr="00103D4C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04004E2B" w14:textId="77777777" w:rsidR="00103D4C" w:rsidRPr="00103D4C" w:rsidRDefault="00103D4C" w:rsidP="00103D4C">
      <w:pPr>
        <w:pStyle w:val="Stopka"/>
        <w:rPr>
          <w:rFonts w:ascii="Times" w:hAnsi="Times" w:cs="Times"/>
          <w:sz w:val="16"/>
          <w:szCs w:val="16"/>
        </w:rPr>
      </w:pPr>
    </w:p>
    <w:p w14:paraId="1AC37687" w14:textId="77777777" w:rsidR="00FD5CE8" w:rsidRDefault="00FD5CE8" w:rsidP="00103D4C">
      <w:pPr>
        <w:jc w:val="right"/>
        <w:rPr>
          <w:rFonts w:ascii="Times" w:hAnsi="Times" w:cs="Times"/>
          <w:sz w:val="24"/>
          <w:szCs w:val="16"/>
        </w:rPr>
      </w:pPr>
      <w:r>
        <w:rPr>
          <w:rFonts w:ascii="Times" w:hAnsi="Times" w:cs="Times"/>
          <w:sz w:val="24"/>
          <w:szCs w:val="16"/>
        </w:rPr>
        <w:br/>
      </w:r>
    </w:p>
    <w:p w14:paraId="57A6E7A4" w14:textId="77777777" w:rsidR="00FD5CE8" w:rsidRDefault="00FD5CE8" w:rsidP="00FD5CE8"/>
    <w:sectPr w:rsidR="00FD5CE8" w:rsidSect="000B1345">
      <w:headerReference w:type="even" r:id="rId8"/>
      <w:headerReference w:type="default" r:id="rId9"/>
      <w:headerReference w:type="first" r:id="rId10"/>
      <w:pgSz w:w="11906" w:h="16838"/>
      <w:pgMar w:top="851" w:right="1021" w:bottom="1134" w:left="102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35B3" w14:textId="77777777" w:rsidR="00107CB4" w:rsidRDefault="00107CB4" w:rsidP="00BF168C">
      <w:pPr>
        <w:spacing w:after="0" w:line="240" w:lineRule="auto"/>
      </w:pPr>
      <w:r>
        <w:separator/>
      </w:r>
    </w:p>
  </w:endnote>
  <w:endnote w:type="continuationSeparator" w:id="0">
    <w:p w14:paraId="40F01E9A" w14:textId="77777777" w:rsidR="00107CB4" w:rsidRDefault="00107CB4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3551" w14:textId="77777777" w:rsidR="00107CB4" w:rsidRDefault="00107CB4" w:rsidP="00BF168C">
      <w:pPr>
        <w:spacing w:after="0" w:line="240" w:lineRule="auto"/>
      </w:pPr>
      <w:r>
        <w:separator/>
      </w:r>
    </w:p>
  </w:footnote>
  <w:footnote w:type="continuationSeparator" w:id="0">
    <w:p w14:paraId="78564943" w14:textId="77777777" w:rsidR="00107CB4" w:rsidRDefault="00107CB4" w:rsidP="00B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3F0" w14:textId="77777777" w:rsidR="00E17AC6" w:rsidRDefault="00E17AC6">
    <w:pPr>
      <w:pStyle w:val="Nagwek"/>
    </w:pPr>
  </w:p>
  <w:p w14:paraId="182E77A9" w14:textId="77777777" w:rsidR="000B2A6E" w:rsidRDefault="000B2A6E"/>
  <w:p w14:paraId="49B14E15" w14:textId="77777777" w:rsidR="000B2A6E" w:rsidRDefault="000B2A6E"/>
  <w:p w14:paraId="320D649B" w14:textId="77777777" w:rsidR="000B2A6E" w:rsidRDefault="000B2A6E"/>
  <w:p w14:paraId="46D95424" w14:textId="77777777" w:rsidR="000B2A6E" w:rsidRDefault="000B2A6E"/>
  <w:p w14:paraId="1A7DCE02" w14:textId="77777777" w:rsidR="000B2A6E" w:rsidRDefault="000B2A6E"/>
  <w:p w14:paraId="6754EFE7" w14:textId="77777777" w:rsidR="000B2A6E" w:rsidRDefault="000B2A6E"/>
  <w:p w14:paraId="40844E34" w14:textId="77777777" w:rsidR="000B2A6E" w:rsidRDefault="000B2A6E"/>
  <w:p w14:paraId="2EB90033" w14:textId="77777777" w:rsidR="000B2A6E" w:rsidRDefault="000B2A6E"/>
  <w:p w14:paraId="0A49802B" w14:textId="77777777" w:rsidR="000B2A6E" w:rsidRDefault="000B2A6E"/>
  <w:p w14:paraId="40C6AAB7" w14:textId="77777777" w:rsidR="000B2A6E" w:rsidRDefault="000B2A6E"/>
  <w:p w14:paraId="2090180F" w14:textId="77777777" w:rsidR="000B2A6E" w:rsidRDefault="000B2A6E"/>
  <w:p w14:paraId="52F7A84D" w14:textId="77777777" w:rsidR="00811AC7" w:rsidRDefault="00811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3FC8" w14:textId="77777777" w:rsidR="000B2A6E" w:rsidRPr="00103D4C" w:rsidRDefault="000B2A6E" w:rsidP="00103D4C">
    <w:pPr>
      <w:pStyle w:val="Nagwek"/>
      <w:tabs>
        <w:tab w:val="clear" w:pos="4536"/>
        <w:tab w:val="clear" w:pos="9072"/>
        <w:tab w:val="center" w:pos="4932"/>
        <w:tab w:val="right" w:pos="9864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DA47" w14:textId="1AB73FD8" w:rsidR="000B1345" w:rsidRDefault="000B1345">
    <w:pPr>
      <w:pStyle w:val="Nagwek"/>
    </w:pPr>
    <w:r w:rsidRPr="00103D4C">
      <w:rPr>
        <w:rFonts w:ascii="Times" w:hAnsi="Times" w:cs="Times"/>
      </w:rPr>
      <w:t>Załącznik nr 1</w:t>
    </w:r>
    <w:r w:rsidR="0098024B">
      <w:rPr>
        <w:rFonts w:ascii="Times" w:hAnsi="Times" w:cs="Times"/>
      </w:rPr>
      <w:t xml:space="preserve"> </w:t>
    </w:r>
    <w:r>
      <w:rPr>
        <w:rFonts w:ascii="Times" w:hAnsi="Times" w:cs="Times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E"/>
    <w:multiLevelType w:val="multilevel"/>
    <w:tmpl w:val="FF448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7514C63"/>
    <w:multiLevelType w:val="hybridMultilevel"/>
    <w:tmpl w:val="74C2BF74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35"/>
    <w:multiLevelType w:val="hybridMultilevel"/>
    <w:tmpl w:val="63761602"/>
    <w:lvl w:ilvl="0" w:tplc="1200C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5474"/>
    <w:multiLevelType w:val="hybridMultilevel"/>
    <w:tmpl w:val="70FAB8D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21F"/>
    <w:multiLevelType w:val="hybridMultilevel"/>
    <w:tmpl w:val="6814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B72"/>
    <w:multiLevelType w:val="hybridMultilevel"/>
    <w:tmpl w:val="248EE17C"/>
    <w:lvl w:ilvl="0" w:tplc="06B49C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83A"/>
    <w:multiLevelType w:val="hybridMultilevel"/>
    <w:tmpl w:val="43324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C54A4"/>
    <w:multiLevelType w:val="hybridMultilevel"/>
    <w:tmpl w:val="A8F41D1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4C1"/>
    <w:multiLevelType w:val="hybridMultilevel"/>
    <w:tmpl w:val="B8E85082"/>
    <w:lvl w:ilvl="0" w:tplc="CD9A2E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F145BA7"/>
    <w:multiLevelType w:val="hybridMultilevel"/>
    <w:tmpl w:val="DBD06E7A"/>
    <w:lvl w:ilvl="0" w:tplc="59769D5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47B2C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CB48D4"/>
    <w:multiLevelType w:val="hybridMultilevel"/>
    <w:tmpl w:val="58A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EA9"/>
    <w:multiLevelType w:val="hybridMultilevel"/>
    <w:tmpl w:val="12BAB504"/>
    <w:lvl w:ilvl="0" w:tplc="0B10D94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62CA4"/>
    <w:multiLevelType w:val="hybridMultilevel"/>
    <w:tmpl w:val="3482E8E2"/>
    <w:lvl w:ilvl="0" w:tplc="DB56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481B"/>
    <w:multiLevelType w:val="hybridMultilevel"/>
    <w:tmpl w:val="E6B2C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38713C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B488610C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  <w:color w:val="33333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770"/>
    <w:multiLevelType w:val="hybridMultilevel"/>
    <w:tmpl w:val="AC1EB078"/>
    <w:lvl w:ilvl="0" w:tplc="94E6D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17C"/>
    <w:multiLevelType w:val="hybridMultilevel"/>
    <w:tmpl w:val="59E03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287E57"/>
    <w:multiLevelType w:val="hybridMultilevel"/>
    <w:tmpl w:val="51185932"/>
    <w:lvl w:ilvl="0" w:tplc="DA069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4DDD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89B20C52">
      <w:start w:val="1"/>
      <w:numFmt w:val="lowerLetter"/>
      <w:lvlText w:val="%3)"/>
      <w:lvlJc w:val="left"/>
      <w:pPr>
        <w:ind w:left="890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41F"/>
    <w:multiLevelType w:val="hybridMultilevel"/>
    <w:tmpl w:val="0C927B66"/>
    <w:lvl w:ilvl="0" w:tplc="C1F2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693"/>
    <w:multiLevelType w:val="hybridMultilevel"/>
    <w:tmpl w:val="38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6D1"/>
    <w:multiLevelType w:val="hybridMultilevel"/>
    <w:tmpl w:val="3478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D26"/>
    <w:multiLevelType w:val="hybridMultilevel"/>
    <w:tmpl w:val="54AC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B21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E558D"/>
    <w:multiLevelType w:val="hybridMultilevel"/>
    <w:tmpl w:val="9ACAB4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C67FC"/>
    <w:multiLevelType w:val="hybridMultilevel"/>
    <w:tmpl w:val="0B200CE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2DF0CB8"/>
    <w:multiLevelType w:val="multilevel"/>
    <w:tmpl w:val="3062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5F968DE"/>
    <w:multiLevelType w:val="hybridMultilevel"/>
    <w:tmpl w:val="700CF43C"/>
    <w:lvl w:ilvl="0" w:tplc="FD5C72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80689"/>
    <w:multiLevelType w:val="hybridMultilevel"/>
    <w:tmpl w:val="7ED08852"/>
    <w:lvl w:ilvl="0" w:tplc="72FA6AD2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861A5"/>
    <w:multiLevelType w:val="hybridMultilevel"/>
    <w:tmpl w:val="96D0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1020"/>
    <w:multiLevelType w:val="hybridMultilevel"/>
    <w:tmpl w:val="AFE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5DD"/>
    <w:multiLevelType w:val="hybridMultilevel"/>
    <w:tmpl w:val="1A70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BF"/>
    <w:multiLevelType w:val="hybridMultilevel"/>
    <w:tmpl w:val="4A74B772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4D056F"/>
    <w:multiLevelType w:val="hybridMultilevel"/>
    <w:tmpl w:val="348097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D760E"/>
    <w:multiLevelType w:val="hybridMultilevel"/>
    <w:tmpl w:val="ABBCB5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B16"/>
    <w:multiLevelType w:val="hybridMultilevel"/>
    <w:tmpl w:val="8482029C"/>
    <w:lvl w:ilvl="0" w:tplc="6B980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32D61"/>
    <w:multiLevelType w:val="hybridMultilevel"/>
    <w:tmpl w:val="1FA67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18671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292A82D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9C3"/>
    <w:multiLevelType w:val="hybridMultilevel"/>
    <w:tmpl w:val="B924354A"/>
    <w:lvl w:ilvl="0" w:tplc="EC481624">
      <w:start w:val="1"/>
      <w:numFmt w:val="lowerLetter"/>
      <w:lvlText w:val="%1)"/>
      <w:lvlJc w:val="left"/>
      <w:pPr>
        <w:ind w:left="1800" w:hanging="360"/>
      </w:pPr>
      <w:rPr>
        <w:rFonts w:eastAsia="Times New Roman"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72543"/>
    <w:multiLevelType w:val="hybridMultilevel"/>
    <w:tmpl w:val="68A283D0"/>
    <w:lvl w:ilvl="0" w:tplc="E8B4F424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EB9"/>
    <w:multiLevelType w:val="hybridMultilevel"/>
    <w:tmpl w:val="CBC0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8FB"/>
    <w:multiLevelType w:val="hybridMultilevel"/>
    <w:tmpl w:val="61D46450"/>
    <w:lvl w:ilvl="0" w:tplc="B1082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3B2F72"/>
    <w:multiLevelType w:val="hybridMultilevel"/>
    <w:tmpl w:val="72AA58F8"/>
    <w:lvl w:ilvl="0" w:tplc="E8B4F424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E4014"/>
    <w:multiLevelType w:val="hybridMultilevel"/>
    <w:tmpl w:val="E8A6C8E0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72BD5"/>
    <w:multiLevelType w:val="hybridMultilevel"/>
    <w:tmpl w:val="3CBEBD8A"/>
    <w:lvl w:ilvl="0" w:tplc="D23C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62DA"/>
    <w:multiLevelType w:val="hybridMultilevel"/>
    <w:tmpl w:val="57DE5EE0"/>
    <w:lvl w:ilvl="0" w:tplc="55DE9AA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DAB5954"/>
    <w:multiLevelType w:val="hybridMultilevel"/>
    <w:tmpl w:val="596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8843">
    <w:abstractNumId w:val="6"/>
  </w:num>
  <w:num w:numId="2" w16cid:durableId="389039994">
    <w:abstractNumId w:val="23"/>
  </w:num>
  <w:num w:numId="3" w16cid:durableId="777871548">
    <w:abstractNumId w:val="5"/>
  </w:num>
  <w:num w:numId="4" w16cid:durableId="1664048937">
    <w:abstractNumId w:val="29"/>
  </w:num>
  <w:num w:numId="5" w16cid:durableId="361442753">
    <w:abstractNumId w:val="30"/>
  </w:num>
  <w:num w:numId="6" w16cid:durableId="1274553925">
    <w:abstractNumId w:val="39"/>
  </w:num>
  <w:num w:numId="7" w16cid:durableId="1727334741">
    <w:abstractNumId w:val="34"/>
  </w:num>
  <w:num w:numId="8" w16cid:durableId="2055158320">
    <w:abstractNumId w:val="13"/>
  </w:num>
  <w:num w:numId="9" w16cid:durableId="597099790">
    <w:abstractNumId w:val="12"/>
  </w:num>
  <w:num w:numId="10" w16cid:durableId="424303554">
    <w:abstractNumId w:val="28"/>
  </w:num>
  <w:num w:numId="11" w16cid:durableId="1201163203">
    <w:abstractNumId w:val="24"/>
  </w:num>
  <w:num w:numId="12" w16cid:durableId="1201627156">
    <w:abstractNumId w:val="32"/>
  </w:num>
  <w:num w:numId="13" w16cid:durableId="1514998346">
    <w:abstractNumId w:val="16"/>
  </w:num>
  <w:num w:numId="14" w16cid:durableId="338041358">
    <w:abstractNumId w:val="35"/>
  </w:num>
  <w:num w:numId="15" w16cid:durableId="1007631888">
    <w:abstractNumId w:val="14"/>
  </w:num>
  <w:num w:numId="16" w16cid:durableId="1710060635">
    <w:abstractNumId w:val="18"/>
  </w:num>
  <w:num w:numId="17" w16cid:durableId="1269005492">
    <w:abstractNumId w:val="22"/>
  </w:num>
  <w:num w:numId="18" w16cid:durableId="2110275985">
    <w:abstractNumId w:val="10"/>
  </w:num>
  <w:num w:numId="19" w16cid:durableId="1229733732">
    <w:abstractNumId w:val="41"/>
  </w:num>
  <w:num w:numId="20" w16cid:durableId="414666719">
    <w:abstractNumId w:val="31"/>
  </w:num>
  <w:num w:numId="21" w16cid:durableId="1563247456">
    <w:abstractNumId w:val="17"/>
  </w:num>
  <w:num w:numId="22" w16cid:durableId="1864905118">
    <w:abstractNumId w:val="27"/>
  </w:num>
  <w:num w:numId="23" w16cid:durableId="986321100">
    <w:abstractNumId w:val="33"/>
  </w:num>
  <w:num w:numId="24" w16cid:durableId="1100642349">
    <w:abstractNumId w:val="11"/>
  </w:num>
  <w:num w:numId="25" w16cid:durableId="1643776408">
    <w:abstractNumId w:val="44"/>
  </w:num>
  <w:num w:numId="26" w16cid:durableId="1782265880">
    <w:abstractNumId w:val="20"/>
  </w:num>
  <w:num w:numId="27" w16cid:durableId="692417422">
    <w:abstractNumId w:val="38"/>
  </w:num>
  <w:num w:numId="28" w16cid:durableId="89982873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3777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9998801">
    <w:abstractNumId w:val="1"/>
  </w:num>
  <w:num w:numId="31" w16cid:durableId="1947226685">
    <w:abstractNumId w:val="8"/>
  </w:num>
  <w:num w:numId="32" w16cid:durableId="5783682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246307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22776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856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89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92071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55969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6796864">
    <w:abstractNumId w:val="40"/>
  </w:num>
  <w:num w:numId="40" w16cid:durableId="1377267954">
    <w:abstractNumId w:val="37"/>
  </w:num>
  <w:num w:numId="41" w16cid:durableId="202906101">
    <w:abstractNumId w:val="3"/>
  </w:num>
  <w:num w:numId="42" w16cid:durableId="411465650">
    <w:abstractNumId w:val="43"/>
  </w:num>
  <w:num w:numId="43" w16cid:durableId="1152723371">
    <w:abstractNumId w:val="21"/>
  </w:num>
  <w:num w:numId="44" w16cid:durableId="68695617">
    <w:abstractNumId w:val="4"/>
  </w:num>
  <w:num w:numId="45" w16cid:durableId="175932919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03F19"/>
    <w:rsid w:val="00007DD8"/>
    <w:rsid w:val="00031570"/>
    <w:rsid w:val="000351E4"/>
    <w:rsid w:val="000366F3"/>
    <w:rsid w:val="000451C5"/>
    <w:rsid w:val="00047314"/>
    <w:rsid w:val="00051CCF"/>
    <w:rsid w:val="0005414F"/>
    <w:rsid w:val="000570A2"/>
    <w:rsid w:val="00061174"/>
    <w:rsid w:val="0006690F"/>
    <w:rsid w:val="000945AF"/>
    <w:rsid w:val="000B1345"/>
    <w:rsid w:val="000B2A6E"/>
    <w:rsid w:val="000B52C6"/>
    <w:rsid w:val="000C3DFC"/>
    <w:rsid w:val="000D7A4C"/>
    <w:rsid w:val="000E130C"/>
    <w:rsid w:val="000E2464"/>
    <w:rsid w:val="000E6246"/>
    <w:rsid w:val="000E75F6"/>
    <w:rsid w:val="000E775F"/>
    <w:rsid w:val="000F3A60"/>
    <w:rsid w:val="000F5E72"/>
    <w:rsid w:val="000F69A2"/>
    <w:rsid w:val="00103D4C"/>
    <w:rsid w:val="001053EE"/>
    <w:rsid w:val="00107CB4"/>
    <w:rsid w:val="00141FB8"/>
    <w:rsid w:val="00143759"/>
    <w:rsid w:val="00146866"/>
    <w:rsid w:val="00155D0E"/>
    <w:rsid w:val="00156E9A"/>
    <w:rsid w:val="001631BC"/>
    <w:rsid w:val="001734F3"/>
    <w:rsid w:val="00183CDE"/>
    <w:rsid w:val="00184A33"/>
    <w:rsid w:val="001A4FF6"/>
    <w:rsid w:val="001B777F"/>
    <w:rsid w:val="001D2FEC"/>
    <w:rsid w:val="001D63AC"/>
    <w:rsid w:val="001E3B1B"/>
    <w:rsid w:val="00202196"/>
    <w:rsid w:val="0020292F"/>
    <w:rsid w:val="002376FB"/>
    <w:rsid w:val="002513D8"/>
    <w:rsid w:val="00270E91"/>
    <w:rsid w:val="00277114"/>
    <w:rsid w:val="00280676"/>
    <w:rsid w:val="002A048A"/>
    <w:rsid w:val="002A1769"/>
    <w:rsid w:val="002E2B84"/>
    <w:rsid w:val="002F285A"/>
    <w:rsid w:val="002F3CD3"/>
    <w:rsid w:val="003005D7"/>
    <w:rsid w:val="003016D1"/>
    <w:rsid w:val="003322B6"/>
    <w:rsid w:val="0033242D"/>
    <w:rsid w:val="0033335C"/>
    <w:rsid w:val="003363F9"/>
    <w:rsid w:val="003554BE"/>
    <w:rsid w:val="003563CF"/>
    <w:rsid w:val="00356AA9"/>
    <w:rsid w:val="00362B87"/>
    <w:rsid w:val="003727D3"/>
    <w:rsid w:val="003738C3"/>
    <w:rsid w:val="003766EC"/>
    <w:rsid w:val="00382EE0"/>
    <w:rsid w:val="003A35DC"/>
    <w:rsid w:val="003A5FF5"/>
    <w:rsid w:val="003B464F"/>
    <w:rsid w:val="003B61F7"/>
    <w:rsid w:val="003B701E"/>
    <w:rsid w:val="003B748C"/>
    <w:rsid w:val="003C0B4F"/>
    <w:rsid w:val="003C5E55"/>
    <w:rsid w:val="003C7828"/>
    <w:rsid w:val="003D4C33"/>
    <w:rsid w:val="003D6FB7"/>
    <w:rsid w:val="003F39C5"/>
    <w:rsid w:val="003F5DC4"/>
    <w:rsid w:val="00402C47"/>
    <w:rsid w:val="004053C1"/>
    <w:rsid w:val="00411ACF"/>
    <w:rsid w:val="00413331"/>
    <w:rsid w:val="00422C35"/>
    <w:rsid w:val="00423412"/>
    <w:rsid w:val="00423F1B"/>
    <w:rsid w:val="00426C20"/>
    <w:rsid w:val="00430769"/>
    <w:rsid w:val="004307E5"/>
    <w:rsid w:val="00432CDC"/>
    <w:rsid w:val="00434679"/>
    <w:rsid w:val="00441D06"/>
    <w:rsid w:val="00451D76"/>
    <w:rsid w:val="004533A7"/>
    <w:rsid w:val="00457177"/>
    <w:rsid w:val="00466656"/>
    <w:rsid w:val="00484B47"/>
    <w:rsid w:val="00485254"/>
    <w:rsid w:val="004A1FD4"/>
    <w:rsid w:val="004A2616"/>
    <w:rsid w:val="004B2240"/>
    <w:rsid w:val="004B48A2"/>
    <w:rsid w:val="004C0458"/>
    <w:rsid w:val="004D75CE"/>
    <w:rsid w:val="004D7C61"/>
    <w:rsid w:val="0053214C"/>
    <w:rsid w:val="005339FE"/>
    <w:rsid w:val="00540CD7"/>
    <w:rsid w:val="00541AFF"/>
    <w:rsid w:val="00546FA7"/>
    <w:rsid w:val="00561CB1"/>
    <w:rsid w:val="00564CBF"/>
    <w:rsid w:val="00576477"/>
    <w:rsid w:val="00594DD3"/>
    <w:rsid w:val="005A0372"/>
    <w:rsid w:val="005A3573"/>
    <w:rsid w:val="005A7CC1"/>
    <w:rsid w:val="005B3615"/>
    <w:rsid w:val="005C5B93"/>
    <w:rsid w:val="005E2423"/>
    <w:rsid w:val="005E5835"/>
    <w:rsid w:val="005F35FB"/>
    <w:rsid w:val="00601664"/>
    <w:rsid w:val="00610E2F"/>
    <w:rsid w:val="006137C9"/>
    <w:rsid w:val="006312B9"/>
    <w:rsid w:val="0064050A"/>
    <w:rsid w:val="006429BF"/>
    <w:rsid w:val="00646DEF"/>
    <w:rsid w:val="0065651D"/>
    <w:rsid w:val="00662834"/>
    <w:rsid w:val="006713BB"/>
    <w:rsid w:val="006723EA"/>
    <w:rsid w:val="00681BDC"/>
    <w:rsid w:val="006840E4"/>
    <w:rsid w:val="00690614"/>
    <w:rsid w:val="006A4408"/>
    <w:rsid w:val="006A4946"/>
    <w:rsid w:val="006B282F"/>
    <w:rsid w:val="006C0BD0"/>
    <w:rsid w:val="006C41A7"/>
    <w:rsid w:val="006E3988"/>
    <w:rsid w:val="006E7233"/>
    <w:rsid w:val="006F3C1F"/>
    <w:rsid w:val="00703CE2"/>
    <w:rsid w:val="007067F9"/>
    <w:rsid w:val="00707FBE"/>
    <w:rsid w:val="00722927"/>
    <w:rsid w:val="007345FB"/>
    <w:rsid w:val="007619CA"/>
    <w:rsid w:val="00771A2A"/>
    <w:rsid w:val="00775DAB"/>
    <w:rsid w:val="00790BB6"/>
    <w:rsid w:val="007949D0"/>
    <w:rsid w:val="007A189C"/>
    <w:rsid w:val="007A6152"/>
    <w:rsid w:val="007B3F0D"/>
    <w:rsid w:val="007B6402"/>
    <w:rsid w:val="007C1CA1"/>
    <w:rsid w:val="007C26CF"/>
    <w:rsid w:val="007C4C0B"/>
    <w:rsid w:val="007C5C5F"/>
    <w:rsid w:val="007D0420"/>
    <w:rsid w:val="007D36EC"/>
    <w:rsid w:val="007D6354"/>
    <w:rsid w:val="007E05AB"/>
    <w:rsid w:val="007E14A1"/>
    <w:rsid w:val="007E17D6"/>
    <w:rsid w:val="007E5DB9"/>
    <w:rsid w:val="007F2056"/>
    <w:rsid w:val="007F24E5"/>
    <w:rsid w:val="00800B38"/>
    <w:rsid w:val="00800E8E"/>
    <w:rsid w:val="00811AC7"/>
    <w:rsid w:val="00824322"/>
    <w:rsid w:val="008246CB"/>
    <w:rsid w:val="0083369B"/>
    <w:rsid w:val="008466D5"/>
    <w:rsid w:val="00875AAE"/>
    <w:rsid w:val="00890BED"/>
    <w:rsid w:val="0089238B"/>
    <w:rsid w:val="00894EBA"/>
    <w:rsid w:val="008B0914"/>
    <w:rsid w:val="008B5ED5"/>
    <w:rsid w:val="008C3001"/>
    <w:rsid w:val="008C4631"/>
    <w:rsid w:val="008D0433"/>
    <w:rsid w:val="008D0FF8"/>
    <w:rsid w:val="008E0ED5"/>
    <w:rsid w:val="008E690D"/>
    <w:rsid w:val="008F45B3"/>
    <w:rsid w:val="0090011B"/>
    <w:rsid w:val="009049FC"/>
    <w:rsid w:val="00904BED"/>
    <w:rsid w:val="00907AF7"/>
    <w:rsid w:val="00913213"/>
    <w:rsid w:val="00925C8B"/>
    <w:rsid w:val="0093285D"/>
    <w:rsid w:val="0093392B"/>
    <w:rsid w:val="00933D1A"/>
    <w:rsid w:val="0094283B"/>
    <w:rsid w:val="00945562"/>
    <w:rsid w:val="009540E4"/>
    <w:rsid w:val="00963432"/>
    <w:rsid w:val="00964AD8"/>
    <w:rsid w:val="00976485"/>
    <w:rsid w:val="009766E1"/>
    <w:rsid w:val="0098024B"/>
    <w:rsid w:val="009950FF"/>
    <w:rsid w:val="0099551C"/>
    <w:rsid w:val="009969F9"/>
    <w:rsid w:val="009A500F"/>
    <w:rsid w:val="009C0462"/>
    <w:rsid w:val="009C1696"/>
    <w:rsid w:val="009C2F6B"/>
    <w:rsid w:val="009C30FB"/>
    <w:rsid w:val="009C37A7"/>
    <w:rsid w:val="009C381D"/>
    <w:rsid w:val="009C3903"/>
    <w:rsid w:val="009C6262"/>
    <w:rsid w:val="009D11AE"/>
    <w:rsid w:val="009D2D4F"/>
    <w:rsid w:val="009E17F0"/>
    <w:rsid w:val="009E1F60"/>
    <w:rsid w:val="009E2093"/>
    <w:rsid w:val="009F33FC"/>
    <w:rsid w:val="009F520B"/>
    <w:rsid w:val="00A01FA6"/>
    <w:rsid w:val="00A038CC"/>
    <w:rsid w:val="00A12F33"/>
    <w:rsid w:val="00A150E4"/>
    <w:rsid w:val="00A153F9"/>
    <w:rsid w:val="00A16178"/>
    <w:rsid w:val="00A3125A"/>
    <w:rsid w:val="00A33E1D"/>
    <w:rsid w:val="00A408AD"/>
    <w:rsid w:val="00A63415"/>
    <w:rsid w:val="00A653E2"/>
    <w:rsid w:val="00A6597D"/>
    <w:rsid w:val="00A70669"/>
    <w:rsid w:val="00A75849"/>
    <w:rsid w:val="00A83084"/>
    <w:rsid w:val="00AA3A8F"/>
    <w:rsid w:val="00AA7F0E"/>
    <w:rsid w:val="00AA7F9F"/>
    <w:rsid w:val="00AB1694"/>
    <w:rsid w:val="00AB21E7"/>
    <w:rsid w:val="00AB2675"/>
    <w:rsid w:val="00AC2A06"/>
    <w:rsid w:val="00AC732B"/>
    <w:rsid w:val="00AD058C"/>
    <w:rsid w:val="00AE6CE2"/>
    <w:rsid w:val="00AF68FF"/>
    <w:rsid w:val="00AF6CAF"/>
    <w:rsid w:val="00AF7F6F"/>
    <w:rsid w:val="00B01668"/>
    <w:rsid w:val="00B13F04"/>
    <w:rsid w:val="00B15B41"/>
    <w:rsid w:val="00B24100"/>
    <w:rsid w:val="00B3036C"/>
    <w:rsid w:val="00B3774F"/>
    <w:rsid w:val="00B37F03"/>
    <w:rsid w:val="00B410F9"/>
    <w:rsid w:val="00B445B2"/>
    <w:rsid w:val="00B5185B"/>
    <w:rsid w:val="00B53EB4"/>
    <w:rsid w:val="00B55576"/>
    <w:rsid w:val="00B555B9"/>
    <w:rsid w:val="00B573AA"/>
    <w:rsid w:val="00B650A7"/>
    <w:rsid w:val="00B70F2E"/>
    <w:rsid w:val="00B772D9"/>
    <w:rsid w:val="00B81D60"/>
    <w:rsid w:val="00B82B21"/>
    <w:rsid w:val="00B92892"/>
    <w:rsid w:val="00BA0DCA"/>
    <w:rsid w:val="00BA51CE"/>
    <w:rsid w:val="00BD37CD"/>
    <w:rsid w:val="00BD669E"/>
    <w:rsid w:val="00BF168C"/>
    <w:rsid w:val="00BF1CBC"/>
    <w:rsid w:val="00C30162"/>
    <w:rsid w:val="00C425C1"/>
    <w:rsid w:val="00C46168"/>
    <w:rsid w:val="00C6362F"/>
    <w:rsid w:val="00C6535D"/>
    <w:rsid w:val="00C67BF9"/>
    <w:rsid w:val="00C83115"/>
    <w:rsid w:val="00C871A5"/>
    <w:rsid w:val="00C91401"/>
    <w:rsid w:val="00C91532"/>
    <w:rsid w:val="00C92804"/>
    <w:rsid w:val="00C9638C"/>
    <w:rsid w:val="00CA10BB"/>
    <w:rsid w:val="00CA7252"/>
    <w:rsid w:val="00CA73B3"/>
    <w:rsid w:val="00CC0BF4"/>
    <w:rsid w:val="00CC4733"/>
    <w:rsid w:val="00CC4ECD"/>
    <w:rsid w:val="00CC57E8"/>
    <w:rsid w:val="00CC61D3"/>
    <w:rsid w:val="00CD2769"/>
    <w:rsid w:val="00CE6A8B"/>
    <w:rsid w:val="00CF119D"/>
    <w:rsid w:val="00CF5C7E"/>
    <w:rsid w:val="00D01E28"/>
    <w:rsid w:val="00D11914"/>
    <w:rsid w:val="00D224BD"/>
    <w:rsid w:val="00D25A8F"/>
    <w:rsid w:val="00D3175F"/>
    <w:rsid w:val="00D3378A"/>
    <w:rsid w:val="00D4567E"/>
    <w:rsid w:val="00D55B11"/>
    <w:rsid w:val="00D60F49"/>
    <w:rsid w:val="00D61831"/>
    <w:rsid w:val="00D63666"/>
    <w:rsid w:val="00D63888"/>
    <w:rsid w:val="00D63E03"/>
    <w:rsid w:val="00D64437"/>
    <w:rsid w:val="00D6475C"/>
    <w:rsid w:val="00D715F2"/>
    <w:rsid w:val="00D74543"/>
    <w:rsid w:val="00D80808"/>
    <w:rsid w:val="00D81EE2"/>
    <w:rsid w:val="00D945A3"/>
    <w:rsid w:val="00DA2A67"/>
    <w:rsid w:val="00DA7EB9"/>
    <w:rsid w:val="00DB193F"/>
    <w:rsid w:val="00DB2740"/>
    <w:rsid w:val="00DC5F05"/>
    <w:rsid w:val="00DD4B5E"/>
    <w:rsid w:val="00DD77EB"/>
    <w:rsid w:val="00DE6057"/>
    <w:rsid w:val="00DF0611"/>
    <w:rsid w:val="00DF485F"/>
    <w:rsid w:val="00DF7106"/>
    <w:rsid w:val="00DF7BED"/>
    <w:rsid w:val="00E040B0"/>
    <w:rsid w:val="00E07258"/>
    <w:rsid w:val="00E17AC6"/>
    <w:rsid w:val="00E2078D"/>
    <w:rsid w:val="00E275F7"/>
    <w:rsid w:val="00E304EA"/>
    <w:rsid w:val="00E31120"/>
    <w:rsid w:val="00E31801"/>
    <w:rsid w:val="00E3681A"/>
    <w:rsid w:val="00E4244C"/>
    <w:rsid w:val="00E43BE8"/>
    <w:rsid w:val="00E46456"/>
    <w:rsid w:val="00E469A2"/>
    <w:rsid w:val="00E4788A"/>
    <w:rsid w:val="00E478D1"/>
    <w:rsid w:val="00E51833"/>
    <w:rsid w:val="00E55CF6"/>
    <w:rsid w:val="00E60DE9"/>
    <w:rsid w:val="00E66328"/>
    <w:rsid w:val="00E74B36"/>
    <w:rsid w:val="00E75822"/>
    <w:rsid w:val="00E760A0"/>
    <w:rsid w:val="00E84297"/>
    <w:rsid w:val="00E91291"/>
    <w:rsid w:val="00E960E4"/>
    <w:rsid w:val="00EA100C"/>
    <w:rsid w:val="00EB479D"/>
    <w:rsid w:val="00EB487A"/>
    <w:rsid w:val="00EB61A9"/>
    <w:rsid w:val="00EC0A8C"/>
    <w:rsid w:val="00EC7D50"/>
    <w:rsid w:val="00ED023E"/>
    <w:rsid w:val="00ED0FE3"/>
    <w:rsid w:val="00ED7E45"/>
    <w:rsid w:val="00EE2E66"/>
    <w:rsid w:val="00EF01EF"/>
    <w:rsid w:val="00F00573"/>
    <w:rsid w:val="00F056D0"/>
    <w:rsid w:val="00F06443"/>
    <w:rsid w:val="00F06C0D"/>
    <w:rsid w:val="00F206EE"/>
    <w:rsid w:val="00F2084B"/>
    <w:rsid w:val="00F22688"/>
    <w:rsid w:val="00F232D3"/>
    <w:rsid w:val="00F23AF0"/>
    <w:rsid w:val="00F24990"/>
    <w:rsid w:val="00F338D8"/>
    <w:rsid w:val="00F40AC0"/>
    <w:rsid w:val="00F54B4D"/>
    <w:rsid w:val="00F56538"/>
    <w:rsid w:val="00F57797"/>
    <w:rsid w:val="00F608B4"/>
    <w:rsid w:val="00F616A8"/>
    <w:rsid w:val="00F652CF"/>
    <w:rsid w:val="00F65642"/>
    <w:rsid w:val="00F713DC"/>
    <w:rsid w:val="00F828AD"/>
    <w:rsid w:val="00F86B67"/>
    <w:rsid w:val="00FA3E87"/>
    <w:rsid w:val="00FB1874"/>
    <w:rsid w:val="00FB4498"/>
    <w:rsid w:val="00FB649C"/>
    <w:rsid w:val="00FB7BF7"/>
    <w:rsid w:val="00FC3F7D"/>
    <w:rsid w:val="00FC6303"/>
    <w:rsid w:val="00FC6CC9"/>
    <w:rsid w:val="00FC7A32"/>
    <w:rsid w:val="00FD08AE"/>
    <w:rsid w:val="00FD2B73"/>
    <w:rsid w:val="00FD5982"/>
    <w:rsid w:val="00FD5CE8"/>
    <w:rsid w:val="00FD7695"/>
    <w:rsid w:val="00FF30E8"/>
    <w:rsid w:val="00FF53B6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56709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F168C"/>
    <w:pPr>
      <w:keepNext/>
      <w:tabs>
        <w:tab w:val="num" w:pos="0"/>
      </w:tabs>
      <w:suppressAutoHyphens/>
      <w:spacing w:after="0" w:line="360" w:lineRule="auto"/>
      <w:ind w:left="2832" w:hanging="27"/>
      <w:outlineLvl w:val="6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BF168C"/>
    <w:rPr>
      <w:rFonts w:ascii="Times New Roman" w:eastAsia="Times New Roman" w:hAnsi="Times New Roman"/>
      <w:b/>
      <w:sz w:val="24"/>
      <w:szCs w:val="24"/>
      <w:lang w:eastAsia="ar-SA"/>
    </w:rPr>
  </w:style>
  <w:style w:type="character" w:styleId="Odwoanieprzypisudolnego">
    <w:name w:val="footnote reference"/>
    <w:uiPriority w:val="99"/>
    <w:rsid w:val="00BF16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F168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F168C"/>
    <w:rPr>
      <w:rFonts w:ascii="Arial" w:eastAsia="Times New Roman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1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F168C"/>
    <w:rPr>
      <w:rFonts w:ascii="Arial" w:eastAsia="Times New Roman" w:hAnsi="Arial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6"/>
    <w:qFormat/>
    <w:rsid w:val="00BF168C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BF168C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F168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BF168C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LITlitera">
    <w:name w:val="LIT – litera"/>
    <w:basedOn w:val="Normalny"/>
    <w:link w:val="LITliteraZnak"/>
    <w:uiPriority w:val="14"/>
    <w:qFormat/>
    <w:rsid w:val="00BF168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rsid w:val="00BF168C"/>
    <w:rPr>
      <w:rFonts w:ascii="Times" w:eastAsia="Times New Roman" w:hAnsi="Times" w:cs="Arial"/>
      <w:bCs/>
      <w:sz w:val="24"/>
    </w:rPr>
  </w:style>
  <w:style w:type="paragraph" w:customStyle="1" w:styleId="ODNONIKtreodnonika">
    <w:name w:val="ODNOŚNIK – treść odnośnika"/>
    <w:link w:val="ODNONIKtreodnonikaZnak"/>
    <w:uiPriority w:val="19"/>
    <w:qFormat/>
    <w:rsid w:val="00BF168C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BF168C"/>
    <w:rPr>
      <w:b w:val="0"/>
      <w:i w:val="0"/>
      <w:vanish w:val="0"/>
      <w:spacing w:val="0"/>
      <w:vertAlign w:val="superscript"/>
    </w:rPr>
  </w:style>
  <w:style w:type="paragraph" w:styleId="Tekstpodstawowy3">
    <w:name w:val="Body Text 3"/>
    <w:basedOn w:val="Normalny"/>
    <w:link w:val="Tekstpodstawowy3Znak"/>
    <w:rsid w:val="00BF168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BF168C"/>
    <w:rPr>
      <w:rFonts w:ascii="Times New Roman" w:eastAsia="Times New Roman" w:hAnsi="Times New Roman"/>
      <w:sz w:val="16"/>
      <w:szCs w:val="16"/>
    </w:rPr>
  </w:style>
  <w:style w:type="character" w:customStyle="1" w:styleId="ODNONIKtreodnonikaZnak">
    <w:name w:val="ODNOŚNIK – treść odnośnika Znak"/>
    <w:link w:val="ODNONIKtreodnonika"/>
    <w:uiPriority w:val="99"/>
    <w:rsid w:val="00BF168C"/>
    <w:rPr>
      <w:rFonts w:ascii="Times New Roman" w:eastAsia="Times New Roman" w:hAnsi="Times New Roman" w:cs="Arial"/>
    </w:rPr>
  </w:style>
  <w:style w:type="paragraph" w:customStyle="1" w:styleId="ARTartustawynprozporzdzenia">
    <w:name w:val="ART(§) – art. ustawy (§ np. rozporządzenia)"/>
    <w:uiPriority w:val="11"/>
    <w:qFormat/>
    <w:rsid w:val="005F35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35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35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35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IRtiret">
    <w:name w:val="TIR – tiret"/>
    <w:basedOn w:val="LITlitera"/>
    <w:uiPriority w:val="15"/>
    <w:qFormat/>
    <w:rsid w:val="005F35FB"/>
    <w:pPr>
      <w:ind w:left="1384" w:hanging="397"/>
    </w:pPr>
  </w:style>
  <w:style w:type="paragraph" w:styleId="Stopka">
    <w:name w:val="footer"/>
    <w:basedOn w:val="Normalny"/>
    <w:link w:val="StopkaZnak"/>
    <w:uiPriority w:val="99"/>
    <w:unhideWhenUsed/>
    <w:rsid w:val="006E7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6E723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0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30E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F30E8"/>
    <w:rPr>
      <w:sz w:val="22"/>
      <w:szCs w:val="22"/>
      <w:lang w:eastAsia="en-US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94EB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4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4E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ogrubienie">
    <w:name w:val="_P_ – pogrubienie"/>
    <w:uiPriority w:val="1"/>
    <w:qFormat/>
    <w:rsid w:val="00C425C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9C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619CA"/>
    <w:rPr>
      <w:rFonts w:ascii="Times" w:eastAsia="Times New Roman" w:hAnsi="Times"/>
      <w:sz w:val="24"/>
      <w:szCs w:val="24"/>
    </w:rPr>
  </w:style>
  <w:style w:type="paragraph" w:styleId="Akapitzlist">
    <w:name w:val="List Paragraph"/>
    <w:basedOn w:val="Normalny"/>
    <w:uiPriority w:val="1"/>
    <w:qFormat/>
    <w:rsid w:val="007619C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0E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CF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5C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CF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55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CF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55CF6"/>
    <w:rPr>
      <w:rFonts w:ascii="Times" w:eastAsia="Times New Roman" w:hAnsi="Times"/>
      <w:b/>
      <w:bCs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E55CF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55CF6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E55CF6"/>
    <w:rPr>
      <w:sz w:val="22"/>
      <w:szCs w:val="22"/>
      <w:lang w:eastAsia="en-US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55CF6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styleId="Hipercze">
    <w:name w:val="Hyperlink"/>
    <w:uiPriority w:val="99"/>
    <w:unhideWhenUsed/>
    <w:rsid w:val="00E55CF6"/>
    <w:rPr>
      <w:color w:val="0000FF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888"/>
    <w:pPr>
      <w:ind w:left="4820"/>
    </w:pPr>
    <w:rPr>
      <w:spacing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0F"/>
    <w:rPr>
      <w:b/>
      <w:i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0F"/>
    <w:pPr>
      <w:suppressAutoHyphens/>
      <w:ind w:left="0" w:firstLine="0"/>
    </w:pPr>
    <w:rPr>
      <w:rFonts w:eastAsiaTheme="minorEastAsi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1AC7"/>
    <w:pPr>
      <w:keepNext/>
      <w:suppressAutoHyphens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11AC7"/>
    <w:pPr>
      <w:keepNext/>
      <w:suppressAutoHyphens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Rejman\Desktop\Zarz&#261;dzenia%20do%20Lotusa\Za&#322;.%20nr%201%20do%20zarz.%20nr%2016%20DG%20MPiT_24.09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6DA5-42EF-4EB7-9007-9271048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zarz. nr 16 DG MPiT_24.09.2019.dotx</Template>
  <TotalTime>0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Rejman</dc:creator>
  <cp:lastModifiedBy>Szuszman Ewa</cp:lastModifiedBy>
  <cp:revision>2</cp:revision>
  <cp:lastPrinted>2019-08-29T07:38:00Z</cp:lastPrinted>
  <dcterms:created xsi:type="dcterms:W3CDTF">2023-09-26T12:58:00Z</dcterms:created>
  <dcterms:modified xsi:type="dcterms:W3CDTF">2023-09-26T12:58:00Z</dcterms:modified>
</cp:coreProperties>
</file>