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1D" w:rsidRPr="002B309E" w:rsidRDefault="006871B6" w:rsidP="007C221D">
      <w:pPr>
        <w:tabs>
          <w:tab w:val="right" w:pos="935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B309E">
        <w:rPr>
          <w:rFonts w:ascii="Calibri" w:hAnsi="Calibri" w:cs="Calibri"/>
          <w:sz w:val="22"/>
          <w:szCs w:val="22"/>
        </w:rPr>
        <w:tab/>
        <w:t xml:space="preserve"> </w:t>
      </w:r>
    </w:p>
    <w:p w:rsidR="00580C1D" w:rsidRPr="007C221D" w:rsidRDefault="00D10BD7" w:rsidP="007C221D">
      <w:pPr>
        <w:tabs>
          <w:tab w:val="right" w:pos="93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B0ACF">
        <w:rPr>
          <w:rFonts w:ascii="Calibri" w:hAnsi="Calibri" w:cs="Calibri"/>
        </w:rPr>
        <w:t xml:space="preserve">Olsztyn, 05 </w:t>
      </w:r>
      <w:r w:rsidR="00C24FDF">
        <w:rPr>
          <w:rFonts w:ascii="Calibri" w:hAnsi="Calibri" w:cs="Calibri"/>
        </w:rPr>
        <w:t>październik</w:t>
      </w:r>
      <w:r w:rsidR="009B0AC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C24FDF">
        <w:rPr>
          <w:rFonts w:ascii="Calibri" w:hAnsi="Calibri" w:cs="Calibri"/>
        </w:rPr>
        <w:t>2022</w:t>
      </w:r>
      <w:r w:rsidR="00580C1D" w:rsidRPr="007C221D">
        <w:rPr>
          <w:rFonts w:ascii="Calibri" w:hAnsi="Calibri" w:cs="Calibri"/>
        </w:rPr>
        <w:t xml:space="preserve"> r. </w:t>
      </w:r>
    </w:p>
    <w:p w:rsidR="00580C1D" w:rsidRPr="007C221D" w:rsidRDefault="00580C1D" w:rsidP="007C221D">
      <w:pPr>
        <w:spacing w:line="360" w:lineRule="auto"/>
        <w:jc w:val="both"/>
        <w:rPr>
          <w:rFonts w:ascii="Calibri" w:hAnsi="Calibri" w:cs="Calibri"/>
          <w:iCs/>
        </w:rPr>
      </w:pPr>
      <w:r w:rsidRPr="007C221D">
        <w:rPr>
          <w:rFonts w:ascii="Calibri" w:hAnsi="Calibri" w:cs="Calibri"/>
        </w:rPr>
        <w:t xml:space="preserve">Znak </w:t>
      </w:r>
      <w:proofErr w:type="spellStart"/>
      <w:r w:rsidRPr="007C221D">
        <w:rPr>
          <w:rFonts w:ascii="Calibri" w:hAnsi="Calibri" w:cs="Calibri"/>
        </w:rPr>
        <w:t>spr</w:t>
      </w:r>
      <w:proofErr w:type="spellEnd"/>
      <w:r w:rsidRPr="007C221D">
        <w:rPr>
          <w:rFonts w:ascii="Calibri" w:hAnsi="Calibri" w:cs="Calibri"/>
        </w:rPr>
        <w:t xml:space="preserve">.: </w:t>
      </w:r>
      <w:r w:rsidRPr="007C221D">
        <w:rPr>
          <w:rFonts w:ascii="Calibri" w:hAnsi="Calibri" w:cs="Calibri"/>
          <w:iCs/>
        </w:rPr>
        <w:t>DK.1101.</w:t>
      </w:r>
      <w:r w:rsidR="00C24FDF">
        <w:rPr>
          <w:rFonts w:ascii="Calibri" w:hAnsi="Calibri" w:cs="Calibri"/>
          <w:iCs/>
        </w:rPr>
        <w:t>6.2022</w:t>
      </w:r>
      <w:r w:rsidRPr="007C221D">
        <w:rPr>
          <w:rFonts w:ascii="Calibri" w:hAnsi="Calibri" w:cs="Calibri"/>
          <w:iCs/>
        </w:rPr>
        <w:t xml:space="preserve">   </w:t>
      </w:r>
    </w:p>
    <w:p w:rsidR="00580C1D" w:rsidRPr="007C221D" w:rsidRDefault="00580C1D" w:rsidP="007C221D">
      <w:pPr>
        <w:tabs>
          <w:tab w:val="right" w:pos="9355"/>
        </w:tabs>
        <w:spacing w:line="360" w:lineRule="auto"/>
        <w:rPr>
          <w:rFonts w:ascii="Calibri" w:hAnsi="Calibri" w:cs="Calibri"/>
        </w:rPr>
      </w:pPr>
    </w:p>
    <w:p w:rsidR="00580C1D" w:rsidRPr="007C221D" w:rsidRDefault="00580C1D" w:rsidP="007C221D">
      <w:pPr>
        <w:tabs>
          <w:tab w:val="right" w:pos="9355"/>
        </w:tabs>
        <w:spacing w:line="360" w:lineRule="auto"/>
        <w:jc w:val="center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>Zakład Produkcyjno Usługowo Handlowy Lasów Państwowych w Olsztynie</w:t>
      </w:r>
      <w:r w:rsidR="007C221D">
        <w:rPr>
          <w:rFonts w:ascii="Calibri" w:hAnsi="Calibri" w:cs="Calibri"/>
          <w:b/>
        </w:rPr>
        <w:t xml:space="preserve"> ogłasza nabór na </w:t>
      </w:r>
      <w:r w:rsidR="005E35BE" w:rsidRPr="007C221D">
        <w:rPr>
          <w:rFonts w:ascii="Calibri" w:hAnsi="Calibri" w:cs="Calibri"/>
          <w:b/>
        </w:rPr>
        <w:t>stanowisko pracy w dziale finansowo – księgowym</w:t>
      </w:r>
    </w:p>
    <w:p w:rsidR="00580C1D" w:rsidRPr="005F7024" w:rsidRDefault="005E35BE" w:rsidP="005F7024">
      <w:pPr>
        <w:tabs>
          <w:tab w:val="right" w:pos="9355"/>
        </w:tabs>
        <w:spacing w:line="360" w:lineRule="auto"/>
        <w:jc w:val="center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 xml:space="preserve">rekrutacja </w:t>
      </w:r>
      <w:r w:rsidR="00C24FDF">
        <w:rPr>
          <w:rFonts w:ascii="Calibri" w:hAnsi="Calibri" w:cs="Calibri"/>
          <w:b/>
        </w:rPr>
        <w:t>zewnętrzna</w:t>
      </w:r>
    </w:p>
    <w:p w:rsidR="00580C1D" w:rsidRPr="007C221D" w:rsidRDefault="00580C1D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  <w:b/>
        </w:rPr>
        <w:t>Nazwa i adres pracodawc</w:t>
      </w:r>
      <w:r w:rsidR="007C221D" w:rsidRPr="007C221D">
        <w:rPr>
          <w:rFonts w:ascii="Calibri" w:hAnsi="Calibri" w:cs="Calibri"/>
          <w:b/>
        </w:rPr>
        <w:t>y:</w:t>
      </w:r>
      <w:r w:rsidR="007C221D">
        <w:rPr>
          <w:rFonts w:ascii="Calibri" w:hAnsi="Calibri" w:cs="Calibri"/>
        </w:rPr>
        <w:t xml:space="preserve"> Zakład P</w:t>
      </w:r>
      <w:r w:rsidRPr="007C221D">
        <w:rPr>
          <w:rFonts w:ascii="Calibri" w:hAnsi="Calibri" w:cs="Calibri"/>
        </w:rPr>
        <w:t>rodukcyjno Usługowo Handlowy Lasów Państwowych w Olsztynie</w:t>
      </w:r>
      <w:r w:rsidR="007C221D">
        <w:rPr>
          <w:rFonts w:ascii="Calibri" w:hAnsi="Calibri" w:cs="Calibri"/>
        </w:rPr>
        <w:t>, ul. Marii Zientary – Malewskiej 51/53, 10-</w:t>
      </w:r>
      <w:r w:rsidR="00CB2488">
        <w:rPr>
          <w:rFonts w:ascii="Calibri" w:hAnsi="Calibri" w:cs="Calibri"/>
        </w:rPr>
        <w:t>3</w:t>
      </w:r>
      <w:r w:rsidR="007C221D">
        <w:rPr>
          <w:rFonts w:ascii="Calibri" w:hAnsi="Calibri" w:cs="Calibri"/>
        </w:rPr>
        <w:t>07 Olsztyn</w:t>
      </w:r>
      <w:r w:rsidRPr="007C221D">
        <w:rPr>
          <w:rFonts w:ascii="Calibri" w:hAnsi="Calibri" w:cs="Calibri"/>
        </w:rPr>
        <w:t>.</w:t>
      </w:r>
    </w:p>
    <w:p w:rsidR="00580C1D" w:rsidRPr="007C221D" w:rsidRDefault="00580C1D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 xml:space="preserve">Wymagania obligatoryjne: </w:t>
      </w:r>
    </w:p>
    <w:p w:rsidR="00580C1D" w:rsidRPr="007C221D" w:rsidRDefault="007C221D" w:rsidP="00522A92">
      <w:pPr>
        <w:pStyle w:val="Akapitzlist"/>
        <w:numPr>
          <w:ilvl w:val="0"/>
          <w:numId w:val="24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5BE" w:rsidRPr="007C221D">
        <w:rPr>
          <w:rFonts w:ascii="Calibri" w:hAnsi="Calibri" w:cs="Calibri"/>
        </w:rPr>
        <w:t>ykształcenie wyższe</w:t>
      </w:r>
      <w:r w:rsidR="00580C1D" w:rsidRPr="007C221D">
        <w:rPr>
          <w:rFonts w:ascii="Calibri" w:hAnsi="Calibri" w:cs="Calibri"/>
        </w:rPr>
        <w:t>,</w:t>
      </w:r>
    </w:p>
    <w:p w:rsidR="00580C1D" w:rsidRDefault="00C24FDF" w:rsidP="00522A92">
      <w:pPr>
        <w:pStyle w:val="Akapitzlist"/>
        <w:numPr>
          <w:ilvl w:val="0"/>
          <w:numId w:val="24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znajomość systemu elektronicznego zarzadzania dokumentacją,</w:t>
      </w:r>
    </w:p>
    <w:p w:rsidR="00C24FDF" w:rsidRDefault="00C24FDF" w:rsidP="00522A92">
      <w:pPr>
        <w:pStyle w:val="Akapitzlist"/>
        <w:numPr>
          <w:ilvl w:val="0"/>
          <w:numId w:val="24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umiejętność pisania decyzji, zarządzeń,</w:t>
      </w:r>
    </w:p>
    <w:p w:rsidR="00C24FDF" w:rsidRPr="007C221D" w:rsidRDefault="00C24FDF" w:rsidP="00522A92">
      <w:pPr>
        <w:pStyle w:val="Akapitzlist"/>
        <w:numPr>
          <w:ilvl w:val="0"/>
          <w:numId w:val="24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doświadczenie w pracy administracyjno – biurowej, </w:t>
      </w:r>
    </w:p>
    <w:p w:rsidR="005B73E4" w:rsidRPr="000A16BD" w:rsidRDefault="007C221D" w:rsidP="005B73E4">
      <w:pPr>
        <w:pStyle w:val="Akapitzlist"/>
        <w:numPr>
          <w:ilvl w:val="0"/>
          <w:numId w:val="24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5E35BE" w:rsidRPr="007C221D">
        <w:rPr>
          <w:rFonts w:ascii="Calibri" w:hAnsi="Calibri" w:cs="Calibri"/>
        </w:rPr>
        <w:t>najomość  pakietu  MS Office (Word, Excel, Outlook)  w stopniu dobr</w:t>
      </w:r>
      <w:r w:rsidR="00580C1D" w:rsidRPr="007C221D">
        <w:rPr>
          <w:rFonts w:ascii="Calibri" w:hAnsi="Calibri" w:cs="Calibri"/>
        </w:rPr>
        <w:t>ym.</w:t>
      </w:r>
    </w:p>
    <w:p w:rsidR="00580C1D" w:rsidRPr="007C221D" w:rsidRDefault="005E35BE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>Wymagani</w:t>
      </w:r>
      <w:r w:rsidR="00580C1D" w:rsidRPr="007C221D">
        <w:rPr>
          <w:rFonts w:ascii="Calibri" w:hAnsi="Calibri" w:cs="Calibri"/>
          <w:b/>
        </w:rPr>
        <w:t>a dodatkowe (fakultatywne):</w:t>
      </w:r>
    </w:p>
    <w:p w:rsidR="00C24FDF" w:rsidRDefault="00C24FDF" w:rsidP="00522A92">
      <w:pPr>
        <w:pStyle w:val="Akapitzlist"/>
        <w:numPr>
          <w:ilvl w:val="0"/>
          <w:numId w:val="25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umiejętność obsługi kasy fiskalnej,</w:t>
      </w:r>
    </w:p>
    <w:p w:rsidR="00580C1D" w:rsidRDefault="000A16BD" w:rsidP="00522A92">
      <w:pPr>
        <w:pStyle w:val="Akapitzlist"/>
        <w:numPr>
          <w:ilvl w:val="0"/>
          <w:numId w:val="25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jazdy kat. B,</w:t>
      </w:r>
    </w:p>
    <w:p w:rsidR="000A16BD" w:rsidRDefault="000A16BD" w:rsidP="00522A92">
      <w:pPr>
        <w:pStyle w:val="Akapitzlist"/>
        <w:numPr>
          <w:ilvl w:val="0"/>
          <w:numId w:val="25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znajomość zagadnień związanych z zamówieniami publicznymi,</w:t>
      </w:r>
    </w:p>
    <w:p w:rsidR="000A16BD" w:rsidRPr="007C221D" w:rsidRDefault="000A16BD" w:rsidP="00522A92">
      <w:pPr>
        <w:pStyle w:val="Akapitzlist"/>
        <w:numPr>
          <w:ilvl w:val="0"/>
          <w:numId w:val="25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doświadczenie we współpracy z organizacjami pozarządowymi.</w:t>
      </w:r>
    </w:p>
    <w:p w:rsidR="00580C1D" w:rsidRPr="007C221D" w:rsidRDefault="005E35BE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>Ogólny zakres zadań wykonywanych na</w:t>
      </w:r>
      <w:r w:rsidR="007C221D">
        <w:rPr>
          <w:rFonts w:ascii="Calibri" w:hAnsi="Calibri" w:cs="Calibri"/>
          <w:b/>
        </w:rPr>
        <w:t xml:space="preserve"> stanowisku pracy</w:t>
      </w:r>
      <w:r w:rsidR="00580C1D" w:rsidRPr="007C221D">
        <w:rPr>
          <w:rFonts w:ascii="Calibri" w:hAnsi="Calibri" w:cs="Calibri"/>
          <w:b/>
        </w:rPr>
        <w:t>:</w:t>
      </w:r>
    </w:p>
    <w:p w:rsidR="00995D51" w:rsidRDefault="00995D51" w:rsidP="00522A92">
      <w:pPr>
        <w:pStyle w:val="Akapitzlist"/>
        <w:numPr>
          <w:ilvl w:val="0"/>
          <w:numId w:val="26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składu chronologicznego i obsługa systemu EZD</w:t>
      </w:r>
      <w:r w:rsidR="000A16BD">
        <w:rPr>
          <w:rFonts w:ascii="Calibri" w:hAnsi="Calibri" w:cs="Calibri"/>
        </w:rPr>
        <w:t>,</w:t>
      </w:r>
    </w:p>
    <w:p w:rsidR="00995D51" w:rsidRDefault="00995D51" w:rsidP="00522A92">
      <w:pPr>
        <w:pStyle w:val="Akapitzlist"/>
        <w:numPr>
          <w:ilvl w:val="0"/>
          <w:numId w:val="26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sporządzanie i prowadzenie rejestru decyzji i zarządzeń, </w:t>
      </w:r>
    </w:p>
    <w:p w:rsidR="00580C1D" w:rsidRPr="007C221D" w:rsidRDefault="007C221D" w:rsidP="00522A92">
      <w:pPr>
        <w:pStyle w:val="Akapitzlist"/>
        <w:numPr>
          <w:ilvl w:val="0"/>
          <w:numId w:val="26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E35BE" w:rsidRPr="007C221D">
        <w:rPr>
          <w:rFonts w:ascii="Calibri" w:hAnsi="Calibri" w:cs="Calibri"/>
        </w:rPr>
        <w:t xml:space="preserve">ekretacja i księgowanie dokumentów, </w:t>
      </w:r>
      <w:r w:rsidR="00072A71">
        <w:rPr>
          <w:rFonts w:ascii="Calibri" w:hAnsi="Calibri" w:cs="Calibri"/>
        </w:rPr>
        <w:t>wyciągów bankowych,</w:t>
      </w:r>
    </w:p>
    <w:p w:rsidR="00481869" w:rsidRDefault="00481869" w:rsidP="00522A92">
      <w:pPr>
        <w:pStyle w:val="Akapitzlist"/>
        <w:numPr>
          <w:ilvl w:val="0"/>
          <w:numId w:val="26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prowadzenie </w:t>
      </w:r>
      <w:r w:rsidR="000A16BD">
        <w:rPr>
          <w:rFonts w:ascii="Calibri" w:hAnsi="Calibri" w:cs="Calibri"/>
        </w:rPr>
        <w:t>spraw związanych z wynajmem i dzierżawą</w:t>
      </w:r>
      <w:r>
        <w:rPr>
          <w:rFonts w:ascii="Calibri" w:hAnsi="Calibri" w:cs="Calibri"/>
        </w:rPr>
        <w:t xml:space="preserve">, </w:t>
      </w:r>
    </w:p>
    <w:p w:rsidR="00741606" w:rsidRPr="007C221D" w:rsidRDefault="007C221D" w:rsidP="00522A92">
      <w:pPr>
        <w:pStyle w:val="Akapitzlist"/>
        <w:numPr>
          <w:ilvl w:val="0"/>
          <w:numId w:val="26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5E35BE" w:rsidRPr="007C221D">
        <w:rPr>
          <w:rFonts w:ascii="Calibri" w:hAnsi="Calibri" w:cs="Calibri"/>
        </w:rPr>
        <w:t xml:space="preserve">ozliczenia podatku </w:t>
      </w:r>
      <w:r w:rsidR="000A16BD">
        <w:rPr>
          <w:rFonts w:ascii="Calibri" w:hAnsi="Calibri" w:cs="Calibri"/>
        </w:rPr>
        <w:t>od nieruchomości.</w:t>
      </w:r>
    </w:p>
    <w:p w:rsidR="00741606" w:rsidRPr="007C221D" w:rsidRDefault="005E35BE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>Wymagane</w:t>
      </w:r>
      <w:r w:rsidR="00741606" w:rsidRPr="007C221D">
        <w:rPr>
          <w:rFonts w:ascii="Calibri" w:hAnsi="Calibri" w:cs="Calibri"/>
          <w:b/>
        </w:rPr>
        <w:t xml:space="preserve"> dokumenty i oświadczenia:</w:t>
      </w:r>
    </w:p>
    <w:p w:rsidR="00741606" w:rsidRPr="007C221D" w:rsidRDefault="007C221D" w:rsidP="00522A92">
      <w:pPr>
        <w:pStyle w:val="Akapitzlist"/>
        <w:numPr>
          <w:ilvl w:val="0"/>
          <w:numId w:val="27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41606" w:rsidRPr="007C221D">
        <w:rPr>
          <w:rFonts w:ascii="Calibri" w:hAnsi="Calibri" w:cs="Calibri"/>
        </w:rPr>
        <w:t>ist motywacyjny,</w:t>
      </w:r>
    </w:p>
    <w:p w:rsidR="00741606" w:rsidRPr="000A16BD" w:rsidRDefault="00300A4D" w:rsidP="000A16BD">
      <w:pPr>
        <w:pStyle w:val="Akapitzlist"/>
        <w:numPr>
          <w:ilvl w:val="0"/>
          <w:numId w:val="27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5E35BE" w:rsidRPr="007C221D">
        <w:rPr>
          <w:rFonts w:ascii="Calibri" w:hAnsi="Calibri" w:cs="Calibri"/>
        </w:rPr>
        <w:t>urriculum Vitae zawierające</w:t>
      </w:r>
      <w:r>
        <w:rPr>
          <w:rFonts w:ascii="Calibri" w:hAnsi="Calibri" w:cs="Calibri"/>
        </w:rPr>
        <w:t xml:space="preserve"> opis doświadczenia zawodowego, </w:t>
      </w:r>
      <w:r w:rsidR="005E35BE" w:rsidRPr="007C221D">
        <w:rPr>
          <w:rFonts w:ascii="Calibri" w:hAnsi="Calibri" w:cs="Calibri"/>
        </w:rPr>
        <w:t>posiadane umiejętności, adres poczty elektroniczn</w:t>
      </w:r>
      <w:r w:rsidR="00741606" w:rsidRPr="007C221D">
        <w:rPr>
          <w:rFonts w:ascii="Calibri" w:hAnsi="Calibri" w:cs="Calibri"/>
        </w:rPr>
        <w:t>ej (e-mail)</w:t>
      </w:r>
      <w:r w:rsidR="000A16BD">
        <w:rPr>
          <w:rFonts w:ascii="Calibri" w:hAnsi="Calibri" w:cs="Calibri"/>
        </w:rPr>
        <w:t xml:space="preserve">, numer telefonu wraz ze zgodą </w:t>
      </w:r>
      <w:r w:rsidR="000A16BD" w:rsidRPr="007C221D">
        <w:rPr>
          <w:rFonts w:ascii="Calibri" w:hAnsi="Calibri" w:cs="Calibri"/>
        </w:rPr>
        <w:t xml:space="preserve">na </w:t>
      </w:r>
      <w:r w:rsidR="000A16BD" w:rsidRPr="007C221D">
        <w:rPr>
          <w:rFonts w:ascii="Calibri" w:hAnsi="Calibri" w:cs="Calibri"/>
        </w:rPr>
        <w:lastRenderedPageBreak/>
        <w:t>przetwarzanie danych osobowych, dla potrzeb niezbędny</w:t>
      </w:r>
      <w:r w:rsidR="000A16BD">
        <w:rPr>
          <w:rFonts w:ascii="Calibri" w:hAnsi="Calibri" w:cs="Calibri"/>
        </w:rPr>
        <w:t>ch do realizacji procesu naboru,</w:t>
      </w:r>
    </w:p>
    <w:p w:rsidR="00FB0BC1" w:rsidRDefault="00FB0BC1" w:rsidP="00522A92">
      <w:pPr>
        <w:pStyle w:val="Akapitzlist"/>
        <w:numPr>
          <w:ilvl w:val="0"/>
          <w:numId w:val="27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kwestionariusz osobowy kandydata do pra</w:t>
      </w:r>
      <w:r w:rsidR="00C24FDF">
        <w:rPr>
          <w:rFonts w:ascii="Calibri" w:hAnsi="Calibri" w:cs="Calibri"/>
        </w:rPr>
        <w:t>cy - wzór stanowi załącznik nr 1</w:t>
      </w:r>
      <w:r w:rsidR="00760CA6">
        <w:rPr>
          <w:rFonts w:ascii="Calibri" w:hAnsi="Calibri" w:cs="Calibri"/>
        </w:rPr>
        <w:t xml:space="preserve"> do </w:t>
      </w:r>
      <w:r w:rsidRPr="007C221D">
        <w:rPr>
          <w:rFonts w:ascii="Calibri" w:hAnsi="Calibri" w:cs="Calibri"/>
        </w:rPr>
        <w:t>niniejszego ogłoszenia,</w:t>
      </w:r>
    </w:p>
    <w:p w:rsidR="00C24FDF" w:rsidRPr="00C24FDF" w:rsidRDefault="00C24FDF" w:rsidP="00C24FDF">
      <w:pPr>
        <w:pStyle w:val="Akapitzlist"/>
        <w:numPr>
          <w:ilvl w:val="0"/>
          <w:numId w:val="27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klauzula informacyjna</w:t>
      </w:r>
      <w:r w:rsidRPr="007C221D">
        <w:rPr>
          <w:rFonts w:ascii="Calibri" w:hAnsi="Calibri" w:cs="Calibri"/>
        </w:rPr>
        <w:t xml:space="preserve"> dla kandydatów do pracy - wzór stanowi załącznik nr 2</w:t>
      </w:r>
      <w:r>
        <w:rPr>
          <w:rFonts w:ascii="Calibri" w:hAnsi="Calibri" w:cs="Calibri"/>
        </w:rPr>
        <w:t xml:space="preserve"> do niniejszego ogłoszenia.</w:t>
      </w:r>
    </w:p>
    <w:p w:rsidR="00741606" w:rsidRPr="007C221D" w:rsidRDefault="00741606" w:rsidP="00522A92">
      <w:pPr>
        <w:pStyle w:val="Akapitzlist"/>
        <w:numPr>
          <w:ilvl w:val="0"/>
          <w:numId w:val="22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>Proponowane warunki umowy</w:t>
      </w:r>
      <w:r w:rsidR="005E35BE" w:rsidRPr="007C221D">
        <w:rPr>
          <w:rFonts w:ascii="Calibri" w:hAnsi="Calibri" w:cs="Calibri"/>
        </w:rPr>
        <w:t xml:space="preserve"> o pracę</w:t>
      </w:r>
      <w:r w:rsidRPr="007C221D">
        <w:rPr>
          <w:rFonts w:ascii="Calibri" w:hAnsi="Calibri" w:cs="Calibri"/>
        </w:rPr>
        <w:t>:</w:t>
      </w:r>
    </w:p>
    <w:p w:rsidR="00741606" w:rsidRPr="007C221D" w:rsidRDefault="007C221D" w:rsidP="00522A92">
      <w:pPr>
        <w:pStyle w:val="Akapitzlist"/>
        <w:numPr>
          <w:ilvl w:val="0"/>
          <w:numId w:val="28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433526">
        <w:rPr>
          <w:rFonts w:ascii="Calibri" w:hAnsi="Calibri" w:cs="Calibri"/>
        </w:rPr>
        <w:t>mowa zostanie zawarta</w:t>
      </w:r>
      <w:r w:rsidR="005E35BE" w:rsidRPr="007C221D">
        <w:rPr>
          <w:rFonts w:ascii="Calibri" w:hAnsi="Calibri" w:cs="Calibri"/>
        </w:rPr>
        <w:t xml:space="preserve"> na czas określony – </w:t>
      </w:r>
      <w:r w:rsidR="007A1356">
        <w:rPr>
          <w:rFonts w:ascii="Calibri" w:hAnsi="Calibri" w:cs="Calibri"/>
        </w:rPr>
        <w:t>trzymiesięczny okres próbny, z </w:t>
      </w:r>
      <w:r w:rsidR="00433526">
        <w:rPr>
          <w:rFonts w:ascii="Calibri" w:hAnsi="Calibri" w:cs="Calibri"/>
        </w:rPr>
        <w:t>uwzględnieniem przepisów K</w:t>
      </w:r>
      <w:r w:rsidR="005E35BE" w:rsidRPr="007C221D">
        <w:rPr>
          <w:rFonts w:ascii="Calibri" w:hAnsi="Calibri" w:cs="Calibri"/>
        </w:rPr>
        <w:t>odeksu pracy,</w:t>
      </w:r>
      <w:r w:rsidR="00741606" w:rsidRPr="007C221D">
        <w:rPr>
          <w:rFonts w:ascii="Calibri" w:hAnsi="Calibri" w:cs="Calibri"/>
        </w:rPr>
        <w:t xml:space="preserve"> z możliwością przedłużenia,</w:t>
      </w:r>
    </w:p>
    <w:p w:rsidR="00741606" w:rsidRPr="007C221D" w:rsidRDefault="007C221D" w:rsidP="00522A92">
      <w:pPr>
        <w:pStyle w:val="Akapitzlist"/>
        <w:numPr>
          <w:ilvl w:val="0"/>
          <w:numId w:val="28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E35BE" w:rsidRPr="007C221D">
        <w:rPr>
          <w:rFonts w:ascii="Calibri" w:hAnsi="Calibri" w:cs="Calibri"/>
        </w:rPr>
        <w:t>racownik zostanie zatrudniony na stanowisku</w:t>
      </w:r>
      <w:r w:rsidR="00C24FDF">
        <w:rPr>
          <w:rFonts w:ascii="Calibri" w:hAnsi="Calibri" w:cs="Calibri"/>
        </w:rPr>
        <w:t>:</w:t>
      </w:r>
      <w:r w:rsidR="005E35BE" w:rsidRPr="007C221D">
        <w:rPr>
          <w:rFonts w:ascii="Calibri" w:hAnsi="Calibri" w:cs="Calibri"/>
        </w:rPr>
        <w:t xml:space="preserve"> </w:t>
      </w:r>
      <w:r w:rsidR="00C24FDF">
        <w:rPr>
          <w:rFonts w:ascii="Calibri" w:hAnsi="Calibri" w:cs="Calibri"/>
        </w:rPr>
        <w:t xml:space="preserve">referenta ds. </w:t>
      </w:r>
      <w:r w:rsidR="00157E37">
        <w:rPr>
          <w:rFonts w:ascii="Calibri" w:hAnsi="Calibri" w:cs="Calibri"/>
        </w:rPr>
        <w:t>księgowych</w:t>
      </w:r>
      <w:r w:rsidR="00741606" w:rsidRPr="007C221D">
        <w:rPr>
          <w:rFonts w:ascii="Calibri" w:hAnsi="Calibri" w:cs="Calibri"/>
        </w:rPr>
        <w:t>,</w:t>
      </w:r>
    </w:p>
    <w:p w:rsidR="005E35BE" w:rsidRPr="007C221D" w:rsidRDefault="007C221D" w:rsidP="00522A92">
      <w:pPr>
        <w:pStyle w:val="Akapitzlist"/>
        <w:numPr>
          <w:ilvl w:val="0"/>
          <w:numId w:val="28"/>
        </w:num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5E35BE" w:rsidRPr="007C221D">
        <w:rPr>
          <w:rFonts w:ascii="Calibri" w:hAnsi="Calibri" w:cs="Calibri"/>
        </w:rPr>
        <w:t xml:space="preserve">sobie zatrudnionej </w:t>
      </w:r>
      <w:r w:rsidR="00741606" w:rsidRPr="007C221D">
        <w:rPr>
          <w:rFonts w:ascii="Calibri" w:hAnsi="Calibri" w:cs="Calibri"/>
        </w:rPr>
        <w:t>ZPUH LP</w:t>
      </w:r>
      <w:r w:rsidR="005E35BE" w:rsidRPr="007C22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Olsztynie </w:t>
      </w:r>
      <w:r w:rsidR="005E35BE" w:rsidRPr="007C221D">
        <w:rPr>
          <w:rFonts w:ascii="Calibri" w:hAnsi="Calibri" w:cs="Calibri"/>
        </w:rPr>
        <w:t>nie zapewnia mieszkania.</w:t>
      </w:r>
    </w:p>
    <w:p w:rsidR="00741606" w:rsidRPr="007C221D" w:rsidRDefault="005E35BE" w:rsidP="00522A9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</w:rPr>
      </w:pPr>
      <w:r w:rsidRPr="007C221D">
        <w:rPr>
          <w:rFonts w:ascii="Calibri" w:hAnsi="Calibri" w:cs="Calibri"/>
          <w:b/>
        </w:rPr>
        <w:t>Określen</w:t>
      </w:r>
      <w:r w:rsidR="00433526">
        <w:rPr>
          <w:rFonts w:ascii="Calibri" w:hAnsi="Calibri" w:cs="Calibri"/>
          <w:b/>
        </w:rPr>
        <w:t>ie terminu i miejsca składania</w:t>
      </w:r>
      <w:r w:rsidRPr="007C221D">
        <w:rPr>
          <w:rFonts w:ascii="Calibri" w:hAnsi="Calibri" w:cs="Calibri"/>
          <w:b/>
        </w:rPr>
        <w:t xml:space="preserve"> dokumentów</w:t>
      </w:r>
      <w:r w:rsidR="00741606" w:rsidRPr="007C221D">
        <w:rPr>
          <w:rFonts w:ascii="Calibri" w:hAnsi="Calibri" w:cs="Calibri"/>
          <w:b/>
        </w:rPr>
        <w:t>:</w:t>
      </w:r>
    </w:p>
    <w:p w:rsidR="00741606" w:rsidRPr="007C221D" w:rsidRDefault="007C221D" w:rsidP="00522A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5BE" w:rsidRPr="007C221D">
        <w:rPr>
          <w:rFonts w:ascii="Calibri" w:hAnsi="Calibri" w:cs="Calibri"/>
        </w:rPr>
        <w:t xml:space="preserve">ymagane dokumenty należy składać w formie elektronicznej na adres: </w:t>
      </w:r>
      <w:hyperlink r:id="rId8" w:history="1">
        <w:r w:rsidR="00741606" w:rsidRPr="007C221D">
          <w:rPr>
            <w:rStyle w:val="Hipercze"/>
            <w:rFonts w:ascii="Calibri" w:hAnsi="Calibri" w:cs="Calibri"/>
          </w:rPr>
          <w:t>zpuh@olsztyn.lasy.gov.pl</w:t>
        </w:r>
      </w:hyperlink>
      <w:r w:rsidR="00741606" w:rsidRPr="007C221D">
        <w:rPr>
          <w:rFonts w:ascii="Calibri" w:hAnsi="Calibri" w:cs="Calibri"/>
        </w:rPr>
        <w:t xml:space="preserve"> </w:t>
      </w:r>
      <w:r w:rsidR="00B86A2F">
        <w:rPr>
          <w:rFonts w:ascii="Calibri" w:hAnsi="Calibri" w:cs="Calibri"/>
        </w:rPr>
        <w:t>lub przesłać pocztą</w:t>
      </w:r>
      <w:r w:rsidR="005E35BE" w:rsidRPr="007C221D">
        <w:rPr>
          <w:rFonts w:ascii="Calibri" w:hAnsi="Calibri" w:cs="Calibri"/>
        </w:rPr>
        <w:t xml:space="preserve"> </w:t>
      </w:r>
      <w:r w:rsidR="005E35BE" w:rsidRPr="00522A92">
        <w:rPr>
          <w:rFonts w:ascii="Calibri" w:hAnsi="Calibri" w:cs="Calibri"/>
        </w:rPr>
        <w:t xml:space="preserve">w terminie </w:t>
      </w:r>
      <w:r w:rsidR="005E35BE" w:rsidRPr="009B0ACF">
        <w:rPr>
          <w:rFonts w:ascii="Calibri" w:hAnsi="Calibri" w:cs="Calibri"/>
        </w:rPr>
        <w:t xml:space="preserve">do dnia </w:t>
      </w:r>
      <w:r w:rsidR="009B0ACF" w:rsidRPr="009B0ACF">
        <w:rPr>
          <w:rFonts w:ascii="Calibri" w:hAnsi="Calibri" w:cs="Calibri"/>
        </w:rPr>
        <w:t>17</w:t>
      </w:r>
      <w:r w:rsidR="00C24FDF" w:rsidRPr="009B0ACF">
        <w:rPr>
          <w:rFonts w:ascii="Calibri" w:hAnsi="Calibri" w:cs="Calibri"/>
        </w:rPr>
        <w:t xml:space="preserve"> </w:t>
      </w:r>
      <w:r w:rsidR="000A16BD" w:rsidRPr="009B0ACF">
        <w:rPr>
          <w:rFonts w:ascii="Calibri" w:hAnsi="Calibri" w:cs="Calibri"/>
        </w:rPr>
        <w:t>października</w:t>
      </w:r>
      <w:r w:rsidR="00C24FDF" w:rsidRPr="009B0ACF">
        <w:rPr>
          <w:rFonts w:ascii="Calibri" w:hAnsi="Calibri" w:cs="Calibri"/>
        </w:rPr>
        <w:t xml:space="preserve"> 2022</w:t>
      </w:r>
      <w:r w:rsidR="00522A92" w:rsidRPr="009B0ACF">
        <w:rPr>
          <w:rFonts w:ascii="Calibri" w:hAnsi="Calibri" w:cs="Calibri"/>
        </w:rPr>
        <w:t xml:space="preserve"> r.</w:t>
      </w:r>
      <w:r w:rsidR="005E35BE" w:rsidRPr="009B0ACF">
        <w:rPr>
          <w:rFonts w:ascii="Calibri" w:hAnsi="Calibri" w:cs="Calibri"/>
        </w:rPr>
        <w:t xml:space="preserve"> </w:t>
      </w:r>
      <w:r w:rsidR="005E35BE" w:rsidRPr="007C221D">
        <w:rPr>
          <w:rFonts w:ascii="Calibri" w:hAnsi="Calibri" w:cs="Calibri"/>
        </w:rPr>
        <w:t xml:space="preserve">na adres: </w:t>
      </w:r>
      <w:r>
        <w:rPr>
          <w:rFonts w:ascii="Calibri" w:hAnsi="Calibri" w:cs="Calibri"/>
        </w:rPr>
        <w:t xml:space="preserve">ZPUH LP w Olsztynie, ul. Marii Zientary Malewskiej 51/53, 10-307 Olsztyn </w:t>
      </w:r>
      <w:r w:rsidR="005E35BE" w:rsidRPr="007C221D">
        <w:rPr>
          <w:rFonts w:ascii="Calibri" w:hAnsi="Calibri" w:cs="Calibri"/>
        </w:rPr>
        <w:t>zakl</w:t>
      </w:r>
      <w:r w:rsidR="00522A92">
        <w:rPr>
          <w:rFonts w:ascii="Calibri" w:hAnsi="Calibri" w:cs="Calibri"/>
        </w:rPr>
        <w:t>ejonych kopertach z dopiskiem „n</w:t>
      </w:r>
      <w:r w:rsidR="005E35BE" w:rsidRPr="007C221D">
        <w:rPr>
          <w:rFonts w:ascii="Calibri" w:hAnsi="Calibri" w:cs="Calibri"/>
        </w:rPr>
        <w:t xml:space="preserve">abór na stanowisko </w:t>
      </w:r>
      <w:r w:rsidR="00F93944">
        <w:rPr>
          <w:rFonts w:ascii="Calibri" w:hAnsi="Calibri" w:cs="Calibri"/>
        </w:rPr>
        <w:t>w dziale finansowo - księgowym</w:t>
      </w:r>
      <w:r w:rsidR="00741606" w:rsidRPr="007C221D">
        <w:rPr>
          <w:rFonts w:ascii="Calibri" w:hAnsi="Calibri" w:cs="Calibri"/>
        </w:rPr>
        <w:t>”</w:t>
      </w:r>
    </w:p>
    <w:p w:rsidR="00741606" w:rsidRPr="007C221D" w:rsidRDefault="007C221D" w:rsidP="00522A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5BE" w:rsidRPr="007C221D">
        <w:rPr>
          <w:rFonts w:ascii="Calibri" w:hAnsi="Calibri" w:cs="Calibri"/>
        </w:rPr>
        <w:t xml:space="preserve"> przypadku  przesłania dokumentów</w:t>
      </w:r>
      <w:r w:rsidR="00760CA6">
        <w:rPr>
          <w:rFonts w:ascii="Calibri" w:hAnsi="Calibri" w:cs="Calibri"/>
        </w:rPr>
        <w:t xml:space="preserve"> pocztą decyduje data wpływu do </w:t>
      </w:r>
      <w:r w:rsidR="005E35BE" w:rsidRPr="007C221D">
        <w:rPr>
          <w:rFonts w:ascii="Calibri" w:hAnsi="Calibri" w:cs="Calibri"/>
        </w:rPr>
        <w:t xml:space="preserve">sekretariatu </w:t>
      </w:r>
      <w:r w:rsidR="00741606" w:rsidRPr="007C221D">
        <w:rPr>
          <w:rFonts w:ascii="Calibri" w:hAnsi="Calibri" w:cs="Calibri"/>
        </w:rPr>
        <w:t>ZPUH LP w Olsztynie</w:t>
      </w:r>
      <w:r w:rsidR="005E35BE" w:rsidRPr="007C221D">
        <w:rPr>
          <w:rFonts w:ascii="Calibri" w:hAnsi="Calibri" w:cs="Calibri"/>
        </w:rPr>
        <w:t>, a n</w:t>
      </w:r>
      <w:r w:rsidR="00741606" w:rsidRPr="007C221D">
        <w:rPr>
          <w:rFonts w:ascii="Calibri" w:hAnsi="Calibri" w:cs="Calibri"/>
        </w:rPr>
        <w:t>ie data stempla pocztowego,</w:t>
      </w:r>
    </w:p>
    <w:p w:rsidR="00741606" w:rsidRPr="007C221D" w:rsidRDefault="007C221D" w:rsidP="00522A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5E35BE" w:rsidRPr="007C221D">
        <w:rPr>
          <w:rFonts w:ascii="Calibri" w:hAnsi="Calibri" w:cs="Calibri"/>
        </w:rPr>
        <w:t xml:space="preserve">ferty złożone po terminie nie będą rozpatrywane. </w:t>
      </w:r>
    </w:p>
    <w:p w:rsidR="00741606" w:rsidRPr="00072A71" w:rsidRDefault="005E35BE" w:rsidP="00522A9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</w:rPr>
      </w:pPr>
      <w:r w:rsidRPr="00072A71">
        <w:rPr>
          <w:rFonts w:ascii="Calibri" w:hAnsi="Calibri" w:cs="Calibri"/>
          <w:b/>
        </w:rPr>
        <w:t xml:space="preserve">Zasady przeprowadzenia </w:t>
      </w:r>
      <w:r w:rsidR="00B86A2F">
        <w:rPr>
          <w:rFonts w:ascii="Calibri" w:hAnsi="Calibri" w:cs="Calibri"/>
          <w:b/>
        </w:rPr>
        <w:t>naboru</w:t>
      </w:r>
      <w:r w:rsidR="00741606" w:rsidRPr="00072A71">
        <w:rPr>
          <w:rFonts w:ascii="Calibri" w:hAnsi="Calibri" w:cs="Calibri"/>
          <w:b/>
        </w:rPr>
        <w:t>:</w:t>
      </w:r>
    </w:p>
    <w:p w:rsidR="00741606" w:rsidRPr="007C221D" w:rsidRDefault="007C221D" w:rsidP="00522A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E35BE" w:rsidRPr="007C221D">
        <w:rPr>
          <w:rFonts w:ascii="Calibri" w:hAnsi="Calibri" w:cs="Calibri"/>
        </w:rPr>
        <w:t xml:space="preserve">ostępowanie składa się z II etapów.     </w:t>
      </w:r>
    </w:p>
    <w:p w:rsidR="00741606" w:rsidRPr="007C221D" w:rsidRDefault="005E35BE" w:rsidP="00522A9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>I etap - ocena merytoryczna złożonych dokumentów aplikacyjnych</w:t>
      </w:r>
      <w:r w:rsidR="00C47784">
        <w:rPr>
          <w:rFonts w:ascii="Calibri" w:hAnsi="Calibri" w:cs="Calibri"/>
        </w:rPr>
        <w:t xml:space="preserve"> oraz sprawdzenie </w:t>
      </w:r>
      <w:r w:rsidR="00522A92">
        <w:rPr>
          <w:rFonts w:ascii="Calibri" w:hAnsi="Calibri" w:cs="Calibri"/>
        </w:rPr>
        <w:t>czy </w:t>
      </w:r>
      <w:r w:rsidR="00844190">
        <w:rPr>
          <w:rFonts w:ascii="Calibri" w:hAnsi="Calibri" w:cs="Calibri"/>
        </w:rPr>
        <w:t xml:space="preserve">kandydat spełnia </w:t>
      </w:r>
      <w:r w:rsidR="00C47784">
        <w:rPr>
          <w:rFonts w:ascii="Calibri" w:hAnsi="Calibri" w:cs="Calibri"/>
        </w:rPr>
        <w:t>wymog</w:t>
      </w:r>
      <w:r w:rsidR="00844190">
        <w:rPr>
          <w:rFonts w:ascii="Calibri" w:hAnsi="Calibri" w:cs="Calibri"/>
        </w:rPr>
        <w:t>i</w:t>
      </w:r>
      <w:r w:rsidR="00C47784">
        <w:rPr>
          <w:rFonts w:ascii="Calibri" w:hAnsi="Calibri" w:cs="Calibri"/>
        </w:rPr>
        <w:t xml:space="preserve"> określon</w:t>
      </w:r>
      <w:r w:rsidR="00844190">
        <w:rPr>
          <w:rFonts w:ascii="Calibri" w:hAnsi="Calibri" w:cs="Calibri"/>
        </w:rPr>
        <w:t>e</w:t>
      </w:r>
      <w:r w:rsidR="00C47784">
        <w:rPr>
          <w:rFonts w:ascii="Calibri" w:hAnsi="Calibri" w:cs="Calibri"/>
        </w:rPr>
        <w:t xml:space="preserve"> w ogłoszeniu</w:t>
      </w:r>
      <w:r w:rsidRPr="007C221D">
        <w:rPr>
          <w:rFonts w:ascii="Calibri" w:hAnsi="Calibri" w:cs="Calibri"/>
        </w:rPr>
        <w:t>,</w:t>
      </w:r>
    </w:p>
    <w:p w:rsidR="00741606" w:rsidRPr="007C221D" w:rsidRDefault="005E35BE" w:rsidP="00522A9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 xml:space="preserve">II etap – rozmowa kwalifikacyjna, na którą zostaną zaproszeni tylko kandydaci, </w:t>
      </w:r>
      <w:r w:rsidR="00AA2638">
        <w:rPr>
          <w:rFonts w:ascii="Calibri" w:hAnsi="Calibri" w:cs="Calibri"/>
        </w:rPr>
        <w:t>którzy </w:t>
      </w:r>
      <w:r w:rsidRPr="007C221D">
        <w:rPr>
          <w:rFonts w:ascii="Calibri" w:hAnsi="Calibri" w:cs="Calibri"/>
        </w:rPr>
        <w:t>spełniają wymagania niezbędne oraz w największym stopniu spełni</w:t>
      </w:r>
      <w:r w:rsidR="007C221D">
        <w:rPr>
          <w:rFonts w:ascii="Calibri" w:hAnsi="Calibri" w:cs="Calibri"/>
        </w:rPr>
        <w:t>ają wymagania dodatkowe.</w:t>
      </w:r>
    </w:p>
    <w:p w:rsidR="00741606" w:rsidRPr="007C221D" w:rsidRDefault="00F45D2E" w:rsidP="00522A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5BE" w:rsidRPr="007C221D">
        <w:rPr>
          <w:rFonts w:ascii="Calibri" w:hAnsi="Calibri" w:cs="Calibri"/>
        </w:rPr>
        <w:t>ybrani kandydaci o zakwalifikowaniu się do poszczególnych etapów konkursu       zostaną powiadomieni pocztą in</w:t>
      </w:r>
      <w:r w:rsidR="00741606" w:rsidRPr="007C221D">
        <w:rPr>
          <w:rFonts w:ascii="Calibri" w:hAnsi="Calibri" w:cs="Calibri"/>
        </w:rPr>
        <w:t>ternetową lub telefonicznie,</w:t>
      </w:r>
    </w:p>
    <w:p w:rsidR="005E35BE" w:rsidRDefault="00F45D2E" w:rsidP="00522A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E35BE" w:rsidRPr="007C221D">
        <w:rPr>
          <w:rFonts w:ascii="Calibri" w:hAnsi="Calibri" w:cs="Calibri"/>
        </w:rPr>
        <w:t>szyscy kandydaci biorący udział w rekrutacji zostaną powiadomieni o jej wynikach.</w:t>
      </w:r>
    </w:p>
    <w:p w:rsidR="00AC5299" w:rsidRDefault="00AC5299" w:rsidP="00AC5299">
      <w:pPr>
        <w:spacing w:line="360" w:lineRule="auto"/>
        <w:jc w:val="both"/>
        <w:rPr>
          <w:rFonts w:ascii="Calibri" w:hAnsi="Calibri" w:cs="Calibri"/>
        </w:rPr>
      </w:pPr>
    </w:p>
    <w:p w:rsidR="002E6271" w:rsidRPr="00AC5299" w:rsidRDefault="002E6271" w:rsidP="00AC5299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41606" w:rsidRPr="00072A71" w:rsidRDefault="005E35BE" w:rsidP="00522A9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</w:rPr>
      </w:pPr>
      <w:r w:rsidRPr="00072A71">
        <w:rPr>
          <w:rFonts w:ascii="Calibri" w:hAnsi="Calibri" w:cs="Calibri"/>
          <w:b/>
        </w:rPr>
        <w:lastRenderedPageBreak/>
        <w:t>Dodat</w:t>
      </w:r>
      <w:r w:rsidR="00741606" w:rsidRPr="00072A71">
        <w:rPr>
          <w:rFonts w:ascii="Calibri" w:hAnsi="Calibri" w:cs="Calibri"/>
          <w:b/>
        </w:rPr>
        <w:t>kowe informacje:</w:t>
      </w:r>
    </w:p>
    <w:p w:rsidR="00741606" w:rsidRPr="007C221D" w:rsidRDefault="00741606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>ZPUH LP w Olsztynie</w:t>
      </w:r>
      <w:r w:rsidR="005E35BE" w:rsidRPr="007C221D">
        <w:rPr>
          <w:rFonts w:ascii="Calibri" w:hAnsi="Calibri" w:cs="Calibri"/>
        </w:rPr>
        <w:t xml:space="preserve"> zastrzega sobie możliwość zmiany stanowiska pracy lub zakresu świadczonych obowiązków w zależności od zmienia</w:t>
      </w:r>
      <w:r w:rsidR="00522A92">
        <w:rPr>
          <w:rFonts w:ascii="Calibri" w:hAnsi="Calibri" w:cs="Calibri"/>
        </w:rPr>
        <w:t>jących się potrzeb pracodawcy i </w:t>
      </w:r>
      <w:r w:rsidR="005E35BE" w:rsidRPr="007C221D">
        <w:rPr>
          <w:rFonts w:ascii="Calibri" w:hAnsi="Calibri" w:cs="Calibri"/>
        </w:rPr>
        <w:t>zmieniającej się sytuacji kadrowej, z uwzględnie</w:t>
      </w:r>
      <w:r w:rsidRPr="007C221D">
        <w:rPr>
          <w:rFonts w:ascii="Calibri" w:hAnsi="Calibri" w:cs="Calibri"/>
        </w:rPr>
        <w:t>niem regulacji kodeksu pracy,</w:t>
      </w:r>
    </w:p>
    <w:p w:rsidR="00741606" w:rsidRPr="007C221D" w:rsidRDefault="00741606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 xml:space="preserve">ZPUH LP w Olsztynie </w:t>
      </w:r>
      <w:r w:rsidR="005E35BE" w:rsidRPr="007C221D">
        <w:rPr>
          <w:rFonts w:ascii="Calibri" w:hAnsi="Calibri" w:cs="Calibri"/>
        </w:rPr>
        <w:t>może unieważnić nabór na w/w stanowisko na każdym etapie postę</w:t>
      </w:r>
      <w:r w:rsidRPr="007C221D">
        <w:rPr>
          <w:rFonts w:ascii="Calibri" w:hAnsi="Calibri" w:cs="Calibri"/>
        </w:rPr>
        <w:t xml:space="preserve">powania, bez podania przyczyny, </w:t>
      </w:r>
    </w:p>
    <w:p w:rsidR="007C221D" w:rsidRPr="007C221D" w:rsidRDefault="00741606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 xml:space="preserve">ZPUH LP w Olsztynie </w:t>
      </w:r>
      <w:r w:rsidR="005E35BE" w:rsidRPr="007C221D">
        <w:rPr>
          <w:rFonts w:ascii="Calibri" w:hAnsi="Calibri" w:cs="Calibri"/>
        </w:rPr>
        <w:t>nie zwraca kosztów związanych z naborem</w:t>
      </w:r>
      <w:r w:rsidR="007C221D" w:rsidRPr="007C221D">
        <w:rPr>
          <w:rFonts w:ascii="Calibri" w:hAnsi="Calibri" w:cs="Calibri"/>
        </w:rPr>
        <w:t xml:space="preserve">, </w:t>
      </w:r>
    </w:p>
    <w:p w:rsidR="007C221D" w:rsidRPr="007C221D" w:rsidRDefault="007C221D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 w:rsidRPr="007C221D">
        <w:rPr>
          <w:rFonts w:ascii="Calibri" w:hAnsi="Calibri" w:cs="Calibri"/>
        </w:rPr>
        <w:t xml:space="preserve">ZPUH LP w Olsztynie </w:t>
      </w:r>
      <w:r w:rsidR="005E35BE" w:rsidRPr="007C221D">
        <w:rPr>
          <w:rFonts w:ascii="Calibri" w:hAnsi="Calibri" w:cs="Calibri"/>
        </w:rPr>
        <w:t>nie odsyła złożonych dok</w:t>
      </w:r>
      <w:r w:rsidRPr="007C221D">
        <w:rPr>
          <w:rFonts w:ascii="Calibri" w:hAnsi="Calibri" w:cs="Calibri"/>
        </w:rPr>
        <w:t>umentów,</w:t>
      </w:r>
    </w:p>
    <w:p w:rsidR="007C221D" w:rsidRPr="007C221D" w:rsidRDefault="00F45D2E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E35BE" w:rsidRPr="007C221D">
        <w:rPr>
          <w:rFonts w:ascii="Calibri" w:hAnsi="Calibri" w:cs="Calibri"/>
        </w:rPr>
        <w:t>okumenty aplikacyjne kandydata, który zostanie wyłoniony w procesie rekrutacji, zostaną doł</w:t>
      </w:r>
      <w:r w:rsidR="007C221D" w:rsidRPr="007C221D">
        <w:rPr>
          <w:rFonts w:ascii="Calibri" w:hAnsi="Calibri" w:cs="Calibri"/>
        </w:rPr>
        <w:t>ączone do jego akt osobowych,</w:t>
      </w:r>
    </w:p>
    <w:p w:rsidR="005E35BE" w:rsidRPr="007C221D" w:rsidRDefault="00F45D2E" w:rsidP="00522A9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E35BE" w:rsidRPr="007C221D">
        <w:rPr>
          <w:rFonts w:ascii="Calibri" w:hAnsi="Calibri" w:cs="Calibri"/>
        </w:rPr>
        <w:t xml:space="preserve">okumenty pozostałych osób będzie można odebrać w siedzibie </w:t>
      </w:r>
      <w:r w:rsidR="007C221D" w:rsidRPr="007C221D">
        <w:rPr>
          <w:rFonts w:ascii="Calibri" w:hAnsi="Calibri" w:cs="Calibri"/>
        </w:rPr>
        <w:t xml:space="preserve">ZPUH LP </w:t>
      </w:r>
      <w:r>
        <w:rPr>
          <w:rFonts w:ascii="Calibri" w:hAnsi="Calibri" w:cs="Calibri"/>
        </w:rPr>
        <w:t>w </w:t>
      </w:r>
      <w:r w:rsidR="007C221D" w:rsidRPr="007C221D">
        <w:rPr>
          <w:rFonts w:ascii="Calibri" w:hAnsi="Calibri" w:cs="Calibri"/>
        </w:rPr>
        <w:t>Olsztynie</w:t>
      </w:r>
      <w:r w:rsidR="00C24FDF">
        <w:rPr>
          <w:rFonts w:ascii="Calibri" w:hAnsi="Calibri" w:cs="Calibri"/>
        </w:rPr>
        <w:t>, w terminie do 15</w:t>
      </w:r>
      <w:r w:rsidR="00DF510F">
        <w:rPr>
          <w:rFonts w:ascii="Calibri" w:hAnsi="Calibri" w:cs="Calibri"/>
        </w:rPr>
        <w:t xml:space="preserve"> dni od dnia ogłoszenia wyników</w:t>
      </w:r>
      <w:r w:rsidR="005E35BE" w:rsidRPr="007C221D">
        <w:rPr>
          <w:rFonts w:ascii="Calibri" w:hAnsi="Calibri" w:cs="Calibri"/>
        </w:rPr>
        <w:t xml:space="preserve"> naboru, po tym terminie zostaną komisyjnie zniszczone.</w:t>
      </w:r>
    </w:p>
    <w:p w:rsidR="007C221D" w:rsidRPr="005F7024" w:rsidRDefault="005E35BE" w:rsidP="00522A92">
      <w:pPr>
        <w:spacing w:line="360" w:lineRule="auto"/>
        <w:jc w:val="both"/>
        <w:rPr>
          <w:rFonts w:ascii="Calibri" w:hAnsi="Calibri" w:cs="Calibri"/>
          <w:b/>
        </w:rPr>
      </w:pPr>
      <w:r w:rsidRPr="005F7024">
        <w:rPr>
          <w:rFonts w:ascii="Calibri" w:hAnsi="Calibri" w:cs="Calibri"/>
          <w:b/>
        </w:rPr>
        <w:t xml:space="preserve">Załączniki: </w:t>
      </w:r>
    </w:p>
    <w:p w:rsidR="007C221D" w:rsidRPr="007C221D" w:rsidRDefault="00F45D2E" w:rsidP="00522A9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1: </w:t>
      </w:r>
      <w:r w:rsidR="00C24FDF">
        <w:rPr>
          <w:rFonts w:ascii="Calibri" w:hAnsi="Calibri" w:cs="Calibri"/>
        </w:rPr>
        <w:t>Kwestionariusz osobowy kandydata do pracy.</w:t>
      </w:r>
    </w:p>
    <w:p w:rsidR="007C221D" w:rsidRPr="007C221D" w:rsidRDefault="00F45D2E" w:rsidP="00522A9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2: </w:t>
      </w:r>
      <w:r w:rsidR="00760CA6">
        <w:rPr>
          <w:rFonts w:ascii="Calibri" w:hAnsi="Calibri" w:cs="Calibri"/>
        </w:rPr>
        <w:t>K</w:t>
      </w:r>
      <w:r w:rsidR="005E35BE" w:rsidRPr="007C221D">
        <w:rPr>
          <w:rFonts w:ascii="Calibri" w:hAnsi="Calibri" w:cs="Calibri"/>
        </w:rPr>
        <w:t xml:space="preserve">lauzula informacyjna dla kandydatów do pracy w </w:t>
      </w:r>
      <w:r w:rsidR="007C221D" w:rsidRPr="007C221D">
        <w:rPr>
          <w:rFonts w:ascii="Calibri" w:hAnsi="Calibri" w:cs="Calibri"/>
        </w:rPr>
        <w:t>ZPUH LP w Olsztynie</w:t>
      </w:r>
      <w:r>
        <w:rPr>
          <w:rFonts w:ascii="Calibri" w:hAnsi="Calibri" w:cs="Calibri"/>
        </w:rPr>
        <w:t>.</w:t>
      </w:r>
      <w:r w:rsidR="007C221D" w:rsidRPr="007C221D">
        <w:rPr>
          <w:rFonts w:ascii="Calibri" w:hAnsi="Calibri" w:cs="Calibri"/>
        </w:rPr>
        <w:t xml:space="preserve"> </w:t>
      </w:r>
    </w:p>
    <w:p w:rsidR="00F45D2E" w:rsidRPr="007C221D" w:rsidRDefault="00F45D2E" w:rsidP="00522A92">
      <w:pPr>
        <w:tabs>
          <w:tab w:val="right" w:pos="9355"/>
        </w:tabs>
        <w:spacing w:line="360" w:lineRule="auto"/>
        <w:jc w:val="both"/>
        <w:rPr>
          <w:rFonts w:ascii="Calibri" w:hAnsi="Calibri" w:cs="Calibri"/>
        </w:rPr>
      </w:pPr>
    </w:p>
    <w:sectPr w:rsidR="00F45D2E" w:rsidRPr="007C221D" w:rsidSect="005B34AE">
      <w:footerReference w:type="default" r:id="rId9"/>
      <w:headerReference w:type="first" r:id="rId10"/>
      <w:footerReference w:type="first" r:id="rId11"/>
      <w:pgSz w:w="11906" w:h="16838"/>
      <w:pgMar w:top="1304" w:right="964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2C" w:rsidRDefault="00A91E2C" w:rsidP="00092D28">
      <w:r>
        <w:separator/>
      </w:r>
    </w:p>
  </w:endnote>
  <w:endnote w:type="continuationSeparator" w:id="0">
    <w:p w:rsidR="00A91E2C" w:rsidRDefault="00A91E2C" w:rsidP="000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4" w:rsidRPr="00CF6884" w:rsidRDefault="00CF6884" w:rsidP="00CF6884">
    <w:pPr>
      <w:pStyle w:val="Stopka"/>
      <w:jc w:val="center"/>
      <w:rPr>
        <w:sz w:val="20"/>
      </w:rPr>
    </w:pPr>
    <w:r>
      <w:rPr>
        <w:sz w:val="20"/>
      </w:rPr>
      <w:t>-</w:t>
    </w:r>
    <w:r w:rsidR="008A6ED4" w:rsidRPr="00CF6884">
      <w:rPr>
        <w:sz w:val="20"/>
      </w:rPr>
      <w:t xml:space="preserve"> </w:t>
    </w:r>
    <w:sdt>
      <w:sdtPr>
        <w:rPr>
          <w:sz w:val="20"/>
        </w:rPr>
        <w:id w:val="1534543984"/>
        <w:docPartObj>
          <w:docPartGallery w:val="Page Numbers (Bottom of Page)"/>
          <w:docPartUnique/>
        </w:docPartObj>
      </w:sdtPr>
      <w:sdtEndPr/>
      <w:sdtContent>
        <w:r w:rsidR="008A6ED4" w:rsidRPr="00CF6884">
          <w:rPr>
            <w:sz w:val="20"/>
          </w:rPr>
          <w:fldChar w:fldCharType="begin"/>
        </w:r>
        <w:r w:rsidR="008A6ED4" w:rsidRPr="00CF6884">
          <w:rPr>
            <w:sz w:val="20"/>
          </w:rPr>
          <w:instrText>PAGE   \* MERGEFORMAT</w:instrText>
        </w:r>
        <w:r w:rsidR="008A6ED4" w:rsidRPr="00CF6884">
          <w:rPr>
            <w:sz w:val="20"/>
          </w:rPr>
          <w:fldChar w:fldCharType="separate"/>
        </w:r>
        <w:r w:rsidR="002E6271">
          <w:rPr>
            <w:noProof/>
            <w:sz w:val="20"/>
          </w:rPr>
          <w:t>3</w:t>
        </w:r>
        <w:r w:rsidR="008A6ED4" w:rsidRPr="00CF6884">
          <w:rPr>
            <w:sz w:val="20"/>
          </w:rPr>
          <w:fldChar w:fldCharType="end"/>
        </w:r>
        <w:r w:rsidR="008A6ED4" w:rsidRPr="00CF6884">
          <w:rPr>
            <w:sz w:val="20"/>
          </w:rPr>
          <w:t xml:space="preserve"> </w:t>
        </w:r>
        <w:r>
          <w:rPr>
            <w:sz w:val="20"/>
          </w:rPr>
          <w:t>-</w:t>
        </w:r>
      </w:sdtContent>
    </w:sdt>
  </w:p>
  <w:p w:rsidR="00092D28" w:rsidRPr="00092D28" w:rsidRDefault="00092D28" w:rsidP="009E56BF">
    <w:pPr>
      <w:ind w:left="-284" w:right="-284"/>
      <w:rPr>
        <w:color w:val="00534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4" w:rsidRDefault="008A6ED4" w:rsidP="008A6ED4">
    <w:pPr>
      <w:ind w:left="-284" w:right="-284"/>
      <w:rPr>
        <w:rFonts w:ascii="Arial" w:hAnsi="Arial"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E6F9AC" wp14:editId="04050CB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940000" cy="0"/>
              <wp:effectExtent l="0" t="0" r="22860" b="1905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12C4F" id="Łącznik prostoliniow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7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fQKQ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" strokecolor="#005846" strokeweight=".5pt"/>
          </w:pict>
        </mc:Fallback>
      </mc:AlternateContent>
    </w:r>
  </w:p>
  <w:p w:rsidR="008A6ED4" w:rsidRPr="001B214E" w:rsidRDefault="007E671D" w:rsidP="007E671D">
    <w:pPr>
      <w:tabs>
        <w:tab w:val="right" w:pos="5387"/>
      </w:tabs>
      <w:spacing w:before="200"/>
      <w:ind w:right="-284"/>
      <w:rPr>
        <w:rFonts w:ascii="Arial" w:hAnsi="Arial" w:cs="Arial"/>
        <w:color w:val="005340"/>
        <w:sz w:val="16"/>
        <w:szCs w:val="16"/>
      </w:rPr>
    </w:pPr>
    <w:r>
      <w:rPr>
        <w:rFonts w:cs="Arial"/>
        <w:noProof/>
        <w:color w:val="005042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C551B2" wp14:editId="3CDC009E">
              <wp:simplePos x="0" y="0"/>
              <wp:positionH relativeFrom="column">
                <wp:posOffset>3799840</wp:posOffset>
              </wp:positionH>
              <wp:positionV relativeFrom="paragraph">
                <wp:posOffset>59883</wp:posOffset>
              </wp:positionV>
              <wp:extent cx="2231252" cy="340360"/>
              <wp:effectExtent l="0" t="0" r="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252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ED4" w:rsidRPr="002E21A1" w:rsidRDefault="00310F63" w:rsidP="00310F63">
                          <w:pPr>
                            <w:pStyle w:val="Nagwek1"/>
                            <w:ind w:firstLine="0"/>
                            <w:jc w:val="right"/>
                            <w:rPr>
                              <w:rStyle w:val="Wyrnienieintensywne"/>
                            </w:rPr>
                          </w:pPr>
                          <w:r w:rsidRPr="00310F63">
                            <w:rPr>
                              <w:rStyle w:val="Wyrnienieintensywne"/>
                            </w:rPr>
                            <w:t>www.zpuh.olsztyn.lasy.gov.pl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551B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99.2pt;margin-top:4.7pt;width:175.7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oGvwIAAMU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" filled="f" stroked="f">
              <v:textbox>
                <w:txbxContent>
                  <w:p w:rsidR="008A6ED4" w:rsidRPr="002E21A1" w:rsidRDefault="00310F63" w:rsidP="00310F63">
                    <w:pPr>
                      <w:pStyle w:val="Nagwek1"/>
                      <w:ind w:firstLine="0"/>
                      <w:jc w:val="right"/>
                      <w:rPr>
                        <w:rStyle w:val="Wyrnienieintensywne"/>
                      </w:rPr>
                    </w:pPr>
                    <w:r w:rsidRPr="00310F63">
                      <w:rPr>
                        <w:rStyle w:val="Wyrnienieintensywne"/>
                      </w:rPr>
                      <w:t>www.zpuh.olsztyn.lasy.gov.pl</w:t>
                    </w:r>
                  </w:p>
                </w:txbxContent>
              </v:textbox>
            </v:shape>
          </w:pict>
        </mc:Fallback>
      </mc:AlternateContent>
    </w:r>
    <w:r w:rsidR="001B214E">
      <w:rPr>
        <w:rFonts w:ascii="Arial" w:hAnsi="Arial" w:cs="Arial"/>
        <w:b/>
        <w:color w:val="005340"/>
        <w:sz w:val="16"/>
        <w:szCs w:val="16"/>
      </w:rPr>
      <w:t>ZPUH LP</w:t>
    </w:r>
    <w:r w:rsidR="00BC271D" w:rsidRPr="00CF31F2">
      <w:rPr>
        <w:rFonts w:ascii="Arial" w:hAnsi="Arial" w:cs="Arial"/>
        <w:b/>
        <w:color w:val="005340"/>
        <w:sz w:val="16"/>
        <w:szCs w:val="16"/>
      </w:rPr>
      <w:t xml:space="preserve"> w Olsztynie </w:t>
    </w:r>
    <w:r w:rsidR="001B214E" w:rsidRPr="00436841">
      <w:rPr>
        <w:rFonts w:ascii="Arial" w:hAnsi="Arial" w:cs="Arial"/>
        <w:color w:val="005340"/>
        <w:sz w:val="16"/>
        <w:szCs w:val="16"/>
      </w:rPr>
      <w:t>ul</w:t>
    </w:r>
    <w:r w:rsidR="001B214E" w:rsidRPr="00CF31F2">
      <w:rPr>
        <w:rFonts w:ascii="Arial" w:hAnsi="Arial" w:cs="Arial"/>
        <w:color w:val="005340"/>
        <w:sz w:val="16"/>
        <w:szCs w:val="16"/>
      </w:rPr>
      <w:t>.</w:t>
    </w:r>
    <w:r w:rsidR="001B214E" w:rsidRPr="00436841">
      <w:rPr>
        <w:rFonts w:ascii="Arial" w:hAnsi="Arial" w:cs="Arial"/>
        <w:color w:val="005340"/>
        <w:sz w:val="16"/>
        <w:szCs w:val="16"/>
      </w:rPr>
      <w:t xml:space="preserve"> Marii Zientary Malewskiej</w:t>
    </w:r>
    <w:r w:rsidR="00310F63" w:rsidRPr="00CF31F2">
      <w:rPr>
        <w:rFonts w:ascii="Arial" w:hAnsi="Arial" w:cs="Arial"/>
        <w:color w:val="005340"/>
        <w:sz w:val="16"/>
        <w:szCs w:val="16"/>
      </w:rPr>
      <w:t xml:space="preserve"> 51/53, 10-307 Olsztyn</w:t>
    </w:r>
  </w:p>
  <w:p w:rsidR="00B20865" w:rsidRPr="00CF31F2" w:rsidRDefault="008A6ED4" w:rsidP="00310F63">
    <w:pPr>
      <w:tabs>
        <w:tab w:val="right" w:pos="5387"/>
      </w:tabs>
      <w:ind w:right="-284"/>
      <w:rPr>
        <w:rFonts w:ascii="Arial" w:hAnsi="Arial" w:cs="Arial"/>
        <w:color w:val="005340"/>
        <w:sz w:val="16"/>
        <w:szCs w:val="16"/>
      </w:rPr>
    </w:pPr>
    <w:r w:rsidRPr="00CF31F2">
      <w:rPr>
        <w:rFonts w:ascii="Arial" w:hAnsi="Arial" w:cs="Arial"/>
        <w:color w:val="005340"/>
        <w:sz w:val="16"/>
        <w:szCs w:val="16"/>
      </w:rPr>
      <w:t>tel.</w:t>
    </w:r>
    <w:r w:rsidR="00BC271D" w:rsidRPr="00CF31F2">
      <w:rPr>
        <w:rFonts w:ascii="Arial" w:hAnsi="Arial" w:cs="Arial"/>
        <w:color w:val="005340"/>
        <w:sz w:val="16"/>
        <w:szCs w:val="16"/>
      </w:rPr>
      <w:t>:</w:t>
    </w:r>
    <w:r w:rsidRPr="00CF31F2">
      <w:rPr>
        <w:rFonts w:ascii="Arial" w:hAnsi="Arial" w:cs="Arial"/>
        <w:color w:val="005340"/>
        <w:sz w:val="16"/>
        <w:szCs w:val="16"/>
      </w:rPr>
      <w:t xml:space="preserve"> +48 89</w:t>
    </w:r>
    <w:r w:rsidR="00273814" w:rsidRPr="00CF31F2">
      <w:rPr>
        <w:rFonts w:ascii="Arial" w:hAnsi="Arial" w:cs="Arial"/>
        <w:color w:val="005340"/>
        <w:sz w:val="16"/>
        <w:szCs w:val="16"/>
      </w:rPr>
      <w:t> </w:t>
    </w:r>
    <w:r w:rsidRPr="00CF31F2">
      <w:rPr>
        <w:rFonts w:ascii="Arial" w:hAnsi="Arial" w:cs="Arial"/>
        <w:color w:val="005340"/>
        <w:sz w:val="16"/>
        <w:szCs w:val="16"/>
      </w:rPr>
      <w:t>526</w:t>
    </w:r>
    <w:r w:rsidR="00273814" w:rsidRPr="00CF31F2">
      <w:rPr>
        <w:rFonts w:ascii="Arial" w:hAnsi="Arial" w:cs="Arial"/>
        <w:color w:val="005340"/>
        <w:sz w:val="16"/>
        <w:szCs w:val="16"/>
      </w:rPr>
      <w:t xml:space="preserve"> </w:t>
    </w:r>
    <w:r w:rsidRPr="00CF31F2">
      <w:rPr>
        <w:rFonts w:ascii="Arial" w:hAnsi="Arial" w:cs="Arial"/>
        <w:color w:val="005340"/>
        <w:sz w:val="16"/>
        <w:szCs w:val="16"/>
      </w:rPr>
      <w:t>01</w:t>
    </w:r>
    <w:r w:rsidR="00273814" w:rsidRPr="00CF31F2">
      <w:rPr>
        <w:rFonts w:ascii="Arial" w:hAnsi="Arial" w:cs="Arial"/>
        <w:color w:val="005340"/>
        <w:sz w:val="16"/>
        <w:szCs w:val="16"/>
      </w:rPr>
      <w:t xml:space="preserve"> </w:t>
    </w:r>
    <w:r w:rsidRPr="00CF31F2">
      <w:rPr>
        <w:rFonts w:ascii="Arial" w:hAnsi="Arial" w:cs="Arial"/>
        <w:color w:val="005340"/>
        <w:sz w:val="16"/>
        <w:szCs w:val="16"/>
      </w:rPr>
      <w:t>37,</w:t>
    </w:r>
    <w:r w:rsidRPr="00E515A8">
      <w:rPr>
        <w:rFonts w:ascii="Arial" w:hAnsi="Arial" w:cs="Arial"/>
        <w:color w:val="005340"/>
        <w:sz w:val="16"/>
        <w:szCs w:val="16"/>
      </w:rPr>
      <w:t xml:space="preserve"> fa</w:t>
    </w:r>
    <w:r w:rsidR="00273814" w:rsidRPr="00E515A8">
      <w:rPr>
        <w:rFonts w:ascii="Arial" w:hAnsi="Arial" w:cs="Arial"/>
        <w:color w:val="005340"/>
        <w:sz w:val="16"/>
        <w:szCs w:val="16"/>
      </w:rPr>
      <w:t>ks</w:t>
    </w:r>
    <w:r w:rsidR="00BC271D">
      <w:rPr>
        <w:rFonts w:ascii="Arial" w:hAnsi="Arial" w:cs="Arial"/>
        <w:color w:val="005340"/>
        <w:sz w:val="16"/>
        <w:szCs w:val="16"/>
      </w:rPr>
      <w:t>:</w:t>
    </w:r>
    <w:r w:rsidRPr="00CF31F2">
      <w:rPr>
        <w:rFonts w:ascii="Arial" w:hAnsi="Arial" w:cs="Arial"/>
        <w:color w:val="005340"/>
        <w:sz w:val="16"/>
        <w:szCs w:val="16"/>
      </w:rPr>
      <w:t xml:space="preserve"> +48 89</w:t>
    </w:r>
    <w:r w:rsidR="00273814" w:rsidRPr="00CF31F2">
      <w:rPr>
        <w:rFonts w:ascii="Arial" w:hAnsi="Arial" w:cs="Arial"/>
        <w:color w:val="005340"/>
        <w:sz w:val="16"/>
        <w:szCs w:val="16"/>
      </w:rPr>
      <w:t> </w:t>
    </w:r>
    <w:r w:rsidRPr="00CF31F2">
      <w:rPr>
        <w:rFonts w:ascii="Arial" w:hAnsi="Arial" w:cs="Arial"/>
        <w:color w:val="005340"/>
        <w:sz w:val="16"/>
        <w:szCs w:val="16"/>
      </w:rPr>
      <w:t>526</w:t>
    </w:r>
    <w:r w:rsidR="00273814" w:rsidRPr="00CF31F2">
      <w:rPr>
        <w:rFonts w:ascii="Arial" w:hAnsi="Arial" w:cs="Arial"/>
        <w:color w:val="005340"/>
        <w:sz w:val="16"/>
        <w:szCs w:val="16"/>
      </w:rPr>
      <w:t xml:space="preserve"> </w:t>
    </w:r>
    <w:r w:rsidRPr="00CF31F2">
      <w:rPr>
        <w:rFonts w:ascii="Arial" w:hAnsi="Arial" w:cs="Arial"/>
        <w:color w:val="005340"/>
        <w:sz w:val="16"/>
        <w:szCs w:val="16"/>
      </w:rPr>
      <w:t>88</w:t>
    </w:r>
    <w:r w:rsidR="00273814" w:rsidRPr="00CF31F2">
      <w:rPr>
        <w:rFonts w:ascii="Arial" w:hAnsi="Arial" w:cs="Arial"/>
        <w:color w:val="005340"/>
        <w:sz w:val="16"/>
        <w:szCs w:val="16"/>
      </w:rPr>
      <w:t xml:space="preserve"> </w:t>
    </w:r>
    <w:r w:rsidRPr="00CF31F2">
      <w:rPr>
        <w:rFonts w:ascii="Arial" w:hAnsi="Arial" w:cs="Arial"/>
        <w:color w:val="005340"/>
        <w:sz w:val="16"/>
        <w:szCs w:val="16"/>
      </w:rPr>
      <w:t>17, e-mail: zpuh@olsztyn.lasy.gov.pl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2C" w:rsidRDefault="00A91E2C" w:rsidP="00092D28">
      <w:r>
        <w:separator/>
      </w:r>
    </w:p>
  </w:footnote>
  <w:footnote w:type="continuationSeparator" w:id="0">
    <w:p w:rsidR="00A91E2C" w:rsidRDefault="00A91E2C" w:rsidP="0009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4" w:rsidRPr="009E31C3" w:rsidRDefault="008A6ED4" w:rsidP="007E671D">
    <w:pPr>
      <w:pStyle w:val="Nagwek1"/>
      <w:ind w:left="851" w:right="-115" w:firstLine="0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4796E6" wp14:editId="6974B23F">
              <wp:simplePos x="0" y="0"/>
              <wp:positionH relativeFrom="column">
                <wp:posOffset>-635</wp:posOffset>
              </wp:positionH>
              <wp:positionV relativeFrom="paragraph">
                <wp:posOffset>403860</wp:posOffset>
              </wp:positionV>
              <wp:extent cx="5940000" cy="0"/>
              <wp:effectExtent l="0" t="0" r="22860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149B3"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1.8pt" to="467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" strokecolor="#005846" strokeweight=".5pt"/>
          </w:pict>
        </mc:Fallback>
      </mc:AlternateContent>
    </w:r>
    <w:r w:rsidR="00A91E2C"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9pt;height:36.9pt;z-index:251665408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50" DrawAspect="Content" ObjectID="_1726475392" r:id="rId2"/>
      </w:object>
    </w:r>
    <w:r w:rsidRPr="00060D38">
      <w:rPr>
        <w:rFonts w:ascii="Arial" w:hAnsi="Arial" w:cs="Arial"/>
        <w:noProof/>
        <w:color w:val="005042"/>
        <w:sz w:val="28"/>
      </w:rPr>
      <w:t xml:space="preserve">Zakład </w:t>
    </w:r>
    <w:r w:rsidRPr="002E21A1">
      <w:rPr>
        <w:rStyle w:val="Pogrubienie"/>
      </w:rPr>
      <w:t>Produkcyjno</w:t>
    </w:r>
    <w:r w:rsidRPr="00060D38">
      <w:rPr>
        <w:rFonts w:ascii="Arial" w:hAnsi="Arial" w:cs="Arial"/>
        <w:noProof/>
        <w:color w:val="005042"/>
        <w:sz w:val="28"/>
      </w:rPr>
      <w:t xml:space="preserve"> Usługowo Handlowy Lasów Państwowych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8A6ED4" w:rsidRPr="008A6ED4" w:rsidRDefault="008A6ED4" w:rsidP="008A6ED4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391"/>
    <w:multiLevelType w:val="hybridMultilevel"/>
    <w:tmpl w:val="B14E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20E"/>
    <w:multiLevelType w:val="hybridMultilevel"/>
    <w:tmpl w:val="4426E754"/>
    <w:lvl w:ilvl="0" w:tplc="5352E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6A60"/>
    <w:multiLevelType w:val="hybridMultilevel"/>
    <w:tmpl w:val="6032ECB2"/>
    <w:lvl w:ilvl="0" w:tplc="C5283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1158A6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B49688CA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96114"/>
    <w:multiLevelType w:val="hybridMultilevel"/>
    <w:tmpl w:val="900CA614"/>
    <w:lvl w:ilvl="0" w:tplc="4B102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3386E"/>
    <w:multiLevelType w:val="hybridMultilevel"/>
    <w:tmpl w:val="7E22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BCF"/>
    <w:multiLevelType w:val="hybridMultilevel"/>
    <w:tmpl w:val="3358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6AB"/>
    <w:multiLevelType w:val="hybridMultilevel"/>
    <w:tmpl w:val="5BA089C0"/>
    <w:lvl w:ilvl="0" w:tplc="4D6E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716FD"/>
    <w:multiLevelType w:val="hybridMultilevel"/>
    <w:tmpl w:val="3438A60A"/>
    <w:lvl w:ilvl="0" w:tplc="890AB9CA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24103F79"/>
    <w:multiLevelType w:val="hybridMultilevel"/>
    <w:tmpl w:val="5FAA5082"/>
    <w:lvl w:ilvl="0" w:tplc="E73A5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26174"/>
    <w:multiLevelType w:val="hybridMultilevel"/>
    <w:tmpl w:val="3204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5833"/>
    <w:multiLevelType w:val="hybridMultilevel"/>
    <w:tmpl w:val="6DC0ED44"/>
    <w:lvl w:ilvl="0" w:tplc="FC1A2A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85B42"/>
    <w:multiLevelType w:val="hybridMultilevel"/>
    <w:tmpl w:val="87A8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7E18"/>
    <w:multiLevelType w:val="hybridMultilevel"/>
    <w:tmpl w:val="4F40B07E"/>
    <w:lvl w:ilvl="0" w:tplc="8E24839E">
      <w:start w:val="1"/>
      <w:numFmt w:val="bullet"/>
      <w:lvlText w:val="̶"/>
      <w:lvlJc w:val="left"/>
      <w:pPr>
        <w:ind w:left="582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373107E4"/>
    <w:multiLevelType w:val="hybridMultilevel"/>
    <w:tmpl w:val="2FE823B6"/>
    <w:lvl w:ilvl="0" w:tplc="B6A2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0C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030F3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3F8A01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83E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5506C"/>
    <w:multiLevelType w:val="hybridMultilevel"/>
    <w:tmpl w:val="9E3A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00D"/>
    <w:multiLevelType w:val="hybridMultilevel"/>
    <w:tmpl w:val="900CA614"/>
    <w:lvl w:ilvl="0" w:tplc="4B102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D1A28"/>
    <w:multiLevelType w:val="hybridMultilevel"/>
    <w:tmpl w:val="550870F8"/>
    <w:lvl w:ilvl="0" w:tplc="77407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9359F"/>
    <w:multiLevelType w:val="hybridMultilevel"/>
    <w:tmpl w:val="D52EC644"/>
    <w:lvl w:ilvl="0" w:tplc="9D426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DD03D4"/>
    <w:multiLevelType w:val="hybridMultilevel"/>
    <w:tmpl w:val="C3BEE324"/>
    <w:lvl w:ilvl="0" w:tplc="A1560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97D3E"/>
    <w:multiLevelType w:val="hybridMultilevel"/>
    <w:tmpl w:val="888A7CA4"/>
    <w:lvl w:ilvl="0" w:tplc="1246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C5D3A"/>
    <w:multiLevelType w:val="hybridMultilevel"/>
    <w:tmpl w:val="2040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BE0"/>
    <w:multiLevelType w:val="hybridMultilevel"/>
    <w:tmpl w:val="3610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544A"/>
    <w:multiLevelType w:val="hybridMultilevel"/>
    <w:tmpl w:val="CDE0A5CC"/>
    <w:lvl w:ilvl="0" w:tplc="8E24839E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8764A"/>
    <w:multiLevelType w:val="hybridMultilevel"/>
    <w:tmpl w:val="98E6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639"/>
    <w:multiLevelType w:val="hybridMultilevel"/>
    <w:tmpl w:val="0C8CB9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774211"/>
    <w:multiLevelType w:val="hybridMultilevel"/>
    <w:tmpl w:val="5AEC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794"/>
    <w:multiLevelType w:val="hybridMultilevel"/>
    <w:tmpl w:val="E8C8E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E398C"/>
    <w:multiLevelType w:val="hybridMultilevel"/>
    <w:tmpl w:val="021EB992"/>
    <w:lvl w:ilvl="0" w:tplc="BAA84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2E7EE9"/>
    <w:multiLevelType w:val="hybridMultilevel"/>
    <w:tmpl w:val="D53AC7B6"/>
    <w:lvl w:ilvl="0" w:tplc="64AA6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F6B23"/>
    <w:multiLevelType w:val="hybridMultilevel"/>
    <w:tmpl w:val="12209B88"/>
    <w:lvl w:ilvl="0" w:tplc="15E2D7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0E291C"/>
    <w:multiLevelType w:val="hybridMultilevel"/>
    <w:tmpl w:val="89121768"/>
    <w:lvl w:ilvl="0" w:tplc="218EBD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B0A98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Calibri" w:hAnsi="Calibri" w:cs="Times New Roman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1377"/>
    <w:multiLevelType w:val="hybridMultilevel"/>
    <w:tmpl w:val="FAFADA82"/>
    <w:lvl w:ilvl="0" w:tplc="8E24839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931"/>
    <w:multiLevelType w:val="hybridMultilevel"/>
    <w:tmpl w:val="FDBC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31"/>
  </w:num>
  <w:num w:numId="5">
    <w:abstractNumId w:val="22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0"/>
  </w:num>
  <w:num w:numId="23">
    <w:abstractNumId w:val="19"/>
  </w:num>
  <w:num w:numId="24">
    <w:abstractNumId w:val="1"/>
  </w:num>
  <w:num w:numId="25">
    <w:abstractNumId w:val="18"/>
  </w:num>
  <w:num w:numId="26">
    <w:abstractNumId w:val="8"/>
  </w:num>
  <w:num w:numId="27">
    <w:abstractNumId w:val="3"/>
  </w:num>
  <w:num w:numId="28">
    <w:abstractNumId w:val="27"/>
  </w:num>
  <w:num w:numId="29">
    <w:abstractNumId w:val="16"/>
  </w:num>
  <w:num w:numId="30">
    <w:abstractNumId w:val="6"/>
  </w:num>
  <w:num w:numId="31">
    <w:abstractNumId w:val="26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6"/>
    <w:rsid w:val="000005BA"/>
    <w:rsid w:val="00000DD9"/>
    <w:rsid w:val="000019D8"/>
    <w:rsid w:val="00003038"/>
    <w:rsid w:val="000031F3"/>
    <w:rsid w:val="00003278"/>
    <w:rsid w:val="00004215"/>
    <w:rsid w:val="000047AC"/>
    <w:rsid w:val="000051E9"/>
    <w:rsid w:val="00005686"/>
    <w:rsid w:val="0000610A"/>
    <w:rsid w:val="00007670"/>
    <w:rsid w:val="00010038"/>
    <w:rsid w:val="00010E62"/>
    <w:rsid w:val="000124B1"/>
    <w:rsid w:val="000157C7"/>
    <w:rsid w:val="0001643E"/>
    <w:rsid w:val="00016806"/>
    <w:rsid w:val="0001727D"/>
    <w:rsid w:val="00017538"/>
    <w:rsid w:val="00017B2F"/>
    <w:rsid w:val="0002046B"/>
    <w:rsid w:val="0002072C"/>
    <w:rsid w:val="00020F8B"/>
    <w:rsid w:val="00021676"/>
    <w:rsid w:val="0002199C"/>
    <w:rsid w:val="00021EE9"/>
    <w:rsid w:val="00023418"/>
    <w:rsid w:val="00024F8C"/>
    <w:rsid w:val="00026670"/>
    <w:rsid w:val="000267DE"/>
    <w:rsid w:val="000306EA"/>
    <w:rsid w:val="0003129F"/>
    <w:rsid w:val="00031E0F"/>
    <w:rsid w:val="00032E39"/>
    <w:rsid w:val="00033080"/>
    <w:rsid w:val="000332EF"/>
    <w:rsid w:val="00033F34"/>
    <w:rsid w:val="00035247"/>
    <w:rsid w:val="0003542B"/>
    <w:rsid w:val="00036307"/>
    <w:rsid w:val="00036C5B"/>
    <w:rsid w:val="00036EA1"/>
    <w:rsid w:val="00036F97"/>
    <w:rsid w:val="000404F2"/>
    <w:rsid w:val="000415E8"/>
    <w:rsid w:val="000425E9"/>
    <w:rsid w:val="00042A30"/>
    <w:rsid w:val="00043024"/>
    <w:rsid w:val="00043261"/>
    <w:rsid w:val="000434F1"/>
    <w:rsid w:val="00045E1C"/>
    <w:rsid w:val="00046EAC"/>
    <w:rsid w:val="00050213"/>
    <w:rsid w:val="00051773"/>
    <w:rsid w:val="00051D22"/>
    <w:rsid w:val="000525E9"/>
    <w:rsid w:val="000532EC"/>
    <w:rsid w:val="00054615"/>
    <w:rsid w:val="000546B2"/>
    <w:rsid w:val="00056B4C"/>
    <w:rsid w:val="00056C2F"/>
    <w:rsid w:val="00060706"/>
    <w:rsid w:val="00060D38"/>
    <w:rsid w:val="0006212F"/>
    <w:rsid w:val="00062559"/>
    <w:rsid w:val="000630C9"/>
    <w:rsid w:val="00064184"/>
    <w:rsid w:val="00064AD6"/>
    <w:rsid w:val="00064CEC"/>
    <w:rsid w:val="000650E6"/>
    <w:rsid w:val="00066213"/>
    <w:rsid w:val="000662B0"/>
    <w:rsid w:val="000702F0"/>
    <w:rsid w:val="00070FE1"/>
    <w:rsid w:val="0007136C"/>
    <w:rsid w:val="00071AE7"/>
    <w:rsid w:val="00071CEC"/>
    <w:rsid w:val="00072A71"/>
    <w:rsid w:val="0007390B"/>
    <w:rsid w:val="00075F32"/>
    <w:rsid w:val="00076F4C"/>
    <w:rsid w:val="000803DF"/>
    <w:rsid w:val="000807E2"/>
    <w:rsid w:val="00081557"/>
    <w:rsid w:val="00082017"/>
    <w:rsid w:val="00082B2B"/>
    <w:rsid w:val="00084076"/>
    <w:rsid w:val="000840E6"/>
    <w:rsid w:val="00084971"/>
    <w:rsid w:val="000864BC"/>
    <w:rsid w:val="00087266"/>
    <w:rsid w:val="000873A2"/>
    <w:rsid w:val="0009095F"/>
    <w:rsid w:val="00090BA7"/>
    <w:rsid w:val="00092611"/>
    <w:rsid w:val="00092D28"/>
    <w:rsid w:val="00092D80"/>
    <w:rsid w:val="000941D1"/>
    <w:rsid w:val="00094830"/>
    <w:rsid w:val="00094861"/>
    <w:rsid w:val="0009521B"/>
    <w:rsid w:val="00095492"/>
    <w:rsid w:val="00095CA3"/>
    <w:rsid w:val="00096297"/>
    <w:rsid w:val="00096335"/>
    <w:rsid w:val="00097472"/>
    <w:rsid w:val="000977FC"/>
    <w:rsid w:val="00097DB8"/>
    <w:rsid w:val="000A16BD"/>
    <w:rsid w:val="000A18AB"/>
    <w:rsid w:val="000A18F4"/>
    <w:rsid w:val="000A244C"/>
    <w:rsid w:val="000A31E2"/>
    <w:rsid w:val="000A4233"/>
    <w:rsid w:val="000A4639"/>
    <w:rsid w:val="000A510D"/>
    <w:rsid w:val="000A5A36"/>
    <w:rsid w:val="000A5D2A"/>
    <w:rsid w:val="000A5E22"/>
    <w:rsid w:val="000A602D"/>
    <w:rsid w:val="000A672B"/>
    <w:rsid w:val="000B104C"/>
    <w:rsid w:val="000B1FBB"/>
    <w:rsid w:val="000B20FA"/>
    <w:rsid w:val="000B27EC"/>
    <w:rsid w:val="000B2F39"/>
    <w:rsid w:val="000B2F7D"/>
    <w:rsid w:val="000B3E21"/>
    <w:rsid w:val="000B51FF"/>
    <w:rsid w:val="000B539D"/>
    <w:rsid w:val="000B54A4"/>
    <w:rsid w:val="000B7888"/>
    <w:rsid w:val="000C044D"/>
    <w:rsid w:val="000C0C32"/>
    <w:rsid w:val="000C0D22"/>
    <w:rsid w:val="000C15CC"/>
    <w:rsid w:val="000C224E"/>
    <w:rsid w:val="000C3071"/>
    <w:rsid w:val="000C30EA"/>
    <w:rsid w:val="000C34BB"/>
    <w:rsid w:val="000C3C6A"/>
    <w:rsid w:val="000C464F"/>
    <w:rsid w:val="000C466C"/>
    <w:rsid w:val="000C4670"/>
    <w:rsid w:val="000C4BFE"/>
    <w:rsid w:val="000C59F9"/>
    <w:rsid w:val="000C683B"/>
    <w:rsid w:val="000C6A92"/>
    <w:rsid w:val="000C6F72"/>
    <w:rsid w:val="000C76E0"/>
    <w:rsid w:val="000C7CA9"/>
    <w:rsid w:val="000D07B5"/>
    <w:rsid w:val="000D0807"/>
    <w:rsid w:val="000D1245"/>
    <w:rsid w:val="000D1A4F"/>
    <w:rsid w:val="000D3A37"/>
    <w:rsid w:val="000D3C1E"/>
    <w:rsid w:val="000D40E1"/>
    <w:rsid w:val="000D4836"/>
    <w:rsid w:val="000D4C6B"/>
    <w:rsid w:val="000D5A25"/>
    <w:rsid w:val="000D5AC1"/>
    <w:rsid w:val="000D711B"/>
    <w:rsid w:val="000D7349"/>
    <w:rsid w:val="000D7EAC"/>
    <w:rsid w:val="000E07C6"/>
    <w:rsid w:val="000E0BC0"/>
    <w:rsid w:val="000E0C07"/>
    <w:rsid w:val="000E0F49"/>
    <w:rsid w:val="000E2A8A"/>
    <w:rsid w:val="000E437F"/>
    <w:rsid w:val="000E4B97"/>
    <w:rsid w:val="000E4BC5"/>
    <w:rsid w:val="000E4EE6"/>
    <w:rsid w:val="000E50D3"/>
    <w:rsid w:val="000E5179"/>
    <w:rsid w:val="000E5D4C"/>
    <w:rsid w:val="000E6927"/>
    <w:rsid w:val="000E707E"/>
    <w:rsid w:val="000E70A8"/>
    <w:rsid w:val="000F00CD"/>
    <w:rsid w:val="000F0ECD"/>
    <w:rsid w:val="000F1981"/>
    <w:rsid w:val="000F3B56"/>
    <w:rsid w:val="000F3C0C"/>
    <w:rsid w:val="000F49F8"/>
    <w:rsid w:val="000F50A2"/>
    <w:rsid w:val="000F5D00"/>
    <w:rsid w:val="000F6188"/>
    <w:rsid w:val="000F6B9E"/>
    <w:rsid w:val="000F7BE4"/>
    <w:rsid w:val="000F7DBB"/>
    <w:rsid w:val="000F7E0D"/>
    <w:rsid w:val="00100BBA"/>
    <w:rsid w:val="00100C6A"/>
    <w:rsid w:val="00101146"/>
    <w:rsid w:val="001017F8"/>
    <w:rsid w:val="00101821"/>
    <w:rsid w:val="001036A5"/>
    <w:rsid w:val="00105136"/>
    <w:rsid w:val="0010537F"/>
    <w:rsid w:val="0010569F"/>
    <w:rsid w:val="001056C7"/>
    <w:rsid w:val="00106182"/>
    <w:rsid w:val="001064AA"/>
    <w:rsid w:val="00106807"/>
    <w:rsid w:val="00106F2B"/>
    <w:rsid w:val="00107322"/>
    <w:rsid w:val="0010759E"/>
    <w:rsid w:val="00110336"/>
    <w:rsid w:val="00110388"/>
    <w:rsid w:val="001106BA"/>
    <w:rsid w:val="00110888"/>
    <w:rsid w:val="00110C61"/>
    <w:rsid w:val="0011225F"/>
    <w:rsid w:val="00112FF9"/>
    <w:rsid w:val="001130A8"/>
    <w:rsid w:val="0011420F"/>
    <w:rsid w:val="00114A24"/>
    <w:rsid w:val="00114FB9"/>
    <w:rsid w:val="00115F1F"/>
    <w:rsid w:val="00116EAE"/>
    <w:rsid w:val="001215BD"/>
    <w:rsid w:val="00121A4D"/>
    <w:rsid w:val="001225CF"/>
    <w:rsid w:val="00122707"/>
    <w:rsid w:val="0012277E"/>
    <w:rsid w:val="00123190"/>
    <w:rsid w:val="001235FE"/>
    <w:rsid w:val="0012399C"/>
    <w:rsid w:val="0012413A"/>
    <w:rsid w:val="00124C54"/>
    <w:rsid w:val="00125127"/>
    <w:rsid w:val="0012579A"/>
    <w:rsid w:val="001268AC"/>
    <w:rsid w:val="001269CF"/>
    <w:rsid w:val="001270C1"/>
    <w:rsid w:val="001274B4"/>
    <w:rsid w:val="0012773E"/>
    <w:rsid w:val="00127A5D"/>
    <w:rsid w:val="00127C70"/>
    <w:rsid w:val="00130ECB"/>
    <w:rsid w:val="0013191F"/>
    <w:rsid w:val="0013197E"/>
    <w:rsid w:val="001323DA"/>
    <w:rsid w:val="001335EE"/>
    <w:rsid w:val="0013412D"/>
    <w:rsid w:val="0013521A"/>
    <w:rsid w:val="001352B2"/>
    <w:rsid w:val="00135DCD"/>
    <w:rsid w:val="0013622E"/>
    <w:rsid w:val="00136424"/>
    <w:rsid w:val="00136C52"/>
    <w:rsid w:val="00137A2C"/>
    <w:rsid w:val="00140571"/>
    <w:rsid w:val="00140E04"/>
    <w:rsid w:val="00141309"/>
    <w:rsid w:val="00141915"/>
    <w:rsid w:val="00141EE5"/>
    <w:rsid w:val="0014304E"/>
    <w:rsid w:val="00143200"/>
    <w:rsid w:val="0014378F"/>
    <w:rsid w:val="00143C17"/>
    <w:rsid w:val="001443EB"/>
    <w:rsid w:val="00144635"/>
    <w:rsid w:val="00144DA4"/>
    <w:rsid w:val="0014534E"/>
    <w:rsid w:val="00145978"/>
    <w:rsid w:val="0014698E"/>
    <w:rsid w:val="0015138E"/>
    <w:rsid w:val="00152F2E"/>
    <w:rsid w:val="001536CF"/>
    <w:rsid w:val="00154949"/>
    <w:rsid w:val="0015508D"/>
    <w:rsid w:val="00156762"/>
    <w:rsid w:val="00156A47"/>
    <w:rsid w:val="001579E0"/>
    <w:rsid w:val="00157E37"/>
    <w:rsid w:val="0016007F"/>
    <w:rsid w:val="0016020D"/>
    <w:rsid w:val="00160D53"/>
    <w:rsid w:val="0016153B"/>
    <w:rsid w:val="001624A8"/>
    <w:rsid w:val="00164370"/>
    <w:rsid w:val="00164E49"/>
    <w:rsid w:val="00164F93"/>
    <w:rsid w:val="00165A77"/>
    <w:rsid w:val="001663FF"/>
    <w:rsid w:val="00166A08"/>
    <w:rsid w:val="00166F5C"/>
    <w:rsid w:val="00167E49"/>
    <w:rsid w:val="00167EFE"/>
    <w:rsid w:val="0017133F"/>
    <w:rsid w:val="00172070"/>
    <w:rsid w:val="0017213E"/>
    <w:rsid w:val="00172A5A"/>
    <w:rsid w:val="00175794"/>
    <w:rsid w:val="00175966"/>
    <w:rsid w:val="00176248"/>
    <w:rsid w:val="001764A7"/>
    <w:rsid w:val="001806E9"/>
    <w:rsid w:val="00181306"/>
    <w:rsid w:val="00181DF9"/>
    <w:rsid w:val="00183451"/>
    <w:rsid w:val="00183ADE"/>
    <w:rsid w:val="00184D53"/>
    <w:rsid w:val="0018538E"/>
    <w:rsid w:val="0018656A"/>
    <w:rsid w:val="0019176F"/>
    <w:rsid w:val="00191DF2"/>
    <w:rsid w:val="001926F8"/>
    <w:rsid w:val="00192867"/>
    <w:rsid w:val="00192BA2"/>
    <w:rsid w:val="00193223"/>
    <w:rsid w:val="00194C21"/>
    <w:rsid w:val="00194DA4"/>
    <w:rsid w:val="00194FF4"/>
    <w:rsid w:val="001959C6"/>
    <w:rsid w:val="00195CFF"/>
    <w:rsid w:val="00195E8A"/>
    <w:rsid w:val="00196ED3"/>
    <w:rsid w:val="00197F5B"/>
    <w:rsid w:val="001A0C50"/>
    <w:rsid w:val="001A0CC7"/>
    <w:rsid w:val="001A0CDD"/>
    <w:rsid w:val="001A151A"/>
    <w:rsid w:val="001A20FB"/>
    <w:rsid w:val="001A49FD"/>
    <w:rsid w:val="001A4D5D"/>
    <w:rsid w:val="001A6335"/>
    <w:rsid w:val="001B0659"/>
    <w:rsid w:val="001B08F1"/>
    <w:rsid w:val="001B0F90"/>
    <w:rsid w:val="001B1AC2"/>
    <w:rsid w:val="001B1FCE"/>
    <w:rsid w:val="001B214E"/>
    <w:rsid w:val="001B2B38"/>
    <w:rsid w:val="001B32E6"/>
    <w:rsid w:val="001B3E39"/>
    <w:rsid w:val="001B6911"/>
    <w:rsid w:val="001B69EA"/>
    <w:rsid w:val="001C06CC"/>
    <w:rsid w:val="001C14C7"/>
    <w:rsid w:val="001C31E6"/>
    <w:rsid w:val="001C3AF8"/>
    <w:rsid w:val="001C40B2"/>
    <w:rsid w:val="001C4FAC"/>
    <w:rsid w:val="001C6A47"/>
    <w:rsid w:val="001C6D1A"/>
    <w:rsid w:val="001D08CC"/>
    <w:rsid w:val="001D135C"/>
    <w:rsid w:val="001D19E1"/>
    <w:rsid w:val="001D478F"/>
    <w:rsid w:val="001D4B0C"/>
    <w:rsid w:val="001D4D8E"/>
    <w:rsid w:val="001D5698"/>
    <w:rsid w:val="001D60DF"/>
    <w:rsid w:val="001D676D"/>
    <w:rsid w:val="001D7143"/>
    <w:rsid w:val="001E034E"/>
    <w:rsid w:val="001E1FA0"/>
    <w:rsid w:val="001E2106"/>
    <w:rsid w:val="001E27EC"/>
    <w:rsid w:val="001E3187"/>
    <w:rsid w:val="001E55AB"/>
    <w:rsid w:val="001E593D"/>
    <w:rsid w:val="001F086B"/>
    <w:rsid w:val="001F0F98"/>
    <w:rsid w:val="001F142B"/>
    <w:rsid w:val="001F174F"/>
    <w:rsid w:val="001F1F02"/>
    <w:rsid w:val="001F23F7"/>
    <w:rsid w:val="001F37D5"/>
    <w:rsid w:val="001F3F18"/>
    <w:rsid w:val="001F441A"/>
    <w:rsid w:val="001F4C41"/>
    <w:rsid w:val="001F5E44"/>
    <w:rsid w:val="001F698C"/>
    <w:rsid w:val="001F71BF"/>
    <w:rsid w:val="001F7579"/>
    <w:rsid w:val="00201325"/>
    <w:rsid w:val="00201776"/>
    <w:rsid w:val="00202E82"/>
    <w:rsid w:val="00203B33"/>
    <w:rsid w:val="00204539"/>
    <w:rsid w:val="00206384"/>
    <w:rsid w:val="002068D6"/>
    <w:rsid w:val="00206BF0"/>
    <w:rsid w:val="00210346"/>
    <w:rsid w:val="00210B0A"/>
    <w:rsid w:val="002122CC"/>
    <w:rsid w:val="00212507"/>
    <w:rsid w:val="002127F0"/>
    <w:rsid w:val="0021525C"/>
    <w:rsid w:val="002155C4"/>
    <w:rsid w:val="00215EBA"/>
    <w:rsid w:val="00216A84"/>
    <w:rsid w:val="00216BE6"/>
    <w:rsid w:val="0022037E"/>
    <w:rsid w:val="002207D2"/>
    <w:rsid w:val="00220DA7"/>
    <w:rsid w:val="002236A0"/>
    <w:rsid w:val="00223ABB"/>
    <w:rsid w:val="00223FE0"/>
    <w:rsid w:val="00225524"/>
    <w:rsid w:val="002262BE"/>
    <w:rsid w:val="00226F60"/>
    <w:rsid w:val="00227791"/>
    <w:rsid w:val="00227AD6"/>
    <w:rsid w:val="00227F57"/>
    <w:rsid w:val="00230328"/>
    <w:rsid w:val="00231FB5"/>
    <w:rsid w:val="0023247C"/>
    <w:rsid w:val="002326BE"/>
    <w:rsid w:val="002350A5"/>
    <w:rsid w:val="002359A8"/>
    <w:rsid w:val="00236F93"/>
    <w:rsid w:val="002379BB"/>
    <w:rsid w:val="002422ED"/>
    <w:rsid w:val="0024267C"/>
    <w:rsid w:val="00242D31"/>
    <w:rsid w:val="00243980"/>
    <w:rsid w:val="00243FAC"/>
    <w:rsid w:val="00244248"/>
    <w:rsid w:val="0024473F"/>
    <w:rsid w:val="002447B7"/>
    <w:rsid w:val="00245D17"/>
    <w:rsid w:val="00245F78"/>
    <w:rsid w:val="00247242"/>
    <w:rsid w:val="00247BE2"/>
    <w:rsid w:val="00250958"/>
    <w:rsid w:val="00250B95"/>
    <w:rsid w:val="00252F7E"/>
    <w:rsid w:val="00254A7B"/>
    <w:rsid w:val="002555DB"/>
    <w:rsid w:val="00255C78"/>
    <w:rsid w:val="00255D46"/>
    <w:rsid w:val="00256D14"/>
    <w:rsid w:val="00256DF4"/>
    <w:rsid w:val="00257384"/>
    <w:rsid w:val="00257599"/>
    <w:rsid w:val="002576C6"/>
    <w:rsid w:val="00261430"/>
    <w:rsid w:val="002621DA"/>
    <w:rsid w:val="0026619A"/>
    <w:rsid w:val="0026700C"/>
    <w:rsid w:val="00270441"/>
    <w:rsid w:val="002707FE"/>
    <w:rsid w:val="00270912"/>
    <w:rsid w:val="00271785"/>
    <w:rsid w:val="00271BBD"/>
    <w:rsid w:val="002725B8"/>
    <w:rsid w:val="00273254"/>
    <w:rsid w:val="00273814"/>
    <w:rsid w:val="00275919"/>
    <w:rsid w:val="0027601A"/>
    <w:rsid w:val="00276AFE"/>
    <w:rsid w:val="00276C8B"/>
    <w:rsid w:val="00277198"/>
    <w:rsid w:val="002772A0"/>
    <w:rsid w:val="00280122"/>
    <w:rsid w:val="00280376"/>
    <w:rsid w:val="00283702"/>
    <w:rsid w:val="00283DB5"/>
    <w:rsid w:val="00283F6D"/>
    <w:rsid w:val="0028511C"/>
    <w:rsid w:val="00285D07"/>
    <w:rsid w:val="002861DB"/>
    <w:rsid w:val="00286DAD"/>
    <w:rsid w:val="00290F5F"/>
    <w:rsid w:val="00291744"/>
    <w:rsid w:val="00291DEC"/>
    <w:rsid w:val="0029207E"/>
    <w:rsid w:val="00292FFB"/>
    <w:rsid w:val="00293985"/>
    <w:rsid w:val="002950B7"/>
    <w:rsid w:val="002957C0"/>
    <w:rsid w:val="00295968"/>
    <w:rsid w:val="0029773F"/>
    <w:rsid w:val="002A1142"/>
    <w:rsid w:val="002A1B1E"/>
    <w:rsid w:val="002A28C4"/>
    <w:rsid w:val="002A2ACF"/>
    <w:rsid w:val="002A3D02"/>
    <w:rsid w:val="002A4C56"/>
    <w:rsid w:val="002A50A6"/>
    <w:rsid w:val="002A685E"/>
    <w:rsid w:val="002A6A22"/>
    <w:rsid w:val="002A72C8"/>
    <w:rsid w:val="002B1378"/>
    <w:rsid w:val="002B13F7"/>
    <w:rsid w:val="002B2032"/>
    <w:rsid w:val="002B2818"/>
    <w:rsid w:val="002B309E"/>
    <w:rsid w:val="002B3593"/>
    <w:rsid w:val="002B431A"/>
    <w:rsid w:val="002B4354"/>
    <w:rsid w:val="002B5D9F"/>
    <w:rsid w:val="002B5E85"/>
    <w:rsid w:val="002B60FB"/>
    <w:rsid w:val="002B6181"/>
    <w:rsid w:val="002B6478"/>
    <w:rsid w:val="002B6922"/>
    <w:rsid w:val="002B72F4"/>
    <w:rsid w:val="002B73F7"/>
    <w:rsid w:val="002B76D9"/>
    <w:rsid w:val="002B7741"/>
    <w:rsid w:val="002B7754"/>
    <w:rsid w:val="002C047A"/>
    <w:rsid w:val="002C07A9"/>
    <w:rsid w:val="002C0B2D"/>
    <w:rsid w:val="002C3405"/>
    <w:rsid w:val="002C3659"/>
    <w:rsid w:val="002C37C3"/>
    <w:rsid w:val="002C3DE5"/>
    <w:rsid w:val="002C5005"/>
    <w:rsid w:val="002C5337"/>
    <w:rsid w:val="002C557F"/>
    <w:rsid w:val="002C55E8"/>
    <w:rsid w:val="002C64B6"/>
    <w:rsid w:val="002C6EA8"/>
    <w:rsid w:val="002C7E08"/>
    <w:rsid w:val="002D0B43"/>
    <w:rsid w:val="002D10FE"/>
    <w:rsid w:val="002D1465"/>
    <w:rsid w:val="002D1940"/>
    <w:rsid w:val="002D1D45"/>
    <w:rsid w:val="002D2251"/>
    <w:rsid w:val="002D28C0"/>
    <w:rsid w:val="002D2CD7"/>
    <w:rsid w:val="002D2E94"/>
    <w:rsid w:val="002D4165"/>
    <w:rsid w:val="002D44A7"/>
    <w:rsid w:val="002D5769"/>
    <w:rsid w:val="002D5B93"/>
    <w:rsid w:val="002D6F06"/>
    <w:rsid w:val="002D70DD"/>
    <w:rsid w:val="002D78C2"/>
    <w:rsid w:val="002D7ADE"/>
    <w:rsid w:val="002E04F7"/>
    <w:rsid w:val="002E1D34"/>
    <w:rsid w:val="002E21A1"/>
    <w:rsid w:val="002E2797"/>
    <w:rsid w:val="002E2AB2"/>
    <w:rsid w:val="002E35B4"/>
    <w:rsid w:val="002E36A4"/>
    <w:rsid w:val="002E45B4"/>
    <w:rsid w:val="002E46A3"/>
    <w:rsid w:val="002E6026"/>
    <w:rsid w:val="002E6271"/>
    <w:rsid w:val="002F2E29"/>
    <w:rsid w:val="002F39C5"/>
    <w:rsid w:val="002F4FE0"/>
    <w:rsid w:val="002F5135"/>
    <w:rsid w:val="002F75B0"/>
    <w:rsid w:val="00300A4D"/>
    <w:rsid w:val="003011D2"/>
    <w:rsid w:val="0030175D"/>
    <w:rsid w:val="00301D38"/>
    <w:rsid w:val="0030219A"/>
    <w:rsid w:val="00302384"/>
    <w:rsid w:val="0030334B"/>
    <w:rsid w:val="003048E2"/>
    <w:rsid w:val="00305EDE"/>
    <w:rsid w:val="003067E2"/>
    <w:rsid w:val="003070F1"/>
    <w:rsid w:val="00307836"/>
    <w:rsid w:val="0031017A"/>
    <w:rsid w:val="00310A13"/>
    <w:rsid w:val="00310F63"/>
    <w:rsid w:val="00311E91"/>
    <w:rsid w:val="00313626"/>
    <w:rsid w:val="003138B2"/>
    <w:rsid w:val="00313B38"/>
    <w:rsid w:val="00314AD7"/>
    <w:rsid w:val="00314B96"/>
    <w:rsid w:val="003152CE"/>
    <w:rsid w:val="003152F9"/>
    <w:rsid w:val="003157E4"/>
    <w:rsid w:val="00317609"/>
    <w:rsid w:val="00317BC9"/>
    <w:rsid w:val="00317C9E"/>
    <w:rsid w:val="00320B16"/>
    <w:rsid w:val="00321116"/>
    <w:rsid w:val="00322466"/>
    <w:rsid w:val="003226B5"/>
    <w:rsid w:val="00322929"/>
    <w:rsid w:val="00323A92"/>
    <w:rsid w:val="00323B0D"/>
    <w:rsid w:val="00326225"/>
    <w:rsid w:val="003279BF"/>
    <w:rsid w:val="00330345"/>
    <w:rsid w:val="003310F7"/>
    <w:rsid w:val="0033143D"/>
    <w:rsid w:val="00331E59"/>
    <w:rsid w:val="00332439"/>
    <w:rsid w:val="00332B1B"/>
    <w:rsid w:val="00332DFC"/>
    <w:rsid w:val="0033306F"/>
    <w:rsid w:val="00333537"/>
    <w:rsid w:val="0033372A"/>
    <w:rsid w:val="00334B67"/>
    <w:rsid w:val="0033515C"/>
    <w:rsid w:val="0033571D"/>
    <w:rsid w:val="00335B72"/>
    <w:rsid w:val="00335B91"/>
    <w:rsid w:val="0033720B"/>
    <w:rsid w:val="00337271"/>
    <w:rsid w:val="00337EBF"/>
    <w:rsid w:val="0034068A"/>
    <w:rsid w:val="003418EC"/>
    <w:rsid w:val="00341B8F"/>
    <w:rsid w:val="00342181"/>
    <w:rsid w:val="00342773"/>
    <w:rsid w:val="00342D93"/>
    <w:rsid w:val="00342E5E"/>
    <w:rsid w:val="00343081"/>
    <w:rsid w:val="00343134"/>
    <w:rsid w:val="0034352D"/>
    <w:rsid w:val="00343FD8"/>
    <w:rsid w:val="00344A75"/>
    <w:rsid w:val="00344BF2"/>
    <w:rsid w:val="003464F0"/>
    <w:rsid w:val="00347724"/>
    <w:rsid w:val="003504F3"/>
    <w:rsid w:val="00350711"/>
    <w:rsid w:val="00350E85"/>
    <w:rsid w:val="00350EA2"/>
    <w:rsid w:val="003513E0"/>
    <w:rsid w:val="00351F87"/>
    <w:rsid w:val="00352B07"/>
    <w:rsid w:val="00352E84"/>
    <w:rsid w:val="00353C38"/>
    <w:rsid w:val="00353CE9"/>
    <w:rsid w:val="00353F65"/>
    <w:rsid w:val="00353F7E"/>
    <w:rsid w:val="003540FF"/>
    <w:rsid w:val="00354340"/>
    <w:rsid w:val="00354655"/>
    <w:rsid w:val="00355D1E"/>
    <w:rsid w:val="003562D1"/>
    <w:rsid w:val="0035646A"/>
    <w:rsid w:val="00356971"/>
    <w:rsid w:val="00356C96"/>
    <w:rsid w:val="00357668"/>
    <w:rsid w:val="00360754"/>
    <w:rsid w:val="0036186A"/>
    <w:rsid w:val="00361FD3"/>
    <w:rsid w:val="00362122"/>
    <w:rsid w:val="00362442"/>
    <w:rsid w:val="00362527"/>
    <w:rsid w:val="00362C1A"/>
    <w:rsid w:val="00366013"/>
    <w:rsid w:val="003660AA"/>
    <w:rsid w:val="003664B9"/>
    <w:rsid w:val="003664F6"/>
    <w:rsid w:val="0036758B"/>
    <w:rsid w:val="00372151"/>
    <w:rsid w:val="0037239F"/>
    <w:rsid w:val="00372A10"/>
    <w:rsid w:val="003736F3"/>
    <w:rsid w:val="003742BD"/>
    <w:rsid w:val="003745C3"/>
    <w:rsid w:val="0037628A"/>
    <w:rsid w:val="00376E5B"/>
    <w:rsid w:val="00376F6C"/>
    <w:rsid w:val="00377542"/>
    <w:rsid w:val="003777EF"/>
    <w:rsid w:val="003801EB"/>
    <w:rsid w:val="00380B54"/>
    <w:rsid w:val="00381302"/>
    <w:rsid w:val="00381545"/>
    <w:rsid w:val="00381801"/>
    <w:rsid w:val="00381E8A"/>
    <w:rsid w:val="00382455"/>
    <w:rsid w:val="00382E44"/>
    <w:rsid w:val="00384F05"/>
    <w:rsid w:val="0038546E"/>
    <w:rsid w:val="00385617"/>
    <w:rsid w:val="00386357"/>
    <w:rsid w:val="003878CB"/>
    <w:rsid w:val="00390E30"/>
    <w:rsid w:val="003912B9"/>
    <w:rsid w:val="00392D80"/>
    <w:rsid w:val="00393382"/>
    <w:rsid w:val="00393D3F"/>
    <w:rsid w:val="00395664"/>
    <w:rsid w:val="00395E5F"/>
    <w:rsid w:val="0039718B"/>
    <w:rsid w:val="003A07DA"/>
    <w:rsid w:val="003A14B9"/>
    <w:rsid w:val="003A1CC8"/>
    <w:rsid w:val="003A1D8D"/>
    <w:rsid w:val="003A2E0D"/>
    <w:rsid w:val="003A306B"/>
    <w:rsid w:val="003A3A83"/>
    <w:rsid w:val="003A44A5"/>
    <w:rsid w:val="003A4935"/>
    <w:rsid w:val="003A4AFB"/>
    <w:rsid w:val="003A4B59"/>
    <w:rsid w:val="003A50D4"/>
    <w:rsid w:val="003A51A8"/>
    <w:rsid w:val="003A620F"/>
    <w:rsid w:val="003A6C0E"/>
    <w:rsid w:val="003A6D5A"/>
    <w:rsid w:val="003A734D"/>
    <w:rsid w:val="003A7398"/>
    <w:rsid w:val="003B01A2"/>
    <w:rsid w:val="003B0D43"/>
    <w:rsid w:val="003B109A"/>
    <w:rsid w:val="003B1D3D"/>
    <w:rsid w:val="003B1FEF"/>
    <w:rsid w:val="003B2049"/>
    <w:rsid w:val="003B3042"/>
    <w:rsid w:val="003B34BA"/>
    <w:rsid w:val="003B39D6"/>
    <w:rsid w:val="003B3BF9"/>
    <w:rsid w:val="003B400A"/>
    <w:rsid w:val="003B48A1"/>
    <w:rsid w:val="003B4ABA"/>
    <w:rsid w:val="003B5FA1"/>
    <w:rsid w:val="003B65FC"/>
    <w:rsid w:val="003B79CC"/>
    <w:rsid w:val="003B7E3F"/>
    <w:rsid w:val="003B7EF9"/>
    <w:rsid w:val="003C0014"/>
    <w:rsid w:val="003C021C"/>
    <w:rsid w:val="003C238C"/>
    <w:rsid w:val="003C27F2"/>
    <w:rsid w:val="003C3745"/>
    <w:rsid w:val="003C45EC"/>
    <w:rsid w:val="003C4C45"/>
    <w:rsid w:val="003C5082"/>
    <w:rsid w:val="003C5D24"/>
    <w:rsid w:val="003C6B2A"/>
    <w:rsid w:val="003C7086"/>
    <w:rsid w:val="003C72E7"/>
    <w:rsid w:val="003C7621"/>
    <w:rsid w:val="003C78BB"/>
    <w:rsid w:val="003D065A"/>
    <w:rsid w:val="003D08EC"/>
    <w:rsid w:val="003D0E1F"/>
    <w:rsid w:val="003D2147"/>
    <w:rsid w:val="003D2BE4"/>
    <w:rsid w:val="003D477F"/>
    <w:rsid w:val="003D5740"/>
    <w:rsid w:val="003D5AB9"/>
    <w:rsid w:val="003D5D4D"/>
    <w:rsid w:val="003D626F"/>
    <w:rsid w:val="003E03DE"/>
    <w:rsid w:val="003E0783"/>
    <w:rsid w:val="003E115F"/>
    <w:rsid w:val="003E1AA5"/>
    <w:rsid w:val="003E1BCF"/>
    <w:rsid w:val="003E299C"/>
    <w:rsid w:val="003E32DF"/>
    <w:rsid w:val="003E3E14"/>
    <w:rsid w:val="003E4ABE"/>
    <w:rsid w:val="003E4B93"/>
    <w:rsid w:val="003E512E"/>
    <w:rsid w:val="003E543C"/>
    <w:rsid w:val="003E5CB2"/>
    <w:rsid w:val="003E628A"/>
    <w:rsid w:val="003E6598"/>
    <w:rsid w:val="003E7C45"/>
    <w:rsid w:val="003F0E6A"/>
    <w:rsid w:val="003F1EE6"/>
    <w:rsid w:val="003F210C"/>
    <w:rsid w:val="003F3759"/>
    <w:rsid w:val="003F39EC"/>
    <w:rsid w:val="003F40B3"/>
    <w:rsid w:val="003F40D2"/>
    <w:rsid w:val="003F42C8"/>
    <w:rsid w:val="003F4541"/>
    <w:rsid w:val="003F4C9A"/>
    <w:rsid w:val="003F5876"/>
    <w:rsid w:val="003F5A7E"/>
    <w:rsid w:val="003F7204"/>
    <w:rsid w:val="003F78D5"/>
    <w:rsid w:val="004015D1"/>
    <w:rsid w:val="004024E4"/>
    <w:rsid w:val="00402DAB"/>
    <w:rsid w:val="00403106"/>
    <w:rsid w:val="00403BDA"/>
    <w:rsid w:val="00403DEA"/>
    <w:rsid w:val="00403E96"/>
    <w:rsid w:val="004041A3"/>
    <w:rsid w:val="00404205"/>
    <w:rsid w:val="00404245"/>
    <w:rsid w:val="00404CD4"/>
    <w:rsid w:val="00404E6B"/>
    <w:rsid w:val="004055EF"/>
    <w:rsid w:val="0040560B"/>
    <w:rsid w:val="004057C4"/>
    <w:rsid w:val="0040595E"/>
    <w:rsid w:val="00405F14"/>
    <w:rsid w:val="00406678"/>
    <w:rsid w:val="004072B1"/>
    <w:rsid w:val="00407D5A"/>
    <w:rsid w:val="0041169A"/>
    <w:rsid w:val="0041180A"/>
    <w:rsid w:val="00411D15"/>
    <w:rsid w:val="00411E56"/>
    <w:rsid w:val="004120EB"/>
    <w:rsid w:val="0041283B"/>
    <w:rsid w:val="00412978"/>
    <w:rsid w:val="00412ED5"/>
    <w:rsid w:val="004134EA"/>
    <w:rsid w:val="004135CA"/>
    <w:rsid w:val="0041369C"/>
    <w:rsid w:val="004141A6"/>
    <w:rsid w:val="00414E86"/>
    <w:rsid w:val="0041517C"/>
    <w:rsid w:val="004153F8"/>
    <w:rsid w:val="00415C97"/>
    <w:rsid w:val="00416219"/>
    <w:rsid w:val="00416A63"/>
    <w:rsid w:val="00420A32"/>
    <w:rsid w:val="00420A76"/>
    <w:rsid w:val="00421CCF"/>
    <w:rsid w:val="00421E3B"/>
    <w:rsid w:val="00421E92"/>
    <w:rsid w:val="004227F6"/>
    <w:rsid w:val="0042563C"/>
    <w:rsid w:val="00426DE0"/>
    <w:rsid w:val="00427A23"/>
    <w:rsid w:val="00430B07"/>
    <w:rsid w:val="004310F7"/>
    <w:rsid w:val="004313A2"/>
    <w:rsid w:val="004314DC"/>
    <w:rsid w:val="00431966"/>
    <w:rsid w:val="004319D3"/>
    <w:rsid w:val="004320D4"/>
    <w:rsid w:val="00432AA6"/>
    <w:rsid w:val="00433526"/>
    <w:rsid w:val="00434D52"/>
    <w:rsid w:val="004350B2"/>
    <w:rsid w:val="0043512C"/>
    <w:rsid w:val="00436841"/>
    <w:rsid w:val="00437399"/>
    <w:rsid w:val="004376AB"/>
    <w:rsid w:val="00440245"/>
    <w:rsid w:val="00441196"/>
    <w:rsid w:val="004419B9"/>
    <w:rsid w:val="0044246B"/>
    <w:rsid w:val="00443D2D"/>
    <w:rsid w:val="00445025"/>
    <w:rsid w:val="0044550C"/>
    <w:rsid w:val="00445893"/>
    <w:rsid w:val="0044641B"/>
    <w:rsid w:val="00447397"/>
    <w:rsid w:val="00450911"/>
    <w:rsid w:val="00451227"/>
    <w:rsid w:val="00451736"/>
    <w:rsid w:val="00451AD2"/>
    <w:rsid w:val="00451D4E"/>
    <w:rsid w:val="00451D93"/>
    <w:rsid w:val="00452399"/>
    <w:rsid w:val="004524FC"/>
    <w:rsid w:val="00453C98"/>
    <w:rsid w:val="00454EDA"/>
    <w:rsid w:val="00455A1E"/>
    <w:rsid w:val="00457C0F"/>
    <w:rsid w:val="004603E0"/>
    <w:rsid w:val="00460D2E"/>
    <w:rsid w:val="00460D35"/>
    <w:rsid w:val="004615A8"/>
    <w:rsid w:val="004623D1"/>
    <w:rsid w:val="004625C9"/>
    <w:rsid w:val="00462758"/>
    <w:rsid w:val="00462854"/>
    <w:rsid w:val="00462BA0"/>
    <w:rsid w:val="004652EC"/>
    <w:rsid w:val="004653C6"/>
    <w:rsid w:val="00465461"/>
    <w:rsid w:val="00466F2E"/>
    <w:rsid w:val="004672EB"/>
    <w:rsid w:val="00467345"/>
    <w:rsid w:val="004702E8"/>
    <w:rsid w:val="00470EBB"/>
    <w:rsid w:val="00471298"/>
    <w:rsid w:val="004715FA"/>
    <w:rsid w:val="00471DDB"/>
    <w:rsid w:val="0047234D"/>
    <w:rsid w:val="0047276D"/>
    <w:rsid w:val="0047338A"/>
    <w:rsid w:val="0047534A"/>
    <w:rsid w:val="00475BA5"/>
    <w:rsid w:val="004763EB"/>
    <w:rsid w:val="00476722"/>
    <w:rsid w:val="00476791"/>
    <w:rsid w:val="00476C28"/>
    <w:rsid w:val="004800C9"/>
    <w:rsid w:val="0048063E"/>
    <w:rsid w:val="00480A9F"/>
    <w:rsid w:val="00480BC1"/>
    <w:rsid w:val="00481493"/>
    <w:rsid w:val="00481869"/>
    <w:rsid w:val="00481941"/>
    <w:rsid w:val="0048194B"/>
    <w:rsid w:val="00481CB0"/>
    <w:rsid w:val="004830AB"/>
    <w:rsid w:val="00483705"/>
    <w:rsid w:val="00483B3B"/>
    <w:rsid w:val="00484965"/>
    <w:rsid w:val="00484C69"/>
    <w:rsid w:val="004860AF"/>
    <w:rsid w:val="004862B8"/>
    <w:rsid w:val="00487B47"/>
    <w:rsid w:val="00490167"/>
    <w:rsid w:val="0049066A"/>
    <w:rsid w:val="004907F0"/>
    <w:rsid w:val="00491198"/>
    <w:rsid w:val="0049209A"/>
    <w:rsid w:val="0049270E"/>
    <w:rsid w:val="0049338C"/>
    <w:rsid w:val="004933F3"/>
    <w:rsid w:val="0049370E"/>
    <w:rsid w:val="004940DB"/>
    <w:rsid w:val="004955E5"/>
    <w:rsid w:val="00495679"/>
    <w:rsid w:val="00496100"/>
    <w:rsid w:val="00496F7D"/>
    <w:rsid w:val="004973B4"/>
    <w:rsid w:val="00497842"/>
    <w:rsid w:val="004A2398"/>
    <w:rsid w:val="004A52C9"/>
    <w:rsid w:val="004A577E"/>
    <w:rsid w:val="004A599D"/>
    <w:rsid w:val="004A605C"/>
    <w:rsid w:val="004A6BF3"/>
    <w:rsid w:val="004A7959"/>
    <w:rsid w:val="004B0DF1"/>
    <w:rsid w:val="004B12C6"/>
    <w:rsid w:val="004B1990"/>
    <w:rsid w:val="004B19D2"/>
    <w:rsid w:val="004B228F"/>
    <w:rsid w:val="004B2314"/>
    <w:rsid w:val="004B4174"/>
    <w:rsid w:val="004B456E"/>
    <w:rsid w:val="004B5D54"/>
    <w:rsid w:val="004B5D91"/>
    <w:rsid w:val="004B7730"/>
    <w:rsid w:val="004C11D2"/>
    <w:rsid w:val="004C4DCB"/>
    <w:rsid w:val="004C5234"/>
    <w:rsid w:val="004C68CE"/>
    <w:rsid w:val="004C6F3F"/>
    <w:rsid w:val="004D0DC3"/>
    <w:rsid w:val="004D1F72"/>
    <w:rsid w:val="004D2819"/>
    <w:rsid w:val="004D3465"/>
    <w:rsid w:val="004D34F5"/>
    <w:rsid w:val="004D3720"/>
    <w:rsid w:val="004D387B"/>
    <w:rsid w:val="004D4254"/>
    <w:rsid w:val="004D4A5D"/>
    <w:rsid w:val="004D5BE8"/>
    <w:rsid w:val="004D5C70"/>
    <w:rsid w:val="004D7166"/>
    <w:rsid w:val="004E04F8"/>
    <w:rsid w:val="004E0C40"/>
    <w:rsid w:val="004E12AA"/>
    <w:rsid w:val="004E1C22"/>
    <w:rsid w:val="004E26A8"/>
    <w:rsid w:val="004E30A5"/>
    <w:rsid w:val="004E3765"/>
    <w:rsid w:val="004E3980"/>
    <w:rsid w:val="004E4BBF"/>
    <w:rsid w:val="004E4F5E"/>
    <w:rsid w:val="004E530D"/>
    <w:rsid w:val="004E753E"/>
    <w:rsid w:val="004F00D2"/>
    <w:rsid w:val="004F04D3"/>
    <w:rsid w:val="004F0784"/>
    <w:rsid w:val="004F1B15"/>
    <w:rsid w:val="004F1F24"/>
    <w:rsid w:val="004F3C54"/>
    <w:rsid w:val="004F3DB9"/>
    <w:rsid w:val="004F6180"/>
    <w:rsid w:val="004F74E6"/>
    <w:rsid w:val="00500267"/>
    <w:rsid w:val="00500710"/>
    <w:rsid w:val="00500B81"/>
    <w:rsid w:val="00502723"/>
    <w:rsid w:val="00503543"/>
    <w:rsid w:val="005041EC"/>
    <w:rsid w:val="005056B2"/>
    <w:rsid w:val="00505AF5"/>
    <w:rsid w:val="00505BF3"/>
    <w:rsid w:val="00505C36"/>
    <w:rsid w:val="00507739"/>
    <w:rsid w:val="00510FE2"/>
    <w:rsid w:val="00511A4C"/>
    <w:rsid w:val="00513D27"/>
    <w:rsid w:val="00513E39"/>
    <w:rsid w:val="00513E6C"/>
    <w:rsid w:val="00513FC8"/>
    <w:rsid w:val="0051446E"/>
    <w:rsid w:val="005149CE"/>
    <w:rsid w:val="00514A87"/>
    <w:rsid w:val="00514F76"/>
    <w:rsid w:val="0051502D"/>
    <w:rsid w:val="0051527A"/>
    <w:rsid w:val="00515459"/>
    <w:rsid w:val="005155E7"/>
    <w:rsid w:val="00516155"/>
    <w:rsid w:val="00517287"/>
    <w:rsid w:val="005172F2"/>
    <w:rsid w:val="00517DB4"/>
    <w:rsid w:val="005203E6"/>
    <w:rsid w:val="00520EE9"/>
    <w:rsid w:val="00521BE2"/>
    <w:rsid w:val="00521DB8"/>
    <w:rsid w:val="00522594"/>
    <w:rsid w:val="00522A92"/>
    <w:rsid w:val="00524350"/>
    <w:rsid w:val="0052471D"/>
    <w:rsid w:val="0052658D"/>
    <w:rsid w:val="005270BC"/>
    <w:rsid w:val="00530F91"/>
    <w:rsid w:val="005311BB"/>
    <w:rsid w:val="00532905"/>
    <w:rsid w:val="00532FB6"/>
    <w:rsid w:val="00534373"/>
    <w:rsid w:val="005345C9"/>
    <w:rsid w:val="00535295"/>
    <w:rsid w:val="005357C1"/>
    <w:rsid w:val="00537AF3"/>
    <w:rsid w:val="00542261"/>
    <w:rsid w:val="0054286A"/>
    <w:rsid w:val="00545679"/>
    <w:rsid w:val="00545A8B"/>
    <w:rsid w:val="00546074"/>
    <w:rsid w:val="0054686F"/>
    <w:rsid w:val="00547152"/>
    <w:rsid w:val="00547AAF"/>
    <w:rsid w:val="00547D57"/>
    <w:rsid w:val="005504D7"/>
    <w:rsid w:val="005507B9"/>
    <w:rsid w:val="00550ABC"/>
    <w:rsid w:val="00553D59"/>
    <w:rsid w:val="0055400D"/>
    <w:rsid w:val="005564DB"/>
    <w:rsid w:val="00556D39"/>
    <w:rsid w:val="00561568"/>
    <w:rsid w:val="00562837"/>
    <w:rsid w:val="00563130"/>
    <w:rsid w:val="005655D3"/>
    <w:rsid w:val="00565C95"/>
    <w:rsid w:val="00566331"/>
    <w:rsid w:val="00567E7F"/>
    <w:rsid w:val="00567F93"/>
    <w:rsid w:val="0057041C"/>
    <w:rsid w:val="00571C01"/>
    <w:rsid w:val="00572227"/>
    <w:rsid w:val="0057351E"/>
    <w:rsid w:val="00573A81"/>
    <w:rsid w:val="005741AE"/>
    <w:rsid w:val="0057492B"/>
    <w:rsid w:val="00574CE3"/>
    <w:rsid w:val="005750B3"/>
    <w:rsid w:val="005750DA"/>
    <w:rsid w:val="00576675"/>
    <w:rsid w:val="005771E6"/>
    <w:rsid w:val="00577797"/>
    <w:rsid w:val="00577910"/>
    <w:rsid w:val="00577FA2"/>
    <w:rsid w:val="00580079"/>
    <w:rsid w:val="005807D4"/>
    <w:rsid w:val="00580C1D"/>
    <w:rsid w:val="0058146C"/>
    <w:rsid w:val="00581BC5"/>
    <w:rsid w:val="00584309"/>
    <w:rsid w:val="005858CE"/>
    <w:rsid w:val="005879C8"/>
    <w:rsid w:val="00587BCE"/>
    <w:rsid w:val="00590012"/>
    <w:rsid w:val="005908E4"/>
    <w:rsid w:val="00590D1A"/>
    <w:rsid w:val="00591177"/>
    <w:rsid w:val="005921D4"/>
    <w:rsid w:val="00592571"/>
    <w:rsid w:val="00592788"/>
    <w:rsid w:val="0059324F"/>
    <w:rsid w:val="00595560"/>
    <w:rsid w:val="00595F26"/>
    <w:rsid w:val="005967B6"/>
    <w:rsid w:val="00596B00"/>
    <w:rsid w:val="00597923"/>
    <w:rsid w:val="00597CAD"/>
    <w:rsid w:val="005A06A2"/>
    <w:rsid w:val="005A0B38"/>
    <w:rsid w:val="005A11D4"/>
    <w:rsid w:val="005A1410"/>
    <w:rsid w:val="005A1935"/>
    <w:rsid w:val="005A1E05"/>
    <w:rsid w:val="005A1E2E"/>
    <w:rsid w:val="005A2DF7"/>
    <w:rsid w:val="005A3035"/>
    <w:rsid w:val="005A322C"/>
    <w:rsid w:val="005A52AA"/>
    <w:rsid w:val="005A590E"/>
    <w:rsid w:val="005A64B1"/>
    <w:rsid w:val="005A6A18"/>
    <w:rsid w:val="005A7289"/>
    <w:rsid w:val="005B0332"/>
    <w:rsid w:val="005B1519"/>
    <w:rsid w:val="005B17A8"/>
    <w:rsid w:val="005B1A70"/>
    <w:rsid w:val="005B1D46"/>
    <w:rsid w:val="005B1FAB"/>
    <w:rsid w:val="005B34AE"/>
    <w:rsid w:val="005B3BA5"/>
    <w:rsid w:val="005B4A34"/>
    <w:rsid w:val="005B4EFF"/>
    <w:rsid w:val="005B62B6"/>
    <w:rsid w:val="005B65B1"/>
    <w:rsid w:val="005B6D80"/>
    <w:rsid w:val="005B73E4"/>
    <w:rsid w:val="005C0A6E"/>
    <w:rsid w:val="005C1AE4"/>
    <w:rsid w:val="005C1BA1"/>
    <w:rsid w:val="005C2660"/>
    <w:rsid w:val="005C27DB"/>
    <w:rsid w:val="005C2CFD"/>
    <w:rsid w:val="005C33B1"/>
    <w:rsid w:val="005C3619"/>
    <w:rsid w:val="005C4EDB"/>
    <w:rsid w:val="005C5225"/>
    <w:rsid w:val="005C550A"/>
    <w:rsid w:val="005C5882"/>
    <w:rsid w:val="005C698A"/>
    <w:rsid w:val="005C74B2"/>
    <w:rsid w:val="005C7DE5"/>
    <w:rsid w:val="005D1443"/>
    <w:rsid w:val="005D20E1"/>
    <w:rsid w:val="005D344B"/>
    <w:rsid w:val="005D3BD5"/>
    <w:rsid w:val="005D4B8F"/>
    <w:rsid w:val="005D7891"/>
    <w:rsid w:val="005E005C"/>
    <w:rsid w:val="005E1615"/>
    <w:rsid w:val="005E1C94"/>
    <w:rsid w:val="005E1CCA"/>
    <w:rsid w:val="005E2AAD"/>
    <w:rsid w:val="005E2B8F"/>
    <w:rsid w:val="005E2EB8"/>
    <w:rsid w:val="005E35BE"/>
    <w:rsid w:val="005E36C0"/>
    <w:rsid w:val="005E3929"/>
    <w:rsid w:val="005E40BA"/>
    <w:rsid w:val="005E4195"/>
    <w:rsid w:val="005E4BFA"/>
    <w:rsid w:val="005E5ACA"/>
    <w:rsid w:val="005E792E"/>
    <w:rsid w:val="005F139C"/>
    <w:rsid w:val="005F16F5"/>
    <w:rsid w:val="005F18FA"/>
    <w:rsid w:val="005F1BEE"/>
    <w:rsid w:val="005F2E9F"/>
    <w:rsid w:val="005F442A"/>
    <w:rsid w:val="005F545C"/>
    <w:rsid w:val="005F59E3"/>
    <w:rsid w:val="005F5EE8"/>
    <w:rsid w:val="005F5FB2"/>
    <w:rsid w:val="005F6CF5"/>
    <w:rsid w:val="005F7024"/>
    <w:rsid w:val="00600B5F"/>
    <w:rsid w:val="00601972"/>
    <w:rsid w:val="0060205A"/>
    <w:rsid w:val="0060278B"/>
    <w:rsid w:val="00602C61"/>
    <w:rsid w:val="00602D03"/>
    <w:rsid w:val="00603405"/>
    <w:rsid w:val="00603438"/>
    <w:rsid w:val="00603469"/>
    <w:rsid w:val="006037A5"/>
    <w:rsid w:val="00603ABE"/>
    <w:rsid w:val="00603F90"/>
    <w:rsid w:val="00604178"/>
    <w:rsid w:val="0060430D"/>
    <w:rsid w:val="006053E9"/>
    <w:rsid w:val="00605F67"/>
    <w:rsid w:val="006062A2"/>
    <w:rsid w:val="0060654A"/>
    <w:rsid w:val="00606BD6"/>
    <w:rsid w:val="00606F2B"/>
    <w:rsid w:val="0060733D"/>
    <w:rsid w:val="00607BD5"/>
    <w:rsid w:val="00611C52"/>
    <w:rsid w:val="00612DE2"/>
    <w:rsid w:val="00612EA1"/>
    <w:rsid w:val="0061315E"/>
    <w:rsid w:val="0061403E"/>
    <w:rsid w:val="00614179"/>
    <w:rsid w:val="00614315"/>
    <w:rsid w:val="00615A3E"/>
    <w:rsid w:val="006165EA"/>
    <w:rsid w:val="006166FE"/>
    <w:rsid w:val="00616B50"/>
    <w:rsid w:val="00616E95"/>
    <w:rsid w:val="00617EB3"/>
    <w:rsid w:val="006206FB"/>
    <w:rsid w:val="00620E18"/>
    <w:rsid w:val="00621CFB"/>
    <w:rsid w:val="0062229B"/>
    <w:rsid w:val="00622ADE"/>
    <w:rsid w:val="00627094"/>
    <w:rsid w:val="00630078"/>
    <w:rsid w:val="00630B2D"/>
    <w:rsid w:val="0063133D"/>
    <w:rsid w:val="006323A4"/>
    <w:rsid w:val="00632BBD"/>
    <w:rsid w:val="006333D3"/>
    <w:rsid w:val="00633D81"/>
    <w:rsid w:val="006340A5"/>
    <w:rsid w:val="0063445A"/>
    <w:rsid w:val="00636DF6"/>
    <w:rsid w:val="00636F85"/>
    <w:rsid w:val="00636FDE"/>
    <w:rsid w:val="00637F64"/>
    <w:rsid w:val="0064072F"/>
    <w:rsid w:val="00640A86"/>
    <w:rsid w:val="00641473"/>
    <w:rsid w:val="00642273"/>
    <w:rsid w:val="006423B5"/>
    <w:rsid w:val="006425E6"/>
    <w:rsid w:val="00642D0F"/>
    <w:rsid w:val="00642EB1"/>
    <w:rsid w:val="00643104"/>
    <w:rsid w:val="00643A52"/>
    <w:rsid w:val="0064479C"/>
    <w:rsid w:val="00645F28"/>
    <w:rsid w:val="0064626B"/>
    <w:rsid w:val="006464C2"/>
    <w:rsid w:val="0064726D"/>
    <w:rsid w:val="006474D8"/>
    <w:rsid w:val="00647687"/>
    <w:rsid w:val="00647DF2"/>
    <w:rsid w:val="00650679"/>
    <w:rsid w:val="0065171C"/>
    <w:rsid w:val="00653E03"/>
    <w:rsid w:val="006540BB"/>
    <w:rsid w:val="00655343"/>
    <w:rsid w:val="00655863"/>
    <w:rsid w:val="00655E4D"/>
    <w:rsid w:val="006562E5"/>
    <w:rsid w:val="00657B81"/>
    <w:rsid w:val="00660685"/>
    <w:rsid w:val="00663243"/>
    <w:rsid w:val="00664264"/>
    <w:rsid w:val="00664444"/>
    <w:rsid w:val="006654C9"/>
    <w:rsid w:val="0066625D"/>
    <w:rsid w:val="0067065B"/>
    <w:rsid w:val="00672672"/>
    <w:rsid w:val="006726F9"/>
    <w:rsid w:val="00672900"/>
    <w:rsid w:val="006736E9"/>
    <w:rsid w:val="00673BE9"/>
    <w:rsid w:val="00674926"/>
    <w:rsid w:val="00674A4B"/>
    <w:rsid w:val="00674AAF"/>
    <w:rsid w:val="006766D5"/>
    <w:rsid w:val="006769B0"/>
    <w:rsid w:val="00676FC7"/>
    <w:rsid w:val="0067703E"/>
    <w:rsid w:val="006771A2"/>
    <w:rsid w:val="006778F0"/>
    <w:rsid w:val="006809F9"/>
    <w:rsid w:val="00681C33"/>
    <w:rsid w:val="00681E25"/>
    <w:rsid w:val="006839EF"/>
    <w:rsid w:val="00684B83"/>
    <w:rsid w:val="00684F14"/>
    <w:rsid w:val="00684FD2"/>
    <w:rsid w:val="006855B0"/>
    <w:rsid w:val="00685975"/>
    <w:rsid w:val="006871B6"/>
    <w:rsid w:val="00687CDA"/>
    <w:rsid w:val="00692007"/>
    <w:rsid w:val="00692699"/>
    <w:rsid w:val="006926BA"/>
    <w:rsid w:val="00692AC0"/>
    <w:rsid w:val="00692B4C"/>
    <w:rsid w:val="00693683"/>
    <w:rsid w:val="006953A5"/>
    <w:rsid w:val="0069683C"/>
    <w:rsid w:val="00697640"/>
    <w:rsid w:val="00697E36"/>
    <w:rsid w:val="006A0151"/>
    <w:rsid w:val="006A0A26"/>
    <w:rsid w:val="006A13F2"/>
    <w:rsid w:val="006A215F"/>
    <w:rsid w:val="006A3C6A"/>
    <w:rsid w:val="006A3FC2"/>
    <w:rsid w:val="006A4C61"/>
    <w:rsid w:val="006A502E"/>
    <w:rsid w:val="006A54CD"/>
    <w:rsid w:val="006A59EC"/>
    <w:rsid w:val="006A5DF8"/>
    <w:rsid w:val="006A648A"/>
    <w:rsid w:val="006A740C"/>
    <w:rsid w:val="006A741C"/>
    <w:rsid w:val="006B0076"/>
    <w:rsid w:val="006B10A5"/>
    <w:rsid w:val="006B1330"/>
    <w:rsid w:val="006B1AB7"/>
    <w:rsid w:val="006B3F15"/>
    <w:rsid w:val="006B5497"/>
    <w:rsid w:val="006B54E7"/>
    <w:rsid w:val="006B56D0"/>
    <w:rsid w:val="006B625B"/>
    <w:rsid w:val="006B6BE3"/>
    <w:rsid w:val="006C0813"/>
    <w:rsid w:val="006C1185"/>
    <w:rsid w:val="006C1315"/>
    <w:rsid w:val="006C2032"/>
    <w:rsid w:val="006C30A1"/>
    <w:rsid w:val="006C3C15"/>
    <w:rsid w:val="006C3DAC"/>
    <w:rsid w:val="006C5005"/>
    <w:rsid w:val="006C50B2"/>
    <w:rsid w:val="006C57A0"/>
    <w:rsid w:val="006C68D8"/>
    <w:rsid w:val="006C6E9B"/>
    <w:rsid w:val="006C7C22"/>
    <w:rsid w:val="006D094C"/>
    <w:rsid w:val="006D11E2"/>
    <w:rsid w:val="006D2FCB"/>
    <w:rsid w:val="006D352F"/>
    <w:rsid w:val="006D3615"/>
    <w:rsid w:val="006D3A4A"/>
    <w:rsid w:val="006D4131"/>
    <w:rsid w:val="006D4435"/>
    <w:rsid w:val="006D4F07"/>
    <w:rsid w:val="006D52FF"/>
    <w:rsid w:val="006D5693"/>
    <w:rsid w:val="006D5C53"/>
    <w:rsid w:val="006D5C70"/>
    <w:rsid w:val="006D6376"/>
    <w:rsid w:val="006D6AB7"/>
    <w:rsid w:val="006D6DB5"/>
    <w:rsid w:val="006D7D13"/>
    <w:rsid w:val="006E0FA7"/>
    <w:rsid w:val="006E18F7"/>
    <w:rsid w:val="006E214E"/>
    <w:rsid w:val="006E353F"/>
    <w:rsid w:val="006E35E9"/>
    <w:rsid w:val="006E56C6"/>
    <w:rsid w:val="006E605E"/>
    <w:rsid w:val="006E65FE"/>
    <w:rsid w:val="006E6E98"/>
    <w:rsid w:val="006E77B7"/>
    <w:rsid w:val="006E7820"/>
    <w:rsid w:val="006E7AA5"/>
    <w:rsid w:val="006F045E"/>
    <w:rsid w:val="006F198F"/>
    <w:rsid w:val="006F1AA0"/>
    <w:rsid w:val="006F3D73"/>
    <w:rsid w:val="006F441E"/>
    <w:rsid w:val="006F4C79"/>
    <w:rsid w:val="006F6E3F"/>
    <w:rsid w:val="006F7014"/>
    <w:rsid w:val="00700433"/>
    <w:rsid w:val="00700886"/>
    <w:rsid w:val="007015EA"/>
    <w:rsid w:val="00703660"/>
    <w:rsid w:val="0070472A"/>
    <w:rsid w:val="00706156"/>
    <w:rsid w:val="007061B3"/>
    <w:rsid w:val="00706394"/>
    <w:rsid w:val="00706A69"/>
    <w:rsid w:val="00707305"/>
    <w:rsid w:val="007076CB"/>
    <w:rsid w:val="007116A4"/>
    <w:rsid w:val="00711BEC"/>
    <w:rsid w:val="00712861"/>
    <w:rsid w:val="007130A1"/>
    <w:rsid w:val="00713BB0"/>
    <w:rsid w:val="00714575"/>
    <w:rsid w:val="0071517D"/>
    <w:rsid w:val="007161CA"/>
    <w:rsid w:val="007165AD"/>
    <w:rsid w:val="007166F4"/>
    <w:rsid w:val="007168D1"/>
    <w:rsid w:val="00721260"/>
    <w:rsid w:val="00721318"/>
    <w:rsid w:val="00721834"/>
    <w:rsid w:val="00721D65"/>
    <w:rsid w:val="00722F06"/>
    <w:rsid w:val="0072301B"/>
    <w:rsid w:val="00724589"/>
    <w:rsid w:val="00724B98"/>
    <w:rsid w:val="0072549D"/>
    <w:rsid w:val="00725C28"/>
    <w:rsid w:val="00730719"/>
    <w:rsid w:val="00730FBB"/>
    <w:rsid w:val="007314AB"/>
    <w:rsid w:val="00731CFD"/>
    <w:rsid w:val="0073217E"/>
    <w:rsid w:val="007326D6"/>
    <w:rsid w:val="007327CA"/>
    <w:rsid w:val="00732A66"/>
    <w:rsid w:val="00732BB9"/>
    <w:rsid w:val="00733797"/>
    <w:rsid w:val="00734E28"/>
    <w:rsid w:val="007359E7"/>
    <w:rsid w:val="00735A41"/>
    <w:rsid w:val="00735FA1"/>
    <w:rsid w:val="00736456"/>
    <w:rsid w:val="00736FE7"/>
    <w:rsid w:val="00740E6C"/>
    <w:rsid w:val="00741195"/>
    <w:rsid w:val="00741606"/>
    <w:rsid w:val="00741AE6"/>
    <w:rsid w:val="00743142"/>
    <w:rsid w:val="0074331A"/>
    <w:rsid w:val="00743EE6"/>
    <w:rsid w:val="00744262"/>
    <w:rsid w:val="00744B10"/>
    <w:rsid w:val="00745176"/>
    <w:rsid w:val="007457FF"/>
    <w:rsid w:val="007460FB"/>
    <w:rsid w:val="007468F3"/>
    <w:rsid w:val="007468FB"/>
    <w:rsid w:val="00746DC3"/>
    <w:rsid w:val="0074786A"/>
    <w:rsid w:val="007513B7"/>
    <w:rsid w:val="00751403"/>
    <w:rsid w:val="00754D3A"/>
    <w:rsid w:val="00755320"/>
    <w:rsid w:val="007559D8"/>
    <w:rsid w:val="00756DE7"/>
    <w:rsid w:val="00757F56"/>
    <w:rsid w:val="0076017F"/>
    <w:rsid w:val="00760560"/>
    <w:rsid w:val="00760CA6"/>
    <w:rsid w:val="00761AA6"/>
    <w:rsid w:val="0076236E"/>
    <w:rsid w:val="00762975"/>
    <w:rsid w:val="00762B21"/>
    <w:rsid w:val="00763D23"/>
    <w:rsid w:val="00763E64"/>
    <w:rsid w:val="0076498D"/>
    <w:rsid w:val="00764A3D"/>
    <w:rsid w:val="00764B8E"/>
    <w:rsid w:val="00766276"/>
    <w:rsid w:val="00770115"/>
    <w:rsid w:val="00771730"/>
    <w:rsid w:val="00771903"/>
    <w:rsid w:val="00771EA9"/>
    <w:rsid w:val="007728A8"/>
    <w:rsid w:val="007732F3"/>
    <w:rsid w:val="00774125"/>
    <w:rsid w:val="00775263"/>
    <w:rsid w:val="0077540A"/>
    <w:rsid w:val="007756AC"/>
    <w:rsid w:val="007763B1"/>
    <w:rsid w:val="00777D5A"/>
    <w:rsid w:val="00777F23"/>
    <w:rsid w:val="00777FF0"/>
    <w:rsid w:val="00782FE5"/>
    <w:rsid w:val="007834E6"/>
    <w:rsid w:val="007838EF"/>
    <w:rsid w:val="00783EA2"/>
    <w:rsid w:val="00784C50"/>
    <w:rsid w:val="00784E95"/>
    <w:rsid w:val="007858EC"/>
    <w:rsid w:val="0078745A"/>
    <w:rsid w:val="00787915"/>
    <w:rsid w:val="00790C70"/>
    <w:rsid w:val="00792646"/>
    <w:rsid w:val="00792B19"/>
    <w:rsid w:val="007933C6"/>
    <w:rsid w:val="007935B6"/>
    <w:rsid w:val="00793814"/>
    <w:rsid w:val="0079439A"/>
    <w:rsid w:val="00794AF9"/>
    <w:rsid w:val="007956CA"/>
    <w:rsid w:val="00795A98"/>
    <w:rsid w:val="00795AC1"/>
    <w:rsid w:val="00796DB0"/>
    <w:rsid w:val="007976D8"/>
    <w:rsid w:val="007978DE"/>
    <w:rsid w:val="007A045E"/>
    <w:rsid w:val="007A1293"/>
    <w:rsid w:val="007A1356"/>
    <w:rsid w:val="007A1E7E"/>
    <w:rsid w:val="007A1F67"/>
    <w:rsid w:val="007A3ADA"/>
    <w:rsid w:val="007A6093"/>
    <w:rsid w:val="007A6438"/>
    <w:rsid w:val="007B0442"/>
    <w:rsid w:val="007B1203"/>
    <w:rsid w:val="007B151C"/>
    <w:rsid w:val="007B20B5"/>
    <w:rsid w:val="007B21F3"/>
    <w:rsid w:val="007B2264"/>
    <w:rsid w:val="007B25D4"/>
    <w:rsid w:val="007B27E5"/>
    <w:rsid w:val="007B2B5C"/>
    <w:rsid w:val="007B2CE3"/>
    <w:rsid w:val="007B2E3C"/>
    <w:rsid w:val="007B31CE"/>
    <w:rsid w:val="007B3D5C"/>
    <w:rsid w:val="007B40C9"/>
    <w:rsid w:val="007B5930"/>
    <w:rsid w:val="007C04DE"/>
    <w:rsid w:val="007C0B3E"/>
    <w:rsid w:val="007C13BD"/>
    <w:rsid w:val="007C1739"/>
    <w:rsid w:val="007C1F90"/>
    <w:rsid w:val="007C221D"/>
    <w:rsid w:val="007C2487"/>
    <w:rsid w:val="007C2EDD"/>
    <w:rsid w:val="007C3749"/>
    <w:rsid w:val="007C3DC0"/>
    <w:rsid w:val="007C4EEB"/>
    <w:rsid w:val="007C503D"/>
    <w:rsid w:val="007C5F4A"/>
    <w:rsid w:val="007C6638"/>
    <w:rsid w:val="007C79F3"/>
    <w:rsid w:val="007C7C29"/>
    <w:rsid w:val="007D0243"/>
    <w:rsid w:val="007D0659"/>
    <w:rsid w:val="007D0943"/>
    <w:rsid w:val="007D1A2B"/>
    <w:rsid w:val="007D1CC9"/>
    <w:rsid w:val="007D2254"/>
    <w:rsid w:val="007D2523"/>
    <w:rsid w:val="007D2CFA"/>
    <w:rsid w:val="007D3035"/>
    <w:rsid w:val="007D3A3A"/>
    <w:rsid w:val="007D4737"/>
    <w:rsid w:val="007D4A5C"/>
    <w:rsid w:val="007D63A1"/>
    <w:rsid w:val="007D6BC7"/>
    <w:rsid w:val="007D7476"/>
    <w:rsid w:val="007E1DAB"/>
    <w:rsid w:val="007E2DC8"/>
    <w:rsid w:val="007E338A"/>
    <w:rsid w:val="007E368A"/>
    <w:rsid w:val="007E3AD4"/>
    <w:rsid w:val="007E3C9C"/>
    <w:rsid w:val="007E3F3D"/>
    <w:rsid w:val="007E46A0"/>
    <w:rsid w:val="007E4F38"/>
    <w:rsid w:val="007E671D"/>
    <w:rsid w:val="007E76FB"/>
    <w:rsid w:val="007E783A"/>
    <w:rsid w:val="007E7E73"/>
    <w:rsid w:val="007F07B4"/>
    <w:rsid w:val="007F1084"/>
    <w:rsid w:val="007F1C16"/>
    <w:rsid w:val="007F35A9"/>
    <w:rsid w:val="007F38F5"/>
    <w:rsid w:val="007F3D28"/>
    <w:rsid w:val="007F51B2"/>
    <w:rsid w:val="007F5749"/>
    <w:rsid w:val="007F69C8"/>
    <w:rsid w:val="007F6CBF"/>
    <w:rsid w:val="007F702F"/>
    <w:rsid w:val="00800623"/>
    <w:rsid w:val="00800F6E"/>
    <w:rsid w:val="00801035"/>
    <w:rsid w:val="00801714"/>
    <w:rsid w:val="008023B3"/>
    <w:rsid w:val="008037A0"/>
    <w:rsid w:val="008038D0"/>
    <w:rsid w:val="00804011"/>
    <w:rsid w:val="00804343"/>
    <w:rsid w:val="00804803"/>
    <w:rsid w:val="008049AA"/>
    <w:rsid w:val="008064D0"/>
    <w:rsid w:val="0080664A"/>
    <w:rsid w:val="008066E1"/>
    <w:rsid w:val="00806AC2"/>
    <w:rsid w:val="00807280"/>
    <w:rsid w:val="00807F2B"/>
    <w:rsid w:val="00810014"/>
    <w:rsid w:val="008115CF"/>
    <w:rsid w:val="00815F35"/>
    <w:rsid w:val="00815FBA"/>
    <w:rsid w:val="008170D7"/>
    <w:rsid w:val="008173CC"/>
    <w:rsid w:val="0082054C"/>
    <w:rsid w:val="008209C1"/>
    <w:rsid w:val="00821116"/>
    <w:rsid w:val="00821A6C"/>
    <w:rsid w:val="00821C32"/>
    <w:rsid w:val="00822A32"/>
    <w:rsid w:val="0082353B"/>
    <w:rsid w:val="008246D2"/>
    <w:rsid w:val="00824A8F"/>
    <w:rsid w:val="0082571C"/>
    <w:rsid w:val="00826B20"/>
    <w:rsid w:val="0082737E"/>
    <w:rsid w:val="008277CA"/>
    <w:rsid w:val="008277D7"/>
    <w:rsid w:val="00830ACC"/>
    <w:rsid w:val="008311AC"/>
    <w:rsid w:val="00831EED"/>
    <w:rsid w:val="008326D3"/>
    <w:rsid w:val="00833153"/>
    <w:rsid w:val="008334C9"/>
    <w:rsid w:val="00835423"/>
    <w:rsid w:val="0083633E"/>
    <w:rsid w:val="0083692C"/>
    <w:rsid w:val="00836B7E"/>
    <w:rsid w:val="00840352"/>
    <w:rsid w:val="00840730"/>
    <w:rsid w:val="008418F2"/>
    <w:rsid w:val="00841A0D"/>
    <w:rsid w:val="00844190"/>
    <w:rsid w:val="00844418"/>
    <w:rsid w:val="008449FA"/>
    <w:rsid w:val="0084530E"/>
    <w:rsid w:val="008468F2"/>
    <w:rsid w:val="0084760C"/>
    <w:rsid w:val="00847636"/>
    <w:rsid w:val="008476AB"/>
    <w:rsid w:val="008477CB"/>
    <w:rsid w:val="00847E51"/>
    <w:rsid w:val="00850109"/>
    <w:rsid w:val="0085100D"/>
    <w:rsid w:val="00851607"/>
    <w:rsid w:val="00851A4E"/>
    <w:rsid w:val="00851CDA"/>
    <w:rsid w:val="00854530"/>
    <w:rsid w:val="00855524"/>
    <w:rsid w:val="00855870"/>
    <w:rsid w:val="0086015A"/>
    <w:rsid w:val="00860DBB"/>
    <w:rsid w:val="00861398"/>
    <w:rsid w:val="00861DDC"/>
    <w:rsid w:val="00862072"/>
    <w:rsid w:val="0086207A"/>
    <w:rsid w:val="008623AD"/>
    <w:rsid w:val="008646F0"/>
    <w:rsid w:val="00864F9E"/>
    <w:rsid w:val="00865853"/>
    <w:rsid w:val="00865BC5"/>
    <w:rsid w:val="00865CD6"/>
    <w:rsid w:val="0086658E"/>
    <w:rsid w:val="00866BF7"/>
    <w:rsid w:val="00866C71"/>
    <w:rsid w:val="008675BD"/>
    <w:rsid w:val="008714E3"/>
    <w:rsid w:val="00871DFB"/>
    <w:rsid w:val="00871F75"/>
    <w:rsid w:val="0087321A"/>
    <w:rsid w:val="00873844"/>
    <w:rsid w:val="00873C64"/>
    <w:rsid w:val="00875E34"/>
    <w:rsid w:val="00876228"/>
    <w:rsid w:val="00876EBB"/>
    <w:rsid w:val="00880641"/>
    <w:rsid w:val="00881C73"/>
    <w:rsid w:val="00882247"/>
    <w:rsid w:val="0088224D"/>
    <w:rsid w:val="00882BD4"/>
    <w:rsid w:val="00883361"/>
    <w:rsid w:val="00883D11"/>
    <w:rsid w:val="00884031"/>
    <w:rsid w:val="008841AB"/>
    <w:rsid w:val="008845FE"/>
    <w:rsid w:val="00884EBC"/>
    <w:rsid w:val="00885B5D"/>
    <w:rsid w:val="00885BB3"/>
    <w:rsid w:val="00885EC7"/>
    <w:rsid w:val="0088646E"/>
    <w:rsid w:val="008872F7"/>
    <w:rsid w:val="00887793"/>
    <w:rsid w:val="00887A7A"/>
    <w:rsid w:val="00890FE2"/>
    <w:rsid w:val="00892E7F"/>
    <w:rsid w:val="00892F89"/>
    <w:rsid w:val="0089460C"/>
    <w:rsid w:val="00894C4B"/>
    <w:rsid w:val="00897CB1"/>
    <w:rsid w:val="008A1741"/>
    <w:rsid w:val="008A1E3B"/>
    <w:rsid w:val="008A1ED6"/>
    <w:rsid w:val="008A2796"/>
    <w:rsid w:val="008A2847"/>
    <w:rsid w:val="008A3097"/>
    <w:rsid w:val="008A3A2C"/>
    <w:rsid w:val="008A3AF1"/>
    <w:rsid w:val="008A468F"/>
    <w:rsid w:val="008A4D82"/>
    <w:rsid w:val="008A4D97"/>
    <w:rsid w:val="008A533D"/>
    <w:rsid w:val="008A5431"/>
    <w:rsid w:val="008A56C0"/>
    <w:rsid w:val="008A5976"/>
    <w:rsid w:val="008A685E"/>
    <w:rsid w:val="008A6CA5"/>
    <w:rsid w:val="008A6DB8"/>
    <w:rsid w:val="008A6ED4"/>
    <w:rsid w:val="008B0031"/>
    <w:rsid w:val="008B07B9"/>
    <w:rsid w:val="008B2E03"/>
    <w:rsid w:val="008B322D"/>
    <w:rsid w:val="008B46B5"/>
    <w:rsid w:val="008B4C9F"/>
    <w:rsid w:val="008B733A"/>
    <w:rsid w:val="008B733B"/>
    <w:rsid w:val="008B7C99"/>
    <w:rsid w:val="008B7E90"/>
    <w:rsid w:val="008B7FFE"/>
    <w:rsid w:val="008C00AE"/>
    <w:rsid w:val="008C0A52"/>
    <w:rsid w:val="008C11BD"/>
    <w:rsid w:val="008C15FA"/>
    <w:rsid w:val="008C1BF6"/>
    <w:rsid w:val="008C1F9E"/>
    <w:rsid w:val="008C2A9E"/>
    <w:rsid w:val="008C2E5C"/>
    <w:rsid w:val="008C3027"/>
    <w:rsid w:val="008C329E"/>
    <w:rsid w:val="008C42D2"/>
    <w:rsid w:val="008C5F65"/>
    <w:rsid w:val="008C60CD"/>
    <w:rsid w:val="008C72C5"/>
    <w:rsid w:val="008D0550"/>
    <w:rsid w:val="008D0B51"/>
    <w:rsid w:val="008D0CCD"/>
    <w:rsid w:val="008D1AA1"/>
    <w:rsid w:val="008D2E9A"/>
    <w:rsid w:val="008D2F3A"/>
    <w:rsid w:val="008D31FD"/>
    <w:rsid w:val="008D33A6"/>
    <w:rsid w:val="008D35CC"/>
    <w:rsid w:val="008D369A"/>
    <w:rsid w:val="008D377F"/>
    <w:rsid w:val="008D408B"/>
    <w:rsid w:val="008D5354"/>
    <w:rsid w:val="008D57DD"/>
    <w:rsid w:val="008D5CE4"/>
    <w:rsid w:val="008D6373"/>
    <w:rsid w:val="008D63F7"/>
    <w:rsid w:val="008D6DBF"/>
    <w:rsid w:val="008D75CA"/>
    <w:rsid w:val="008E04EF"/>
    <w:rsid w:val="008E24E3"/>
    <w:rsid w:val="008E33EE"/>
    <w:rsid w:val="008E35AD"/>
    <w:rsid w:val="008E387D"/>
    <w:rsid w:val="008E3E3C"/>
    <w:rsid w:val="008E5E69"/>
    <w:rsid w:val="008E70DE"/>
    <w:rsid w:val="008E760E"/>
    <w:rsid w:val="008E7A52"/>
    <w:rsid w:val="008E7D60"/>
    <w:rsid w:val="008F06F1"/>
    <w:rsid w:val="008F0809"/>
    <w:rsid w:val="008F0871"/>
    <w:rsid w:val="008F1E77"/>
    <w:rsid w:val="008F3678"/>
    <w:rsid w:val="008F3AE9"/>
    <w:rsid w:val="008F3EFD"/>
    <w:rsid w:val="008F44B6"/>
    <w:rsid w:val="008F4D33"/>
    <w:rsid w:val="008F4E69"/>
    <w:rsid w:val="008F5055"/>
    <w:rsid w:val="008F591D"/>
    <w:rsid w:val="008F6B11"/>
    <w:rsid w:val="008F6D70"/>
    <w:rsid w:val="008F7C22"/>
    <w:rsid w:val="00901125"/>
    <w:rsid w:val="00901424"/>
    <w:rsid w:val="00901D22"/>
    <w:rsid w:val="00903B11"/>
    <w:rsid w:val="00903F96"/>
    <w:rsid w:val="00904276"/>
    <w:rsid w:val="00904AD7"/>
    <w:rsid w:val="0090522F"/>
    <w:rsid w:val="00906156"/>
    <w:rsid w:val="00906511"/>
    <w:rsid w:val="0091223D"/>
    <w:rsid w:val="00912755"/>
    <w:rsid w:val="00912B52"/>
    <w:rsid w:val="00912D37"/>
    <w:rsid w:val="00913AEC"/>
    <w:rsid w:val="0091539D"/>
    <w:rsid w:val="00915EFF"/>
    <w:rsid w:val="00920DB4"/>
    <w:rsid w:val="009213D9"/>
    <w:rsid w:val="00921FB7"/>
    <w:rsid w:val="00922A54"/>
    <w:rsid w:val="00922A98"/>
    <w:rsid w:val="009238DB"/>
    <w:rsid w:val="00923A36"/>
    <w:rsid w:val="00923BAA"/>
    <w:rsid w:val="00924031"/>
    <w:rsid w:val="0092423A"/>
    <w:rsid w:val="00924A12"/>
    <w:rsid w:val="0092502F"/>
    <w:rsid w:val="0092535F"/>
    <w:rsid w:val="009254D6"/>
    <w:rsid w:val="00927C56"/>
    <w:rsid w:val="00930B16"/>
    <w:rsid w:val="00932AC4"/>
    <w:rsid w:val="009353F2"/>
    <w:rsid w:val="00935D83"/>
    <w:rsid w:val="00936090"/>
    <w:rsid w:val="009367A5"/>
    <w:rsid w:val="0093685F"/>
    <w:rsid w:val="0093690A"/>
    <w:rsid w:val="0093697E"/>
    <w:rsid w:val="00941BC0"/>
    <w:rsid w:val="0094234D"/>
    <w:rsid w:val="009457E4"/>
    <w:rsid w:val="00945B75"/>
    <w:rsid w:val="009460CB"/>
    <w:rsid w:val="0094625D"/>
    <w:rsid w:val="0094663A"/>
    <w:rsid w:val="0095063C"/>
    <w:rsid w:val="009507EF"/>
    <w:rsid w:val="00950B7C"/>
    <w:rsid w:val="009522FC"/>
    <w:rsid w:val="0095268D"/>
    <w:rsid w:val="009546AC"/>
    <w:rsid w:val="00954C15"/>
    <w:rsid w:val="00955DB0"/>
    <w:rsid w:val="00956360"/>
    <w:rsid w:val="00956501"/>
    <w:rsid w:val="0095708E"/>
    <w:rsid w:val="0095775D"/>
    <w:rsid w:val="00960171"/>
    <w:rsid w:val="00960185"/>
    <w:rsid w:val="009601F9"/>
    <w:rsid w:val="0096040C"/>
    <w:rsid w:val="0096116D"/>
    <w:rsid w:val="00961C5F"/>
    <w:rsid w:val="00963989"/>
    <w:rsid w:val="009646D0"/>
    <w:rsid w:val="00964D6E"/>
    <w:rsid w:val="00965095"/>
    <w:rsid w:val="00965982"/>
    <w:rsid w:val="009660D7"/>
    <w:rsid w:val="009665E9"/>
    <w:rsid w:val="009678AF"/>
    <w:rsid w:val="00967D79"/>
    <w:rsid w:val="009713DC"/>
    <w:rsid w:val="00971550"/>
    <w:rsid w:val="009723C7"/>
    <w:rsid w:val="009724D2"/>
    <w:rsid w:val="00972838"/>
    <w:rsid w:val="00972F95"/>
    <w:rsid w:val="00973110"/>
    <w:rsid w:val="00973DF9"/>
    <w:rsid w:val="009751D7"/>
    <w:rsid w:val="00975323"/>
    <w:rsid w:val="009753CF"/>
    <w:rsid w:val="00975493"/>
    <w:rsid w:val="00976AD7"/>
    <w:rsid w:val="0098225A"/>
    <w:rsid w:val="00984C9E"/>
    <w:rsid w:val="009855C9"/>
    <w:rsid w:val="00986B78"/>
    <w:rsid w:val="00987F98"/>
    <w:rsid w:val="009902DE"/>
    <w:rsid w:val="00990AA2"/>
    <w:rsid w:val="00990F4D"/>
    <w:rsid w:val="00991C02"/>
    <w:rsid w:val="00994FCB"/>
    <w:rsid w:val="0099502E"/>
    <w:rsid w:val="00995D51"/>
    <w:rsid w:val="00997102"/>
    <w:rsid w:val="00997497"/>
    <w:rsid w:val="009A0535"/>
    <w:rsid w:val="009A0CBE"/>
    <w:rsid w:val="009A251D"/>
    <w:rsid w:val="009A2665"/>
    <w:rsid w:val="009A2EE8"/>
    <w:rsid w:val="009A43E6"/>
    <w:rsid w:val="009A5C92"/>
    <w:rsid w:val="009A7CEE"/>
    <w:rsid w:val="009B04AD"/>
    <w:rsid w:val="009B0ACF"/>
    <w:rsid w:val="009B1CB4"/>
    <w:rsid w:val="009B1F57"/>
    <w:rsid w:val="009B2984"/>
    <w:rsid w:val="009B4304"/>
    <w:rsid w:val="009B456C"/>
    <w:rsid w:val="009B4F9A"/>
    <w:rsid w:val="009B6426"/>
    <w:rsid w:val="009B6A73"/>
    <w:rsid w:val="009B704A"/>
    <w:rsid w:val="009B7ED0"/>
    <w:rsid w:val="009C0A81"/>
    <w:rsid w:val="009C12CE"/>
    <w:rsid w:val="009C1BFA"/>
    <w:rsid w:val="009C280D"/>
    <w:rsid w:val="009C2E45"/>
    <w:rsid w:val="009C2FFD"/>
    <w:rsid w:val="009C3631"/>
    <w:rsid w:val="009C5277"/>
    <w:rsid w:val="009C53CF"/>
    <w:rsid w:val="009C56A8"/>
    <w:rsid w:val="009C5E61"/>
    <w:rsid w:val="009C7051"/>
    <w:rsid w:val="009C730A"/>
    <w:rsid w:val="009C7A95"/>
    <w:rsid w:val="009D0A72"/>
    <w:rsid w:val="009D1353"/>
    <w:rsid w:val="009D1F12"/>
    <w:rsid w:val="009D214C"/>
    <w:rsid w:val="009D216F"/>
    <w:rsid w:val="009D298A"/>
    <w:rsid w:val="009D2C93"/>
    <w:rsid w:val="009D2CA0"/>
    <w:rsid w:val="009D3C9E"/>
    <w:rsid w:val="009D423C"/>
    <w:rsid w:val="009D44F3"/>
    <w:rsid w:val="009D5A90"/>
    <w:rsid w:val="009D601C"/>
    <w:rsid w:val="009D6239"/>
    <w:rsid w:val="009D79A4"/>
    <w:rsid w:val="009E0889"/>
    <w:rsid w:val="009E1D0C"/>
    <w:rsid w:val="009E2E01"/>
    <w:rsid w:val="009E4DE0"/>
    <w:rsid w:val="009E4F24"/>
    <w:rsid w:val="009E538D"/>
    <w:rsid w:val="009E56BF"/>
    <w:rsid w:val="009E601B"/>
    <w:rsid w:val="009E7BF5"/>
    <w:rsid w:val="009E7EB5"/>
    <w:rsid w:val="009F04A9"/>
    <w:rsid w:val="009F063A"/>
    <w:rsid w:val="009F209A"/>
    <w:rsid w:val="009F2246"/>
    <w:rsid w:val="009F373C"/>
    <w:rsid w:val="009F419B"/>
    <w:rsid w:val="009F4726"/>
    <w:rsid w:val="009F4B97"/>
    <w:rsid w:val="009F5A34"/>
    <w:rsid w:val="009F682C"/>
    <w:rsid w:val="009F6F4C"/>
    <w:rsid w:val="009F6FCD"/>
    <w:rsid w:val="00A0039D"/>
    <w:rsid w:val="00A01157"/>
    <w:rsid w:val="00A02650"/>
    <w:rsid w:val="00A039A8"/>
    <w:rsid w:val="00A04F59"/>
    <w:rsid w:val="00A063CC"/>
    <w:rsid w:val="00A06772"/>
    <w:rsid w:val="00A07639"/>
    <w:rsid w:val="00A1036D"/>
    <w:rsid w:val="00A107A0"/>
    <w:rsid w:val="00A10C7A"/>
    <w:rsid w:val="00A11B9F"/>
    <w:rsid w:val="00A11D9D"/>
    <w:rsid w:val="00A132B2"/>
    <w:rsid w:val="00A14934"/>
    <w:rsid w:val="00A15137"/>
    <w:rsid w:val="00A15DEC"/>
    <w:rsid w:val="00A162EC"/>
    <w:rsid w:val="00A17019"/>
    <w:rsid w:val="00A21B4D"/>
    <w:rsid w:val="00A21BA5"/>
    <w:rsid w:val="00A225EA"/>
    <w:rsid w:val="00A22B59"/>
    <w:rsid w:val="00A237F2"/>
    <w:rsid w:val="00A23B52"/>
    <w:rsid w:val="00A24D5E"/>
    <w:rsid w:val="00A24D77"/>
    <w:rsid w:val="00A254F7"/>
    <w:rsid w:val="00A2608C"/>
    <w:rsid w:val="00A27D47"/>
    <w:rsid w:val="00A300FF"/>
    <w:rsid w:val="00A303F4"/>
    <w:rsid w:val="00A30644"/>
    <w:rsid w:val="00A30696"/>
    <w:rsid w:val="00A326AC"/>
    <w:rsid w:val="00A33ACD"/>
    <w:rsid w:val="00A3560E"/>
    <w:rsid w:val="00A3719D"/>
    <w:rsid w:val="00A37B70"/>
    <w:rsid w:val="00A37FFA"/>
    <w:rsid w:val="00A403E1"/>
    <w:rsid w:val="00A406E6"/>
    <w:rsid w:val="00A417AA"/>
    <w:rsid w:val="00A41A7E"/>
    <w:rsid w:val="00A43B55"/>
    <w:rsid w:val="00A441FE"/>
    <w:rsid w:val="00A4446B"/>
    <w:rsid w:val="00A44D10"/>
    <w:rsid w:val="00A4605A"/>
    <w:rsid w:val="00A462A1"/>
    <w:rsid w:val="00A462AA"/>
    <w:rsid w:val="00A472B4"/>
    <w:rsid w:val="00A478C7"/>
    <w:rsid w:val="00A47F72"/>
    <w:rsid w:val="00A5052A"/>
    <w:rsid w:val="00A51796"/>
    <w:rsid w:val="00A51E24"/>
    <w:rsid w:val="00A52562"/>
    <w:rsid w:val="00A52999"/>
    <w:rsid w:val="00A52BC6"/>
    <w:rsid w:val="00A53481"/>
    <w:rsid w:val="00A535EC"/>
    <w:rsid w:val="00A54016"/>
    <w:rsid w:val="00A542C3"/>
    <w:rsid w:val="00A54375"/>
    <w:rsid w:val="00A555E7"/>
    <w:rsid w:val="00A56DEC"/>
    <w:rsid w:val="00A60420"/>
    <w:rsid w:val="00A604B3"/>
    <w:rsid w:val="00A607E9"/>
    <w:rsid w:val="00A6094E"/>
    <w:rsid w:val="00A617EA"/>
    <w:rsid w:val="00A61E4E"/>
    <w:rsid w:val="00A61F95"/>
    <w:rsid w:val="00A63DA7"/>
    <w:rsid w:val="00A65763"/>
    <w:rsid w:val="00A65E7A"/>
    <w:rsid w:val="00A66892"/>
    <w:rsid w:val="00A6710C"/>
    <w:rsid w:val="00A67327"/>
    <w:rsid w:val="00A673F3"/>
    <w:rsid w:val="00A67583"/>
    <w:rsid w:val="00A679F3"/>
    <w:rsid w:val="00A70492"/>
    <w:rsid w:val="00A719A4"/>
    <w:rsid w:val="00A720CD"/>
    <w:rsid w:val="00A72218"/>
    <w:rsid w:val="00A722FC"/>
    <w:rsid w:val="00A72692"/>
    <w:rsid w:val="00A737C7"/>
    <w:rsid w:val="00A73F8A"/>
    <w:rsid w:val="00A74AE1"/>
    <w:rsid w:val="00A75E6A"/>
    <w:rsid w:val="00A760E6"/>
    <w:rsid w:val="00A76FC8"/>
    <w:rsid w:val="00A77E8A"/>
    <w:rsid w:val="00A77EC6"/>
    <w:rsid w:val="00A8232E"/>
    <w:rsid w:val="00A83520"/>
    <w:rsid w:val="00A83BF5"/>
    <w:rsid w:val="00A84B37"/>
    <w:rsid w:val="00A85214"/>
    <w:rsid w:val="00A85A1F"/>
    <w:rsid w:val="00A85BAC"/>
    <w:rsid w:val="00A864BE"/>
    <w:rsid w:val="00A86A8E"/>
    <w:rsid w:val="00A87420"/>
    <w:rsid w:val="00A875EE"/>
    <w:rsid w:val="00A91793"/>
    <w:rsid w:val="00A91E2C"/>
    <w:rsid w:val="00A92E09"/>
    <w:rsid w:val="00A9316D"/>
    <w:rsid w:val="00A948C9"/>
    <w:rsid w:val="00A94C54"/>
    <w:rsid w:val="00A9679E"/>
    <w:rsid w:val="00A9760E"/>
    <w:rsid w:val="00A978E9"/>
    <w:rsid w:val="00AA0346"/>
    <w:rsid w:val="00AA1CE9"/>
    <w:rsid w:val="00AA1F20"/>
    <w:rsid w:val="00AA2638"/>
    <w:rsid w:val="00AA265F"/>
    <w:rsid w:val="00AA2714"/>
    <w:rsid w:val="00AA4AAA"/>
    <w:rsid w:val="00AA66D3"/>
    <w:rsid w:val="00AA71EF"/>
    <w:rsid w:val="00AB00B2"/>
    <w:rsid w:val="00AB04AA"/>
    <w:rsid w:val="00AB0828"/>
    <w:rsid w:val="00AB0AE4"/>
    <w:rsid w:val="00AB0E7D"/>
    <w:rsid w:val="00AB28A4"/>
    <w:rsid w:val="00AB2A43"/>
    <w:rsid w:val="00AB33E3"/>
    <w:rsid w:val="00AB4207"/>
    <w:rsid w:val="00AB56ED"/>
    <w:rsid w:val="00AB68F9"/>
    <w:rsid w:val="00AC0D6D"/>
    <w:rsid w:val="00AC1A79"/>
    <w:rsid w:val="00AC286F"/>
    <w:rsid w:val="00AC2E96"/>
    <w:rsid w:val="00AC3EB0"/>
    <w:rsid w:val="00AC3EC5"/>
    <w:rsid w:val="00AC4AD7"/>
    <w:rsid w:val="00AC4F2E"/>
    <w:rsid w:val="00AC5299"/>
    <w:rsid w:val="00AC5A39"/>
    <w:rsid w:val="00AC5B69"/>
    <w:rsid w:val="00AC5E0A"/>
    <w:rsid w:val="00AC67B8"/>
    <w:rsid w:val="00AC72A1"/>
    <w:rsid w:val="00AC75E5"/>
    <w:rsid w:val="00AC79DF"/>
    <w:rsid w:val="00AD04CA"/>
    <w:rsid w:val="00AD103A"/>
    <w:rsid w:val="00AD2F06"/>
    <w:rsid w:val="00AD44CD"/>
    <w:rsid w:val="00AD547C"/>
    <w:rsid w:val="00AE037D"/>
    <w:rsid w:val="00AE06DF"/>
    <w:rsid w:val="00AE0C6A"/>
    <w:rsid w:val="00AE19A3"/>
    <w:rsid w:val="00AE3280"/>
    <w:rsid w:val="00AE3A71"/>
    <w:rsid w:val="00AE3BD1"/>
    <w:rsid w:val="00AE40DC"/>
    <w:rsid w:val="00AE5660"/>
    <w:rsid w:val="00AE5822"/>
    <w:rsid w:val="00AE5A4C"/>
    <w:rsid w:val="00AE6571"/>
    <w:rsid w:val="00AE66B7"/>
    <w:rsid w:val="00AE6D16"/>
    <w:rsid w:val="00AF058E"/>
    <w:rsid w:val="00AF0B93"/>
    <w:rsid w:val="00AF0C6B"/>
    <w:rsid w:val="00AF112D"/>
    <w:rsid w:val="00AF19A1"/>
    <w:rsid w:val="00AF1A71"/>
    <w:rsid w:val="00AF23E9"/>
    <w:rsid w:val="00AF2C24"/>
    <w:rsid w:val="00AF3422"/>
    <w:rsid w:val="00AF389E"/>
    <w:rsid w:val="00AF3E82"/>
    <w:rsid w:val="00AF4FBC"/>
    <w:rsid w:val="00AF5985"/>
    <w:rsid w:val="00AF7887"/>
    <w:rsid w:val="00B002AA"/>
    <w:rsid w:val="00B00ED2"/>
    <w:rsid w:val="00B00F72"/>
    <w:rsid w:val="00B03CE9"/>
    <w:rsid w:val="00B04805"/>
    <w:rsid w:val="00B050DC"/>
    <w:rsid w:val="00B0659D"/>
    <w:rsid w:val="00B066E5"/>
    <w:rsid w:val="00B06C29"/>
    <w:rsid w:val="00B076F3"/>
    <w:rsid w:val="00B07D62"/>
    <w:rsid w:val="00B07E53"/>
    <w:rsid w:val="00B10B43"/>
    <w:rsid w:val="00B10F28"/>
    <w:rsid w:val="00B1100D"/>
    <w:rsid w:val="00B119A1"/>
    <w:rsid w:val="00B13736"/>
    <w:rsid w:val="00B1379B"/>
    <w:rsid w:val="00B13C82"/>
    <w:rsid w:val="00B13FDE"/>
    <w:rsid w:val="00B1488A"/>
    <w:rsid w:val="00B15D2B"/>
    <w:rsid w:val="00B16055"/>
    <w:rsid w:val="00B167DF"/>
    <w:rsid w:val="00B17D6C"/>
    <w:rsid w:val="00B20865"/>
    <w:rsid w:val="00B20DAA"/>
    <w:rsid w:val="00B23877"/>
    <w:rsid w:val="00B23C3F"/>
    <w:rsid w:val="00B24D93"/>
    <w:rsid w:val="00B25089"/>
    <w:rsid w:val="00B25664"/>
    <w:rsid w:val="00B257A4"/>
    <w:rsid w:val="00B25CB5"/>
    <w:rsid w:val="00B2665E"/>
    <w:rsid w:val="00B26EB2"/>
    <w:rsid w:val="00B2711D"/>
    <w:rsid w:val="00B30E4F"/>
    <w:rsid w:val="00B31118"/>
    <w:rsid w:val="00B31779"/>
    <w:rsid w:val="00B32255"/>
    <w:rsid w:val="00B32B32"/>
    <w:rsid w:val="00B34452"/>
    <w:rsid w:val="00B354DC"/>
    <w:rsid w:val="00B36DBF"/>
    <w:rsid w:val="00B37271"/>
    <w:rsid w:val="00B37949"/>
    <w:rsid w:val="00B37CD2"/>
    <w:rsid w:val="00B408DC"/>
    <w:rsid w:val="00B41A60"/>
    <w:rsid w:val="00B41D26"/>
    <w:rsid w:val="00B428DF"/>
    <w:rsid w:val="00B431B7"/>
    <w:rsid w:val="00B43B7F"/>
    <w:rsid w:val="00B43D28"/>
    <w:rsid w:val="00B43E7A"/>
    <w:rsid w:val="00B44330"/>
    <w:rsid w:val="00B44726"/>
    <w:rsid w:val="00B44B41"/>
    <w:rsid w:val="00B45A67"/>
    <w:rsid w:val="00B45CFC"/>
    <w:rsid w:val="00B47828"/>
    <w:rsid w:val="00B47DC5"/>
    <w:rsid w:val="00B47F04"/>
    <w:rsid w:val="00B5011A"/>
    <w:rsid w:val="00B50F9A"/>
    <w:rsid w:val="00B51565"/>
    <w:rsid w:val="00B5173B"/>
    <w:rsid w:val="00B518DA"/>
    <w:rsid w:val="00B51A83"/>
    <w:rsid w:val="00B5204E"/>
    <w:rsid w:val="00B520C3"/>
    <w:rsid w:val="00B5239A"/>
    <w:rsid w:val="00B53333"/>
    <w:rsid w:val="00B534A3"/>
    <w:rsid w:val="00B53B2E"/>
    <w:rsid w:val="00B53C60"/>
    <w:rsid w:val="00B54698"/>
    <w:rsid w:val="00B546CB"/>
    <w:rsid w:val="00B54DE4"/>
    <w:rsid w:val="00B55128"/>
    <w:rsid w:val="00B55334"/>
    <w:rsid w:val="00B6151A"/>
    <w:rsid w:val="00B64704"/>
    <w:rsid w:val="00B64B7A"/>
    <w:rsid w:val="00B66623"/>
    <w:rsid w:val="00B66A27"/>
    <w:rsid w:val="00B66A41"/>
    <w:rsid w:val="00B70662"/>
    <w:rsid w:val="00B70720"/>
    <w:rsid w:val="00B721D1"/>
    <w:rsid w:val="00B7539E"/>
    <w:rsid w:val="00B7665B"/>
    <w:rsid w:val="00B76874"/>
    <w:rsid w:val="00B771C8"/>
    <w:rsid w:val="00B812B6"/>
    <w:rsid w:val="00B8168D"/>
    <w:rsid w:val="00B831D0"/>
    <w:rsid w:val="00B831D5"/>
    <w:rsid w:val="00B8432A"/>
    <w:rsid w:val="00B84679"/>
    <w:rsid w:val="00B849C5"/>
    <w:rsid w:val="00B85E62"/>
    <w:rsid w:val="00B86A2F"/>
    <w:rsid w:val="00B875AA"/>
    <w:rsid w:val="00B91F0F"/>
    <w:rsid w:val="00B9281B"/>
    <w:rsid w:val="00B9483E"/>
    <w:rsid w:val="00B94950"/>
    <w:rsid w:val="00B94DCF"/>
    <w:rsid w:val="00B956E8"/>
    <w:rsid w:val="00B95D66"/>
    <w:rsid w:val="00B9792B"/>
    <w:rsid w:val="00BA01CB"/>
    <w:rsid w:val="00BA035F"/>
    <w:rsid w:val="00BA0633"/>
    <w:rsid w:val="00BA09C9"/>
    <w:rsid w:val="00BA3023"/>
    <w:rsid w:val="00BA3685"/>
    <w:rsid w:val="00BA3C9A"/>
    <w:rsid w:val="00BA5074"/>
    <w:rsid w:val="00BA652B"/>
    <w:rsid w:val="00BA717C"/>
    <w:rsid w:val="00BB0184"/>
    <w:rsid w:val="00BB0F45"/>
    <w:rsid w:val="00BB1812"/>
    <w:rsid w:val="00BB2C38"/>
    <w:rsid w:val="00BB2FC7"/>
    <w:rsid w:val="00BB3181"/>
    <w:rsid w:val="00BB4DC1"/>
    <w:rsid w:val="00BB5279"/>
    <w:rsid w:val="00BB73D1"/>
    <w:rsid w:val="00BB744B"/>
    <w:rsid w:val="00BB795A"/>
    <w:rsid w:val="00BB7EE9"/>
    <w:rsid w:val="00BC09C4"/>
    <w:rsid w:val="00BC1A2F"/>
    <w:rsid w:val="00BC271D"/>
    <w:rsid w:val="00BC2C95"/>
    <w:rsid w:val="00BC3893"/>
    <w:rsid w:val="00BC43F2"/>
    <w:rsid w:val="00BC4FD1"/>
    <w:rsid w:val="00BC5344"/>
    <w:rsid w:val="00BC5FDE"/>
    <w:rsid w:val="00BC7179"/>
    <w:rsid w:val="00BC76EB"/>
    <w:rsid w:val="00BD0AD7"/>
    <w:rsid w:val="00BD370D"/>
    <w:rsid w:val="00BD4947"/>
    <w:rsid w:val="00BD4E8A"/>
    <w:rsid w:val="00BD6B74"/>
    <w:rsid w:val="00BD6C74"/>
    <w:rsid w:val="00BD6EBD"/>
    <w:rsid w:val="00BE014E"/>
    <w:rsid w:val="00BE1A26"/>
    <w:rsid w:val="00BE293B"/>
    <w:rsid w:val="00BE3831"/>
    <w:rsid w:val="00BE3D16"/>
    <w:rsid w:val="00BE3EA1"/>
    <w:rsid w:val="00BE4C01"/>
    <w:rsid w:val="00BE4CB3"/>
    <w:rsid w:val="00BE51A6"/>
    <w:rsid w:val="00BE5F81"/>
    <w:rsid w:val="00BE60C4"/>
    <w:rsid w:val="00BE6431"/>
    <w:rsid w:val="00BE650E"/>
    <w:rsid w:val="00BF0027"/>
    <w:rsid w:val="00BF2328"/>
    <w:rsid w:val="00BF2574"/>
    <w:rsid w:val="00BF2C47"/>
    <w:rsid w:val="00BF3174"/>
    <w:rsid w:val="00BF3410"/>
    <w:rsid w:val="00BF37EF"/>
    <w:rsid w:val="00BF4337"/>
    <w:rsid w:val="00BF50E2"/>
    <w:rsid w:val="00BF5109"/>
    <w:rsid w:val="00BF5783"/>
    <w:rsid w:val="00BF7164"/>
    <w:rsid w:val="00BF7CF8"/>
    <w:rsid w:val="00BF7F33"/>
    <w:rsid w:val="00C00251"/>
    <w:rsid w:val="00C00881"/>
    <w:rsid w:val="00C00C52"/>
    <w:rsid w:val="00C027DD"/>
    <w:rsid w:val="00C029B5"/>
    <w:rsid w:val="00C02C41"/>
    <w:rsid w:val="00C02D5F"/>
    <w:rsid w:val="00C03189"/>
    <w:rsid w:val="00C038E2"/>
    <w:rsid w:val="00C03ABA"/>
    <w:rsid w:val="00C03DBC"/>
    <w:rsid w:val="00C04728"/>
    <w:rsid w:val="00C04EA5"/>
    <w:rsid w:val="00C050FF"/>
    <w:rsid w:val="00C05A5F"/>
    <w:rsid w:val="00C05CE6"/>
    <w:rsid w:val="00C10943"/>
    <w:rsid w:val="00C10B8C"/>
    <w:rsid w:val="00C11D48"/>
    <w:rsid w:val="00C14C94"/>
    <w:rsid w:val="00C14E4E"/>
    <w:rsid w:val="00C1511C"/>
    <w:rsid w:val="00C15892"/>
    <w:rsid w:val="00C15C17"/>
    <w:rsid w:val="00C16EDC"/>
    <w:rsid w:val="00C20F42"/>
    <w:rsid w:val="00C22BB0"/>
    <w:rsid w:val="00C2484C"/>
    <w:rsid w:val="00C2484E"/>
    <w:rsid w:val="00C24E39"/>
    <w:rsid w:val="00C24FDF"/>
    <w:rsid w:val="00C26841"/>
    <w:rsid w:val="00C269DF"/>
    <w:rsid w:val="00C26ACD"/>
    <w:rsid w:val="00C26F00"/>
    <w:rsid w:val="00C27763"/>
    <w:rsid w:val="00C313DB"/>
    <w:rsid w:val="00C31964"/>
    <w:rsid w:val="00C319E5"/>
    <w:rsid w:val="00C31D67"/>
    <w:rsid w:val="00C321D2"/>
    <w:rsid w:val="00C322BF"/>
    <w:rsid w:val="00C343FF"/>
    <w:rsid w:val="00C34856"/>
    <w:rsid w:val="00C34DCD"/>
    <w:rsid w:val="00C35500"/>
    <w:rsid w:val="00C35E4A"/>
    <w:rsid w:val="00C37DE8"/>
    <w:rsid w:val="00C4016C"/>
    <w:rsid w:val="00C401F3"/>
    <w:rsid w:val="00C40558"/>
    <w:rsid w:val="00C40872"/>
    <w:rsid w:val="00C416CF"/>
    <w:rsid w:val="00C421CB"/>
    <w:rsid w:val="00C42D5F"/>
    <w:rsid w:val="00C43A7D"/>
    <w:rsid w:val="00C43ACE"/>
    <w:rsid w:val="00C44CA4"/>
    <w:rsid w:val="00C452EE"/>
    <w:rsid w:val="00C45471"/>
    <w:rsid w:val="00C46016"/>
    <w:rsid w:val="00C4676E"/>
    <w:rsid w:val="00C47784"/>
    <w:rsid w:val="00C510A8"/>
    <w:rsid w:val="00C51B28"/>
    <w:rsid w:val="00C51DB2"/>
    <w:rsid w:val="00C51DFD"/>
    <w:rsid w:val="00C54811"/>
    <w:rsid w:val="00C5681B"/>
    <w:rsid w:val="00C56BEC"/>
    <w:rsid w:val="00C56E1A"/>
    <w:rsid w:val="00C57E62"/>
    <w:rsid w:val="00C60530"/>
    <w:rsid w:val="00C608E1"/>
    <w:rsid w:val="00C60C48"/>
    <w:rsid w:val="00C61D64"/>
    <w:rsid w:val="00C62089"/>
    <w:rsid w:val="00C6214E"/>
    <w:rsid w:val="00C64841"/>
    <w:rsid w:val="00C64B01"/>
    <w:rsid w:val="00C65840"/>
    <w:rsid w:val="00C65B9E"/>
    <w:rsid w:val="00C66634"/>
    <w:rsid w:val="00C67592"/>
    <w:rsid w:val="00C67700"/>
    <w:rsid w:val="00C711B5"/>
    <w:rsid w:val="00C714AF"/>
    <w:rsid w:val="00C71699"/>
    <w:rsid w:val="00C721AA"/>
    <w:rsid w:val="00C722B0"/>
    <w:rsid w:val="00C72E0E"/>
    <w:rsid w:val="00C74145"/>
    <w:rsid w:val="00C75B44"/>
    <w:rsid w:val="00C75FE8"/>
    <w:rsid w:val="00C7759E"/>
    <w:rsid w:val="00C77858"/>
    <w:rsid w:val="00C77954"/>
    <w:rsid w:val="00C77ADB"/>
    <w:rsid w:val="00C804D6"/>
    <w:rsid w:val="00C805C4"/>
    <w:rsid w:val="00C811B7"/>
    <w:rsid w:val="00C81EED"/>
    <w:rsid w:val="00C8241D"/>
    <w:rsid w:val="00C8284C"/>
    <w:rsid w:val="00C82F93"/>
    <w:rsid w:val="00C8355D"/>
    <w:rsid w:val="00C8498E"/>
    <w:rsid w:val="00C868B8"/>
    <w:rsid w:val="00C86974"/>
    <w:rsid w:val="00C86C13"/>
    <w:rsid w:val="00C86C47"/>
    <w:rsid w:val="00C871FE"/>
    <w:rsid w:val="00C87561"/>
    <w:rsid w:val="00C87741"/>
    <w:rsid w:val="00C91D89"/>
    <w:rsid w:val="00C925FA"/>
    <w:rsid w:val="00C92C50"/>
    <w:rsid w:val="00C933F5"/>
    <w:rsid w:val="00C93A67"/>
    <w:rsid w:val="00C94222"/>
    <w:rsid w:val="00C94ADE"/>
    <w:rsid w:val="00C95B1A"/>
    <w:rsid w:val="00C96714"/>
    <w:rsid w:val="00C97956"/>
    <w:rsid w:val="00CA0727"/>
    <w:rsid w:val="00CA1286"/>
    <w:rsid w:val="00CA5FE3"/>
    <w:rsid w:val="00CA68D4"/>
    <w:rsid w:val="00CA7E9E"/>
    <w:rsid w:val="00CB03EE"/>
    <w:rsid w:val="00CB10BA"/>
    <w:rsid w:val="00CB1E76"/>
    <w:rsid w:val="00CB2391"/>
    <w:rsid w:val="00CB2488"/>
    <w:rsid w:val="00CB3026"/>
    <w:rsid w:val="00CB508B"/>
    <w:rsid w:val="00CB5389"/>
    <w:rsid w:val="00CB56B8"/>
    <w:rsid w:val="00CB7478"/>
    <w:rsid w:val="00CB7A1C"/>
    <w:rsid w:val="00CC007D"/>
    <w:rsid w:val="00CC0AC9"/>
    <w:rsid w:val="00CC0E96"/>
    <w:rsid w:val="00CC16DA"/>
    <w:rsid w:val="00CC1AB3"/>
    <w:rsid w:val="00CC1F72"/>
    <w:rsid w:val="00CC1FA4"/>
    <w:rsid w:val="00CC20FB"/>
    <w:rsid w:val="00CC3293"/>
    <w:rsid w:val="00CC381F"/>
    <w:rsid w:val="00CC3C92"/>
    <w:rsid w:val="00CC4251"/>
    <w:rsid w:val="00CC503F"/>
    <w:rsid w:val="00CC6049"/>
    <w:rsid w:val="00CC634E"/>
    <w:rsid w:val="00CC71F8"/>
    <w:rsid w:val="00CD075F"/>
    <w:rsid w:val="00CD0B82"/>
    <w:rsid w:val="00CD0F3F"/>
    <w:rsid w:val="00CD11A3"/>
    <w:rsid w:val="00CD121D"/>
    <w:rsid w:val="00CD1B4F"/>
    <w:rsid w:val="00CD1DB3"/>
    <w:rsid w:val="00CD1E37"/>
    <w:rsid w:val="00CD334C"/>
    <w:rsid w:val="00CD35B6"/>
    <w:rsid w:val="00CD3BDB"/>
    <w:rsid w:val="00CD420B"/>
    <w:rsid w:val="00CD4808"/>
    <w:rsid w:val="00CD4E4E"/>
    <w:rsid w:val="00CD5BF1"/>
    <w:rsid w:val="00CE040C"/>
    <w:rsid w:val="00CE04A4"/>
    <w:rsid w:val="00CE077C"/>
    <w:rsid w:val="00CE1FAC"/>
    <w:rsid w:val="00CE26F2"/>
    <w:rsid w:val="00CE308D"/>
    <w:rsid w:val="00CE31B9"/>
    <w:rsid w:val="00CE4C10"/>
    <w:rsid w:val="00CE50C1"/>
    <w:rsid w:val="00CE527D"/>
    <w:rsid w:val="00CE570C"/>
    <w:rsid w:val="00CE630A"/>
    <w:rsid w:val="00CE6815"/>
    <w:rsid w:val="00CE6E36"/>
    <w:rsid w:val="00CF1236"/>
    <w:rsid w:val="00CF17EF"/>
    <w:rsid w:val="00CF1B8A"/>
    <w:rsid w:val="00CF1BEF"/>
    <w:rsid w:val="00CF205A"/>
    <w:rsid w:val="00CF2095"/>
    <w:rsid w:val="00CF31F2"/>
    <w:rsid w:val="00CF320E"/>
    <w:rsid w:val="00CF5478"/>
    <w:rsid w:val="00CF6884"/>
    <w:rsid w:val="00CF6E82"/>
    <w:rsid w:val="00CF7641"/>
    <w:rsid w:val="00CF7A20"/>
    <w:rsid w:val="00D00B9A"/>
    <w:rsid w:val="00D017E8"/>
    <w:rsid w:val="00D02D99"/>
    <w:rsid w:val="00D03442"/>
    <w:rsid w:val="00D0358F"/>
    <w:rsid w:val="00D0482A"/>
    <w:rsid w:val="00D04D85"/>
    <w:rsid w:val="00D06430"/>
    <w:rsid w:val="00D068AB"/>
    <w:rsid w:val="00D06BE6"/>
    <w:rsid w:val="00D07E78"/>
    <w:rsid w:val="00D10BD7"/>
    <w:rsid w:val="00D10D9E"/>
    <w:rsid w:val="00D12853"/>
    <w:rsid w:val="00D1388E"/>
    <w:rsid w:val="00D139C4"/>
    <w:rsid w:val="00D154F9"/>
    <w:rsid w:val="00D1724D"/>
    <w:rsid w:val="00D174B0"/>
    <w:rsid w:val="00D17BA3"/>
    <w:rsid w:val="00D17C88"/>
    <w:rsid w:val="00D20378"/>
    <w:rsid w:val="00D20825"/>
    <w:rsid w:val="00D20B0F"/>
    <w:rsid w:val="00D20E26"/>
    <w:rsid w:val="00D21AA8"/>
    <w:rsid w:val="00D22298"/>
    <w:rsid w:val="00D238F2"/>
    <w:rsid w:val="00D24EC3"/>
    <w:rsid w:val="00D260E8"/>
    <w:rsid w:val="00D2799E"/>
    <w:rsid w:val="00D27D98"/>
    <w:rsid w:val="00D3002E"/>
    <w:rsid w:val="00D3083B"/>
    <w:rsid w:val="00D30FF9"/>
    <w:rsid w:val="00D31870"/>
    <w:rsid w:val="00D32336"/>
    <w:rsid w:val="00D33F43"/>
    <w:rsid w:val="00D34211"/>
    <w:rsid w:val="00D352B4"/>
    <w:rsid w:val="00D401C6"/>
    <w:rsid w:val="00D40B8B"/>
    <w:rsid w:val="00D411BD"/>
    <w:rsid w:val="00D4176E"/>
    <w:rsid w:val="00D41DDB"/>
    <w:rsid w:val="00D423BA"/>
    <w:rsid w:val="00D43037"/>
    <w:rsid w:val="00D43A7B"/>
    <w:rsid w:val="00D44921"/>
    <w:rsid w:val="00D44DF2"/>
    <w:rsid w:val="00D46262"/>
    <w:rsid w:val="00D46305"/>
    <w:rsid w:val="00D4689E"/>
    <w:rsid w:val="00D46BBD"/>
    <w:rsid w:val="00D477C2"/>
    <w:rsid w:val="00D47989"/>
    <w:rsid w:val="00D47B85"/>
    <w:rsid w:val="00D500E8"/>
    <w:rsid w:val="00D50501"/>
    <w:rsid w:val="00D507F6"/>
    <w:rsid w:val="00D50D96"/>
    <w:rsid w:val="00D51066"/>
    <w:rsid w:val="00D513E7"/>
    <w:rsid w:val="00D52875"/>
    <w:rsid w:val="00D529AA"/>
    <w:rsid w:val="00D53C8F"/>
    <w:rsid w:val="00D53D23"/>
    <w:rsid w:val="00D54E02"/>
    <w:rsid w:val="00D54F4C"/>
    <w:rsid w:val="00D5550A"/>
    <w:rsid w:val="00D55D70"/>
    <w:rsid w:val="00D56999"/>
    <w:rsid w:val="00D5741C"/>
    <w:rsid w:val="00D6028E"/>
    <w:rsid w:val="00D603AC"/>
    <w:rsid w:val="00D62A5C"/>
    <w:rsid w:val="00D62FCD"/>
    <w:rsid w:val="00D63045"/>
    <w:rsid w:val="00D63BE1"/>
    <w:rsid w:val="00D64E9C"/>
    <w:rsid w:val="00D653FB"/>
    <w:rsid w:val="00D6552C"/>
    <w:rsid w:val="00D66B57"/>
    <w:rsid w:val="00D66CB0"/>
    <w:rsid w:val="00D67BEA"/>
    <w:rsid w:val="00D711E2"/>
    <w:rsid w:val="00D73262"/>
    <w:rsid w:val="00D7355D"/>
    <w:rsid w:val="00D73825"/>
    <w:rsid w:val="00D76D42"/>
    <w:rsid w:val="00D77868"/>
    <w:rsid w:val="00D80908"/>
    <w:rsid w:val="00D818C3"/>
    <w:rsid w:val="00D8287E"/>
    <w:rsid w:val="00D82960"/>
    <w:rsid w:val="00D82C14"/>
    <w:rsid w:val="00D82CCC"/>
    <w:rsid w:val="00D83428"/>
    <w:rsid w:val="00D836CE"/>
    <w:rsid w:val="00D83EF7"/>
    <w:rsid w:val="00D8428B"/>
    <w:rsid w:val="00D842F4"/>
    <w:rsid w:val="00D87168"/>
    <w:rsid w:val="00D90AC1"/>
    <w:rsid w:val="00D91F43"/>
    <w:rsid w:val="00D930C1"/>
    <w:rsid w:val="00D94C32"/>
    <w:rsid w:val="00D9500C"/>
    <w:rsid w:val="00D956D1"/>
    <w:rsid w:val="00D95F7E"/>
    <w:rsid w:val="00D96C20"/>
    <w:rsid w:val="00D97225"/>
    <w:rsid w:val="00DA11FD"/>
    <w:rsid w:val="00DA15D4"/>
    <w:rsid w:val="00DA1A9D"/>
    <w:rsid w:val="00DA1DA8"/>
    <w:rsid w:val="00DA1E60"/>
    <w:rsid w:val="00DA237C"/>
    <w:rsid w:val="00DA32D9"/>
    <w:rsid w:val="00DA3552"/>
    <w:rsid w:val="00DA59A2"/>
    <w:rsid w:val="00DB0095"/>
    <w:rsid w:val="00DB14F6"/>
    <w:rsid w:val="00DB1D17"/>
    <w:rsid w:val="00DB1DCB"/>
    <w:rsid w:val="00DB3E91"/>
    <w:rsid w:val="00DB4766"/>
    <w:rsid w:val="00DB5239"/>
    <w:rsid w:val="00DB528B"/>
    <w:rsid w:val="00DB5D71"/>
    <w:rsid w:val="00DB5FFD"/>
    <w:rsid w:val="00DB6392"/>
    <w:rsid w:val="00DB723C"/>
    <w:rsid w:val="00DB77EB"/>
    <w:rsid w:val="00DB7D48"/>
    <w:rsid w:val="00DC0412"/>
    <w:rsid w:val="00DC154B"/>
    <w:rsid w:val="00DC1D3C"/>
    <w:rsid w:val="00DC2D2B"/>
    <w:rsid w:val="00DC3E87"/>
    <w:rsid w:val="00DC40A1"/>
    <w:rsid w:val="00DC447C"/>
    <w:rsid w:val="00DC4B48"/>
    <w:rsid w:val="00DC52C0"/>
    <w:rsid w:val="00DC561B"/>
    <w:rsid w:val="00DC5C45"/>
    <w:rsid w:val="00DC5FC7"/>
    <w:rsid w:val="00DC70E0"/>
    <w:rsid w:val="00DC7601"/>
    <w:rsid w:val="00DD05E0"/>
    <w:rsid w:val="00DD0E06"/>
    <w:rsid w:val="00DD165A"/>
    <w:rsid w:val="00DD3889"/>
    <w:rsid w:val="00DD3F68"/>
    <w:rsid w:val="00DD4C34"/>
    <w:rsid w:val="00DD6575"/>
    <w:rsid w:val="00DD6C85"/>
    <w:rsid w:val="00DD7722"/>
    <w:rsid w:val="00DD79E6"/>
    <w:rsid w:val="00DD7E40"/>
    <w:rsid w:val="00DE26FC"/>
    <w:rsid w:val="00DE2B2C"/>
    <w:rsid w:val="00DE37DE"/>
    <w:rsid w:val="00DE3838"/>
    <w:rsid w:val="00DE4484"/>
    <w:rsid w:val="00DE47C9"/>
    <w:rsid w:val="00DE5245"/>
    <w:rsid w:val="00DE5D2B"/>
    <w:rsid w:val="00DE5D81"/>
    <w:rsid w:val="00DE6123"/>
    <w:rsid w:val="00DE7369"/>
    <w:rsid w:val="00DE7932"/>
    <w:rsid w:val="00DE7AB4"/>
    <w:rsid w:val="00DF05D9"/>
    <w:rsid w:val="00DF0EB8"/>
    <w:rsid w:val="00DF1BFF"/>
    <w:rsid w:val="00DF3A3B"/>
    <w:rsid w:val="00DF3F1A"/>
    <w:rsid w:val="00DF436A"/>
    <w:rsid w:val="00DF4407"/>
    <w:rsid w:val="00DF484A"/>
    <w:rsid w:val="00DF510F"/>
    <w:rsid w:val="00E016C1"/>
    <w:rsid w:val="00E0211A"/>
    <w:rsid w:val="00E025A6"/>
    <w:rsid w:val="00E0275E"/>
    <w:rsid w:val="00E02DF7"/>
    <w:rsid w:val="00E0489B"/>
    <w:rsid w:val="00E05182"/>
    <w:rsid w:val="00E0616B"/>
    <w:rsid w:val="00E063A7"/>
    <w:rsid w:val="00E064B2"/>
    <w:rsid w:val="00E065CA"/>
    <w:rsid w:val="00E10144"/>
    <w:rsid w:val="00E10296"/>
    <w:rsid w:val="00E1061F"/>
    <w:rsid w:val="00E109B4"/>
    <w:rsid w:val="00E10F48"/>
    <w:rsid w:val="00E11454"/>
    <w:rsid w:val="00E11638"/>
    <w:rsid w:val="00E1262F"/>
    <w:rsid w:val="00E126C9"/>
    <w:rsid w:val="00E12CAF"/>
    <w:rsid w:val="00E13E25"/>
    <w:rsid w:val="00E1449D"/>
    <w:rsid w:val="00E1506E"/>
    <w:rsid w:val="00E16334"/>
    <w:rsid w:val="00E1648C"/>
    <w:rsid w:val="00E16EB5"/>
    <w:rsid w:val="00E17181"/>
    <w:rsid w:val="00E17517"/>
    <w:rsid w:val="00E176E7"/>
    <w:rsid w:val="00E177DD"/>
    <w:rsid w:val="00E17BCA"/>
    <w:rsid w:val="00E17D1B"/>
    <w:rsid w:val="00E20084"/>
    <w:rsid w:val="00E214DF"/>
    <w:rsid w:val="00E215E3"/>
    <w:rsid w:val="00E219DE"/>
    <w:rsid w:val="00E22DE1"/>
    <w:rsid w:val="00E2489B"/>
    <w:rsid w:val="00E24A1C"/>
    <w:rsid w:val="00E24ADC"/>
    <w:rsid w:val="00E25870"/>
    <w:rsid w:val="00E25C63"/>
    <w:rsid w:val="00E25F1D"/>
    <w:rsid w:val="00E26FB9"/>
    <w:rsid w:val="00E3022E"/>
    <w:rsid w:val="00E308E4"/>
    <w:rsid w:val="00E31240"/>
    <w:rsid w:val="00E31763"/>
    <w:rsid w:val="00E31AB1"/>
    <w:rsid w:val="00E32D2A"/>
    <w:rsid w:val="00E331C1"/>
    <w:rsid w:val="00E333E2"/>
    <w:rsid w:val="00E336FC"/>
    <w:rsid w:val="00E3454F"/>
    <w:rsid w:val="00E351EB"/>
    <w:rsid w:val="00E3541A"/>
    <w:rsid w:val="00E35F81"/>
    <w:rsid w:val="00E40ABF"/>
    <w:rsid w:val="00E41200"/>
    <w:rsid w:val="00E42A5D"/>
    <w:rsid w:val="00E43252"/>
    <w:rsid w:val="00E4330F"/>
    <w:rsid w:val="00E45376"/>
    <w:rsid w:val="00E453F8"/>
    <w:rsid w:val="00E4791F"/>
    <w:rsid w:val="00E502DC"/>
    <w:rsid w:val="00E515A8"/>
    <w:rsid w:val="00E51ABF"/>
    <w:rsid w:val="00E528E5"/>
    <w:rsid w:val="00E52C70"/>
    <w:rsid w:val="00E530C8"/>
    <w:rsid w:val="00E53DBE"/>
    <w:rsid w:val="00E53F78"/>
    <w:rsid w:val="00E54E79"/>
    <w:rsid w:val="00E54FDC"/>
    <w:rsid w:val="00E55837"/>
    <w:rsid w:val="00E55F84"/>
    <w:rsid w:val="00E60BCD"/>
    <w:rsid w:val="00E61B26"/>
    <w:rsid w:val="00E62DA3"/>
    <w:rsid w:val="00E6317E"/>
    <w:rsid w:val="00E63AF9"/>
    <w:rsid w:val="00E653E4"/>
    <w:rsid w:val="00E66165"/>
    <w:rsid w:val="00E665C9"/>
    <w:rsid w:val="00E66711"/>
    <w:rsid w:val="00E66F73"/>
    <w:rsid w:val="00E670E8"/>
    <w:rsid w:val="00E672F9"/>
    <w:rsid w:val="00E67B59"/>
    <w:rsid w:val="00E67E6A"/>
    <w:rsid w:val="00E70757"/>
    <w:rsid w:val="00E70B3E"/>
    <w:rsid w:val="00E70F4D"/>
    <w:rsid w:val="00E70FF0"/>
    <w:rsid w:val="00E71188"/>
    <w:rsid w:val="00E7143C"/>
    <w:rsid w:val="00E71722"/>
    <w:rsid w:val="00E72E25"/>
    <w:rsid w:val="00E7560E"/>
    <w:rsid w:val="00E75733"/>
    <w:rsid w:val="00E75A26"/>
    <w:rsid w:val="00E75FB9"/>
    <w:rsid w:val="00E76BDF"/>
    <w:rsid w:val="00E771C6"/>
    <w:rsid w:val="00E80195"/>
    <w:rsid w:val="00E8030F"/>
    <w:rsid w:val="00E8058A"/>
    <w:rsid w:val="00E808C8"/>
    <w:rsid w:val="00E80AF1"/>
    <w:rsid w:val="00E80F4D"/>
    <w:rsid w:val="00E8113C"/>
    <w:rsid w:val="00E816B1"/>
    <w:rsid w:val="00E819C9"/>
    <w:rsid w:val="00E82F77"/>
    <w:rsid w:val="00E831FC"/>
    <w:rsid w:val="00E83EDB"/>
    <w:rsid w:val="00E854B8"/>
    <w:rsid w:val="00E856AC"/>
    <w:rsid w:val="00E865B5"/>
    <w:rsid w:val="00E8762A"/>
    <w:rsid w:val="00E8796C"/>
    <w:rsid w:val="00E90E33"/>
    <w:rsid w:val="00E91384"/>
    <w:rsid w:val="00E91E40"/>
    <w:rsid w:val="00E927B4"/>
    <w:rsid w:val="00E9479C"/>
    <w:rsid w:val="00E94D22"/>
    <w:rsid w:val="00E94E9C"/>
    <w:rsid w:val="00E957B7"/>
    <w:rsid w:val="00E9638B"/>
    <w:rsid w:val="00E97F7F"/>
    <w:rsid w:val="00EA0A98"/>
    <w:rsid w:val="00EA1243"/>
    <w:rsid w:val="00EA1E05"/>
    <w:rsid w:val="00EA30C4"/>
    <w:rsid w:val="00EA5298"/>
    <w:rsid w:val="00EA6E7F"/>
    <w:rsid w:val="00EA71F5"/>
    <w:rsid w:val="00EA77A7"/>
    <w:rsid w:val="00EA7EDD"/>
    <w:rsid w:val="00EB150F"/>
    <w:rsid w:val="00EB268E"/>
    <w:rsid w:val="00EB4460"/>
    <w:rsid w:val="00EB518B"/>
    <w:rsid w:val="00EB54C2"/>
    <w:rsid w:val="00EB58D5"/>
    <w:rsid w:val="00EB6173"/>
    <w:rsid w:val="00EB67CF"/>
    <w:rsid w:val="00EB7206"/>
    <w:rsid w:val="00EB7C8A"/>
    <w:rsid w:val="00EC0AE0"/>
    <w:rsid w:val="00EC11B9"/>
    <w:rsid w:val="00EC1890"/>
    <w:rsid w:val="00EC2FA7"/>
    <w:rsid w:val="00EC3627"/>
    <w:rsid w:val="00EC3B98"/>
    <w:rsid w:val="00EC4B14"/>
    <w:rsid w:val="00EC57DA"/>
    <w:rsid w:val="00EC65A3"/>
    <w:rsid w:val="00EC6754"/>
    <w:rsid w:val="00EC7F8D"/>
    <w:rsid w:val="00ED02DB"/>
    <w:rsid w:val="00ED0761"/>
    <w:rsid w:val="00ED08D6"/>
    <w:rsid w:val="00ED1187"/>
    <w:rsid w:val="00ED230C"/>
    <w:rsid w:val="00ED2313"/>
    <w:rsid w:val="00ED2CFC"/>
    <w:rsid w:val="00ED367B"/>
    <w:rsid w:val="00ED4638"/>
    <w:rsid w:val="00ED505C"/>
    <w:rsid w:val="00ED543D"/>
    <w:rsid w:val="00ED61E4"/>
    <w:rsid w:val="00ED61FC"/>
    <w:rsid w:val="00ED724E"/>
    <w:rsid w:val="00ED7AD8"/>
    <w:rsid w:val="00EE1B07"/>
    <w:rsid w:val="00EE31B7"/>
    <w:rsid w:val="00EE3484"/>
    <w:rsid w:val="00EE432E"/>
    <w:rsid w:val="00EE44E5"/>
    <w:rsid w:val="00EE48C8"/>
    <w:rsid w:val="00EE5ABF"/>
    <w:rsid w:val="00EE5E90"/>
    <w:rsid w:val="00EE5EDD"/>
    <w:rsid w:val="00EE65B4"/>
    <w:rsid w:val="00EE7E70"/>
    <w:rsid w:val="00EF03BB"/>
    <w:rsid w:val="00EF0456"/>
    <w:rsid w:val="00EF0E32"/>
    <w:rsid w:val="00EF1133"/>
    <w:rsid w:val="00EF1843"/>
    <w:rsid w:val="00EF1CD7"/>
    <w:rsid w:val="00EF57F4"/>
    <w:rsid w:val="00EF6676"/>
    <w:rsid w:val="00EF79C8"/>
    <w:rsid w:val="00F0042F"/>
    <w:rsid w:val="00F01CE8"/>
    <w:rsid w:val="00F02C22"/>
    <w:rsid w:val="00F02CA4"/>
    <w:rsid w:val="00F049E2"/>
    <w:rsid w:val="00F067F9"/>
    <w:rsid w:val="00F07237"/>
    <w:rsid w:val="00F07955"/>
    <w:rsid w:val="00F079DD"/>
    <w:rsid w:val="00F07EF4"/>
    <w:rsid w:val="00F10156"/>
    <w:rsid w:val="00F10321"/>
    <w:rsid w:val="00F1280F"/>
    <w:rsid w:val="00F13627"/>
    <w:rsid w:val="00F14346"/>
    <w:rsid w:val="00F152A8"/>
    <w:rsid w:val="00F16A40"/>
    <w:rsid w:val="00F16CC4"/>
    <w:rsid w:val="00F17D44"/>
    <w:rsid w:val="00F204EE"/>
    <w:rsid w:val="00F20BCC"/>
    <w:rsid w:val="00F21CEA"/>
    <w:rsid w:val="00F2252C"/>
    <w:rsid w:val="00F2421C"/>
    <w:rsid w:val="00F24C32"/>
    <w:rsid w:val="00F2538B"/>
    <w:rsid w:val="00F254F5"/>
    <w:rsid w:val="00F25AE4"/>
    <w:rsid w:val="00F26A18"/>
    <w:rsid w:val="00F26B77"/>
    <w:rsid w:val="00F26FBF"/>
    <w:rsid w:val="00F30C02"/>
    <w:rsid w:val="00F30C31"/>
    <w:rsid w:val="00F30D27"/>
    <w:rsid w:val="00F319BC"/>
    <w:rsid w:val="00F31E90"/>
    <w:rsid w:val="00F33831"/>
    <w:rsid w:val="00F353A8"/>
    <w:rsid w:val="00F36475"/>
    <w:rsid w:val="00F3699C"/>
    <w:rsid w:val="00F36AC7"/>
    <w:rsid w:val="00F37721"/>
    <w:rsid w:val="00F37BB5"/>
    <w:rsid w:val="00F40EA0"/>
    <w:rsid w:val="00F40F4A"/>
    <w:rsid w:val="00F41778"/>
    <w:rsid w:val="00F41ADE"/>
    <w:rsid w:val="00F41C5C"/>
    <w:rsid w:val="00F42363"/>
    <w:rsid w:val="00F44AAB"/>
    <w:rsid w:val="00F44D93"/>
    <w:rsid w:val="00F44E0E"/>
    <w:rsid w:val="00F4569C"/>
    <w:rsid w:val="00F45947"/>
    <w:rsid w:val="00F45D2E"/>
    <w:rsid w:val="00F462B7"/>
    <w:rsid w:val="00F46E34"/>
    <w:rsid w:val="00F47600"/>
    <w:rsid w:val="00F5045F"/>
    <w:rsid w:val="00F50549"/>
    <w:rsid w:val="00F50E07"/>
    <w:rsid w:val="00F51353"/>
    <w:rsid w:val="00F5190E"/>
    <w:rsid w:val="00F54B17"/>
    <w:rsid w:val="00F54EED"/>
    <w:rsid w:val="00F55377"/>
    <w:rsid w:val="00F557D2"/>
    <w:rsid w:val="00F55B52"/>
    <w:rsid w:val="00F56593"/>
    <w:rsid w:val="00F5704F"/>
    <w:rsid w:val="00F57387"/>
    <w:rsid w:val="00F6148E"/>
    <w:rsid w:val="00F6171E"/>
    <w:rsid w:val="00F62034"/>
    <w:rsid w:val="00F621E6"/>
    <w:rsid w:val="00F629F5"/>
    <w:rsid w:val="00F63570"/>
    <w:rsid w:val="00F63903"/>
    <w:rsid w:val="00F731DD"/>
    <w:rsid w:val="00F746A5"/>
    <w:rsid w:val="00F759C9"/>
    <w:rsid w:val="00F7695D"/>
    <w:rsid w:val="00F7745C"/>
    <w:rsid w:val="00F77E0D"/>
    <w:rsid w:val="00F82066"/>
    <w:rsid w:val="00F83332"/>
    <w:rsid w:val="00F84059"/>
    <w:rsid w:val="00F84114"/>
    <w:rsid w:val="00F847C9"/>
    <w:rsid w:val="00F8525C"/>
    <w:rsid w:val="00F86291"/>
    <w:rsid w:val="00F868B5"/>
    <w:rsid w:val="00F872AC"/>
    <w:rsid w:val="00F875BE"/>
    <w:rsid w:val="00F87946"/>
    <w:rsid w:val="00F87EA7"/>
    <w:rsid w:val="00F91F14"/>
    <w:rsid w:val="00F92340"/>
    <w:rsid w:val="00F92758"/>
    <w:rsid w:val="00F92B43"/>
    <w:rsid w:val="00F92DBD"/>
    <w:rsid w:val="00F93944"/>
    <w:rsid w:val="00F94DA8"/>
    <w:rsid w:val="00F956B6"/>
    <w:rsid w:val="00F9575C"/>
    <w:rsid w:val="00F968EF"/>
    <w:rsid w:val="00F968F0"/>
    <w:rsid w:val="00F97420"/>
    <w:rsid w:val="00FA1170"/>
    <w:rsid w:val="00FA1F28"/>
    <w:rsid w:val="00FA2097"/>
    <w:rsid w:val="00FA3DFA"/>
    <w:rsid w:val="00FA5421"/>
    <w:rsid w:val="00FA5846"/>
    <w:rsid w:val="00FA5D81"/>
    <w:rsid w:val="00FA616C"/>
    <w:rsid w:val="00FA67C1"/>
    <w:rsid w:val="00FA6B4C"/>
    <w:rsid w:val="00FB09B1"/>
    <w:rsid w:val="00FB0BC1"/>
    <w:rsid w:val="00FB1203"/>
    <w:rsid w:val="00FB1E28"/>
    <w:rsid w:val="00FB2B68"/>
    <w:rsid w:val="00FB3322"/>
    <w:rsid w:val="00FB3D67"/>
    <w:rsid w:val="00FB472C"/>
    <w:rsid w:val="00FB508D"/>
    <w:rsid w:val="00FB5C8F"/>
    <w:rsid w:val="00FB5E62"/>
    <w:rsid w:val="00FB6624"/>
    <w:rsid w:val="00FB72C9"/>
    <w:rsid w:val="00FB7C54"/>
    <w:rsid w:val="00FC1F8C"/>
    <w:rsid w:val="00FC22EF"/>
    <w:rsid w:val="00FC32E9"/>
    <w:rsid w:val="00FC3C46"/>
    <w:rsid w:val="00FC4E24"/>
    <w:rsid w:val="00FC5C2D"/>
    <w:rsid w:val="00FC5C3B"/>
    <w:rsid w:val="00FC6884"/>
    <w:rsid w:val="00FC6FE6"/>
    <w:rsid w:val="00FD065B"/>
    <w:rsid w:val="00FD07B3"/>
    <w:rsid w:val="00FD2E02"/>
    <w:rsid w:val="00FD3299"/>
    <w:rsid w:val="00FD39CB"/>
    <w:rsid w:val="00FD42C7"/>
    <w:rsid w:val="00FD4712"/>
    <w:rsid w:val="00FD5389"/>
    <w:rsid w:val="00FD587F"/>
    <w:rsid w:val="00FD5B82"/>
    <w:rsid w:val="00FD60B9"/>
    <w:rsid w:val="00FE13C4"/>
    <w:rsid w:val="00FE1555"/>
    <w:rsid w:val="00FE1DB2"/>
    <w:rsid w:val="00FE3228"/>
    <w:rsid w:val="00FE60AF"/>
    <w:rsid w:val="00FE657A"/>
    <w:rsid w:val="00FE6806"/>
    <w:rsid w:val="00FE6C4D"/>
    <w:rsid w:val="00FF0096"/>
    <w:rsid w:val="00FF3A50"/>
    <w:rsid w:val="00FF440D"/>
    <w:rsid w:val="00FF47F0"/>
    <w:rsid w:val="00FF4D75"/>
    <w:rsid w:val="00FF4FD0"/>
    <w:rsid w:val="00FF510F"/>
    <w:rsid w:val="00FF5746"/>
    <w:rsid w:val="00FF649F"/>
    <w:rsid w:val="00FF6567"/>
    <w:rsid w:val="00FF7A1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4A9E5B"/>
  <w15:docId w15:val="{ED50C339-8750-495B-901E-3FE5B06E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D2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0A1"/>
    <w:pPr>
      <w:keepNext/>
      <w:ind w:firstLine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2D28"/>
  </w:style>
  <w:style w:type="paragraph" w:styleId="Stopka">
    <w:name w:val="footer"/>
    <w:basedOn w:val="Normalny"/>
    <w:link w:val="Stopka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2D28"/>
  </w:style>
  <w:style w:type="character" w:customStyle="1" w:styleId="Nagwek1Znak">
    <w:name w:val="Nagłówek 1 Znak"/>
    <w:basedOn w:val="Domylnaczcionkaakapitu"/>
    <w:link w:val="Nagwek1"/>
    <w:rsid w:val="00DC40A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41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62B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628A"/>
    <w:rPr>
      <w:color w:val="0000FF" w:themeColor="hyperlink"/>
      <w:u w:val="single"/>
    </w:rPr>
  </w:style>
  <w:style w:type="character" w:styleId="Pogrubienie">
    <w:name w:val="Strong"/>
    <w:aliases w:val="KIW LP"/>
    <w:uiPriority w:val="22"/>
    <w:qFormat/>
    <w:rsid w:val="002E21A1"/>
    <w:rPr>
      <w:rFonts w:ascii="Arial" w:hAnsi="Arial" w:cs="Arial"/>
      <w:noProof/>
      <w:color w:val="005042"/>
      <w:sz w:val="28"/>
    </w:rPr>
  </w:style>
  <w:style w:type="character" w:styleId="Wyrnienieintensywne">
    <w:name w:val="Intense Emphasis"/>
    <w:aliases w:val="KIW LP 12"/>
    <w:basedOn w:val="Pogrubienie"/>
    <w:uiPriority w:val="21"/>
    <w:qFormat/>
    <w:rsid w:val="002E21A1"/>
    <w:rPr>
      <w:rFonts w:ascii="Arial" w:hAnsi="Arial" w:cs="Arial"/>
      <w:noProof/>
      <w:color w:val="005042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33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3332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83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3332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833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83332"/>
    <w:rPr>
      <w:vertAlign w:val="superscript"/>
    </w:rPr>
  </w:style>
  <w:style w:type="character" w:customStyle="1" w:styleId="LPzwykly">
    <w:name w:val="LP_zwykly"/>
    <w:basedOn w:val="Domylnaczcionkaakapitu"/>
    <w:qFormat/>
    <w:rsid w:val="0068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uh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.kowalska\AppData\Local\Microsoft\Windows\Temporary%20Internet%20Files\Content.Outlook\JT6OPBV7\ZPUH'06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7B1-F749-429C-A592-8FDA651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ZPUH'062019</Template>
  <TotalTime>19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Iwona Kowalska</dc:creator>
  <cp:keywords>pismo firmowe, szablon</cp:keywords>
  <cp:lastModifiedBy>ZPUH Olsztyn Bożena Dudziec</cp:lastModifiedBy>
  <cp:revision>6</cp:revision>
  <cp:lastPrinted>2022-10-05T09:09:00Z</cp:lastPrinted>
  <dcterms:created xsi:type="dcterms:W3CDTF">2022-09-30T10:56:00Z</dcterms:created>
  <dcterms:modified xsi:type="dcterms:W3CDTF">2022-10-05T09:43:00Z</dcterms:modified>
</cp:coreProperties>
</file>