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0306" w14:textId="77777777" w:rsidR="004D3015" w:rsidRDefault="004D3015" w:rsidP="004D3015">
      <w:pPr>
        <w:ind w:right="283"/>
        <w:jc w:val="right"/>
        <w:rPr>
          <w:sz w:val="22"/>
          <w:szCs w:val="22"/>
        </w:rPr>
      </w:pPr>
      <w:r w:rsidRPr="001607E3">
        <w:rPr>
          <w:sz w:val="22"/>
          <w:szCs w:val="22"/>
        </w:rPr>
        <w:t>Warszawa, /elektroniczny znacznik czasu/</w:t>
      </w:r>
    </w:p>
    <w:p w14:paraId="4803C1E4" w14:textId="77777777" w:rsidR="004D3015" w:rsidRDefault="00232F25" w:rsidP="004D3015">
      <w:pPr>
        <w:ind w:right="283"/>
        <w:rPr>
          <w:sz w:val="22"/>
          <w:szCs w:val="22"/>
        </w:rPr>
      </w:pPr>
      <w:r>
        <w:rPr>
          <w:sz w:val="22"/>
          <w:szCs w:val="22"/>
        </w:rPr>
        <w:t>BPRM.222.27.2</w:t>
      </w:r>
      <w:r w:rsidR="004D3015">
        <w:rPr>
          <w:sz w:val="22"/>
          <w:szCs w:val="22"/>
        </w:rPr>
        <w:t>.2020.JGo</w:t>
      </w:r>
      <w:r>
        <w:rPr>
          <w:sz w:val="22"/>
          <w:szCs w:val="22"/>
        </w:rPr>
        <w:t>(2</w:t>
      </w:r>
      <w:r w:rsidR="00303F41">
        <w:rPr>
          <w:sz w:val="22"/>
          <w:szCs w:val="22"/>
        </w:rPr>
        <w:t>)</w:t>
      </w:r>
    </w:p>
    <w:p w14:paraId="53321C75" w14:textId="77777777" w:rsidR="004D3015" w:rsidRDefault="004D3015" w:rsidP="004D3015">
      <w:pPr>
        <w:pStyle w:val="Tekstpodstawowy"/>
        <w:tabs>
          <w:tab w:val="left" w:pos="4678"/>
        </w:tabs>
        <w:rPr>
          <w:b/>
          <w:szCs w:val="26"/>
        </w:rPr>
      </w:pPr>
    </w:p>
    <w:p w14:paraId="447AA7BE" w14:textId="77777777" w:rsidR="004D3015" w:rsidRDefault="004D3015" w:rsidP="004D3015">
      <w:pPr>
        <w:pStyle w:val="Tekstpodstawowy"/>
        <w:tabs>
          <w:tab w:val="left" w:pos="4678"/>
        </w:tabs>
        <w:rPr>
          <w:b/>
          <w:szCs w:val="26"/>
        </w:rPr>
      </w:pPr>
    </w:p>
    <w:p w14:paraId="30820BCD" w14:textId="77777777" w:rsidR="004D3015" w:rsidRDefault="004D3015" w:rsidP="004D3015">
      <w:pPr>
        <w:pStyle w:val="ODNONIKtreodnonika"/>
        <w:ind w:left="0" w:firstLine="0"/>
        <w:rPr>
          <w:b/>
          <w:sz w:val="26"/>
          <w:szCs w:val="26"/>
        </w:rPr>
      </w:pPr>
    </w:p>
    <w:p w14:paraId="080B80E8" w14:textId="77777777" w:rsidR="00144E82" w:rsidRPr="00651517" w:rsidRDefault="00144E82" w:rsidP="004D3015">
      <w:pPr>
        <w:pStyle w:val="ODNONIKtreodnonika"/>
        <w:ind w:left="0" w:firstLine="0"/>
        <w:rPr>
          <w:b/>
          <w:sz w:val="26"/>
          <w:szCs w:val="26"/>
        </w:rPr>
      </w:pPr>
    </w:p>
    <w:p w14:paraId="3C5CF80F" w14:textId="77777777" w:rsidR="004D3015" w:rsidRPr="001607E3" w:rsidRDefault="004D3015" w:rsidP="00144E82">
      <w:pPr>
        <w:pStyle w:val="ODNONIKtreodnonika"/>
        <w:ind w:left="5529"/>
        <w:jc w:val="left"/>
        <w:rPr>
          <w:b/>
          <w:sz w:val="26"/>
          <w:szCs w:val="26"/>
        </w:rPr>
      </w:pPr>
      <w:r w:rsidRPr="001607E3">
        <w:rPr>
          <w:b/>
          <w:sz w:val="26"/>
          <w:szCs w:val="26"/>
        </w:rPr>
        <w:t xml:space="preserve">Pani </w:t>
      </w:r>
      <w:r w:rsidR="00144E82">
        <w:rPr>
          <w:b/>
          <w:sz w:val="26"/>
          <w:szCs w:val="26"/>
        </w:rPr>
        <w:t>Blanka WIŚNIEWSKA</w:t>
      </w:r>
    </w:p>
    <w:p w14:paraId="55A51EA1" w14:textId="77777777" w:rsidR="004D3015" w:rsidRDefault="004D3015" w:rsidP="00144E82">
      <w:pPr>
        <w:pStyle w:val="ODNONIKtreodnonika"/>
        <w:ind w:left="552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Dyrektor Biura Ministra</w:t>
      </w:r>
    </w:p>
    <w:p w14:paraId="3A94F5C2" w14:textId="77777777" w:rsidR="004D3015" w:rsidRPr="00144E82" w:rsidRDefault="004D3015" w:rsidP="00144E82">
      <w:pPr>
        <w:pStyle w:val="ODNONIKtreodnonika"/>
        <w:ind w:left="5529"/>
        <w:jc w:val="left"/>
        <w:rPr>
          <w:b/>
          <w:sz w:val="26"/>
          <w:szCs w:val="26"/>
        </w:rPr>
      </w:pPr>
      <w:r w:rsidRPr="001607E3">
        <w:rPr>
          <w:b/>
          <w:sz w:val="26"/>
          <w:szCs w:val="26"/>
        </w:rPr>
        <w:t xml:space="preserve">Ministerstwo </w:t>
      </w:r>
      <w:r w:rsidR="00C466DA">
        <w:rPr>
          <w:b/>
          <w:sz w:val="26"/>
          <w:szCs w:val="26"/>
        </w:rPr>
        <w:t>Zdrowia</w:t>
      </w:r>
    </w:p>
    <w:p w14:paraId="7FA4E332" w14:textId="77777777" w:rsidR="004D3015" w:rsidRDefault="004D3015" w:rsidP="004D3015">
      <w:pPr>
        <w:pStyle w:val="Tekstpodstawowy"/>
        <w:tabs>
          <w:tab w:val="left" w:pos="3969"/>
          <w:tab w:val="left" w:pos="4962"/>
        </w:tabs>
        <w:rPr>
          <w:i/>
          <w:szCs w:val="26"/>
        </w:rPr>
      </w:pPr>
    </w:p>
    <w:p w14:paraId="73ACFF8E" w14:textId="77777777" w:rsidR="004D3015" w:rsidRPr="001607E3" w:rsidRDefault="004D3015" w:rsidP="004D3015">
      <w:pPr>
        <w:pStyle w:val="Tekstpodstawowy"/>
        <w:tabs>
          <w:tab w:val="left" w:pos="709"/>
        </w:tabs>
        <w:spacing w:after="240"/>
        <w:rPr>
          <w:i/>
          <w:szCs w:val="26"/>
        </w:rPr>
      </w:pPr>
      <w:r w:rsidRPr="001607E3">
        <w:rPr>
          <w:i/>
          <w:szCs w:val="26"/>
        </w:rPr>
        <w:tab/>
        <w:t xml:space="preserve">Szanowna Pani Dyrektor, </w:t>
      </w:r>
    </w:p>
    <w:p w14:paraId="4ED4D74E" w14:textId="77777777" w:rsidR="005334C9" w:rsidRDefault="002C7DF4" w:rsidP="00144E82">
      <w:pPr>
        <w:pStyle w:val="ODNONIKtreodnonika"/>
        <w:tabs>
          <w:tab w:val="left" w:pos="0"/>
        </w:tabs>
        <w:spacing w:line="288" w:lineRule="auto"/>
        <w:ind w:left="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</w:t>
      </w:r>
      <w:r w:rsidR="00232F25">
        <w:rPr>
          <w:rFonts w:cs="Times New Roman"/>
          <w:sz w:val="26"/>
          <w:szCs w:val="26"/>
        </w:rPr>
        <w:t xml:space="preserve">a podstawie art. 6 ust. 1 ustawy </w:t>
      </w:r>
      <w:r>
        <w:rPr>
          <w:rFonts w:cs="Times New Roman"/>
          <w:sz w:val="26"/>
          <w:szCs w:val="26"/>
        </w:rPr>
        <w:t xml:space="preserve">z dnia 11 lipca 2014 r. </w:t>
      </w:r>
      <w:r w:rsidR="00232F25">
        <w:rPr>
          <w:rFonts w:cs="Times New Roman"/>
          <w:sz w:val="26"/>
          <w:szCs w:val="26"/>
        </w:rPr>
        <w:t xml:space="preserve">o petycjach w załączeniu przekazuję, według kompetencji, skierowaną do Prezesa Rady Ministrów petycję Ogólnopolskiego Stowarzyszenia Wiedzy o Szczepieniach STOP NOP z 18 czerwca 2020 r. </w:t>
      </w:r>
      <w:r w:rsidR="00232F25">
        <w:rPr>
          <w:rFonts w:cs="Times New Roman"/>
          <w:i/>
          <w:sz w:val="26"/>
          <w:szCs w:val="26"/>
        </w:rPr>
        <w:t>przeciw przymusowi szczepień i globalnej kontroli.</w:t>
      </w:r>
    </w:p>
    <w:p w14:paraId="5654BAC1" w14:textId="77777777" w:rsidR="005334C9" w:rsidRPr="00144E82" w:rsidRDefault="005334C9" w:rsidP="00144E82">
      <w:pPr>
        <w:pStyle w:val="Tekstpodstawowy"/>
        <w:tabs>
          <w:tab w:val="left" w:pos="3969"/>
          <w:tab w:val="left" w:pos="4962"/>
        </w:tabs>
        <w:spacing w:after="360"/>
        <w:rPr>
          <w:i/>
          <w:sz w:val="4"/>
          <w:szCs w:val="4"/>
        </w:rPr>
      </w:pPr>
    </w:p>
    <w:p w14:paraId="0B8D5BC7" w14:textId="77777777" w:rsidR="004D3015" w:rsidRDefault="004D3015" w:rsidP="004D3015">
      <w:pPr>
        <w:pStyle w:val="Tekstpodstawowy"/>
        <w:tabs>
          <w:tab w:val="left" w:pos="3969"/>
          <w:tab w:val="left" w:pos="4962"/>
        </w:tabs>
        <w:spacing w:after="360"/>
        <w:ind w:left="3544"/>
        <w:jc w:val="center"/>
        <w:rPr>
          <w:i/>
          <w:szCs w:val="26"/>
        </w:rPr>
      </w:pPr>
      <w:r>
        <w:rPr>
          <w:i/>
          <w:szCs w:val="26"/>
        </w:rPr>
        <w:t>Z wyrazami szacunku</w:t>
      </w:r>
    </w:p>
    <w:p w14:paraId="490696B7" w14:textId="77777777" w:rsidR="004D3015" w:rsidRDefault="004D3015" w:rsidP="004D3015">
      <w:pPr>
        <w:pStyle w:val="ARTartustawynprozporzdzenia"/>
        <w:ind w:left="3544" w:firstLine="0"/>
        <w:jc w:val="center"/>
      </w:pPr>
      <w:r>
        <w:rPr>
          <w:sz w:val="26"/>
          <w:szCs w:val="26"/>
        </w:rPr>
        <w:t>Rafał Siemianowski</w:t>
      </w:r>
    </w:p>
    <w:p w14:paraId="1CD0D7E1" w14:textId="77777777" w:rsidR="004D3015" w:rsidRDefault="004D3015" w:rsidP="004D3015">
      <w:pPr>
        <w:pStyle w:val="ODNONIKtreodnonika"/>
        <w:ind w:left="3544" w:firstLine="0"/>
        <w:jc w:val="center"/>
      </w:pPr>
      <w:r>
        <w:t>/podpisano kwalifikowanym podpisem elektronicznym/</w:t>
      </w:r>
    </w:p>
    <w:p w14:paraId="12F68DB6" w14:textId="77777777" w:rsidR="004D3015" w:rsidRDefault="004D3015" w:rsidP="004D3015">
      <w:pPr>
        <w:pStyle w:val="ODNONIKtreodnonika"/>
        <w:ind w:left="0" w:firstLine="0"/>
      </w:pPr>
    </w:p>
    <w:p w14:paraId="17A730B9" w14:textId="77777777" w:rsidR="004D3015" w:rsidRDefault="004D3015" w:rsidP="004D3015">
      <w:pPr>
        <w:pStyle w:val="ODNONIKtreodnonika"/>
        <w:ind w:left="0" w:firstLine="0"/>
      </w:pPr>
    </w:p>
    <w:p w14:paraId="0404E621" w14:textId="77777777" w:rsidR="004D3015" w:rsidRDefault="004D3015" w:rsidP="004D3015">
      <w:pPr>
        <w:pStyle w:val="ODNONIKtreodnonika"/>
        <w:ind w:left="0" w:firstLine="0"/>
      </w:pPr>
    </w:p>
    <w:p w14:paraId="4AFD26F3" w14:textId="77777777" w:rsidR="004D3015" w:rsidRDefault="004D3015" w:rsidP="004D3015">
      <w:pPr>
        <w:pStyle w:val="ODNONIKtreodnonika"/>
        <w:ind w:left="0" w:firstLine="0"/>
      </w:pPr>
    </w:p>
    <w:p w14:paraId="6CCC237F" w14:textId="77777777" w:rsidR="004D3015" w:rsidRDefault="004D3015" w:rsidP="004D3015">
      <w:pPr>
        <w:pStyle w:val="ODNONIKtreodnonika"/>
        <w:ind w:left="0" w:firstLine="0"/>
      </w:pPr>
    </w:p>
    <w:p w14:paraId="6E7ABC90" w14:textId="77777777" w:rsidR="004D3015" w:rsidRDefault="004D3015" w:rsidP="004D3015">
      <w:pPr>
        <w:pStyle w:val="ODNONIKtreodnonika"/>
        <w:ind w:left="0" w:firstLine="0"/>
      </w:pPr>
    </w:p>
    <w:p w14:paraId="75A0E336" w14:textId="77777777" w:rsidR="004D3015" w:rsidRDefault="004D3015" w:rsidP="004D3015">
      <w:pPr>
        <w:pStyle w:val="ODNONIKtreodnonika"/>
        <w:ind w:left="0" w:firstLine="0"/>
      </w:pPr>
    </w:p>
    <w:p w14:paraId="3839750C" w14:textId="77777777" w:rsidR="004D3015" w:rsidRDefault="004D3015" w:rsidP="004D3015">
      <w:pPr>
        <w:pStyle w:val="ODNONIKtreodnonika"/>
        <w:ind w:left="0" w:firstLine="0"/>
      </w:pPr>
    </w:p>
    <w:p w14:paraId="0F4C0C87" w14:textId="77777777" w:rsidR="004D3015" w:rsidRDefault="004D3015" w:rsidP="004D3015">
      <w:pPr>
        <w:pStyle w:val="ODNONIKtreodnonika"/>
        <w:ind w:left="0" w:firstLine="0"/>
      </w:pPr>
    </w:p>
    <w:p w14:paraId="73894F3D" w14:textId="77777777" w:rsidR="00144E82" w:rsidRDefault="00144E82" w:rsidP="004D3015">
      <w:pPr>
        <w:pStyle w:val="ODNONIKtreodnonika"/>
        <w:ind w:left="0" w:firstLine="0"/>
      </w:pPr>
    </w:p>
    <w:p w14:paraId="75B1B9D6" w14:textId="77777777" w:rsidR="00144E82" w:rsidRDefault="00144E82" w:rsidP="004D3015">
      <w:pPr>
        <w:pStyle w:val="ODNONIKtreodnonika"/>
        <w:ind w:left="0" w:firstLine="0"/>
      </w:pPr>
    </w:p>
    <w:p w14:paraId="3E334F7D" w14:textId="77777777" w:rsidR="004D3015" w:rsidRDefault="004D3015" w:rsidP="004D3015">
      <w:pPr>
        <w:pStyle w:val="ODNONIKtreodnonika"/>
        <w:spacing w:after="120"/>
      </w:pPr>
    </w:p>
    <w:p w14:paraId="517D34EB" w14:textId="77777777" w:rsidR="004D3015" w:rsidRPr="00144E82" w:rsidRDefault="004D3015" w:rsidP="004D3015">
      <w:pPr>
        <w:pStyle w:val="ODNONIKtreodnonika"/>
        <w:spacing w:after="120"/>
        <w:ind w:left="0" w:firstLine="0"/>
        <w:rPr>
          <w:rFonts w:cs="Times New Roman"/>
          <w:sz w:val="22"/>
          <w:szCs w:val="22"/>
        </w:rPr>
      </w:pPr>
      <w:r w:rsidRPr="00144E82">
        <w:rPr>
          <w:rFonts w:cs="Times New Roman"/>
          <w:sz w:val="22"/>
          <w:szCs w:val="22"/>
          <w:u w:val="single"/>
        </w:rPr>
        <w:t>Do wiadomości</w:t>
      </w:r>
      <w:r w:rsidRPr="00144E82">
        <w:rPr>
          <w:rFonts w:cs="Times New Roman"/>
          <w:sz w:val="22"/>
          <w:szCs w:val="22"/>
        </w:rPr>
        <w:t>:</w:t>
      </w:r>
    </w:p>
    <w:p w14:paraId="4B63F24A" w14:textId="77777777" w:rsidR="00040988" w:rsidRPr="00144E82" w:rsidRDefault="00232F25" w:rsidP="00040988">
      <w:pPr>
        <w:pStyle w:val="Bezodstpw"/>
        <w:rPr>
          <w:sz w:val="22"/>
          <w:szCs w:val="22"/>
        </w:rPr>
      </w:pPr>
      <w:r w:rsidRPr="00144E82">
        <w:rPr>
          <w:sz w:val="22"/>
          <w:szCs w:val="22"/>
        </w:rPr>
        <w:t>Pani Justyna Socha</w:t>
      </w:r>
    </w:p>
    <w:p w14:paraId="5452CF55" w14:textId="77777777" w:rsidR="00232F25" w:rsidRPr="00144E82" w:rsidRDefault="00232F25" w:rsidP="00040988">
      <w:pPr>
        <w:pStyle w:val="Bezodstpw"/>
        <w:rPr>
          <w:sz w:val="22"/>
          <w:szCs w:val="22"/>
        </w:rPr>
      </w:pPr>
      <w:r w:rsidRPr="00144E82">
        <w:rPr>
          <w:sz w:val="22"/>
          <w:szCs w:val="22"/>
        </w:rPr>
        <w:t>Pan Piotr Jawornik</w:t>
      </w:r>
    </w:p>
    <w:p w14:paraId="07E8D08A" w14:textId="77777777" w:rsidR="00232F25" w:rsidRPr="00144E82" w:rsidRDefault="00232F25" w:rsidP="00040988">
      <w:pPr>
        <w:pStyle w:val="Bezodstpw"/>
        <w:rPr>
          <w:sz w:val="22"/>
          <w:szCs w:val="22"/>
        </w:rPr>
      </w:pPr>
      <w:r w:rsidRPr="00144E82">
        <w:rPr>
          <w:sz w:val="22"/>
          <w:szCs w:val="22"/>
        </w:rPr>
        <w:t>Ogólnopolskie Stowarzyszenie Wiedzy o Szczepieniach STOP NOP</w:t>
      </w:r>
    </w:p>
    <w:sectPr w:rsidR="00232F25" w:rsidRPr="00144E82" w:rsidSect="00870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19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9CD6" w14:textId="77777777" w:rsidR="000111FC" w:rsidRDefault="000111FC">
      <w:r>
        <w:separator/>
      </w:r>
    </w:p>
  </w:endnote>
  <w:endnote w:type="continuationSeparator" w:id="0">
    <w:p w14:paraId="58DDD95F" w14:textId="77777777" w:rsidR="000111FC" w:rsidRDefault="0001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AA21" w14:textId="77777777" w:rsidR="00E849BA" w:rsidRDefault="00E84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E578" w14:textId="77777777" w:rsidR="004F20D4" w:rsidRDefault="00E849BA" w:rsidP="009C2C00">
    <w:pPr>
      <w:pStyle w:val="Stopka"/>
      <w:jc w:val="right"/>
    </w:pPr>
    <w:r>
      <w:rPr>
        <w:noProof/>
      </w:rPr>
      <w:drawing>
        <wp:inline distT="0" distB="0" distL="0" distR="0" wp14:anchorId="3829DB83" wp14:editId="38D7003D">
          <wp:extent cx="5391150" cy="962025"/>
          <wp:effectExtent l="0" t="0" r="0" b="9525"/>
          <wp:docPr id="18" name="Obraz 18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02E3" w14:textId="77777777" w:rsidR="00E849BA" w:rsidRDefault="00E84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FDC0" w14:textId="77777777" w:rsidR="000111FC" w:rsidRDefault="000111FC">
      <w:r>
        <w:separator/>
      </w:r>
    </w:p>
  </w:footnote>
  <w:footnote w:type="continuationSeparator" w:id="0">
    <w:p w14:paraId="6A196EA5" w14:textId="77777777" w:rsidR="000111FC" w:rsidRDefault="0001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12FB" w14:textId="77777777" w:rsidR="00E849BA" w:rsidRDefault="00E84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0DCC" w14:textId="77777777" w:rsidR="004F20D4" w:rsidRDefault="00627536" w:rsidP="001C0414">
    <w:pPr>
      <w:pStyle w:val="Nagwek"/>
      <w:ind w:left="-1134" w:right="1133"/>
      <w:jc w:val="right"/>
    </w:pPr>
    <w:r>
      <w:rPr>
        <w:noProof/>
      </w:rPr>
      <w:drawing>
        <wp:inline distT="0" distB="0" distL="0" distR="0" wp14:anchorId="1FC1EED2" wp14:editId="6DF3AC67">
          <wp:extent cx="5400675" cy="1952625"/>
          <wp:effectExtent l="0" t="0" r="9525" b="9525"/>
          <wp:docPr id="17" name="Obraz 17" descr="C:\Users\jkozlows\Desktop\WZOR_R.jpg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6F26" w14:textId="77777777" w:rsidR="00E849BA" w:rsidRDefault="00E849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4"/>
    <w:rsid w:val="000101FB"/>
    <w:rsid w:val="000111FC"/>
    <w:rsid w:val="00040988"/>
    <w:rsid w:val="000A4818"/>
    <w:rsid w:val="0011417A"/>
    <w:rsid w:val="0012268A"/>
    <w:rsid w:val="00144E82"/>
    <w:rsid w:val="00174F99"/>
    <w:rsid w:val="001C0414"/>
    <w:rsid w:val="00232F25"/>
    <w:rsid w:val="002513B2"/>
    <w:rsid w:val="00294D6E"/>
    <w:rsid w:val="002A0DA3"/>
    <w:rsid w:val="002C0265"/>
    <w:rsid w:val="002C7DF4"/>
    <w:rsid w:val="002D6DAA"/>
    <w:rsid w:val="00303F41"/>
    <w:rsid w:val="003110E4"/>
    <w:rsid w:val="0042231A"/>
    <w:rsid w:val="00440BEF"/>
    <w:rsid w:val="004D3015"/>
    <w:rsid w:val="004F20D4"/>
    <w:rsid w:val="005334C9"/>
    <w:rsid w:val="005B2DFD"/>
    <w:rsid w:val="00627536"/>
    <w:rsid w:val="00630DBC"/>
    <w:rsid w:val="00632CBB"/>
    <w:rsid w:val="0066241E"/>
    <w:rsid w:val="006A461C"/>
    <w:rsid w:val="006B72CC"/>
    <w:rsid w:val="008709F3"/>
    <w:rsid w:val="009C2C00"/>
    <w:rsid w:val="00A471BD"/>
    <w:rsid w:val="00BE065F"/>
    <w:rsid w:val="00C466DA"/>
    <w:rsid w:val="00CA0C6A"/>
    <w:rsid w:val="00D05B72"/>
    <w:rsid w:val="00D57077"/>
    <w:rsid w:val="00D71182"/>
    <w:rsid w:val="00D95DDD"/>
    <w:rsid w:val="00E40BC1"/>
    <w:rsid w:val="00E56A67"/>
    <w:rsid w:val="00E63397"/>
    <w:rsid w:val="00E849BA"/>
    <w:rsid w:val="00E93353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8B21D"/>
  <w15:docId w15:val="{3BC9F312-8B47-4676-9D01-014885A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D3015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3015"/>
    <w:rPr>
      <w:sz w:val="26"/>
    </w:rPr>
  </w:style>
  <w:style w:type="paragraph" w:customStyle="1" w:styleId="ARTartustawynprozporzdzenia">
    <w:name w:val="ART(§) – art. ustawy (§ np. rozporządzenia)"/>
    <w:uiPriority w:val="11"/>
    <w:qFormat/>
    <w:rsid w:val="004D301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4D3015"/>
    <w:pPr>
      <w:ind w:left="284" w:hanging="284"/>
      <w:jc w:val="both"/>
    </w:pPr>
    <w:rPr>
      <w:rFonts w:eastAsiaTheme="minorEastAsia" w:cs="Arial"/>
    </w:rPr>
  </w:style>
  <w:style w:type="paragraph" w:styleId="Bezodstpw">
    <w:name w:val="No Spacing"/>
    <w:uiPriority w:val="1"/>
    <w:qFormat/>
    <w:rsid w:val="005B2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KPRM_pieczatka_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KPRM_pieczatka_01</Template>
  <TotalTime>1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Kujawa Joanna</cp:lastModifiedBy>
  <cp:revision>2</cp:revision>
  <cp:lastPrinted>2019-08-26T15:07:00Z</cp:lastPrinted>
  <dcterms:created xsi:type="dcterms:W3CDTF">2020-07-30T13:46:00Z</dcterms:created>
  <dcterms:modified xsi:type="dcterms:W3CDTF">2020-07-30T13:46:00Z</dcterms:modified>
</cp:coreProperties>
</file>