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4FFD6656" w:rsidR="003708A9" w:rsidRPr="006517D7" w:rsidRDefault="00FE4978" w:rsidP="00A77CDF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757332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</w:t>
      </w:r>
      <w:r w:rsidR="00880D4E">
        <w:rPr>
          <w:rFonts w:ascii="Times New Roman" w:hAnsi="Times New Roman"/>
          <w:bCs/>
          <w:sz w:val="24"/>
          <w:szCs w:val="24"/>
        </w:rPr>
        <w:t>.</w:t>
      </w:r>
      <w:r w:rsidR="00034848">
        <w:rPr>
          <w:rFonts w:ascii="Times New Roman" w:hAnsi="Times New Roman"/>
          <w:bCs/>
          <w:sz w:val="24"/>
          <w:szCs w:val="24"/>
        </w:rPr>
        <w:t>86.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EB3CD3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DC11E7">
        <w:rPr>
          <w:rFonts w:ascii="Times New Roman" w:hAnsi="Times New Roman"/>
          <w:bCs/>
          <w:sz w:val="24"/>
          <w:szCs w:val="24"/>
        </w:rPr>
        <w:t xml:space="preserve">   </w:t>
      </w:r>
      <w:r w:rsidR="009F10F7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A77CDF">
        <w:rPr>
          <w:rFonts w:ascii="Times New Roman" w:hAnsi="Times New Roman"/>
          <w:sz w:val="24"/>
          <w:szCs w:val="24"/>
        </w:rPr>
        <w:t>1</w:t>
      </w:r>
      <w:r w:rsidR="00034848">
        <w:rPr>
          <w:rFonts w:ascii="Times New Roman" w:hAnsi="Times New Roman"/>
          <w:sz w:val="24"/>
          <w:szCs w:val="24"/>
        </w:rPr>
        <w:t>7</w:t>
      </w:r>
      <w:r w:rsidR="009F10F7">
        <w:rPr>
          <w:rFonts w:ascii="Times New Roman" w:hAnsi="Times New Roman"/>
          <w:sz w:val="24"/>
          <w:szCs w:val="24"/>
        </w:rPr>
        <w:t xml:space="preserve"> </w:t>
      </w:r>
      <w:r w:rsidR="00A77CDF">
        <w:rPr>
          <w:rFonts w:ascii="Times New Roman" w:hAnsi="Times New Roman"/>
          <w:sz w:val="24"/>
          <w:szCs w:val="24"/>
        </w:rPr>
        <w:t>ma</w:t>
      </w:r>
      <w:r w:rsidR="00034848">
        <w:rPr>
          <w:rFonts w:ascii="Times New Roman" w:hAnsi="Times New Roman"/>
          <w:sz w:val="24"/>
          <w:szCs w:val="24"/>
        </w:rPr>
        <w:t>ja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EB3CD3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13B47059" w:rsidR="009301FE" w:rsidRPr="00E17A31" w:rsidRDefault="006517D7" w:rsidP="00F908C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C56D3F">
        <w:rPr>
          <w:rFonts w:ascii="Times New Roman" w:hAnsi="Times New Roman"/>
          <w:b/>
          <w:sz w:val="24"/>
          <w:szCs w:val="24"/>
        </w:rPr>
        <w:t>Godzianów</w:t>
      </w:r>
    </w:p>
    <w:p w14:paraId="7CCCDAEB" w14:textId="49007CE1" w:rsidR="009301FE" w:rsidRPr="00E17A31" w:rsidRDefault="009301FE" w:rsidP="00F908CF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C56D3F">
        <w:rPr>
          <w:rFonts w:ascii="Times New Roman" w:hAnsi="Times New Roman"/>
          <w:b/>
          <w:sz w:val="24"/>
          <w:szCs w:val="24"/>
        </w:rPr>
        <w:t>Klonowa 5</w:t>
      </w:r>
    </w:p>
    <w:p w14:paraId="59F76992" w14:textId="0AC27951" w:rsidR="009301FE" w:rsidRPr="00E17A31" w:rsidRDefault="009301FE" w:rsidP="00F908CF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</w:t>
      </w:r>
      <w:r w:rsidR="00C56D3F">
        <w:rPr>
          <w:rFonts w:ascii="Times New Roman" w:hAnsi="Times New Roman"/>
          <w:b/>
          <w:sz w:val="24"/>
          <w:szCs w:val="24"/>
        </w:rPr>
        <w:t>26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C56D3F">
        <w:rPr>
          <w:rFonts w:ascii="Times New Roman" w:hAnsi="Times New Roman"/>
          <w:b/>
          <w:sz w:val="24"/>
          <w:szCs w:val="24"/>
        </w:rPr>
        <w:t>Godzianów</w:t>
      </w:r>
    </w:p>
    <w:p w14:paraId="65C04308" w14:textId="77777777" w:rsidR="00034848" w:rsidRPr="006517D7" w:rsidRDefault="00034848" w:rsidP="0003484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7 grudnia 2017 r. w sprawie jakości wody przeznaczonej do spożycia przez ludzi (</w:t>
      </w:r>
      <w:bookmarkStart w:id="2" w:name="_GoBack"/>
      <w:bookmarkEnd w:id="2"/>
      <w:r w:rsidRPr="006517D7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F908CF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4EE8BE96" w:rsidR="006517D7" w:rsidRPr="006517D7" w:rsidRDefault="006517D7" w:rsidP="00F908CF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B804F6">
        <w:rPr>
          <w:rFonts w:ascii="Times New Roman" w:hAnsi="Times New Roman"/>
          <w:b/>
          <w:bCs/>
          <w:sz w:val="24"/>
          <w:szCs w:val="24"/>
        </w:rPr>
        <w:t>Godzianów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F908CF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4F9D1F5E" w14:textId="77777777" w:rsidR="007353F2" w:rsidRPr="006517D7" w:rsidRDefault="007353F2" w:rsidP="00F908CF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E68230" w14:textId="18720B30" w:rsidR="00A847AF" w:rsidRDefault="009F10F7" w:rsidP="00F908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034848">
        <w:rPr>
          <w:rFonts w:ascii="Times New Roman" w:hAnsi="Times New Roman"/>
          <w:sz w:val="24"/>
          <w:szCs w:val="24"/>
        </w:rPr>
        <w:t>W dniu 13.05.2024 r. j</w:t>
      </w:r>
      <w:r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>
        <w:rPr>
          <w:rFonts w:ascii="Times New Roman" w:hAnsi="Times New Roman"/>
          <w:sz w:val="24"/>
          <w:szCs w:val="24"/>
        </w:rPr>
        <w:t xml:space="preserve">Godzianów </w:t>
      </w:r>
      <w:r w:rsidRPr="006517D7">
        <w:rPr>
          <w:rFonts w:ascii="Times New Roman" w:hAnsi="Times New Roman"/>
          <w:sz w:val="24"/>
          <w:szCs w:val="24"/>
        </w:rPr>
        <w:t xml:space="preserve">czyli Gmina </w:t>
      </w:r>
      <w:r>
        <w:rPr>
          <w:rFonts w:ascii="Times New Roman" w:hAnsi="Times New Roman"/>
          <w:sz w:val="24"/>
          <w:szCs w:val="24"/>
        </w:rPr>
        <w:t>Godzianów</w:t>
      </w:r>
      <w:r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 pobranych w dniu</w:t>
      </w:r>
      <w:r w:rsidR="000B2CAB">
        <w:rPr>
          <w:rFonts w:ascii="Times New Roman" w:hAnsi="Times New Roman"/>
          <w:sz w:val="24"/>
          <w:szCs w:val="24"/>
        </w:rPr>
        <w:t xml:space="preserve"> </w:t>
      </w:r>
      <w:r w:rsidR="00034848">
        <w:rPr>
          <w:rFonts w:ascii="Times New Roman" w:hAnsi="Times New Roman"/>
          <w:sz w:val="24"/>
          <w:szCs w:val="24"/>
        </w:rPr>
        <w:t>06</w:t>
      </w:r>
      <w:r w:rsidR="000B2CAB" w:rsidRPr="00E24491">
        <w:rPr>
          <w:rFonts w:ascii="Times New Roman" w:hAnsi="Times New Roman"/>
          <w:sz w:val="24"/>
          <w:szCs w:val="24"/>
        </w:rPr>
        <w:t>.0</w:t>
      </w:r>
      <w:r w:rsidR="00034848">
        <w:rPr>
          <w:rFonts w:ascii="Times New Roman" w:hAnsi="Times New Roman"/>
          <w:sz w:val="24"/>
          <w:szCs w:val="24"/>
        </w:rPr>
        <w:t>5</w:t>
      </w:r>
      <w:r w:rsidR="000B2CAB" w:rsidRPr="00E24491">
        <w:rPr>
          <w:rFonts w:ascii="Times New Roman" w:hAnsi="Times New Roman"/>
          <w:sz w:val="24"/>
          <w:szCs w:val="24"/>
        </w:rPr>
        <w:t>.202</w:t>
      </w:r>
      <w:r w:rsidR="00EB3CD3">
        <w:rPr>
          <w:rFonts w:ascii="Times New Roman" w:hAnsi="Times New Roman"/>
          <w:sz w:val="24"/>
          <w:szCs w:val="24"/>
        </w:rPr>
        <w:t>4</w:t>
      </w:r>
      <w:r w:rsidR="000B2CAB" w:rsidRPr="00E24491">
        <w:rPr>
          <w:rFonts w:ascii="Times New Roman" w:hAnsi="Times New Roman"/>
          <w:sz w:val="24"/>
          <w:szCs w:val="24"/>
        </w:rPr>
        <w:t xml:space="preserve"> r. </w:t>
      </w:r>
      <w:r w:rsidR="000B2CAB">
        <w:rPr>
          <w:rFonts w:ascii="Times New Roman" w:hAnsi="Times New Roman"/>
          <w:sz w:val="24"/>
          <w:szCs w:val="24"/>
        </w:rPr>
        <w:t xml:space="preserve">z </w:t>
      </w:r>
      <w:r w:rsidR="00034848">
        <w:rPr>
          <w:rFonts w:ascii="Times New Roman" w:hAnsi="Times New Roman"/>
          <w:sz w:val="24"/>
          <w:szCs w:val="24"/>
        </w:rPr>
        <w:t>punktu na sieci</w:t>
      </w:r>
      <w:r w:rsidR="000B2CAB">
        <w:rPr>
          <w:rFonts w:ascii="Times New Roman" w:hAnsi="Times New Roman"/>
          <w:sz w:val="24"/>
          <w:szCs w:val="24"/>
        </w:rPr>
        <w:t xml:space="preserve"> w budynku </w:t>
      </w:r>
      <w:r w:rsidR="00034848">
        <w:rPr>
          <w:rFonts w:ascii="Times New Roman" w:hAnsi="Times New Roman"/>
          <w:sz w:val="24"/>
          <w:szCs w:val="24"/>
        </w:rPr>
        <w:t xml:space="preserve">Urzędu Gminy </w:t>
      </w:r>
      <w:r w:rsidR="00034848">
        <w:rPr>
          <w:rFonts w:ascii="Times New Roman" w:hAnsi="Times New Roman"/>
          <w:sz w:val="24"/>
          <w:szCs w:val="24"/>
        </w:rPr>
        <w:br/>
        <w:t>w Godzianowie, ul. Klonowa 5</w:t>
      </w:r>
      <w:r w:rsidR="00A77CDF">
        <w:rPr>
          <w:rFonts w:ascii="Times New Roman" w:hAnsi="Times New Roman"/>
          <w:sz w:val="24"/>
          <w:szCs w:val="24"/>
        </w:rPr>
        <w:t>. Sprawozdanie</w:t>
      </w:r>
      <w:r w:rsidR="00EB3CD3">
        <w:rPr>
          <w:rFonts w:ascii="Times New Roman" w:hAnsi="Times New Roman"/>
          <w:sz w:val="24"/>
          <w:szCs w:val="24"/>
        </w:rPr>
        <w:t xml:space="preserve"> </w:t>
      </w:r>
      <w:r w:rsidR="000B2CAB">
        <w:rPr>
          <w:rFonts w:ascii="Times New Roman" w:hAnsi="Times New Roman"/>
          <w:sz w:val="24"/>
          <w:szCs w:val="24"/>
        </w:rPr>
        <w:t>z badań</w:t>
      </w:r>
      <w:r w:rsidR="00EB3CD3">
        <w:rPr>
          <w:rFonts w:ascii="Times New Roman" w:hAnsi="Times New Roman"/>
          <w:sz w:val="24"/>
          <w:szCs w:val="24"/>
        </w:rPr>
        <w:t xml:space="preserve"> </w:t>
      </w:r>
      <w:r w:rsidR="00A77CDF">
        <w:rPr>
          <w:rFonts w:ascii="Times New Roman" w:hAnsi="Times New Roman"/>
          <w:sz w:val="24"/>
          <w:szCs w:val="24"/>
        </w:rPr>
        <w:t>z dn</w:t>
      </w:r>
      <w:r w:rsidR="000B2CAB">
        <w:rPr>
          <w:rFonts w:ascii="Times New Roman" w:hAnsi="Times New Roman"/>
          <w:sz w:val="24"/>
          <w:szCs w:val="24"/>
        </w:rPr>
        <w:t xml:space="preserve">ia </w:t>
      </w:r>
      <w:r w:rsidR="00034848">
        <w:rPr>
          <w:rFonts w:ascii="Times New Roman" w:hAnsi="Times New Roman"/>
          <w:sz w:val="24"/>
          <w:szCs w:val="24"/>
        </w:rPr>
        <w:t>10</w:t>
      </w:r>
      <w:r w:rsidR="000B2CAB" w:rsidRPr="006517D7">
        <w:rPr>
          <w:rFonts w:ascii="Times New Roman" w:hAnsi="Times New Roman"/>
          <w:sz w:val="24"/>
          <w:szCs w:val="24"/>
        </w:rPr>
        <w:t>.</w:t>
      </w:r>
      <w:r w:rsidR="000B2CAB">
        <w:rPr>
          <w:rFonts w:ascii="Times New Roman" w:hAnsi="Times New Roman"/>
          <w:sz w:val="24"/>
          <w:szCs w:val="24"/>
        </w:rPr>
        <w:t>0</w:t>
      </w:r>
      <w:r w:rsidR="00034848">
        <w:rPr>
          <w:rFonts w:ascii="Times New Roman" w:hAnsi="Times New Roman"/>
          <w:sz w:val="24"/>
          <w:szCs w:val="24"/>
        </w:rPr>
        <w:t>5</w:t>
      </w:r>
      <w:r w:rsidR="000B2CAB" w:rsidRPr="006517D7">
        <w:rPr>
          <w:rFonts w:ascii="Times New Roman" w:hAnsi="Times New Roman"/>
          <w:sz w:val="24"/>
          <w:szCs w:val="24"/>
        </w:rPr>
        <w:t>.202</w:t>
      </w:r>
      <w:r w:rsidR="00204DBC">
        <w:rPr>
          <w:rFonts w:ascii="Times New Roman" w:hAnsi="Times New Roman"/>
          <w:sz w:val="24"/>
          <w:szCs w:val="24"/>
        </w:rPr>
        <w:t>4</w:t>
      </w:r>
      <w:r w:rsidR="000B2CAB" w:rsidRPr="006517D7">
        <w:rPr>
          <w:rFonts w:ascii="Times New Roman" w:hAnsi="Times New Roman"/>
          <w:sz w:val="24"/>
          <w:szCs w:val="24"/>
        </w:rPr>
        <w:t xml:space="preserve"> r. </w:t>
      </w:r>
      <w:bookmarkStart w:id="3" w:name="_Hlk140583300"/>
      <w:r w:rsidR="00034848">
        <w:rPr>
          <w:rFonts w:ascii="Times New Roman" w:hAnsi="Times New Roman"/>
          <w:sz w:val="24"/>
          <w:szCs w:val="24"/>
        </w:rPr>
        <w:br/>
      </w:r>
      <w:r w:rsidR="000B2CAB" w:rsidRPr="006517D7">
        <w:rPr>
          <w:rFonts w:ascii="Times New Roman" w:hAnsi="Times New Roman"/>
          <w:sz w:val="24"/>
          <w:szCs w:val="24"/>
        </w:rPr>
        <w:t xml:space="preserve">nr </w:t>
      </w:r>
      <w:r w:rsidR="00034848">
        <w:rPr>
          <w:rFonts w:ascii="Times New Roman" w:hAnsi="Times New Roman"/>
          <w:sz w:val="24"/>
          <w:szCs w:val="24"/>
        </w:rPr>
        <w:t>1233</w:t>
      </w:r>
      <w:r w:rsidR="00A77CDF">
        <w:rPr>
          <w:rFonts w:ascii="Times New Roman" w:hAnsi="Times New Roman"/>
          <w:sz w:val="24"/>
          <w:szCs w:val="24"/>
        </w:rPr>
        <w:t>/2024-W-1</w:t>
      </w:r>
      <w:r w:rsidR="00204DBC">
        <w:rPr>
          <w:rFonts w:ascii="Times New Roman" w:hAnsi="Times New Roman"/>
          <w:sz w:val="24"/>
          <w:szCs w:val="24"/>
        </w:rPr>
        <w:t>.</w:t>
      </w:r>
    </w:p>
    <w:p w14:paraId="04EA66AE" w14:textId="77777777" w:rsidR="00A77CDF" w:rsidRPr="00224A44" w:rsidRDefault="00A77CDF" w:rsidP="00F908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28726604"/>
      <w:bookmarkEnd w:id="3"/>
      <w:r w:rsidRPr="00224A44">
        <w:rPr>
          <w:rFonts w:ascii="Times New Roman" w:hAnsi="Times New Roman"/>
          <w:sz w:val="24"/>
          <w:szCs w:val="24"/>
        </w:rPr>
        <w:t xml:space="preserve">Badania zostały wykonane w zakresie parametrów grupy A w ramach kontroli wewnętrznej realizowanej na podstawie harmonogramu uzgodnionego z PPIS </w:t>
      </w:r>
      <w:r w:rsidRPr="00224A44">
        <w:rPr>
          <w:rFonts w:ascii="Times New Roman" w:hAnsi="Times New Roman"/>
          <w:sz w:val="24"/>
          <w:szCs w:val="24"/>
        </w:rPr>
        <w:br/>
        <w:t>w Skierniewicach</w:t>
      </w:r>
      <w:bookmarkStart w:id="5" w:name="_Hlk105063775"/>
      <w:r w:rsidRPr="00224A44">
        <w:rPr>
          <w:rFonts w:ascii="Times New Roman" w:hAnsi="Times New Roman"/>
          <w:sz w:val="24"/>
          <w:szCs w:val="24"/>
        </w:rPr>
        <w:t>.</w:t>
      </w:r>
    </w:p>
    <w:bookmarkEnd w:id="5"/>
    <w:p w14:paraId="2F71E433" w14:textId="6BB854DE" w:rsidR="00A77CDF" w:rsidRDefault="00A77CDF" w:rsidP="00F908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4A44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>ego</w:t>
      </w:r>
      <w:r w:rsidRPr="00224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sprawozdania</w:t>
      </w:r>
      <w:r w:rsidRPr="00224A44">
        <w:rPr>
          <w:rFonts w:ascii="Times New Roman" w:hAnsi="Times New Roman"/>
          <w:sz w:val="24"/>
          <w:szCs w:val="24"/>
        </w:rPr>
        <w:t xml:space="preserve">, </w:t>
      </w:r>
      <w:r w:rsidRPr="00224A44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Godzianów</w:t>
      </w:r>
      <w:r w:rsidRPr="00224A44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77846857" w14:textId="77777777" w:rsidR="00401712" w:rsidRPr="00224A44" w:rsidRDefault="00401712" w:rsidP="00F908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AA4FE4" w14:textId="77777777" w:rsidR="00034848" w:rsidRPr="00CF16C2" w:rsidRDefault="00034848" w:rsidP="00034848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6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17C7C4EF" w14:textId="77777777" w:rsidR="00034848" w:rsidRPr="00CF16C2" w:rsidRDefault="00034848" w:rsidP="00034848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65DAB5E6" w14:textId="77777777" w:rsidR="00034848" w:rsidRDefault="00034848" w:rsidP="00034848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8137C9" w14:textId="77777777" w:rsidR="00034848" w:rsidRPr="00CF16C2" w:rsidRDefault="00034848" w:rsidP="00034848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0245DDD5" w14:textId="77777777" w:rsidR="00034848" w:rsidRDefault="00034848" w:rsidP="00034848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4"/>
    <w:bookmarkEnd w:id="6"/>
    <w:p w14:paraId="2820C8F1" w14:textId="77777777" w:rsidR="0023565C" w:rsidRPr="006517D7" w:rsidRDefault="0023565C" w:rsidP="00A77C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3565C" w:rsidRPr="006517D7" w:rsidSect="00035852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B8FF" w14:textId="77777777" w:rsidR="00542650" w:rsidRDefault="00542650" w:rsidP="00851960">
      <w:pPr>
        <w:spacing w:after="0" w:line="240" w:lineRule="auto"/>
      </w:pPr>
      <w:r>
        <w:separator/>
      </w:r>
    </w:p>
  </w:endnote>
  <w:endnote w:type="continuationSeparator" w:id="0">
    <w:p w14:paraId="24D35288" w14:textId="77777777" w:rsidR="00542650" w:rsidRDefault="00542650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F814" w14:textId="77777777" w:rsidR="00542650" w:rsidRDefault="00542650" w:rsidP="00851960">
      <w:pPr>
        <w:spacing w:after="0" w:line="240" w:lineRule="auto"/>
      </w:pPr>
      <w:r>
        <w:separator/>
      </w:r>
    </w:p>
  </w:footnote>
  <w:footnote w:type="continuationSeparator" w:id="0">
    <w:p w14:paraId="51F1E1BE" w14:textId="77777777" w:rsidR="00542650" w:rsidRDefault="00542650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54265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035852" w14:paraId="2F6CDE9E" w14:textId="77777777" w:rsidTr="00252341">
      <w:trPr>
        <w:cantSplit/>
        <w:trHeight w:hRule="exact" w:val="1134"/>
        <w:jc w:val="center"/>
      </w:trPr>
      <w:tc>
        <w:tcPr>
          <w:tcW w:w="631" w:type="pct"/>
          <w:hideMark/>
        </w:tcPr>
        <w:p w14:paraId="79D1F7F0" w14:textId="77777777" w:rsidR="00035852" w:rsidRDefault="00035852" w:rsidP="002523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EA50DD7" wp14:editId="1D10E506">
                <wp:extent cx="7239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07219C11" w14:textId="77777777" w:rsidR="00035852" w:rsidRDefault="00035852" w:rsidP="00252341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D66686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54265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34848"/>
    <w:rsid w:val="00035852"/>
    <w:rsid w:val="00043E49"/>
    <w:rsid w:val="00053269"/>
    <w:rsid w:val="00075F94"/>
    <w:rsid w:val="00084C02"/>
    <w:rsid w:val="000B2CAB"/>
    <w:rsid w:val="000F6EDE"/>
    <w:rsid w:val="00104DA2"/>
    <w:rsid w:val="001121FE"/>
    <w:rsid w:val="00122533"/>
    <w:rsid w:val="0013595E"/>
    <w:rsid w:val="001640F6"/>
    <w:rsid w:val="00182C45"/>
    <w:rsid w:val="001A2A19"/>
    <w:rsid w:val="001B6FEC"/>
    <w:rsid w:val="001D0530"/>
    <w:rsid w:val="001E012F"/>
    <w:rsid w:val="00204DBC"/>
    <w:rsid w:val="0023565C"/>
    <w:rsid w:val="00255572"/>
    <w:rsid w:val="00274C25"/>
    <w:rsid w:val="002B3A90"/>
    <w:rsid w:val="002C7A96"/>
    <w:rsid w:val="002E42B5"/>
    <w:rsid w:val="00334D04"/>
    <w:rsid w:val="00343ADD"/>
    <w:rsid w:val="00370749"/>
    <w:rsid w:val="003708A9"/>
    <w:rsid w:val="00374CA7"/>
    <w:rsid w:val="003801A5"/>
    <w:rsid w:val="0038680B"/>
    <w:rsid w:val="00387842"/>
    <w:rsid w:val="0039481A"/>
    <w:rsid w:val="003A6C59"/>
    <w:rsid w:val="003B60A0"/>
    <w:rsid w:val="003E2C6E"/>
    <w:rsid w:val="003E56D0"/>
    <w:rsid w:val="00401712"/>
    <w:rsid w:val="004171F3"/>
    <w:rsid w:val="00497AA6"/>
    <w:rsid w:val="004B00B3"/>
    <w:rsid w:val="004B246F"/>
    <w:rsid w:val="004B263F"/>
    <w:rsid w:val="005030C1"/>
    <w:rsid w:val="00505BA7"/>
    <w:rsid w:val="00535ED4"/>
    <w:rsid w:val="00542650"/>
    <w:rsid w:val="00556E70"/>
    <w:rsid w:val="00597F5C"/>
    <w:rsid w:val="005A56CC"/>
    <w:rsid w:val="005B3D7A"/>
    <w:rsid w:val="005C0459"/>
    <w:rsid w:val="005C1AF0"/>
    <w:rsid w:val="005D556B"/>
    <w:rsid w:val="005E1FC3"/>
    <w:rsid w:val="005F35DB"/>
    <w:rsid w:val="00602AA9"/>
    <w:rsid w:val="0061359A"/>
    <w:rsid w:val="00627DCD"/>
    <w:rsid w:val="006517D7"/>
    <w:rsid w:val="00657E9C"/>
    <w:rsid w:val="00661BEB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353F2"/>
    <w:rsid w:val="00757332"/>
    <w:rsid w:val="00795C68"/>
    <w:rsid w:val="007962CD"/>
    <w:rsid w:val="007C1C2B"/>
    <w:rsid w:val="007C2DAC"/>
    <w:rsid w:val="007E3E3B"/>
    <w:rsid w:val="00806B1B"/>
    <w:rsid w:val="008238FF"/>
    <w:rsid w:val="00830D33"/>
    <w:rsid w:val="00840260"/>
    <w:rsid w:val="00851960"/>
    <w:rsid w:val="00854C0B"/>
    <w:rsid w:val="00867851"/>
    <w:rsid w:val="008762D9"/>
    <w:rsid w:val="00880D4E"/>
    <w:rsid w:val="008A3485"/>
    <w:rsid w:val="008D1E5E"/>
    <w:rsid w:val="008F54CD"/>
    <w:rsid w:val="008F6C72"/>
    <w:rsid w:val="00920299"/>
    <w:rsid w:val="009301FE"/>
    <w:rsid w:val="00942155"/>
    <w:rsid w:val="009A1967"/>
    <w:rsid w:val="009D69D4"/>
    <w:rsid w:val="009F10F7"/>
    <w:rsid w:val="00A00D29"/>
    <w:rsid w:val="00A20DD6"/>
    <w:rsid w:val="00A46148"/>
    <w:rsid w:val="00A63450"/>
    <w:rsid w:val="00A667C2"/>
    <w:rsid w:val="00A70F68"/>
    <w:rsid w:val="00A77CDF"/>
    <w:rsid w:val="00A847AF"/>
    <w:rsid w:val="00A9532D"/>
    <w:rsid w:val="00AB71A7"/>
    <w:rsid w:val="00AD4D68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4891"/>
    <w:rsid w:val="00BB1FDF"/>
    <w:rsid w:val="00BC6A8B"/>
    <w:rsid w:val="00BF2898"/>
    <w:rsid w:val="00C2463F"/>
    <w:rsid w:val="00C26BFF"/>
    <w:rsid w:val="00C56D3F"/>
    <w:rsid w:val="00C57CCF"/>
    <w:rsid w:val="00C61C14"/>
    <w:rsid w:val="00C709D6"/>
    <w:rsid w:val="00C906F2"/>
    <w:rsid w:val="00C922C5"/>
    <w:rsid w:val="00CC126E"/>
    <w:rsid w:val="00CD3765"/>
    <w:rsid w:val="00CF555E"/>
    <w:rsid w:val="00CF6294"/>
    <w:rsid w:val="00D2504D"/>
    <w:rsid w:val="00D8567F"/>
    <w:rsid w:val="00DA0BC8"/>
    <w:rsid w:val="00DB4E80"/>
    <w:rsid w:val="00DC11E7"/>
    <w:rsid w:val="00DD603A"/>
    <w:rsid w:val="00DE637E"/>
    <w:rsid w:val="00DF18E5"/>
    <w:rsid w:val="00E15F25"/>
    <w:rsid w:val="00E24491"/>
    <w:rsid w:val="00E453AD"/>
    <w:rsid w:val="00E52B7F"/>
    <w:rsid w:val="00E676D8"/>
    <w:rsid w:val="00E93771"/>
    <w:rsid w:val="00EA14D0"/>
    <w:rsid w:val="00EB3CD3"/>
    <w:rsid w:val="00EC2D09"/>
    <w:rsid w:val="00F33248"/>
    <w:rsid w:val="00F457A9"/>
    <w:rsid w:val="00F5753A"/>
    <w:rsid w:val="00F715E9"/>
    <w:rsid w:val="00F87F02"/>
    <w:rsid w:val="00F908CF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097-DAFE-4C2E-A24B-49354DF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40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8</cp:revision>
  <cp:lastPrinted>2023-07-18T12:43:00Z</cp:lastPrinted>
  <dcterms:created xsi:type="dcterms:W3CDTF">2024-03-12T07:22:00Z</dcterms:created>
  <dcterms:modified xsi:type="dcterms:W3CDTF">2024-05-21T06:43:00Z</dcterms:modified>
</cp:coreProperties>
</file>