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11E" w14:textId="774A9A0F" w:rsidR="00582F0A" w:rsidRPr="0043596E" w:rsidRDefault="00582F0A" w:rsidP="00BE6346">
      <w:pPr>
        <w:spacing w:line="360" w:lineRule="auto"/>
        <w:jc w:val="right"/>
        <w:rPr>
          <w:sz w:val="26"/>
          <w:szCs w:val="26"/>
        </w:rPr>
      </w:pPr>
    </w:p>
    <w:p w14:paraId="04053999" w14:textId="147076F0" w:rsidR="00E70F87" w:rsidRPr="0043596E" w:rsidRDefault="00E70F87" w:rsidP="00BE6346">
      <w:pPr>
        <w:spacing w:line="360" w:lineRule="auto"/>
        <w:jc w:val="right"/>
        <w:rPr>
          <w:b/>
          <w:bCs/>
          <w:sz w:val="20"/>
        </w:rPr>
      </w:pPr>
      <w:r w:rsidRPr="0043596E">
        <w:rPr>
          <w:b/>
          <w:bCs/>
          <w:sz w:val="20"/>
        </w:rPr>
        <w:t xml:space="preserve">TYLKO E – MAIL </w:t>
      </w:r>
    </w:p>
    <w:p w14:paraId="3412C540" w14:textId="77777777" w:rsidR="00582F0A" w:rsidRPr="0043596E" w:rsidRDefault="00582F0A" w:rsidP="00BE6346">
      <w:pPr>
        <w:spacing w:line="360" w:lineRule="auto"/>
        <w:jc w:val="both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4606"/>
      </w:tblGrid>
      <w:tr w:rsidR="0043596E" w:rsidRPr="0043596E" w14:paraId="3E078C32" w14:textId="77777777" w:rsidTr="00BE6346">
        <w:tc>
          <w:tcPr>
            <w:tcW w:w="4892" w:type="dxa"/>
          </w:tcPr>
          <w:p w14:paraId="4F25EA90" w14:textId="5C2A0328" w:rsidR="00BA0192" w:rsidRPr="0043596E" w:rsidRDefault="002A5BB2" w:rsidP="00BE634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3596E">
              <w:rPr>
                <w:sz w:val="26"/>
                <w:szCs w:val="26"/>
              </w:rPr>
              <w:t>2006</w:t>
            </w:r>
            <w:r w:rsidR="00CD2889" w:rsidRPr="0043596E">
              <w:rPr>
                <w:sz w:val="26"/>
                <w:szCs w:val="26"/>
              </w:rPr>
              <w:t>–4.Ds.15.2023</w:t>
            </w:r>
          </w:p>
          <w:p w14:paraId="4A024A44" w14:textId="77777777" w:rsidR="00BA0192" w:rsidRPr="0043596E" w:rsidRDefault="00BA0192" w:rsidP="00E6523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06" w:type="dxa"/>
          </w:tcPr>
          <w:p w14:paraId="5E4DFA7B" w14:textId="49AEDFCE" w:rsidR="00BA0192" w:rsidRDefault="00E65236" w:rsidP="00BE6346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Pani/Pan Prokurator Regionalny</w:t>
            </w:r>
          </w:p>
          <w:p w14:paraId="54CCB561" w14:textId="26DB021B" w:rsidR="00E65236" w:rsidRPr="0043596E" w:rsidRDefault="00E65236" w:rsidP="00BE6346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/wszyscy/</w:t>
            </w:r>
          </w:p>
          <w:p w14:paraId="708F2190" w14:textId="77777777" w:rsidR="00BA0192" w:rsidRPr="0043596E" w:rsidRDefault="00BA0192" w:rsidP="00BE6346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78150058" w14:textId="786C4456" w:rsidR="00AE4F87" w:rsidRDefault="00A271C3" w:rsidP="00BE6346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43596E">
        <w:rPr>
          <w:sz w:val="26"/>
          <w:szCs w:val="26"/>
        </w:rPr>
        <w:t xml:space="preserve">W </w:t>
      </w:r>
      <w:r w:rsidR="00DE5D60">
        <w:rPr>
          <w:sz w:val="26"/>
          <w:szCs w:val="26"/>
        </w:rPr>
        <w:t xml:space="preserve">związku z </w:t>
      </w:r>
      <w:r w:rsidRPr="0043596E">
        <w:rPr>
          <w:sz w:val="26"/>
          <w:szCs w:val="26"/>
        </w:rPr>
        <w:t>prowadzon</w:t>
      </w:r>
      <w:r w:rsidR="00DE5D60">
        <w:rPr>
          <w:sz w:val="26"/>
          <w:szCs w:val="26"/>
        </w:rPr>
        <w:t>ym</w:t>
      </w:r>
      <w:r w:rsidRPr="0043596E">
        <w:rPr>
          <w:sz w:val="26"/>
          <w:szCs w:val="26"/>
        </w:rPr>
        <w:t xml:space="preserve"> za sygn. akt 2006-4.Ds.15.2023 Prokuratury Regionalnej w Łodzi postępowanie</w:t>
      </w:r>
      <w:r w:rsidR="00DE5D60">
        <w:rPr>
          <w:sz w:val="26"/>
          <w:szCs w:val="26"/>
        </w:rPr>
        <w:t>m</w:t>
      </w:r>
      <w:r w:rsidRPr="0043596E">
        <w:rPr>
          <w:sz w:val="26"/>
          <w:szCs w:val="26"/>
        </w:rPr>
        <w:t xml:space="preserve"> przygotowawcz</w:t>
      </w:r>
      <w:r w:rsidR="00DE5D60">
        <w:rPr>
          <w:sz w:val="26"/>
          <w:szCs w:val="26"/>
        </w:rPr>
        <w:t>ym</w:t>
      </w:r>
      <w:r w:rsidRPr="0043596E">
        <w:rPr>
          <w:sz w:val="26"/>
          <w:szCs w:val="26"/>
        </w:rPr>
        <w:t xml:space="preserve"> </w:t>
      </w:r>
      <w:bookmarkStart w:id="0" w:name="_Hlk141097104"/>
      <w:r w:rsidRPr="0043596E">
        <w:rPr>
          <w:sz w:val="26"/>
          <w:szCs w:val="26"/>
        </w:rPr>
        <w:t>dot</w:t>
      </w:r>
      <w:r w:rsidR="00DE5D60">
        <w:rPr>
          <w:sz w:val="26"/>
          <w:szCs w:val="26"/>
        </w:rPr>
        <w:t>.</w:t>
      </w:r>
      <w:r w:rsidRPr="0043596E">
        <w:rPr>
          <w:sz w:val="26"/>
          <w:szCs w:val="26"/>
        </w:rPr>
        <w:t xml:space="preserve"> podejrzenia zaistnienia czynu z art. </w:t>
      </w:r>
      <w:r w:rsidR="00CD2889" w:rsidRPr="0043596E">
        <w:rPr>
          <w:bCs/>
          <w:sz w:val="26"/>
          <w:szCs w:val="26"/>
        </w:rPr>
        <w:t>258§1 i 3 k.k. w zw. z art. 286 § 1 kk w zw. z art. 294§1 kk w zw. z art. 299§1 i 5 kk w zw. z art. 11§2 kk w zw. z art. 12§1 kk.</w:t>
      </w:r>
      <w:bookmarkEnd w:id="0"/>
      <w:r w:rsidRPr="0043596E">
        <w:rPr>
          <w:bCs/>
          <w:sz w:val="26"/>
          <w:szCs w:val="26"/>
        </w:rPr>
        <w:t xml:space="preserve">, związanego z działalnością </w:t>
      </w:r>
      <w:r w:rsidR="0018579C" w:rsidRPr="0043596E">
        <w:rPr>
          <w:bCs/>
          <w:sz w:val="26"/>
          <w:szCs w:val="26"/>
        </w:rPr>
        <w:t xml:space="preserve">platform inwestycyjnych </w:t>
      </w:r>
      <w:proofErr w:type="spellStart"/>
      <w:r w:rsidR="0018579C" w:rsidRPr="0043596E">
        <w:rPr>
          <w:bCs/>
          <w:sz w:val="26"/>
          <w:szCs w:val="26"/>
        </w:rPr>
        <w:t>RoyalZysk</w:t>
      </w:r>
      <w:proofErr w:type="spellEnd"/>
      <w:r w:rsidR="0018579C" w:rsidRPr="0043596E">
        <w:rPr>
          <w:bCs/>
          <w:sz w:val="26"/>
          <w:szCs w:val="26"/>
        </w:rPr>
        <w:t xml:space="preserve">, </w:t>
      </w:r>
      <w:proofErr w:type="spellStart"/>
      <w:r w:rsidR="0018579C" w:rsidRPr="0043596E">
        <w:rPr>
          <w:bCs/>
          <w:sz w:val="26"/>
          <w:szCs w:val="26"/>
        </w:rPr>
        <w:t>Prime</w:t>
      </w:r>
      <w:r w:rsidR="00106BFC">
        <w:rPr>
          <w:bCs/>
          <w:sz w:val="26"/>
          <w:szCs w:val="26"/>
        </w:rPr>
        <w:t>u</w:t>
      </w:r>
      <w:proofErr w:type="spellEnd"/>
      <w:r w:rsidR="0018579C" w:rsidRPr="0043596E">
        <w:rPr>
          <w:bCs/>
          <w:sz w:val="26"/>
          <w:szCs w:val="26"/>
        </w:rPr>
        <w:t xml:space="preserve">, </w:t>
      </w:r>
      <w:proofErr w:type="spellStart"/>
      <w:r w:rsidR="0018579C" w:rsidRPr="0043596E">
        <w:rPr>
          <w:bCs/>
          <w:sz w:val="26"/>
          <w:szCs w:val="26"/>
        </w:rPr>
        <w:t>T</w:t>
      </w:r>
      <w:r w:rsidR="00106BFC">
        <w:rPr>
          <w:bCs/>
          <w:sz w:val="26"/>
          <w:szCs w:val="26"/>
        </w:rPr>
        <w:t>opeu</w:t>
      </w:r>
      <w:proofErr w:type="spellEnd"/>
      <w:r w:rsidR="000A0262">
        <w:rPr>
          <w:bCs/>
          <w:sz w:val="26"/>
          <w:szCs w:val="26"/>
        </w:rPr>
        <w:t xml:space="preserve">, Kraj Maklerów, </w:t>
      </w:r>
      <w:proofErr w:type="spellStart"/>
      <w:r w:rsidR="000A0262">
        <w:rPr>
          <w:bCs/>
          <w:sz w:val="26"/>
          <w:szCs w:val="26"/>
        </w:rPr>
        <w:t>Masl</w:t>
      </w:r>
      <w:proofErr w:type="spellEnd"/>
      <w:r w:rsidR="000A0262">
        <w:rPr>
          <w:bCs/>
          <w:sz w:val="26"/>
          <w:szCs w:val="26"/>
        </w:rPr>
        <w:t xml:space="preserve"> oraz Be22</w:t>
      </w:r>
      <w:r w:rsidR="00D975B9">
        <w:rPr>
          <w:bCs/>
          <w:sz w:val="26"/>
          <w:szCs w:val="26"/>
        </w:rPr>
        <w:t xml:space="preserve"> </w:t>
      </w:r>
      <w:r w:rsidR="008B2ED0">
        <w:rPr>
          <w:bCs/>
          <w:sz w:val="26"/>
          <w:szCs w:val="26"/>
        </w:rPr>
        <w:t xml:space="preserve">i mając na uwadze konieczność pilnego nawiązania kontaktu z osobami pokrzywdzonymi działaniem platform, </w:t>
      </w:r>
      <w:r w:rsidR="005D602E">
        <w:rPr>
          <w:bCs/>
          <w:sz w:val="26"/>
          <w:szCs w:val="26"/>
        </w:rPr>
        <w:t xml:space="preserve">uprzejmie informuję, że w toku w/w postępowania planowane jest przeprowadzenie kampanii informacyjnej, </w:t>
      </w:r>
      <w:r w:rsidR="00AE4F87">
        <w:rPr>
          <w:bCs/>
          <w:sz w:val="26"/>
          <w:szCs w:val="26"/>
        </w:rPr>
        <w:t xml:space="preserve">skierowanej </w:t>
      </w:r>
      <w:r w:rsidR="005D602E">
        <w:rPr>
          <w:bCs/>
          <w:sz w:val="26"/>
          <w:szCs w:val="26"/>
        </w:rPr>
        <w:t>do osób pokrzywdzonych działaniem platform</w:t>
      </w:r>
      <w:r w:rsidR="00AE4F87">
        <w:rPr>
          <w:bCs/>
          <w:sz w:val="26"/>
          <w:szCs w:val="26"/>
        </w:rPr>
        <w:t xml:space="preserve">, ze szczególnym uwzględnieniem tych, które jeszcze nie zgłosiły się do organów ścigania. </w:t>
      </w:r>
    </w:p>
    <w:p w14:paraId="21562C99" w14:textId="77777777" w:rsidR="00AE4F87" w:rsidRDefault="00AE4F87" w:rsidP="00BE6346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14:paraId="3028E347" w14:textId="4BD42B39" w:rsidR="00BA0192" w:rsidRDefault="00AE4F87" w:rsidP="00BE6346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Kampania </w:t>
      </w:r>
      <w:r w:rsidR="005D602E">
        <w:rPr>
          <w:bCs/>
          <w:sz w:val="26"/>
          <w:szCs w:val="26"/>
        </w:rPr>
        <w:t xml:space="preserve"> ukierunkowana </w:t>
      </w:r>
      <w:r w:rsidR="008B2ED0">
        <w:rPr>
          <w:bCs/>
          <w:sz w:val="26"/>
          <w:szCs w:val="26"/>
        </w:rPr>
        <w:t>jest</w:t>
      </w:r>
      <w:r w:rsidR="005D602E">
        <w:rPr>
          <w:bCs/>
          <w:sz w:val="26"/>
          <w:szCs w:val="26"/>
        </w:rPr>
        <w:t xml:space="preserve"> na przekazanie pokrzywdzonym informacji o prowadzonym postępowaniu wraz ze wskazaniem organów, do których </w:t>
      </w:r>
      <w:r>
        <w:rPr>
          <w:bCs/>
          <w:sz w:val="26"/>
          <w:szCs w:val="26"/>
        </w:rPr>
        <w:t>mo</w:t>
      </w:r>
      <w:r w:rsidR="008B2ED0">
        <w:rPr>
          <w:bCs/>
          <w:sz w:val="26"/>
          <w:szCs w:val="26"/>
        </w:rPr>
        <w:t>gą oni</w:t>
      </w:r>
      <w:r>
        <w:rPr>
          <w:bCs/>
          <w:sz w:val="26"/>
          <w:szCs w:val="26"/>
        </w:rPr>
        <w:t xml:space="preserve"> zgłaszać się celem złożenia zawiadomienia o przestępstwie. </w:t>
      </w:r>
    </w:p>
    <w:p w14:paraId="0DBF3D1D" w14:textId="77777777" w:rsidR="00AE4F87" w:rsidRDefault="00AE4F87" w:rsidP="00BE6346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14:paraId="518B9E22" w14:textId="125A04BC" w:rsidR="00AE4F87" w:rsidRDefault="00AE4F87" w:rsidP="00BE6346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 ramach kampanii planowane jest zamieszczenia na stronach internetowych prokuratur, policji, zarządów Biura Zwalczania Cyberprzestępczości</w:t>
      </w:r>
      <w:r w:rsidR="000A0262">
        <w:rPr>
          <w:bCs/>
          <w:sz w:val="26"/>
          <w:szCs w:val="26"/>
        </w:rPr>
        <w:t xml:space="preserve">, Komisji Nadzoru Finansowego oraz NASK </w:t>
      </w:r>
      <w:r>
        <w:rPr>
          <w:bCs/>
          <w:sz w:val="26"/>
          <w:szCs w:val="26"/>
        </w:rPr>
        <w:t xml:space="preserve"> ogłoszenia o następującej treści:</w:t>
      </w:r>
    </w:p>
    <w:p w14:paraId="39F2C96B" w14:textId="7D877527" w:rsidR="00AE4F87" w:rsidRPr="009C403E" w:rsidRDefault="009C403E" w:rsidP="00BE6346">
      <w:pPr>
        <w:pStyle w:val="intro"/>
        <w:shd w:val="clear" w:color="auto" w:fill="FFFFFF"/>
        <w:spacing w:line="360" w:lineRule="auto"/>
        <w:jc w:val="both"/>
        <w:rPr>
          <w:rStyle w:val="Pogrubienie"/>
          <w:sz w:val="26"/>
          <w:szCs w:val="26"/>
        </w:rPr>
      </w:pPr>
      <w:r w:rsidRPr="009C403E">
        <w:rPr>
          <w:rStyle w:val="Pogrubienie"/>
          <w:sz w:val="26"/>
          <w:szCs w:val="26"/>
        </w:rPr>
        <w:t>„</w:t>
      </w:r>
      <w:r w:rsidR="00AE4F87" w:rsidRPr="009C403E">
        <w:rPr>
          <w:rStyle w:val="Pogrubienie"/>
          <w:sz w:val="26"/>
          <w:szCs w:val="26"/>
        </w:rPr>
        <w:t>Kampania informacyjna Prokuratury Regionalnej w Łodzi oraz Centralnego Biura Zwalczania Cyberprzestępczości</w:t>
      </w:r>
    </w:p>
    <w:p w14:paraId="3225F127" w14:textId="2AA0C4E3" w:rsidR="00AE4F87" w:rsidRPr="009C403E" w:rsidRDefault="00AE4F87" w:rsidP="00BE6346">
      <w:pPr>
        <w:pStyle w:val="intro"/>
        <w:shd w:val="clear" w:color="auto" w:fill="FFFFFF"/>
        <w:spacing w:line="360" w:lineRule="auto"/>
        <w:jc w:val="both"/>
        <w:rPr>
          <w:rStyle w:val="Pogrubienie"/>
          <w:sz w:val="26"/>
          <w:szCs w:val="26"/>
        </w:rPr>
      </w:pPr>
      <w:r w:rsidRPr="009C403E">
        <w:rPr>
          <w:rStyle w:val="Pogrubienie"/>
          <w:sz w:val="26"/>
          <w:szCs w:val="26"/>
        </w:rPr>
        <w:t>UWAGA! W  związku z prowadzonym za sygn. akt 2006-4.Ds.15.2023 Prokuratury Regionalnej w Łodzi postępowaniem przygotowawczym dot.</w:t>
      </w:r>
      <w:r w:rsidR="000A0262">
        <w:rPr>
          <w:rStyle w:val="Pogrubienie"/>
          <w:sz w:val="26"/>
          <w:szCs w:val="26"/>
        </w:rPr>
        <w:t xml:space="preserve"> </w:t>
      </w:r>
      <w:r w:rsidRPr="009C403E">
        <w:rPr>
          <w:rStyle w:val="Pogrubienie"/>
          <w:sz w:val="26"/>
          <w:szCs w:val="26"/>
        </w:rPr>
        <w:t xml:space="preserve">podejrzenia zaistnienia czynu z art. 258§1 k.k. i in. związanych z działalnością platform inwestycyjnych o nazwie </w:t>
      </w:r>
      <w:proofErr w:type="spellStart"/>
      <w:r w:rsidRPr="009C403E">
        <w:rPr>
          <w:rStyle w:val="Pogrubienie"/>
          <w:sz w:val="26"/>
          <w:szCs w:val="26"/>
        </w:rPr>
        <w:t>RoyalZysk</w:t>
      </w:r>
      <w:proofErr w:type="spellEnd"/>
      <w:r w:rsidRPr="009C403E">
        <w:rPr>
          <w:rStyle w:val="Pogrubienie"/>
          <w:sz w:val="26"/>
          <w:szCs w:val="26"/>
        </w:rPr>
        <w:t xml:space="preserve">, </w:t>
      </w:r>
      <w:proofErr w:type="spellStart"/>
      <w:r w:rsidRPr="009C403E">
        <w:rPr>
          <w:rStyle w:val="Pogrubienie"/>
          <w:sz w:val="26"/>
          <w:szCs w:val="26"/>
        </w:rPr>
        <w:t>Topeu</w:t>
      </w:r>
      <w:proofErr w:type="spellEnd"/>
      <w:r w:rsidRPr="009C403E">
        <w:rPr>
          <w:rStyle w:val="Pogrubienie"/>
          <w:sz w:val="26"/>
          <w:szCs w:val="26"/>
        </w:rPr>
        <w:t xml:space="preserve">, </w:t>
      </w:r>
      <w:proofErr w:type="spellStart"/>
      <w:r w:rsidRPr="009C403E">
        <w:rPr>
          <w:rStyle w:val="Pogrubienie"/>
          <w:sz w:val="26"/>
          <w:szCs w:val="26"/>
        </w:rPr>
        <w:t>Primeu</w:t>
      </w:r>
      <w:proofErr w:type="spellEnd"/>
      <w:r w:rsidRPr="009C403E">
        <w:rPr>
          <w:rStyle w:val="Pogrubienie"/>
          <w:sz w:val="26"/>
          <w:szCs w:val="26"/>
        </w:rPr>
        <w:t xml:space="preserve">, Kraj Maklerów, </w:t>
      </w:r>
      <w:proofErr w:type="spellStart"/>
      <w:r w:rsidRPr="009C403E">
        <w:rPr>
          <w:rStyle w:val="Pogrubienie"/>
          <w:sz w:val="26"/>
          <w:szCs w:val="26"/>
        </w:rPr>
        <w:t>Masl</w:t>
      </w:r>
      <w:proofErr w:type="spellEnd"/>
      <w:r w:rsidR="009C403E">
        <w:rPr>
          <w:rStyle w:val="Pogrubienie"/>
          <w:sz w:val="26"/>
          <w:szCs w:val="26"/>
        </w:rPr>
        <w:t xml:space="preserve"> oraz </w:t>
      </w:r>
      <w:r w:rsidR="009C403E">
        <w:rPr>
          <w:rStyle w:val="Pogrubienie"/>
          <w:sz w:val="26"/>
          <w:szCs w:val="26"/>
        </w:rPr>
        <w:lastRenderedPageBreak/>
        <w:t xml:space="preserve">Be22 w </w:t>
      </w:r>
      <w:r w:rsidRPr="009C403E">
        <w:rPr>
          <w:rStyle w:val="Pogrubienie"/>
          <w:sz w:val="26"/>
          <w:szCs w:val="26"/>
        </w:rPr>
        <w:t>najbliższych dniach Centralne Biuro Zwalczania Cyberprzestępczości wyśle wiadomość sms, z informacją o prowadzonym śledztwie dotyczącym oszustw inwestycyjnych na platformach internetowych, z prośbą o odpowiedź</w:t>
      </w:r>
      <w:r w:rsidR="000A0262">
        <w:rPr>
          <w:rStyle w:val="Pogrubienie"/>
          <w:sz w:val="26"/>
          <w:szCs w:val="26"/>
        </w:rPr>
        <w:t>,</w:t>
      </w:r>
      <w:r w:rsidRPr="009C403E">
        <w:rPr>
          <w:rStyle w:val="Pogrubienie"/>
          <w:sz w:val="26"/>
          <w:szCs w:val="26"/>
        </w:rPr>
        <w:t xml:space="preserve"> w przypadku zainwestowania przez osoby pokrzywdzone, środków finansowych. Wiadomość SMS </w:t>
      </w:r>
      <w:r w:rsidR="009C403E">
        <w:rPr>
          <w:rStyle w:val="Pogrubienie"/>
          <w:sz w:val="26"/>
          <w:szCs w:val="26"/>
        </w:rPr>
        <w:t xml:space="preserve">zostanie wysłana </w:t>
      </w:r>
      <w:r w:rsidRPr="009C403E">
        <w:rPr>
          <w:rStyle w:val="Pogrubienie"/>
          <w:sz w:val="26"/>
          <w:szCs w:val="26"/>
        </w:rPr>
        <w:t xml:space="preserve"> z numeru +48 798 030 846.</w:t>
      </w:r>
    </w:p>
    <w:p w14:paraId="671AF6FE" w14:textId="6FDCB49D" w:rsidR="00AE4F87" w:rsidRPr="009C403E" w:rsidRDefault="009C403E" w:rsidP="00BE634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Prokuratura Regionalna w Łodzi nadzoruje prowadzone przez Centralne Biuro Zwalczania Cyberprzestępczości/</w:t>
      </w:r>
      <w:r w:rsidR="00AE4F87" w:rsidRPr="009C403E">
        <w:rPr>
          <w:sz w:val="26"/>
          <w:szCs w:val="26"/>
        </w:rPr>
        <w:t xml:space="preserve">Zarząd w Łodzi śledztwo pod numerem </w:t>
      </w:r>
      <w:r>
        <w:rPr>
          <w:sz w:val="26"/>
          <w:szCs w:val="26"/>
        </w:rPr>
        <w:t>2006-4.Ds.15.2023 (</w:t>
      </w:r>
      <w:r w:rsidR="00AE4F87" w:rsidRPr="009C403E">
        <w:rPr>
          <w:sz w:val="26"/>
          <w:szCs w:val="26"/>
        </w:rPr>
        <w:t>RSD-25/23</w:t>
      </w:r>
      <w:r>
        <w:rPr>
          <w:sz w:val="26"/>
          <w:szCs w:val="26"/>
        </w:rPr>
        <w:t xml:space="preserve">) </w:t>
      </w:r>
      <w:r w:rsidR="00AE4F87" w:rsidRPr="009C403E">
        <w:rPr>
          <w:sz w:val="26"/>
          <w:szCs w:val="26"/>
        </w:rPr>
        <w:t>w sprawie oszustw inwestycyjnych.</w:t>
      </w:r>
    </w:p>
    <w:p w14:paraId="10826BC8" w14:textId="412E6339" w:rsidR="00AE4F87" w:rsidRPr="009C403E" w:rsidRDefault="00AE4F87" w:rsidP="00BE6346">
      <w:pPr>
        <w:spacing w:line="360" w:lineRule="auto"/>
        <w:jc w:val="both"/>
        <w:rPr>
          <w:sz w:val="26"/>
          <w:szCs w:val="26"/>
        </w:rPr>
      </w:pPr>
      <w:r w:rsidRPr="009C403E">
        <w:rPr>
          <w:sz w:val="26"/>
          <w:szCs w:val="26"/>
        </w:rPr>
        <w:t xml:space="preserve">Przestępczy proceder polegał na zamieszczaniu w </w:t>
      </w:r>
      <w:proofErr w:type="spellStart"/>
      <w:r w:rsidRPr="009C403E">
        <w:rPr>
          <w:sz w:val="26"/>
          <w:szCs w:val="26"/>
        </w:rPr>
        <w:t>in</w:t>
      </w:r>
      <w:r w:rsidR="00635D72">
        <w:rPr>
          <w:sz w:val="26"/>
          <w:szCs w:val="26"/>
        </w:rPr>
        <w:t>t</w:t>
      </w:r>
      <w:r w:rsidR="009C403E">
        <w:rPr>
          <w:sz w:val="26"/>
          <w:szCs w:val="26"/>
        </w:rPr>
        <w:t>er</w:t>
      </w:r>
      <w:r w:rsidRPr="009C403E">
        <w:rPr>
          <w:sz w:val="26"/>
          <w:szCs w:val="26"/>
        </w:rPr>
        <w:t>nec</w:t>
      </w:r>
      <w:r w:rsidR="00635D72">
        <w:rPr>
          <w:sz w:val="26"/>
          <w:szCs w:val="26"/>
        </w:rPr>
        <w:t>ie</w:t>
      </w:r>
      <w:proofErr w:type="spellEnd"/>
      <w:r w:rsidRPr="009C403E">
        <w:rPr>
          <w:sz w:val="26"/>
          <w:szCs w:val="26"/>
        </w:rPr>
        <w:t xml:space="preserve"> ogłoszeń dotyczących możliwości dokonania inwestycji celem uzyskania szybkich i dużych zysków. Osobie zainteresowanej, która dokonała wpłaty pierwszych środków pieniężnych zakładano konta na stronach fałszywych giełd, gdzie pokrzywdzeni widzieli rosnące zyski. </w:t>
      </w:r>
      <w:r w:rsidR="009C403E">
        <w:rPr>
          <w:sz w:val="26"/>
          <w:szCs w:val="26"/>
        </w:rPr>
        <w:t>P</w:t>
      </w:r>
      <w:r w:rsidRPr="009C403E">
        <w:rPr>
          <w:sz w:val="26"/>
          <w:szCs w:val="26"/>
        </w:rPr>
        <w:t xml:space="preserve">okrzywdzeni </w:t>
      </w:r>
      <w:r w:rsidR="009C403E">
        <w:rPr>
          <w:sz w:val="26"/>
          <w:szCs w:val="26"/>
        </w:rPr>
        <w:t xml:space="preserve">byli proszeni o </w:t>
      </w:r>
      <w:r w:rsidRPr="009C403E">
        <w:rPr>
          <w:sz w:val="26"/>
          <w:szCs w:val="26"/>
        </w:rPr>
        <w:t>instalowa</w:t>
      </w:r>
      <w:r w:rsidR="009C403E">
        <w:rPr>
          <w:sz w:val="26"/>
          <w:szCs w:val="26"/>
        </w:rPr>
        <w:t xml:space="preserve">nie </w:t>
      </w:r>
      <w:r w:rsidRPr="009C403E">
        <w:rPr>
          <w:sz w:val="26"/>
          <w:szCs w:val="26"/>
        </w:rPr>
        <w:t>na swoich komputerach czy smartfonach oprogramowani</w:t>
      </w:r>
      <w:r w:rsidR="009C403E">
        <w:rPr>
          <w:sz w:val="26"/>
          <w:szCs w:val="26"/>
        </w:rPr>
        <w:t>a (</w:t>
      </w:r>
      <w:proofErr w:type="spellStart"/>
      <w:r w:rsidR="009C403E">
        <w:rPr>
          <w:sz w:val="26"/>
          <w:szCs w:val="26"/>
        </w:rPr>
        <w:t>AnyDesk</w:t>
      </w:r>
      <w:proofErr w:type="spellEnd"/>
      <w:r w:rsidR="009C403E">
        <w:rPr>
          <w:sz w:val="26"/>
          <w:szCs w:val="26"/>
        </w:rPr>
        <w:t>)</w:t>
      </w:r>
      <w:r w:rsidRPr="009C403E">
        <w:rPr>
          <w:sz w:val="26"/>
          <w:szCs w:val="26"/>
        </w:rPr>
        <w:t>, umożliwiające</w:t>
      </w:r>
      <w:r w:rsidR="009C403E">
        <w:rPr>
          <w:sz w:val="26"/>
          <w:szCs w:val="26"/>
        </w:rPr>
        <w:t>go</w:t>
      </w:r>
      <w:r w:rsidRPr="009C403E">
        <w:rPr>
          <w:sz w:val="26"/>
          <w:szCs w:val="26"/>
        </w:rPr>
        <w:t xml:space="preserve"> zdalny dostęp do ich urządzeń</w:t>
      </w:r>
      <w:r w:rsidR="009C403E">
        <w:rPr>
          <w:sz w:val="26"/>
          <w:szCs w:val="26"/>
        </w:rPr>
        <w:t xml:space="preserve"> i wykonywanie</w:t>
      </w:r>
      <w:r w:rsidR="000A0262">
        <w:rPr>
          <w:sz w:val="26"/>
          <w:szCs w:val="26"/>
        </w:rPr>
        <w:t xml:space="preserve"> zdalnie nieautoryzowanych</w:t>
      </w:r>
      <w:r w:rsidR="009C403E">
        <w:rPr>
          <w:sz w:val="26"/>
          <w:szCs w:val="26"/>
        </w:rPr>
        <w:t xml:space="preserve"> operacji</w:t>
      </w:r>
      <w:r w:rsidR="000A0262">
        <w:rPr>
          <w:sz w:val="26"/>
          <w:szCs w:val="26"/>
        </w:rPr>
        <w:t>, wiążących się z obciążeniem finansowym (np. zawieranie zdalnie umów kredytowych, pożyczek, dokonywanie przelewów pieniędzy)</w:t>
      </w:r>
      <w:r w:rsidRPr="009C403E">
        <w:rPr>
          <w:sz w:val="26"/>
          <w:szCs w:val="26"/>
        </w:rPr>
        <w:t>. Wszelkie próby wypłaty przez pokrzywdzonych zgromadzonych środków kończyły się niepowodzeniem.</w:t>
      </w:r>
      <w:r w:rsidR="000A0262">
        <w:rPr>
          <w:sz w:val="26"/>
          <w:szCs w:val="26"/>
        </w:rPr>
        <w:t xml:space="preserve"> Zaznaczyć należy, że informacje o zyskach były fikcyjne – zostały wygenerowane celem pozyskania zaufania pokrzywdzonego</w:t>
      </w:r>
      <w:r w:rsidR="00106BFC">
        <w:rPr>
          <w:sz w:val="26"/>
          <w:szCs w:val="26"/>
        </w:rPr>
        <w:t xml:space="preserve"> i nakłonienia go do dalszych inwestycji</w:t>
      </w:r>
      <w:r w:rsidR="000A0262">
        <w:rPr>
          <w:sz w:val="26"/>
          <w:szCs w:val="26"/>
        </w:rPr>
        <w:t>.</w:t>
      </w:r>
    </w:p>
    <w:p w14:paraId="766D94A5" w14:textId="035BB288" w:rsidR="00AE4F87" w:rsidRPr="009C403E" w:rsidRDefault="00AE4F87" w:rsidP="00BE6346">
      <w:pPr>
        <w:spacing w:line="360" w:lineRule="auto"/>
        <w:jc w:val="both"/>
        <w:rPr>
          <w:rStyle w:val="Pogrubienie"/>
          <w:sz w:val="26"/>
          <w:szCs w:val="26"/>
        </w:rPr>
      </w:pPr>
      <w:r w:rsidRPr="009C403E">
        <w:rPr>
          <w:rStyle w:val="Pogrubienie"/>
          <w:sz w:val="26"/>
          <w:szCs w:val="26"/>
        </w:rPr>
        <w:t>W celu ustalenia wszystkich osób pokrzywdzonych</w:t>
      </w:r>
      <w:r w:rsidR="000A0262">
        <w:rPr>
          <w:rStyle w:val="Pogrubienie"/>
          <w:sz w:val="26"/>
          <w:szCs w:val="26"/>
        </w:rPr>
        <w:t xml:space="preserve"> jest</w:t>
      </w:r>
      <w:r w:rsidRPr="009C403E">
        <w:rPr>
          <w:rStyle w:val="Pogrubienie"/>
          <w:sz w:val="26"/>
          <w:szCs w:val="26"/>
        </w:rPr>
        <w:t xml:space="preserve"> pr</w:t>
      </w:r>
      <w:r w:rsidR="000A0262">
        <w:rPr>
          <w:rStyle w:val="Pogrubienie"/>
          <w:sz w:val="26"/>
          <w:szCs w:val="26"/>
        </w:rPr>
        <w:t>owadzona</w:t>
      </w:r>
      <w:r w:rsidRPr="009C403E">
        <w:rPr>
          <w:rStyle w:val="Pogrubienie"/>
          <w:sz w:val="26"/>
          <w:szCs w:val="26"/>
        </w:rPr>
        <w:t xml:space="preserve"> kampania informacyjna polegająca na rozesłaniu wiadomości SMS </w:t>
      </w:r>
      <w:r w:rsidR="000A0262">
        <w:rPr>
          <w:rStyle w:val="Pogrubienie"/>
          <w:sz w:val="26"/>
          <w:szCs w:val="26"/>
        </w:rPr>
        <w:t xml:space="preserve"> pochodzącej z numeru „</w:t>
      </w:r>
      <w:r w:rsidRPr="009C403E">
        <w:rPr>
          <w:rStyle w:val="Pogrubienie"/>
          <w:sz w:val="26"/>
          <w:szCs w:val="26"/>
        </w:rPr>
        <w:t xml:space="preserve">+48 798030846” do osób zidentyfikowanych jako </w:t>
      </w:r>
      <w:r w:rsidR="000A0262">
        <w:rPr>
          <w:rStyle w:val="Pogrubienie"/>
          <w:sz w:val="26"/>
          <w:szCs w:val="26"/>
        </w:rPr>
        <w:t>te</w:t>
      </w:r>
      <w:r w:rsidRPr="009C403E">
        <w:rPr>
          <w:rStyle w:val="Pogrubienie"/>
          <w:sz w:val="26"/>
          <w:szCs w:val="26"/>
        </w:rPr>
        <w:t xml:space="preserve">, które zainwestowały środki pieniężne w fałszywą </w:t>
      </w:r>
      <w:r w:rsidR="0080449A">
        <w:rPr>
          <w:rStyle w:val="Pogrubienie"/>
          <w:sz w:val="26"/>
          <w:szCs w:val="26"/>
        </w:rPr>
        <w:t>działalność</w:t>
      </w:r>
      <w:r w:rsidRPr="009C403E">
        <w:rPr>
          <w:rStyle w:val="Pogrubienie"/>
          <w:sz w:val="26"/>
          <w:szCs w:val="26"/>
        </w:rPr>
        <w:t xml:space="preserve"> inwestycyjną.</w:t>
      </w:r>
    </w:p>
    <w:p w14:paraId="64EC7899" w14:textId="3CB18628" w:rsidR="00AE4F87" w:rsidRPr="000A0262" w:rsidRDefault="00AE4F87" w:rsidP="00BE6346">
      <w:pPr>
        <w:spacing w:line="360" w:lineRule="auto"/>
        <w:jc w:val="both"/>
        <w:rPr>
          <w:b/>
          <w:bCs/>
          <w:sz w:val="26"/>
          <w:szCs w:val="26"/>
        </w:rPr>
      </w:pPr>
      <w:r w:rsidRPr="009C403E">
        <w:rPr>
          <w:rStyle w:val="Pogrubienie"/>
          <w:sz w:val="26"/>
          <w:szCs w:val="26"/>
        </w:rPr>
        <w:t>Osoby, które otrzymały przedmiotowe wiadomości proszone są o</w:t>
      </w:r>
      <w:r w:rsidR="000A0262">
        <w:rPr>
          <w:rStyle w:val="Pogrubienie"/>
          <w:sz w:val="26"/>
          <w:szCs w:val="26"/>
        </w:rPr>
        <w:t xml:space="preserve"> jak najszybsze</w:t>
      </w:r>
      <w:r w:rsidRPr="009C403E">
        <w:rPr>
          <w:rStyle w:val="Pogrubienie"/>
          <w:sz w:val="26"/>
          <w:szCs w:val="26"/>
        </w:rPr>
        <w:t xml:space="preserve"> </w:t>
      </w:r>
      <w:r w:rsidR="009C403E">
        <w:rPr>
          <w:rStyle w:val="Pogrubienie"/>
          <w:sz w:val="26"/>
          <w:szCs w:val="26"/>
        </w:rPr>
        <w:t xml:space="preserve">nawiązanie </w:t>
      </w:r>
      <w:r w:rsidRPr="009C403E">
        <w:rPr>
          <w:rStyle w:val="Pogrubienie"/>
          <w:sz w:val="26"/>
          <w:szCs w:val="26"/>
        </w:rPr>
        <w:t>kontakt</w:t>
      </w:r>
      <w:r w:rsidR="009C403E">
        <w:rPr>
          <w:rStyle w:val="Pogrubienie"/>
          <w:sz w:val="26"/>
          <w:szCs w:val="26"/>
        </w:rPr>
        <w:t>u</w:t>
      </w:r>
      <w:r w:rsidRPr="009C403E">
        <w:rPr>
          <w:rStyle w:val="Pogrubienie"/>
          <w:sz w:val="26"/>
          <w:szCs w:val="26"/>
        </w:rPr>
        <w:t xml:space="preserve"> z Zarządem</w:t>
      </w:r>
      <w:r w:rsidR="009C403E">
        <w:rPr>
          <w:rStyle w:val="Pogrubienie"/>
          <w:sz w:val="26"/>
          <w:szCs w:val="26"/>
        </w:rPr>
        <w:t xml:space="preserve"> </w:t>
      </w:r>
      <w:r w:rsidRPr="009C403E">
        <w:rPr>
          <w:rStyle w:val="Pogrubienie"/>
          <w:sz w:val="26"/>
          <w:szCs w:val="26"/>
        </w:rPr>
        <w:t>w Łodzi Centralnego Biura Zwalczania Cyberprzestępczości</w:t>
      </w:r>
      <w:r w:rsidR="009C403E">
        <w:rPr>
          <w:rStyle w:val="Pogrubienie"/>
          <w:sz w:val="26"/>
          <w:szCs w:val="26"/>
        </w:rPr>
        <w:t xml:space="preserve"> za pośrednictwem następującego adresu</w:t>
      </w:r>
      <w:r w:rsidR="000A0262">
        <w:rPr>
          <w:rStyle w:val="Pogrubienie"/>
          <w:sz w:val="26"/>
          <w:szCs w:val="26"/>
        </w:rPr>
        <w:t xml:space="preserve"> </w:t>
      </w:r>
      <w:r w:rsidRPr="009C403E">
        <w:rPr>
          <w:rStyle w:val="Pogrubienie"/>
          <w:sz w:val="26"/>
          <w:szCs w:val="26"/>
        </w:rPr>
        <w:t>poczt</w:t>
      </w:r>
      <w:r w:rsidR="009C403E">
        <w:rPr>
          <w:rStyle w:val="Pogrubienie"/>
          <w:sz w:val="26"/>
          <w:szCs w:val="26"/>
        </w:rPr>
        <w:t xml:space="preserve">y  </w:t>
      </w:r>
      <w:r w:rsidRPr="009C403E">
        <w:rPr>
          <w:rStyle w:val="Pogrubienie"/>
          <w:sz w:val="26"/>
          <w:szCs w:val="26"/>
        </w:rPr>
        <w:t>elektronicz</w:t>
      </w:r>
      <w:r w:rsidR="009C403E">
        <w:rPr>
          <w:rStyle w:val="Pogrubienie"/>
          <w:sz w:val="26"/>
          <w:szCs w:val="26"/>
        </w:rPr>
        <w:t xml:space="preserve">nej: </w:t>
      </w:r>
      <w:r w:rsidRPr="009C403E">
        <w:rPr>
          <w:rStyle w:val="Pogrubienie"/>
          <w:sz w:val="26"/>
          <w:szCs w:val="26"/>
        </w:rPr>
        <w:t>oszustwa.inwestycyjne@cbzc.policja.gov.pl.</w:t>
      </w:r>
    </w:p>
    <w:p w14:paraId="5EDB6CC2" w14:textId="258B0E90" w:rsidR="00AE4F87" w:rsidRDefault="00AE4F87" w:rsidP="00BE6346">
      <w:pPr>
        <w:spacing w:line="360" w:lineRule="auto"/>
        <w:jc w:val="both"/>
        <w:rPr>
          <w:sz w:val="26"/>
          <w:szCs w:val="26"/>
        </w:rPr>
      </w:pPr>
    </w:p>
    <w:p w14:paraId="62BA7085" w14:textId="77777777" w:rsidR="008B2ED0" w:rsidRPr="009C403E" w:rsidRDefault="008B2ED0" w:rsidP="00BE6346">
      <w:pPr>
        <w:spacing w:line="360" w:lineRule="auto"/>
        <w:jc w:val="both"/>
        <w:rPr>
          <w:sz w:val="26"/>
          <w:szCs w:val="26"/>
        </w:rPr>
      </w:pPr>
    </w:p>
    <w:p w14:paraId="22E82CE3" w14:textId="77777777" w:rsidR="00AE4F87" w:rsidRPr="009C403E" w:rsidRDefault="00AE4F87" w:rsidP="00BE6346">
      <w:pPr>
        <w:spacing w:line="360" w:lineRule="auto"/>
        <w:jc w:val="both"/>
        <w:rPr>
          <w:sz w:val="26"/>
          <w:szCs w:val="26"/>
        </w:rPr>
      </w:pPr>
      <w:r w:rsidRPr="009C403E">
        <w:rPr>
          <w:sz w:val="26"/>
          <w:szCs w:val="26"/>
        </w:rPr>
        <w:lastRenderedPageBreak/>
        <w:t>Poniżej zamieszczamy treść SMS:</w:t>
      </w:r>
    </w:p>
    <w:p w14:paraId="400ED536" w14:textId="77777777" w:rsidR="00AE4F87" w:rsidRPr="009C403E" w:rsidRDefault="00AE4F87" w:rsidP="00BE6346">
      <w:pPr>
        <w:spacing w:line="360" w:lineRule="auto"/>
        <w:jc w:val="both"/>
        <w:rPr>
          <w:rFonts w:eastAsia="Calibri"/>
          <w:i/>
          <w:sz w:val="26"/>
          <w:szCs w:val="26"/>
        </w:rPr>
      </w:pPr>
    </w:p>
    <w:p w14:paraId="56A231E1" w14:textId="2A37AF81" w:rsidR="00923B81" w:rsidRPr="00152628" w:rsidRDefault="00923B81" w:rsidP="00923B81">
      <w:pPr>
        <w:spacing w:line="276" w:lineRule="auto"/>
        <w:jc w:val="both"/>
        <w:rPr>
          <w:rFonts w:eastAsia="Calibri"/>
          <w:i/>
        </w:rPr>
      </w:pPr>
      <w:r w:rsidRPr="00152628">
        <w:rPr>
          <w:rFonts w:eastAsia="Calibri"/>
          <w:i/>
        </w:rPr>
        <w:t>„Zarząd w Łodzi Centralnego Biura Zwalczania Cyberprzestępczości prowadzi śledztwo dotyczące oszustw inwestycyjnych na platformach internetowych</w:t>
      </w:r>
      <w:r>
        <w:rPr>
          <w:rFonts w:eastAsia="Calibri"/>
          <w:i/>
        </w:rPr>
        <w:t xml:space="preserve"> nadzorowane przez Prokuraturę Regionalną w Łodzi</w:t>
      </w:r>
      <w:r w:rsidRPr="00152628">
        <w:rPr>
          <w:rFonts w:eastAsia="Calibri"/>
          <w:i/>
        </w:rPr>
        <w:t>.</w:t>
      </w:r>
    </w:p>
    <w:p w14:paraId="276072F6" w14:textId="77777777" w:rsidR="00923B81" w:rsidRPr="00152628" w:rsidRDefault="00923B81" w:rsidP="00923B81">
      <w:pPr>
        <w:spacing w:line="276" w:lineRule="auto"/>
        <w:jc w:val="both"/>
        <w:rPr>
          <w:rFonts w:eastAsia="Calibri"/>
          <w:i/>
        </w:rPr>
      </w:pPr>
      <w:r w:rsidRPr="00152628">
        <w:rPr>
          <w:rFonts w:eastAsia="Calibri"/>
          <w:i/>
        </w:rPr>
        <w:t>Pana/Pani numer ujawniono na liście rozmów zrealizowanych przez grupę przestępczą.</w:t>
      </w:r>
    </w:p>
    <w:p w14:paraId="3A270243" w14:textId="77777777" w:rsidR="00923B81" w:rsidRPr="000D53B4" w:rsidRDefault="00923B81" w:rsidP="00923B81">
      <w:pPr>
        <w:spacing w:line="276" w:lineRule="auto"/>
        <w:jc w:val="both"/>
        <w:rPr>
          <w:rFonts w:eastAsia="Calibri"/>
          <w:i/>
        </w:rPr>
      </w:pPr>
      <w:r w:rsidRPr="00152628">
        <w:rPr>
          <w:rFonts w:eastAsia="Calibri"/>
          <w:i/>
        </w:rPr>
        <w:t>W przypadku wpłaty środków finansowych na inwestycję, prosimy o przekazanie szczegółów utraty środków, na adres e-mail: oszustwa.inwestycyjne@cbzc.policja.gov.pl”.</w:t>
      </w:r>
    </w:p>
    <w:p w14:paraId="67092155" w14:textId="058E9557" w:rsidR="00AE4F87" w:rsidRDefault="00AE4F87" w:rsidP="00BE6346">
      <w:pPr>
        <w:spacing w:line="360" w:lineRule="auto"/>
        <w:jc w:val="both"/>
        <w:rPr>
          <w:rFonts w:eastAsia="Calibri"/>
          <w:i/>
          <w:sz w:val="26"/>
          <w:szCs w:val="26"/>
        </w:rPr>
      </w:pPr>
    </w:p>
    <w:p w14:paraId="5BDA9B28" w14:textId="6946C2A1" w:rsidR="009C403E" w:rsidRDefault="009C403E" w:rsidP="00BE6346">
      <w:pPr>
        <w:spacing w:line="360" w:lineRule="auto"/>
        <w:jc w:val="both"/>
        <w:rPr>
          <w:rFonts w:eastAsia="Calibri"/>
          <w:i/>
          <w:sz w:val="26"/>
          <w:szCs w:val="26"/>
        </w:rPr>
      </w:pPr>
    </w:p>
    <w:p w14:paraId="5AA58290" w14:textId="30B032CB" w:rsidR="009C403E" w:rsidRPr="000A0262" w:rsidRDefault="009C403E" w:rsidP="00BE6346">
      <w:pPr>
        <w:spacing w:line="360" w:lineRule="auto"/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i/>
          <w:sz w:val="26"/>
          <w:szCs w:val="26"/>
        </w:rPr>
        <w:tab/>
      </w:r>
      <w:r w:rsidR="008B2ED0">
        <w:rPr>
          <w:rFonts w:eastAsia="Calibri"/>
          <w:iCs/>
          <w:sz w:val="26"/>
          <w:szCs w:val="26"/>
        </w:rPr>
        <w:t xml:space="preserve">Zwracam się do Państwa Prokuratorów z uprzejmą prośbą o zamieszczenie treści w/w komunikatu na stronach internetowych podległych prokuratur regionalnych i okręgowych. </w:t>
      </w:r>
    </w:p>
    <w:p w14:paraId="317DF559" w14:textId="483A2482" w:rsidR="009C403E" w:rsidRDefault="009C403E" w:rsidP="00BE6346">
      <w:pPr>
        <w:spacing w:line="360" w:lineRule="auto"/>
        <w:jc w:val="both"/>
        <w:rPr>
          <w:rFonts w:eastAsia="Calibri"/>
          <w:i/>
          <w:sz w:val="26"/>
          <w:szCs w:val="26"/>
        </w:rPr>
      </w:pPr>
    </w:p>
    <w:p w14:paraId="79976C82" w14:textId="1E5EAC89" w:rsidR="009C403E" w:rsidRPr="00150D7E" w:rsidRDefault="009C403E" w:rsidP="00BE6346">
      <w:pPr>
        <w:spacing w:line="360" w:lineRule="auto"/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i/>
          <w:sz w:val="26"/>
          <w:szCs w:val="26"/>
        </w:rPr>
        <w:tab/>
      </w:r>
      <w:r w:rsidR="008B2ED0">
        <w:rPr>
          <w:rFonts w:eastAsia="Calibri"/>
          <w:iCs/>
          <w:sz w:val="26"/>
          <w:szCs w:val="26"/>
        </w:rPr>
        <w:t xml:space="preserve">Za okazaną pomoc uprzejmie dziękuję. </w:t>
      </w:r>
    </w:p>
    <w:p w14:paraId="1756FB23" w14:textId="77777777" w:rsidR="00AE4F87" w:rsidRPr="009C403E" w:rsidRDefault="00AE4F87" w:rsidP="00BE6346">
      <w:pPr>
        <w:spacing w:line="360" w:lineRule="auto"/>
        <w:ind w:firstLine="708"/>
        <w:jc w:val="both"/>
        <w:rPr>
          <w:sz w:val="26"/>
          <w:szCs w:val="26"/>
        </w:rPr>
      </w:pPr>
    </w:p>
    <w:p w14:paraId="2BA3F4C9" w14:textId="77777777" w:rsidR="00BA0192" w:rsidRPr="0043596E" w:rsidRDefault="00BA0192" w:rsidP="00BE6346">
      <w:pPr>
        <w:spacing w:line="360" w:lineRule="auto"/>
        <w:jc w:val="both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BA0192" w:rsidRPr="0043596E" w14:paraId="4BED0C60" w14:textId="77777777" w:rsidTr="005F5390">
        <w:tc>
          <w:tcPr>
            <w:tcW w:w="5245" w:type="dxa"/>
          </w:tcPr>
          <w:p w14:paraId="4BF27C44" w14:textId="77777777" w:rsidR="00BA0192" w:rsidRPr="0043596E" w:rsidRDefault="00BA0192" w:rsidP="00BE634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30960DDA" w14:textId="77777777" w:rsidR="00BA0192" w:rsidRPr="0043596E" w:rsidRDefault="00BA0192" w:rsidP="00BE634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042287AB" w14:textId="68885ADE" w:rsidR="00DE5D60" w:rsidRDefault="000A0262" w:rsidP="00BE6346">
            <w:pPr>
              <w:spacing w:line="36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</w:t>
            </w:r>
            <w:r w:rsidR="00DE5D60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 </w:t>
            </w:r>
            <w:r w:rsidR="00BA0192" w:rsidRPr="0043596E">
              <w:rPr>
                <w:i/>
                <w:sz w:val="26"/>
                <w:szCs w:val="26"/>
              </w:rPr>
              <w:t>Prokurator Regionaln</w:t>
            </w:r>
            <w:r>
              <w:rPr>
                <w:i/>
                <w:sz w:val="26"/>
                <w:szCs w:val="26"/>
              </w:rPr>
              <w:t>y</w:t>
            </w:r>
          </w:p>
          <w:p w14:paraId="079E332C" w14:textId="510FD7F0" w:rsidR="00BA0192" w:rsidRPr="0043596E" w:rsidRDefault="00DE5D60" w:rsidP="00BE6346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w Łodzi</w:t>
            </w:r>
            <w:r w:rsidR="00BA0192" w:rsidRPr="0043596E">
              <w:rPr>
                <w:i/>
                <w:sz w:val="26"/>
                <w:szCs w:val="26"/>
              </w:rPr>
              <w:t xml:space="preserve"> </w:t>
            </w:r>
          </w:p>
          <w:p w14:paraId="5B1DE3B1" w14:textId="77777777" w:rsidR="00E000D5" w:rsidRPr="0043596E" w:rsidRDefault="00E000D5" w:rsidP="00BE6346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  <w:p w14:paraId="24B4ECCC" w14:textId="7BD8810A" w:rsidR="00BA0192" w:rsidRPr="0043596E" w:rsidRDefault="000A0262" w:rsidP="00BE634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Jarosław Szubert </w:t>
            </w:r>
          </w:p>
        </w:tc>
      </w:tr>
    </w:tbl>
    <w:p w14:paraId="6000968A" w14:textId="514B9163" w:rsidR="00BA0192" w:rsidRPr="0043596E" w:rsidRDefault="00BA0192" w:rsidP="00BE6346">
      <w:pPr>
        <w:spacing w:line="360" w:lineRule="auto"/>
        <w:rPr>
          <w:sz w:val="26"/>
          <w:szCs w:val="26"/>
        </w:rPr>
      </w:pPr>
    </w:p>
    <w:p w14:paraId="4458B767" w14:textId="77777777" w:rsidR="00150D7E" w:rsidRDefault="00150D7E" w:rsidP="00BE6346">
      <w:pPr>
        <w:spacing w:line="360" w:lineRule="auto"/>
        <w:rPr>
          <w:i/>
          <w:sz w:val="16"/>
          <w:szCs w:val="16"/>
        </w:rPr>
      </w:pPr>
    </w:p>
    <w:p w14:paraId="07C21310" w14:textId="77777777" w:rsidR="00150D7E" w:rsidRDefault="00150D7E" w:rsidP="00BE6346">
      <w:pPr>
        <w:spacing w:line="360" w:lineRule="auto"/>
        <w:rPr>
          <w:i/>
          <w:sz w:val="16"/>
          <w:szCs w:val="16"/>
        </w:rPr>
      </w:pPr>
    </w:p>
    <w:p w14:paraId="3941CD99" w14:textId="77777777" w:rsidR="00150D7E" w:rsidRDefault="00150D7E" w:rsidP="00BE6346">
      <w:pPr>
        <w:spacing w:line="360" w:lineRule="auto"/>
        <w:rPr>
          <w:i/>
          <w:sz w:val="16"/>
          <w:szCs w:val="16"/>
        </w:rPr>
      </w:pPr>
    </w:p>
    <w:p w14:paraId="43AED523" w14:textId="77777777" w:rsidR="00150D7E" w:rsidRDefault="00150D7E" w:rsidP="00BE6346">
      <w:pPr>
        <w:spacing w:line="360" w:lineRule="auto"/>
        <w:rPr>
          <w:i/>
          <w:sz w:val="16"/>
          <w:szCs w:val="16"/>
        </w:rPr>
      </w:pPr>
    </w:p>
    <w:p w14:paraId="44046029" w14:textId="77777777" w:rsidR="00150D7E" w:rsidRDefault="00150D7E" w:rsidP="00BE6346">
      <w:pPr>
        <w:spacing w:line="360" w:lineRule="auto"/>
        <w:rPr>
          <w:i/>
          <w:sz w:val="16"/>
          <w:szCs w:val="16"/>
        </w:rPr>
      </w:pPr>
    </w:p>
    <w:p w14:paraId="275B2675" w14:textId="77777777" w:rsidR="00AD0956" w:rsidRDefault="00AD0956" w:rsidP="00BE6346">
      <w:pPr>
        <w:spacing w:line="360" w:lineRule="auto"/>
        <w:rPr>
          <w:i/>
          <w:sz w:val="16"/>
          <w:szCs w:val="16"/>
        </w:rPr>
      </w:pPr>
    </w:p>
    <w:p w14:paraId="0026B5FC" w14:textId="77777777" w:rsidR="00AD0956" w:rsidRDefault="00AD0956" w:rsidP="00BE6346">
      <w:pPr>
        <w:spacing w:line="360" w:lineRule="auto"/>
        <w:rPr>
          <w:i/>
          <w:sz w:val="16"/>
          <w:szCs w:val="16"/>
        </w:rPr>
      </w:pPr>
    </w:p>
    <w:p w14:paraId="3814C437" w14:textId="77777777" w:rsidR="00AD0956" w:rsidRDefault="00AD0956" w:rsidP="00BE6346">
      <w:pPr>
        <w:spacing w:line="360" w:lineRule="auto"/>
        <w:rPr>
          <w:i/>
          <w:sz w:val="16"/>
          <w:szCs w:val="16"/>
        </w:rPr>
      </w:pPr>
    </w:p>
    <w:p w14:paraId="2A811D23" w14:textId="77777777" w:rsidR="00AD0956" w:rsidRDefault="00AD0956" w:rsidP="00BE6346">
      <w:pPr>
        <w:spacing w:line="360" w:lineRule="auto"/>
        <w:rPr>
          <w:i/>
          <w:sz w:val="16"/>
          <w:szCs w:val="16"/>
        </w:rPr>
      </w:pPr>
    </w:p>
    <w:p w14:paraId="5F7CC89D" w14:textId="77777777" w:rsidR="00923B81" w:rsidRDefault="00923B81" w:rsidP="00BE6346">
      <w:pPr>
        <w:spacing w:line="360" w:lineRule="auto"/>
        <w:rPr>
          <w:i/>
          <w:sz w:val="16"/>
          <w:szCs w:val="16"/>
        </w:rPr>
      </w:pPr>
    </w:p>
    <w:p w14:paraId="32F7D4FD" w14:textId="77777777" w:rsidR="00923B81" w:rsidRDefault="00923B81" w:rsidP="00BE6346">
      <w:pPr>
        <w:spacing w:line="360" w:lineRule="auto"/>
        <w:rPr>
          <w:i/>
          <w:sz w:val="16"/>
          <w:szCs w:val="16"/>
        </w:rPr>
      </w:pPr>
    </w:p>
    <w:p w14:paraId="2E245CBC" w14:textId="77777777" w:rsidR="00923B81" w:rsidRDefault="00923B81" w:rsidP="00BE6346">
      <w:pPr>
        <w:spacing w:line="360" w:lineRule="auto"/>
        <w:rPr>
          <w:i/>
          <w:sz w:val="16"/>
          <w:szCs w:val="16"/>
        </w:rPr>
      </w:pPr>
    </w:p>
    <w:p w14:paraId="4216EB46" w14:textId="77777777" w:rsidR="00923B81" w:rsidRDefault="00923B81" w:rsidP="00BE6346">
      <w:pPr>
        <w:spacing w:line="360" w:lineRule="auto"/>
        <w:rPr>
          <w:i/>
          <w:sz w:val="16"/>
          <w:szCs w:val="16"/>
        </w:rPr>
      </w:pPr>
    </w:p>
    <w:p w14:paraId="0BA361A4" w14:textId="77777777" w:rsidR="00923B81" w:rsidRDefault="00923B81" w:rsidP="00BE6346">
      <w:pPr>
        <w:spacing w:line="360" w:lineRule="auto"/>
        <w:rPr>
          <w:i/>
          <w:sz w:val="16"/>
          <w:szCs w:val="16"/>
        </w:rPr>
      </w:pPr>
    </w:p>
    <w:p w14:paraId="22F088C6" w14:textId="77777777" w:rsidR="00923B81" w:rsidRDefault="00923B81" w:rsidP="00BE6346">
      <w:pPr>
        <w:spacing w:line="360" w:lineRule="auto"/>
        <w:rPr>
          <w:i/>
          <w:sz w:val="16"/>
          <w:szCs w:val="16"/>
        </w:rPr>
      </w:pPr>
    </w:p>
    <w:p w14:paraId="430B0258" w14:textId="77777777" w:rsidR="00923B81" w:rsidRDefault="00923B81" w:rsidP="00BE6346">
      <w:pPr>
        <w:spacing w:line="360" w:lineRule="auto"/>
        <w:rPr>
          <w:i/>
          <w:sz w:val="16"/>
          <w:szCs w:val="16"/>
        </w:rPr>
      </w:pPr>
    </w:p>
    <w:p w14:paraId="119C19E8" w14:textId="00BBE348" w:rsidR="00582F0A" w:rsidRPr="0043596E" w:rsidRDefault="00BA0192" w:rsidP="00BE6346">
      <w:pPr>
        <w:spacing w:line="360" w:lineRule="auto"/>
        <w:rPr>
          <w:i/>
          <w:sz w:val="16"/>
          <w:szCs w:val="16"/>
        </w:rPr>
      </w:pPr>
      <w:r w:rsidRPr="0043596E">
        <w:rPr>
          <w:i/>
          <w:sz w:val="16"/>
          <w:szCs w:val="16"/>
        </w:rPr>
        <w:t>oprac.:</w:t>
      </w:r>
      <w:r w:rsidR="00406058" w:rsidRPr="0043596E">
        <w:rPr>
          <w:i/>
          <w:sz w:val="16"/>
          <w:szCs w:val="16"/>
        </w:rPr>
        <w:t xml:space="preserve"> MO</w:t>
      </w:r>
    </w:p>
    <w:p w14:paraId="50B3E439" w14:textId="77777777" w:rsidR="0043596E" w:rsidRPr="0043596E" w:rsidRDefault="0043596E" w:rsidP="00BE6346">
      <w:pPr>
        <w:spacing w:line="360" w:lineRule="auto"/>
        <w:rPr>
          <w:i/>
          <w:sz w:val="16"/>
          <w:szCs w:val="16"/>
        </w:rPr>
      </w:pPr>
    </w:p>
    <w:sectPr w:rsidR="0043596E" w:rsidRPr="0043596E" w:rsidSect="00DE0106">
      <w:headerReference w:type="even" r:id="rId7"/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1A44" w14:textId="77777777" w:rsidR="00F840C8" w:rsidRDefault="00F840C8">
      <w:r>
        <w:separator/>
      </w:r>
    </w:p>
  </w:endnote>
  <w:endnote w:type="continuationSeparator" w:id="0">
    <w:p w14:paraId="656A2856" w14:textId="77777777" w:rsidR="00F840C8" w:rsidRDefault="00F8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960C" w14:textId="77777777" w:rsidR="00F840C8" w:rsidRDefault="00F840C8">
      <w:r>
        <w:separator/>
      </w:r>
    </w:p>
  </w:footnote>
  <w:footnote w:type="continuationSeparator" w:id="0">
    <w:p w14:paraId="7F441C7D" w14:textId="77777777" w:rsidR="00F840C8" w:rsidRDefault="00F8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9499" w14:textId="77777777" w:rsidR="00D24862" w:rsidRDefault="00D2486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7499BC" w14:textId="77777777" w:rsidR="00D24862" w:rsidRDefault="00D248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8188" w14:textId="77777777" w:rsidR="00D24862" w:rsidRDefault="00D2486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524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E0FF38" w14:textId="77777777" w:rsidR="00D24862" w:rsidRDefault="00D248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2C0" w14:textId="77777777" w:rsidR="00D24862" w:rsidRPr="00F132A4" w:rsidRDefault="00586451">
    <w:pPr>
      <w:framePr w:w="4418" w:h="2111" w:hSpace="141" w:wrap="around" w:vAnchor="text" w:hAnchor="page" w:x="570" w:y="-138"/>
      <w:jc w:val="center"/>
      <w:rPr>
        <w:spacing w:val="60"/>
        <w:sz w:val="18"/>
      </w:rPr>
    </w:pPr>
    <w:r w:rsidRPr="00F132A4">
      <w:rPr>
        <w:noProof/>
      </w:rPr>
      <w:drawing>
        <wp:inline distT="0" distB="0" distL="0" distR="0" wp14:anchorId="29A8188B" wp14:editId="30C25C25">
          <wp:extent cx="314325" cy="323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1CAA68" w14:textId="77777777" w:rsidR="00D24862" w:rsidRDefault="00D24862">
    <w:pPr>
      <w:framePr w:w="4418" w:h="2111" w:hSpace="141" w:wrap="around" w:vAnchor="text" w:hAnchor="page" w:x="570" w:y="-138"/>
      <w:spacing w:before="60"/>
      <w:jc w:val="center"/>
      <w:rPr>
        <w:spacing w:val="20"/>
        <w:sz w:val="18"/>
      </w:rPr>
    </w:pPr>
    <w:r w:rsidRPr="00F132A4">
      <w:rPr>
        <w:spacing w:val="20"/>
        <w:sz w:val="18"/>
      </w:rPr>
      <w:t xml:space="preserve">PROKURATURA </w:t>
    </w:r>
    <w:r w:rsidR="00F23FEA">
      <w:rPr>
        <w:spacing w:val="20"/>
        <w:sz w:val="18"/>
      </w:rPr>
      <w:t>REGIONALNA</w:t>
    </w:r>
  </w:p>
  <w:p w14:paraId="2FC23EF5" w14:textId="77777777" w:rsidR="00B46FE1" w:rsidRPr="00841BCE" w:rsidRDefault="00841BCE" w:rsidP="00841BCE">
    <w:pPr>
      <w:framePr w:w="4418" w:h="2111" w:hSpace="141" w:wrap="around" w:vAnchor="text" w:hAnchor="page" w:x="570" w:y="-138"/>
      <w:spacing w:before="60"/>
      <w:jc w:val="center"/>
      <w:rPr>
        <w:spacing w:val="20"/>
        <w:sz w:val="18"/>
      </w:rPr>
    </w:pPr>
    <w:r>
      <w:rPr>
        <w:spacing w:val="20"/>
        <w:sz w:val="18"/>
      </w:rPr>
      <w:t>W ŁODZI</w:t>
    </w:r>
  </w:p>
  <w:p w14:paraId="49F61B6A" w14:textId="77777777" w:rsidR="00D24862" w:rsidRPr="00F132A4" w:rsidRDefault="00D24862" w:rsidP="0007495E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 w:rsidRPr="00F132A4">
      <w:rPr>
        <w:sz w:val="16"/>
      </w:rPr>
      <w:t xml:space="preserve">ul. </w:t>
    </w:r>
    <w:r w:rsidR="00C80F82">
      <w:rPr>
        <w:sz w:val="16"/>
      </w:rPr>
      <w:t>Piotrkowska</w:t>
    </w:r>
    <w:r w:rsidR="00F47BC9">
      <w:rPr>
        <w:sz w:val="16"/>
      </w:rPr>
      <w:t xml:space="preserve"> 15</w:t>
    </w:r>
    <w:r w:rsidR="00C80F82">
      <w:rPr>
        <w:sz w:val="16"/>
      </w:rPr>
      <w:t>1</w:t>
    </w:r>
  </w:p>
  <w:p w14:paraId="01868641" w14:textId="77777777" w:rsidR="00D24862" w:rsidRPr="00F132A4" w:rsidRDefault="00F47BC9" w:rsidP="0007495E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90</w:t>
    </w:r>
    <w:r w:rsidR="00D24862" w:rsidRPr="00F132A4">
      <w:rPr>
        <w:sz w:val="16"/>
      </w:rPr>
      <w:t>-</w:t>
    </w:r>
    <w:r w:rsidR="00C80F82">
      <w:rPr>
        <w:sz w:val="16"/>
      </w:rPr>
      <w:t>950</w:t>
    </w:r>
    <w:r w:rsidR="00D24862" w:rsidRPr="00F132A4">
      <w:rPr>
        <w:sz w:val="16"/>
      </w:rPr>
      <w:t xml:space="preserve">  </w:t>
    </w:r>
    <w:r>
      <w:rPr>
        <w:sz w:val="16"/>
      </w:rPr>
      <w:t>ŁÓDŹ</w:t>
    </w:r>
  </w:p>
  <w:p w14:paraId="20D92FCD" w14:textId="77777777" w:rsidR="00D24862" w:rsidRDefault="00D24862" w:rsidP="00F132A4">
    <w:pPr>
      <w:framePr w:w="4418" w:h="2111" w:hSpace="141" w:wrap="around" w:vAnchor="text" w:hAnchor="page" w:x="570" w:y="-138"/>
      <w:spacing w:before="60"/>
      <w:rPr>
        <w:sz w:val="16"/>
      </w:rPr>
    </w:pPr>
  </w:p>
  <w:p w14:paraId="470B8A30" w14:textId="77777777"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20C13A0E" w14:textId="77777777"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2FDCE861" w14:textId="77777777"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48CB9B0B" w14:textId="54762450" w:rsidR="00D24862" w:rsidRPr="00F132A4" w:rsidRDefault="00F47BC9" w:rsidP="002C701D">
    <w:pPr>
      <w:pStyle w:val="Nagwek"/>
      <w:tabs>
        <w:tab w:val="clear" w:pos="4703"/>
        <w:tab w:val="clear" w:pos="9406"/>
      </w:tabs>
      <w:jc w:val="right"/>
      <w:rPr>
        <w:spacing w:val="20"/>
        <w:sz w:val="18"/>
      </w:rPr>
    </w:pPr>
    <w:r>
      <w:rPr>
        <w:spacing w:val="20"/>
        <w:sz w:val="18"/>
      </w:rPr>
      <w:t>Łódź</w:t>
    </w:r>
    <w:r w:rsidR="00D24862" w:rsidRPr="00F132A4">
      <w:rPr>
        <w:spacing w:val="20"/>
        <w:sz w:val="18"/>
      </w:rPr>
      <w:t>, dnia</w:t>
    </w:r>
    <w:r w:rsidR="00A271C3">
      <w:rPr>
        <w:spacing w:val="20"/>
        <w:sz w:val="18"/>
      </w:rPr>
      <w:t xml:space="preserve">     </w:t>
    </w:r>
    <w:r w:rsidR="00CD2889">
      <w:rPr>
        <w:spacing w:val="20"/>
        <w:sz w:val="18"/>
      </w:rPr>
      <w:t xml:space="preserve"> </w:t>
    </w:r>
    <w:r w:rsidR="005D602E">
      <w:rPr>
        <w:spacing w:val="20"/>
        <w:sz w:val="18"/>
      </w:rPr>
      <w:t xml:space="preserve">grudnia </w:t>
    </w:r>
    <w:r w:rsidR="00DE5D60">
      <w:rPr>
        <w:spacing w:val="20"/>
        <w:sz w:val="18"/>
      </w:rPr>
      <w:t xml:space="preserve"> </w:t>
    </w:r>
    <w:r w:rsidR="00D24862" w:rsidRPr="00F132A4">
      <w:rPr>
        <w:spacing w:val="20"/>
        <w:sz w:val="18"/>
      </w:rPr>
      <w:fldChar w:fldCharType="begin"/>
    </w:r>
    <w:r w:rsidR="00D24862" w:rsidRPr="00F132A4">
      <w:rPr>
        <w:spacing w:val="20"/>
        <w:sz w:val="18"/>
      </w:rPr>
      <w:instrText xml:space="preserve"> TIME  \@ "yyyy" </w:instrText>
    </w:r>
    <w:r w:rsidR="00D24862" w:rsidRPr="00F132A4">
      <w:rPr>
        <w:spacing w:val="20"/>
        <w:sz w:val="18"/>
      </w:rPr>
      <w:fldChar w:fldCharType="separate"/>
    </w:r>
    <w:r w:rsidR="00923B81">
      <w:rPr>
        <w:noProof/>
        <w:spacing w:val="20"/>
        <w:sz w:val="18"/>
      </w:rPr>
      <w:t>2023</w:t>
    </w:r>
    <w:r w:rsidR="00D24862" w:rsidRPr="00F132A4">
      <w:rPr>
        <w:spacing w:val="20"/>
        <w:sz w:val="18"/>
      </w:rPr>
      <w:fldChar w:fldCharType="end"/>
    </w:r>
    <w:r w:rsidR="00B12F64" w:rsidRPr="00F132A4">
      <w:rPr>
        <w:spacing w:val="20"/>
        <w:sz w:val="18"/>
      </w:rPr>
      <w:t xml:space="preserve"> </w:t>
    </w:r>
    <w:r w:rsidR="00CD2889">
      <w:rPr>
        <w:spacing w:val="20"/>
        <w:sz w:val="18"/>
      </w:rPr>
      <w:t>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89"/>
    <w:rsid w:val="000000F4"/>
    <w:rsid w:val="00003AFD"/>
    <w:rsid w:val="0000706B"/>
    <w:rsid w:val="00026233"/>
    <w:rsid w:val="00041D21"/>
    <w:rsid w:val="00042C6D"/>
    <w:rsid w:val="000573BC"/>
    <w:rsid w:val="0007495E"/>
    <w:rsid w:val="000A0262"/>
    <w:rsid w:val="000A7525"/>
    <w:rsid w:val="000B7CB0"/>
    <w:rsid w:val="000D2321"/>
    <w:rsid w:val="000D7FFC"/>
    <w:rsid w:val="000E2338"/>
    <w:rsid w:val="00103C81"/>
    <w:rsid w:val="00106BFC"/>
    <w:rsid w:val="00122BEB"/>
    <w:rsid w:val="00150D7E"/>
    <w:rsid w:val="00162B7E"/>
    <w:rsid w:val="00183722"/>
    <w:rsid w:val="001852B5"/>
    <w:rsid w:val="0018579C"/>
    <w:rsid w:val="00187D99"/>
    <w:rsid w:val="00194780"/>
    <w:rsid w:val="001B277E"/>
    <w:rsid w:val="001C2C26"/>
    <w:rsid w:val="001E5316"/>
    <w:rsid w:val="002056C9"/>
    <w:rsid w:val="00231581"/>
    <w:rsid w:val="00241575"/>
    <w:rsid w:val="002542DA"/>
    <w:rsid w:val="00264C17"/>
    <w:rsid w:val="00274D04"/>
    <w:rsid w:val="00277DC7"/>
    <w:rsid w:val="00284629"/>
    <w:rsid w:val="00292CE7"/>
    <w:rsid w:val="002A5BB2"/>
    <w:rsid w:val="002B1E00"/>
    <w:rsid w:val="002B6FBA"/>
    <w:rsid w:val="002C2760"/>
    <w:rsid w:val="002C701D"/>
    <w:rsid w:val="002E0434"/>
    <w:rsid w:val="002E7602"/>
    <w:rsid w:val="002E7818"/>
    <w:rsid w:val="00334D39"/>
    <w:rsid w:val="003446B0"/>
    <w:rsid w:val="00357600"/>
    <w:rsid w:val="00366152"/>
    <w:rsid w:val="0037158D"/>
    <w:rsid w:val="00380096"/>
    <w:rsid w:val="003A1EB2"/>
    <w:rsid w:val="003B360B"/>
    <w:rsid w:val="003C161C"/>
    <w:rsid w:val="003E16E2"/>
    <w:rsid w:val="003F40A9"/>
    <w:rsid w:val="00406058"/>
    <w:rsid w:val="00413D30"/>
    <w:rsid w:val="00423BB4"/>
    <w:rsid w:val="0043596E"/>
    <w:rsid w:val="00443C47"/>
    <w:rsid w:val="00463B3D"/>
    <w:rsid w:val="004A72AE"/>
    <w:rsid w:val="004B0454"/>
    <w:rsid w:val="004B1E3A"/>
    <w:rsid w:val="004B48A1"/>
    <w:rsid w:val="004B5A48"/>
    <w:rsid w:val="00501111"/>
    <w:rsid w:val="00512520"/>
    <w:rsid w:val="00526FD0"/>
    <w:rsid w:val="00563B93"/>
    <w:rsid w:val="00573C2E"/>
    <w:rsid w:val="00582F0A"/>
    <w:rsid w:val="0058377C"/>
    <w:rsid w:val="00586451"/>
    <w:rsid w:val="00586CE2"/>
    <w:rsid w:val="00591049"/>
    <w:rsid w:val="005957C4"/>
    <w:rsid w:val="005A0F63"/>
    <w:rsid w:val="005B47D6"/>
    <w:rsid w:val="005B67F8"/>
    <w:rsid w:val="005C05A7"/>
    <w:rsid w:val="005C520E"/>
    <w:rsid w:val="005D1D7F"/>
    <w:rsid w:val="005D2FC1"/>
    <w:rsid w:val="005D602E"/>
    <w:rsid w:val="005D6FEE"/>
    <w:rsid w:val="005E1DCA"/>
    <w:rsid w:val="005E3B35"/>
    <w:rsid w:val="00605B07"/>
    <w:rsid w:val="00613726"/>
    <w:rsid w:val="00614AA2"/>
    <w:rsid w:val="00635D72"/>
    <w:rsid w:val="0063619F"/>
    <w:rsid w:val="00636C27"/>
    <w:rsid w:val="00646F40"/>
    <w:rsid w:val="006859C5"/>
    <w:rsid w:val="00687676"/>
    <w:rsid w:val="006B57C8"/>
    <w:rsid w:val="006F2AF3"/>
    <w:rsid w:val="00702603"/>
    <w:rsid w:val="00721D95"/>
    <w:rsid w:val="007506B4"/>
    <w:rsid w:val="00756FCD"/>
    <w:rsid w:val="00766D05"/>
    <w:rsid w:val="00773C1E"/>
    <w:rsid w:val="00780A9A"/>
    <w:rsid w:val="00781708"/>
    <w:rsid w:val="007A160A"/>
    <w:rsid w:val="007A382A"/>
    <w:rsid w:val="007C0443"/>
    <w:rsid w:val="007C3F4E"/>
    <w:rsid w:val="007D5242"/>
    <w:rsid w:val="007D6C75"/>
    <w:rsid w:val="007E343A"/>
    <w:rsid w:val="007F7AF7"/>
    <w:rsid w:val="00801A26"/>
    <w:rsid w:val="0080449A"/>
    <w:rsid w:val="00816343"/>
    <w:rsid w:val="00841BCE"/>
    <w:rsid w:val="008442A7"/>
    <w:rsid w:val="008541E2"/>
    <w:rsid w:val="00862579"/>
    <w:rsid w:val="0086323F"/>
    <w:rsid w:val="00885EA9"/>
    <w:rsid w:val="00896EB7"/>
    <w:rsid w:val="008B195E"/>
    <w:rsid w:val="008B2ED0"/>
    <w:rsid w:val="008B3370"/>
    <w:rsid w:val="008D118D"/>
    <w:rsid w:val="008E7DCE"/>
    <w:rsid w:val="008F021A"/>
    <w:rsid w:val="0091547E"/>
    <w:rsid w:val="0092350C"/>
    <w:rsid w:val="00923B81"/>
    <w:rsid w:val="00941AC2"/>
    <w:rsid w:val="0094310B"/>
    <w:rsid w:val="00953302"/>
    <w:rsid w:val="00957234"/>
    <w:rsid w:val="0096688B"/>
    <w:rsid w:val="00975538"/>
    <w:rsid w:val="009765A3"/>
    <w:rsid w:val="00976F47"/>
    <w:rsid w:val="00982E14"/>
    <w:rsid w:val="009B1575"/>
    <w:rsid w:val="009C403E"/>
    <w:rsid w:val="009E7266"/>
    <w:rsid w:val="00A17C4C"/>
    <w:rsid w:val="00A2130A"/>
    <w:rsid w:val="00A271C3"/>
    <w:rsid w:val="00A51D6B"/>
    <w:rsid w:val="00A82A6F"/>
    <w:rsid w:val="00A85D77"/>
    <w:rsid w:val="00A947E4"/>
    <w:rsid w:val="00AA60E5"/>
    <w:rsid w:val="00AB24B4"/>
    <w:rsid w:val="00AD0956"/>
    <w:rsid w:val="00AE4F87"/>
    <w:rsid w:val="00AF0197"/>
    <w:rsid w:val="00AF7E96"/>
    <w:rsid w:val="00B126EA"/>
    <w:rsid w:val="00B12F64"/>
    <w:rsid w:val="00B179CB"/>
    <w:rsid w:val="00B27601"/>
    <w:rsid w:val="00B43BAC"/>
    <w:rsid w:val="00B46FE1"/>
    <w:rsid w:val="00B514A9"/>
    <w:rsid w:val="00B51DCE"/>
    <w:rsid w:val="00B5269C"/>
    <w:rsid w:val="00B630BC"/>
    <w:rsid w:val="00B677A0"/>
    <w:rsid w:val="00B80203"/>
    <w:rsid w:val="00B817DA"/>
    <w:rsid w:val="00BA0192"/>
    <w:rsid w:val="00BA25B4"/>
    <w:rsid w:val="00BA7516"/>
    <w:rsid w:val="00BB22FB"/>
    <w:rsid w:val="00BB4630"/>
    <w:rsid w:val="00BC375F"/>
    <w:rsid w:val="00BC5182"/>
    <w:rsid w:val="00BD5D32"/>
    <w:rsid w:val="00BE6346"/>
    <w:rsid w:val="00C13709"/>
    <w:rsid w:val="00C17C64"/>
    <w:rsid w:val="00C17F8B"/>
    <w:rsid w:val="00C27F89"/>
    <w:rsid w:val="00C55805"/>
    <w:rsid w:val="00C55986"/>
    <w:rsid w:val="00C62B1D"/>
    <w:rsid w:val="00C667C1"/>
    <w:rsid w:val="00C70CC6"/>
    <w:rsid w:val="00C75FAF"/>
    <w:rsid w:val="00C77C3F"/>
    <w:rsid w:val="00C80F82"/>
    <w:rsid w:val="00C85557"/>
    <w:rsid w:val="00C91395"/>
    <w:rsid w:val="00CA63A2"/>
    <w:rsid w:val="00CB085D"/>
    <w:rsid w:val="00CC16A7"/>
    <w:rsid w:val="00CD00D1"/>
    <w:rsid w:val="00CD2889"/>
    <w:rsid w:val="00CE64BD"/>
    <w:rsid w:val="00CE69F4"/>
    <w:rsid w:val="00D07F18"/>
    <w:rsid w:val="00D24862"/>
    <w:rsid w:val="00D2499D"/>
    <w:rsid w:val="00D51C67"/>
    <w:rsid w:val="00D53AC2"/>
    <w:rsid w:val="00D63418"/>
    <w:rsid w:val="00D64081"/>
    <w:rsid w:val="00D64EB6"/>
    <w:rsid w:val="00D9226E"/>
    <w:rsid w:val="00D94CEF"/>
    <w:rsid w:val="00D975B9"/>
    <w:rsid w:val="00DA0578"/>
    <w:rsid w:val="00DB3DFA"/>
    <w:rsid w:val="00DD5BC2"/>
    <w:rsid w:val="00DE0106"/>
    <w:rsid w:val="00DE5D60"/>
    <w:rsid w:val="00E000D5"/>
    <w:rsid w:val="00E017A5"/>
    <w:rsid w:val="00E06675"/>
    <w:rsid w:val="00E07657"/>
    <w:rsid w:val="00E1282F"/>
    <w:rsid w:val="00E129CE"/>
    <w:rsid w:val="00E17571"/>
    <w:rsid w:val="00E2465C"/>
    <w:rsid w:val="00E43F2C"/>
    <w:rsid w:val="00E46899"/>
    <w:rsid w:val="00E61680"/>
    <w:rsid w:val="00E65236"/>
    <w:rsid w:val="00E657B9"/>
    <w:rsid w:val="00E70F87"/>
    <w:rsid w:val="00E74249"/>
    <w:rsid w:val="00E754F0"/>
    <w:rsid w:val="00E91EA1"/>
    <w:rsid w:val="00E94B41"/>
    <w:rsid w:val="00E957C1"/>
    <w:rsid w:val="00E95E53"/>
    <w:rsid w:val="00EC00C6"/>
    <w:rsid w:val="00EC6AC1"/>
    <w:rsid w:val="00EE7D84"/>
    <w:rsid w:val="00F12D06"/>
    <w:rsid w:val="00F12D94"/>
    <w:rsid w:val="00F132A4"/>
    <w:rsid w:val="00F23FEA"/>
    <w:rsid w:val="00F332F8"/>
    <w:rsid w:val="00F46005"/>
    <w:rsid w:val="00F47BC9"/>
    <w:rsid w:val="00F6360C"/>
    <w:rsid w:val="00F76E97"/>
    <w:rsid w:val="00F840C8"/>
    <w:rsid w:val="00F948E6"/>
    <w:rsid w:val="00FB44A4"/>
    <w:rsid w:val="00FC794C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62345"/>
  <w15:chartTrackingRefBased/>
  <w15:docId w15:val="{93B8F3AD-43F1-4C1B-830F-6E32BD12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E04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43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E4F87"/>
    <w:rPr>
      <w:b/>
      <w:bCs/>
    </w:rPr>
  </w:style>
  <w:style w:type="paragraph" w:customStyle="1" w:styleId="intro">
    <w:name w:val="intro"/>
    <w:basedOn w:val="Normalny"/>
    <w:rsid w:val="00AE4F8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olejniczak\Desktop\Prokuratura%20Regionalna%20w%20&#321;odzi\Moje%20sprawy\2006%20-%204.%20Ds.%2015.2023\Korespondencja%20z%20Prokuratur&#261;%20Krajow&#261;\25.07.2023%20r.%20-%20informacja%20o%20wszcz&#281;ciu%20spra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25.07.2023 r. - informacja o wszczęciu sprawy</Template>
  <TotalTime>513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Olejniczak Marta (RP Łódź)</dc:creator>
  <cp:keywords/>
  <cp:lastModifiedBy>Marta Olejniczak (RP Łódź)</cp:lastModifiedBy>
  <cp:revision>68</cp:revision>
  <cp:lastPrinted>2023-07-25T11:11:00Z</cp:lastPrinted>
  <dcterms:created xsi:type="dcterms:W3CDTF">2023-07-25T08:59:00Z</dcterms:created>
  <dcterms:modified xsi:type="dcterms:W3CDTF">2023-12-18T11:46:00Z</dcterms:modified>
</cp:coreProperties>
</file>