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6BE95189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</w:t>
      </w:r>
      <w:r w:rsidR="00C8593C">
        <w:rPr>
          <w:b/>
          <w:sz w:val="24"/>
          <w:szCs w:val="24"/>
        </w:rPr>
        <w:t>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D8410FE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259/2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0935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07881C9C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>1-go Maja 6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74B3CE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sz w:val="24"/>
          <w:szCs w:val="24"/>
        </w:rPr>
        <w:t>79 418,00</w:t>
      </w:r>
      <w:r w:rsidR="00367042" w:rsidRPr="0047620F">
        <w:rPr>
          <w:b/>
          <w:sz w:val="24"/>
          <w:szCs w:val="24"/>
        </w:rPr>
        <w:t xml:space="preserve"> 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69F6AAA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bCs/>
          <w:sz w:val="24"/>
          <w:szCs w:val="24"/>
        </w:rPr>
        <w:t>3 970,90</w:t>
      </w:r>
      <w:r w:rsidR="0047620F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1E615B8E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C8593C">
        <w:rPr>
          <w:b/>
          <w:sz w:val="24"/>
          <w:szCs w:val="24"/>
        </w:rPr>
        <w:t>10</w:t>
      </w:r>
      <w:r w:rsidR="00E90685">
        <w:rPr>
          <w:b/>
          <w:sz w:val="24"/>
          <w:szCs w:val="24"/>
        </w:rPr>
        <w:t>.</w:t>
      </w:r>
      <w:r w:rsidR="00677AF8">
        <w:rPr>
          <w:b/>
          <w:sz w:val="24"/>
          <w:szCs w:val="24"/>
        </w:rPr>
        <w:t>0</w:t>
      </w:r>
      <w:r w:rsidR="00C8593C">
        <w:rPr>
          <w:b/>
          <w:sz w:val="24"/>
          <w:szCs w:val="24"/>
        </w:rPr>
        <w:t>6</w:t>
      </w:r>
      <w:r w:rsidR="00E90685">
        <w:rPr>
          <w:b/>
          <w:sz w:val="24"/>
          <w:szCs w:val="24"/>
        </w:rPr>
        <w:t>.202</w:t>
      </w:r>
      <w:r w:rsidR="00677AF8">
        <w:rPr>
          <w:b/>
          <w:sz w:val="24"/>
          <w:szCs w:val="24"/>
        </w:rPr>
        <w:t>2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</w:t>
      </w:r>
      <w:r w:rsidR="000A076D">
        <w:rPr>
          <w:b/>
          <w:sz w:val="24"/>
          <w:szCs w:val="24"/>
        </w:rPr>
        <w:t>1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0AF006D0" w14:textId="77777777" w:rsidR="00C8593C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677AF8" w:rsidRPr="00677AF8">
        <w:rPr>
          <w:b/>
          <w:sz w:val="24"/>
          <w:szCs w:val="24"/>
        </w:rPr>
        <w:t xml:space="preserve">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 xml:space="preserve">1 69 </w:t>
      </w:r>
    </w:p>
    <w:p w14:paraId="58FA889D" w14:textId="432F5C2D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10D6053C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>1 69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459F" w14:textId="77777777" w:rsidR="005F6B25" w:rsidRDefault="005F6B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D39C" w14:textId="77777777" w:rsidR="005F6B25" w:rsidRDefault="005F6B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B526" w14:textId="77777777" w:rsidR="005F6B25" w:rsidRDefault="005F6B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44D9E999">
          <wp:simplePos x="0" y="0"/>
          <wp:positionH relativeFrom="page">
            <wp:align>left</wp:align>
          </wp:positionH>
          <wp:positionV relativeFrom="margin">
            <wp:posOffset>-466725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B387" w14:textId="77777777" w:rsidR="005F6B25" w:rsidRDefault="005F6B2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545CA"/>
    <w:rsid w:val="00094A47"/>
    <w:rsid w:val="0009566E"/>
    <w:rsid w:val="000A076D"/>
    <w:rsid w:val="000A6943"/>
    <w:rsid w:val="000C2546"/>
    <w:rsid w:val="000C5F88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6079E"/>
    <w:rsid w:val="00367042"/>
    <w:rsid w:val="00381FFB"/>
    <w:rsid w:val="0039598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5F6B25"/>
    <w:rsid w:val="006210DF"/>
    <w:rsid w:val="0062643F"/>
    <w:rsid w:val="00677AF8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8593C"/>
    <w:rsid w:val="00C954C5"/>
    <w:rsid w:val="00CD4EA7"/>
    <w:rsid w:val="00CD758E"/>
    <w:rsid w:val="00CF0843"/>
    <w:rsid w:val="00CF72DD"/>
    <w:rsid w:val="00D01173"/>
    <w:rsid w:val="00D14727"/>
    <w:rsid w:val="00D23529"/>
    <w:rsid w:val="00D30E13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576B"/>
    <w:rsid w:val="00DF12D3"/>
    <w:rsid w:val="00E23DC9"/>
    <w:rsid w:val="00E2534B"/>
    <w:rsid w:val="00E73490"/>
    <w:rsid w:val="00E75C22"/>
    <w:rsid w:val="00E90685"/>
    <w:rsid w:val="00EB3DC6"/>
    <w:rsid w:val="00EB427F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E171F95-4134-48CD-8457-BDDF386CAE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41248-B798-4059-8BAF-5471409AECC2}">
  <ds:schemaRefs>
    <ds:schemaRef ds:uri="http://purl.org/dc/elements/1.1/"/>
    <ds:schemaRef ds:uri="7b1cf317-af41-45ad-8637-b483ded5e117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ba29d6e-f8c2-4bc3-abcc-87fa78023ccb"/>
    <ds:schemaRef ds:uri="c1876336-ecf6-4d04-83f9-df4cad67950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4</TotalTime>
  <Pages>1</Pages>
  <Words>184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4</cp:revision>
  <cp:lastPrinted>2020-03-06T08:23:00Z</cp:lastPrinted>
  <dcterms:created xsi:type="dcterms:W3CDTF">2022-05-16T11:35:00Z</dcterms:created>
  <dcterms:modified xsi:type="dcterms:W3CDTF">2022-05-17T07:00:00Z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2022-05-16T11:40:47Z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94e2f4d1-cd6c-443b-baab-25575d1731a8</vt:lpwstr>
  </property>
  <property fmtid="{D5CDD505-2E9C-101B-9397-08002B2CF9AE}" pid="12" name="MSIP_Label_49f13cfd-5796-464f-b156-41c62f2d4b30_ContentBits">
    <vt:lpwstr>0</vt:lpwstr>
  </property>
</Properties>
</file>