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A536B8">
      <w:pPr>
        <w:spacing w:after="0" w:line="240" w:lineRule="auto"/>
        <w:jc w:val="center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4F907179" w14:textId="673F9FA5" w:rsidR="00D6558E" w:rsidRDefault="00FE4978" w:rsidP="00E6622B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91333C">
        <w:rPr>
          <w:rFonts w:ascii="Times New Roman" w:hAnsi="Times New Roman"/>
          <w:bCs/>
          <w:sz w:val="24"/>
          <w:szCs w:val="24"/>
        </w:rPr>
        <w:t>:</w:t>
      </w:r>
      <w:r w:rsidR="00A536B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0D6AA3">
        <w:rPr>
          <w:rFonts w:ascii="Times New Roman" w:hAnsi="Times New Roman"/>
          <w:bCs/>
          <w:sz w:val="24"/>
          <w:szCs w:val="24"/>
        </w:rPr>
        <w:t>HŚ</w:t>
      </w:r>
      <w:r w:rsidR="008762D9" w:rsidRPr="0091333C">
        <w:rPr>
          <w:rFonts w:ascii="Times New Roman" w:hAnsi="Times New Roman"/>
          <w:bCs/>
          <w:sz w:val="24"/>
          <w:szCs w:val="24"/>
        </w:rPr>
        <w:t>.9020.2.</w:t>
      </w:r>
      <w:r w:rsidR="00EA7A16">
        <w:rPr>
          <w:rFonts w:ascii="Times New Roman" w:hAnsi="Times New Roman"/>
          <w:bCs/>
          <w:sz w:val="24"/>
          <w:szCs w:val="24"/>
        </w:rPr>
        <w:t>101</w:t>
      </w:r>
      <w:r w:rsidR="008762D9" w:rsidRPr="0091333C">
        <w:rPr>
          <w:rFonts w:ascii="Times New Roman" w:hAnsi="Times New Roman"/>
          <w:bCs/>
          <w:sz w:val="24"/>
          <w:szCs w:val="24"/>
        </w:rPr>
        <w:t>.202</w:t>
      </w:r>
      <w:r w:rsidR="006A0B96">
        <w:rPr>
          <w:rFonts w:ascii="Times New Roman" w:hAnsi="Times New Roman"/>
          <w:bCs/>
          <w:sz w:val="24"/>
          <w:szCs w:val="24"/>
        </w:rPr>
        <w:t>4</w:t>
      </w:r>
      <w:r w:rsidR="008762D9" w:rsidRPr="0091333C">
        <w:rPr>
          <w:rFonts w:ascii="Times New Roman" w:hAnsi="Times New Roman"/>
          <w:bCs/>
          <w:sz w:val="24"/>
          <w:szCs w:val="24"/>
        </w:rPr>
        <w:t>.</w:t>
      </w:r>
      <w:r w:rsidR="0091333C" w:rsidRPr="0091333C">
        <w:rPr>
          <w:rFonts w:ascii="Times New Roman" w:hAnsi="Times New Roman"/>
          <w:bCs/>
          <w:sz w:val="24"/>
          <w:szCs w:val="24"/>
        </w:rPr>
        <w:t>AK</w:t>
      </w:r>
      <w:r w:rsidR="00A4614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91333C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0F538E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EA7A16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EA7A16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6A0B96">
        <w:rPr>
          <w:rFonts w:ascii="Times New Roman" w:hAnsi="Times New Roman"/>
          <w:sz w:val="24"/>
          <w:szCs w:val="24"/>
        </w:rPr>
        <w:t>4</w:t>
      </w:r>
      <w:r w:rsidR="00D6558E">
        <w:rPr>
          <w:rFonts w:ascii="Times New Roman" w:hAnsi="Times New Roman"/>
          <w:sz w:val="24"/>
          <w:szCs w:val="24"/>
        </w:rPr>
        <w:t xml:space="preserve"> r.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bookmarkStart w:id="0" w:name="_Hlk15900336"/>
    </w:p>
    <w:p w14:paraId="7F60FCBA" w14:textId="77777777" w:rsidR="00E6622B" w:rsidRDefault="00E6622B" w:rsidP="00EA7A16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79FE66D" w14:textId="1025B8A9" w:rsidR="00B632FD" w:rsidRPr="00E6622B" w:rsidRDefault="00E6622B" w:rsidP="00EA7A16">
      <w:pPr>
        <w:tabs>
          <w:tab w:val="left" w:pos="216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E5B0D"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Gmina Bolimów</w:t>
      </w:r>
    </w:p>
    <w:p w14:paraId="6C57AE26" w14:textId="1229F833" w:rsidR="00B632FD" w:rsidRPr="00E6622B" w:rsidRDefault="00E6622B" w:rsidP="00EA7A16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E5B0D"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ul. Łowicka 9</w:t>
      </w:r>
    </w:p>
    <w:p w14:paraId="7AC0DDBD" w14:textId="6F2376F8" w:rsidR="00B632FD" w:rsidRPr="00E6622B" w:rsidRDefault="00E6622B" w:rsidP="00EA7A16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E5B0D"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99-417 Bolimów</w:t>
      </w:r>
    </w:p>
    <w:p w14:paraId="0CD7FB10" w14:textId="77777777" w:rsidR="008E5B0D" w:rsidRDefault="008E5B0D" w:rsidP="00EA7A16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52C2AC" w14:textId="3C1F038D" w:rsidR="00EA7A16" w:rsidRPr="006517D7" w:rsidRDefault="00EA7A16" w:rsidP="00EA7A16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>), § 21 ust. 1 pkt 1 rozporządzenia Ministra Zdrowia z dnia 7 grudnia 2017 r. w sprawie jakości wody przeznaczonej do spożycia przez lud</w:t>
      </w:r>
      <w:bookmarkStart w:id="1" w:name="_GoBack"/>
      <w:bookmarkEnd w:id="1"/>
      <w:r w:rsidRPr="006517D7">
        <w:rPr>
          <w:rFonts w:ascii="Times New Roman" w:hAnsi="Times New Roman"/>
          <w:sz w:val="24"/>
          <w:szCs w:val="24"/>
        </w:rPr>
        <w:t xml:space="preserve">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p w14:paraId="5B921B83" w14:textId="77777777" w:rsidR="00B632FD" w:rsidRDefault="00B632FD" w:rsidP="00EA7A16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77777777" w:rsidR="00B632FD" w:rsidRDefault="00B632FD" w:rsidP="00EA7A16">
      <w:pPr>
        <w:tabs>
          <w:tab w:val="left" w:pos="216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Bolimów do spożycia </w:t>
      </w:r>
    </w:p>
    <w:p w14:paraId="3F87D876" w14:textId="06986204" w:rsidR="00B632FD" w:rsidRDefault="00B632FD" w:rsidP="00EA7A16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20487196" w14:textId="77777777" w:rsidR="008C17CE" w:rsidRDefault="008C17CE" w:rsidP="00EA7A16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AB95B77" w14:textId="5660CF59" w:rsidR="00D70CA7" w:rsidRDefault="00B632FD" w:rsidP="00EA7A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7A16">
        <w:rPr>
          <w:rFonts w:ascii="Times New Roman" w:hAnsi="Times New Roman"/>
          <w:sz w:val="24"/>
          <w:szCs w:val="24"/>
        </w:rPr>
        <w:t>W dniu 06.06.2024 r. j</w:t>
      </w:r>
      <w:r>
        <w:rPr>
          <w:rFonts w:ascii="Times New Roman" w:hAnsi="Times New Roman"/>
          <w:sz w:val="24"/>
          <w:szCs w:val="24"/>
        </w:rPr>
        <w:t>ednostka odpowiedzialna za jakość wody wodociągu Bolimów czyli Gmina Bolimów przedstawiła Państwowemu Powiatowemu Inspektorowi Sanitarnemu w Skierniewicach wyniki badania próbek wody uzdatnionej, pobranych w dniu</w:t>
      </w:r>
      <w:r w:rsidR="00D94339">
        <w:rPr>
          <w:rFonts w:ascii="Times New Roman" w:hAnsi="Times New Roman"/>
          <w:sz w:val="24"/>
          <w:szCs w:val="24"/>
        </w:rPr>
        <w:t xml:space="preserve"> </w:t>
      </w:r>
      <w:r w:rsidR="000F538E">
        <w:rPr>
          <w:rFonts w:ascii="Times New Roman" w:hAnsi="Times New Roman"/>
          <w:sz w:val="24"/>
          <w:szCs w:val="24"/>
        </w:rPr>
        <w:br/>
      </w:r>
      <w:r w:rsidR="00EA7A16">
        <w:rPr>
          <w:rFonts w:ascii="Times New Roman" w:hAnsi="Times New Roman"/>
          <w:sz w:val="24"/>
          <w:szCs w:val="24"/>
        </w:rPr>
        <w:t>27</w:t>
      </w:r>
      <w:r w:rsidR="008F284C">
        <w:rPr>
          <w:rFonts w:ascii="Times New Roman" w:hAnsi="Times New Roman"/>
          <w:sz w:val="24"/>
          <w:szCs w:val="24"/>
        </w:rPr>
        <w:t>.</w:t>
      </w:r>
      <w:r w:rsidR="006A0B96">
        <w:rPr>
          <w:rFonts w:ascii="Times New Roman" w:hAnsi="Times New Roman"/>
          <w:sz w:val="24"/>
          <w:szCs w:val="24"/>
        </w:rPr>
        <w:t>0</w:t>
      </w:r>
      <w:r w:rsidR="00EA7A16">
        <w:rPr>
          <w:rFonts w:ascii="Times New Roman" w:hAnsi="Times New Roman"/>
          <w:sz w:val="24"/>
          <w:szCs w:val="24"/>
        </w:rPr>
        <w:t>5</w:t>
      </w:r>
      <w:r w:rsidR="008F284C">
        <w:rPr>
          <w:rFonts w:ascii="Times New Roman" w:hAnsi="Times New Roman"/>
          <w:sz w:val="24"/>
          <w:szCs w:val="24"/>
        </w:rPr>
        <w:t>.202</w:t>
      </w:r>
      <w:r w:rsidR="006A0B96">
        <w:rPr>
          <w:rFonts w:ascii="Times New Roman" w:hAnsi="Times New Roman"/>
          <w:sz w:val="24"/>
          <w:szCs w:val="24"/>
        </w:rPr>
        <w:t>4</w:t>
      </w:r>
      <w:r w:rsidR="008F284C">
        <w:rPr>
          <w:rFonts w:ascii="Times New Roman" w:hAnsi="Times New Roman"/>
          <w:sz w:val="24"/>
          <w:szCs w:val="24"/>
        </w:rPr>
        <w:t xml:space="preserve"> r. </w:t>
      </w:r>
      <w:r w:rsidR="000F538E">
        <w:rPr>
          <w:rFonts w:ascii="Times New Roman" w:hAnsi="Times New Roman"/>
          <w:sz w:val="24"/>
          <w:szCs w:val="24"/>
        </w:rPr>
        <w:t xml:space="preserve">z </w:t>
      </w:r>
      <w:r w:rsidR="006A0B96">
        <w:rPr>
          <w:rFonts w:ascii="Times New Roman" w:hAnsi="Times New Roman"/>
          <w:sz w:val="24"/>
          <w:szCs w:val="24"/>
        </w:rPr>
        <w:t xml:space="preserve">punktu na sieci w budynku Szkoły Podstawowej w Bolimowie, </w:t>
      </w:r>
      <w:r w:rsidR="006A0B96">
        <w:rPr>
          <w:rFonts w:ascii="Times New Roman" w:hAnsi="Times New Roman"/>
          <w:sz w:val="24"/>
          <w:szCs w:val="24"/>
        </w:rPr>
        <w:br/>
        <w:t>ul. Sokołowska 24</w:t>
      </w:r>
      <w:r w:rsidR="00EA7A16">
        <w:rPr>
          <w:rFonts w:ascii="Times New Roman" w:hAnsi="Times New Roman"/>
          <w:sz w:val="24"/>
          <w:szCs w:val="24"/>
        </w:rPr>
        <w:t>.</w:t>
      </w:r>
      <w:r w:rsidR="008F284C" w:rsidRPr="008F284C">
        <w:rPr>
          <w:rFonts w:ascii="Times New Roman" w:hAnsi="Times New Roman"/>
          <w:sz w:val="24"/>
          <w:szCs w:val="24"/>
        </w:rPr>
        <w:t xml:space="preserve"> </w:t>
      </w:r>
      <w:r w:rsidR="00EA7A16">
        <w:rPr>
          <w:rFonts w:ascii="Times New Roman" w:hAnsi="Times New Roman"/>
          <w:sz w:val="24"/>
          <w:szCs w:val="24"/>
        </w:rPr>
        <w:t>S</w:t>
      </w:r>
      <w:r w:rsidR="00D94339">
        <w:rPr>
          <w:rFonts w:ascii="Times New Roman" w:hAnsi="Times New Roman"/>
          <w:sz w:val="24"/>
          <w:szCs w:val="24"/>
        </w:rPr>
        <w:t>pra</w:t>
      </w:r>
      <w:r w:rsidR="008F284C" w:rsidRPr="008F284C">
        <w:rPr>
          <w:rFonts w:ascii="Times New Roman" w:hAnsi="Times New Roman"/>
          <w:sz w:val="24"/>
          <w:szCs w:val="24"/>
        </w:rPr>
        <w:t>wozdani</w:t>
      </w:r>
      <w:r w:rsidR="006A0B96">
        <w:rPr>
          <w:rFonts w:ascii="Times New Roman" w:hAnsi="Times New Roman"/>
          <w:sz w:val="24"/>
          <w:szCs w:val="24"/>
        </w:rPr>
        <w:t>e</w:t>
      </w:r>
      <w:r w:rsidR="008F284C" w:rsidRPr="008F284C">
        <w:rPr>
          <w:rFonts w:ascii="Times New Roman" w:hAnsi="Times New Roman"/>
          <w:sz w:val="24"/>
          <w:szCs w:val="24"/>
        </w:rPr>
        <w:t xml:space="preserve"> z badań z dnia</w:t>
      </w:r>
      <w:r w:rsidR="00EA7A16">
        <w:rPr>
          <w:rFonts w:ascii="Times New Roman" w:hAnsi="Times New Roman"/>
          <w:sz w:val="24"/>
          <w:szCs w:val="24"/>
        </w:rPr>
        <w:t xml:space="preserve"> 05.06.2024 r., nr 318633/24/WAW oraz </w:t>
      </w:r>
      <w:r w:rsidR="00EA7A16">
        <w:rPr>
          <w:rFonts w:ascii="Times New Roman" w:hAnsi="Times New Roman"/>
          <w:sz w:val="24"/>
          <w:szCs w:val="24"/>
        </w:rPr>
        <w:br/>
        <w:t>z dnia 0</w:t>
      </w:r>
      <w:r w:rsidR="006A0B96">
        <w:rPr>
          <w:rFonts w:ascii="Times New Roman" w:hAnsi="Times New Roman"/>
          <w:sz w:val="24"/>
          <w:szCs w:val="24"/>
        </w:rPr>
        <w:t>6</w:t>
      </w:r>
      <w:r w:rsidR="008F284C">
        <w:rPr>
          <w:rFonts w:ascii="Times New Roman" w:hAnsi="Times New Roman"/>
          <w:sz w:val="24"/>
          <w:szCs w:val="24"/>
        </w:rPr>
        <w:t>.</w:t>
      </w:r>
      <w:r w:rsidR="006A0B96">
        <w:rPr>
          <w:rFonts w:ascii="Times New Roman" w:hAnsi="Times New Roman"/>
          <w:sz w:val="24"/>
          <w:szCs w:val="24"/>
        </w:rPr>
        <w:t>0</w:t>
      </w:r>
      <w:r w:rsidR="00EA7A16">
        <w:rPr>
          <w:rFonts w:ascii="Times New Roman" w:hAnsi="Times New Roman"/>
          <w:sz w:val="24"/>
          <w:szCs w:val="24"/>
        </w:rPr>
        <w:t>6</w:t>
      </w:r>
      <w:r w:rsidR="008F284C">
        <w:rPr>
          <w:rFonts w:ascii="Times New Roman" w:hAnsi="Times New Roman"/>
          <w:sz w:val="24"/>
          <w:szCs w:val="24"/>
        </w:rPr>
        <w:t>.202</w:t>
      </w:r>
      <w:r w:rsidR="006A0B96">
        <w:rPr>
          <w:rFonts w:ascii="Times New Roman" w:hAnsi="Times New Roman"/>
          <w:sz w:val="24"/>
          <w:szCs w:val="24"/>
        </w:rPr>
        <w:t>4</w:t>
      </w:r>
      <w:r w:rsidR="008F284C">
        <w:rPr>
          <w:rFonts w:ascii="Times New Roman" w:hAnsi="Times New Roman"/>
          <w:sz w:val="24"/>
          <w:szCs w:val="24"/>
        </w:rPr>
        <w:t xml:space="preserve"> r.</w:t>
      </w:r>
      <w:r w:rsidR="00D70CA7">
        <w:rPr>
          <w:rFonts w:ascii="Times New Roman" w:hAnsi="Times New Roman"/>
          <w:sz w:val="24"/>
          <w:szCs w:val="24"/>
        </w:rPr>
        <w:t>,</w:t>
      </w:r>
      <w:r w:rsidR="008F284C">
        <w:rPr>
          <w:rFonts w:ascii="Times New Roman" w:hAnsi="Times New Roman"/>
          <w:sz w:val="24"/>
          <w:szCs w:val="24"/>
        </w:rPr>
        <w:t xml:space="preserve"> nr </w:t>
      </w:r>
      <w:r w:rsidR="00EA7A16">
        <w:rPr>
          <w:rFonts w:ascii="Times New Roman" w:hAnsi="Times New Roman"/>
          <w:sz w:val="24"/>
          <w:szCs w:val="24"/>
        </w:rPr>
        <w:t>451</w:t>
      </w:r>
      <w:r w:rsidR="008F284C">
        <w:rPr>
          <w:rFonts w:ascii="Times New Roman" w:hAnsi="Times New Roman"/>
          <w:sz w:val="24"/>
          <w:szCs w:val="24"/>
        </w:rPr>
        <w:t>/202</w:t>
      </w:r>
      <w:r w:rsidR="006A0B96">
        <w:rPr>
          <w:rFonts w:ascii="Times New Roman" w:hAnsi="Times New Roman"/>
          <w:sz w:val="24"/>
          <w:szCs w:val="24"/>
        </w:rPr>
        <w:t>4</w:t>
      </w:r>
      <w:r w:rsidR="008C17CE">
        <w:rPr>
          <w:rFonts w:ascii="Times New Roman" w:hAnsi="Times New Roman"/>
          <w:sz w:val="24"/>
          <w:szCs w:val="24"/>
        </w:rPr>
        <w:t>.</w:t>
      </w:r>
    </w:p>
    <w:p w14:paraId="25EA86CB" w14:textId="46AA3DD9" w:rsidR="00D94339" w:rsidRPr="006517D7" w:rsidRDefault="00D94339" w:rsidP="00EA7A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67ABB290" w14:textId="77777777" w:rsidR="008E5B0D" w:rsidRDefault="00D94339" w:rsidP="00EA7A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EA7A16">
        <w:rPr>
          <w:rFonts w:ascii="Times New Roman" w:hAnsi="Times New Roman"/>
          <w:sz w:val="24"/>
          <w:szCs w:val="24"/>
        </w:rPr>
        <w:t>ych</w:t>
      </w:r>
      <w:r w:rsidR="006A0B96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sprawozda</w:t>
      </w:r>
      <w:r w:rsidR="00EA7A16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>a także wyniki innych wcześniejszych badań wykonywanych w ramach kontroli wewnętrznej, jak i bieżącego nadzoru prowadzonego przez inspekcję sanitarną</w:t>
      </w:r>
      <w:r w:rsidR="008C17CE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stwierdza się, że jakość wody wodociągu </w:t>
      </w:r>
      <w:r>
        <w:rPr>
          <w:rFonts w:ascii="Times New Roman" w:hAnsi="Times New Roman"/>
          <w:sz w:val="24"/>
          <w:szCs w:val="24"/>
        </w:rPr>
        <w:t>Bolimów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</w:t>
      </w:r>
    </w:p>
    <w:p w14:paraId="4CE9B058" w14:textId="77777777" w:rsidR="008E5B0D" w:rsidRDefault="008E5B0D" w:rsidP="00EA7A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57B259" w14:textId="77777777" w:rsidR="008E5B0D" w:rsidRPr="00CF16C2" w:rsidRDefault="00D94339" w:rsidP="008E5B0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8E5B0D"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4061E75C" w14:textId="77777777" w:rsidR="008E5B0D" w:rsidRPr="00CF16C2" w:rsidRDefault="008E5B0D" w:rsidP="008E5B0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06F584F9" w14:textId="77777777" w:rsidR="008E5B0D" w:rsidRDefault="008E5B0D" w:rsidP="008E5B0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FB020D" w14:textId="77777777" w:rsidR="008E5B0D" w:rsidRPr="00CF16C2" w:rsidRDefault="008E5B0D" w:rsidP="008E5B0D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1F8A6C0A" w14:textId="77777777" w:rsidR="008E5B0D" w:rsidRDefault="008E5B0D" w:rsidP="008E5B0D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0"/>
    </w:p>
    <w:sectPr w:rsidR="008E5B0D" w:rsidSect="007A6F4D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3891" w14:textId="77777777" w:rsidR="00071469" w:rsidRDefault="00071469" w:rsidP="00851960">
      <w:pPr>
        <w:spacing w:after="0" w:line="240" w:lineRule="auto"/>
      </w:pPr>
      <w:r>
        <w:separator/>
      </w:r>
    </w:p>
  </w:endnote>
  <w:endnote w:type="continuationSeparator" w:id="0">
    <w:p w14:paraId="4FF51B84" w14:textId="77777777" w:rsidR="00071469" w:rsidRDefault="00071469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54E5E" w14:textId="77777777" w:rsidR="00071469" w:rsidRDefault="00071469" w:rsidP="00851960">
      <w:pPr>
        <w:spacing w:after="0" w:line="240" w:lineRule="auto"/>
      </w:pPr>
      <w:r>
        <w:separator/>
      </w:r>
    </w:p>
  </w:footnote>
  <w:footnote w:type="continuationSeparator" w:id="0">
    <w:p w14:paraId="11DE10ED" w14:textId="77777777" w:rsidR="00071469" w:rsidRDefault="00071469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071469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7A6F4D" w14:paraId="5A041C32" w14:textId="77777777" w:rsidTr="00D23C50">
      <w:trPr>
        <w:cantSplit/>
        <w:trHeight w:hRule="exact" w:val="1134"/>
        <w:jc w:val="center"/>
      </w:trPr>
      <w:tc>
        <w:tcPr>
          <w:tcW w:w="631" w:type="pct"/>
          <w:hideMark/>
        </w:tcPr>
        <w:p w14:paraId="28FB133A" w14:textId="77777777" w:rsidR="007A6F4D" w:rsidRDefault="007A6F4D" w:rsidP="00D23C5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ABA9DC7" wp14:editId="1443BF8D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431D66F8" w14:textId="77777777" w:rsidR="007A6F4D" w:rsidRDefault="007A6F4D" w:rsidP="00D23C50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071469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71469"/>
    <w:rsid w:val="00075F94"/>
    <w:rsid w:val="00084C02"/>
    <w:rsid w:val="000B4D45"/>
    <w:rsid w:val="000C4AA2"/>
    <w:rsid w:val="000D6AA3"/>
    <w:rsid w:val="000F538E"/>
    <w:rsid w:val="00104DA2"/>
    <w:rsid w:val="001121FE"/>
    <w:rsid w:val="00122533"/>
    <w:rsid w:val="00134784"/>
    <w:rsid w:val="0013595E"/>
    <w:rsid w:val="001640F6"/>
    <w:rsid w:val="00182C45"/>
    <w:rsid w:val="001A2A19"/>
    <w:rsid w:val="001A2B50"/>
    <w:rsid w:val="001D0530"/>
    <w:rsid w:val="001E012F"/>
    <w:rsid w:val="001E79DF"/>
    <w:rsid w:val="002308A0"/>
    <w:rsid w:val="00255572"/>
    <w:rsid w:val="00274C25"/>
    <w:rsid w:val="002B3A90"/>
    <w:rsid w:val="002C3790"/>
    <w:rsid w:val="002C7A96"/>
    <w:rsid w:val="002E42B5"/>
    <w:rsid w:val="00306C7E"/>
    <w:rsid w:val="00320FB7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4E7690"/>
    <w:rsid w:val="00505BA7"/>
    <w:rsid w:val="00535ED4"/>
    <w:rsid w:val="00556E70"/>
    <w:rsid w:val="00597F5C"/>
    <w:rsid w:val="005A56CC"/>
    <w:rsid w:val="005C0459"/>
    <w:rsid w:val="005C1AF0"/>
    <w:rsid w:val="005D556B"/>
    <w:rsid w:val="005E1FC3"/>
    <w:rsid w:val="005F35DB"/>
    <w:rsid w:val="00627DCD"/>
    <w:rsid w:val="006311E7"/>
    <w:rsid w:val="006517D7"/>
    <w:rsid w:val="00657E9C"/>
    <w:rsid w:val="00674714"/>
    <w:rsid w:val="00694E9B"/>
    <w:rsid w:val="006A0632"/>
    <w:rsid w:val="006A0B96"/>
    <w:rsid w:val="006A2F31"/>
    <w:rsid w:val="006A7A4E"/>
    <w:rsid w:val="006B033F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A6F4D"/>
    <w:rsid w:val="007C2DAC"/>
    <w:rsid w:val="007F7F66"/>
    <w:rsid w:val="00806B1B"/>
    <w:rsid w:val="008238FF"/>
    <w:rsid w:val="00830D33"/>
    <w:rsid w:val="00840260"/>
    <w:rsid w:val="00851960"/>
    <w:rsid w:val="00855C09"/>
    <w:rsid w:val="00864FD6"/>
    <w:rsid w:val="00867851"/>
    <w:rsid w:val="008762D9"/>
    <w:rsid w:val="008A3485"/>
    <w:rsid w:val="008C17CE"/>
    <w:rsid w:val="008D1E5E"/>
    <w:rsid w:val="008E5B0D"/>
    <w:rsid w:val="008F284C"/>
    <w:rsid w:val="008F54CD"/>
    <w:rsid w:val="008F6C72"/>
    <w:rsid w:val="0091333C"/>
    <w:rsid w:val="00920299"/>
    <w:rsid w:val="009301FE"/>
    <w:rsid w:val="00942155"/>
    <w:rsid w:val="009967FD"/>
    <w:rsid w:val="009A1967"/>
    <w:rsid w:val="009D69D4"/>
    <w:rsid w:val="009E1D38"/>
    <w:rsid w:val="00A20DD5"/>
    <w:rsid w:val="00A20DD6"/>
    <w:rsid w:val="00A46148"/>
    <w:rsid w:val="00A536B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26146"/>
    <w:rsid w:val="00B30113"/>
    <w:rsid w:val="00B473CD"/>
    <w:rsid w:val="00B632F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6558E"/>
    <w:rsid w:val="00D70CA7"/>
    <w:rsid w:val="00D8567F"/>
    <w:rsid w:val="00D94339"/>
    <w:rsid w:val="00DA0BC8"/>
    <w:rsid w:val="00DB4E80"/>
    <w:rsid w:val="00DD603A"/>
    <w:rsid w:val="00DE637E"/>
    <w:rsid w:val="00DF18E5"/>
    <w:rsid w:val="00E15F25"/>
    <w:rsid w:val="00E453AD"/>
    <w:rsid w:val="00E52B7F"/>
    <w:rsid w:val="00E6622B"/>
    <w:rsid w:val="00E93771"/>
    <w:rsid w:val="00EA14D0"/>
    <w:rsid w:val="00EA7634"/>
    <w:rsid w:val="00EA7A16"/>
    <w:rsid w:val="00EC2D09"/>
    <w:rsid w:val="00F33248"/>
    <w:rsid w:val="00F5753A"/>
    <w:rsid w:val="00F715E9"/>
    <w:rsid w:val="00F8656A"/>
    <w:rsid w:val="00F87F02"/>
    <w:rsid w:val="00FA4091"/>
    <w:rsid w:val="00FA5A00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7626-7A3A-45A2-ABBC-9B1352B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110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18</cp:revision>
  <cp:lastPrinted>2023-03-01T12:41:00Z</cp:lastPrinted>
  <dcterms:created xsi:type="dcterms:W3CDTF">2022-12-09T11:50:00Z</dcterms:created>
  <dcterms:modified xsi:type="dcterms:W3CDTF">2024-06-10T08:54:00Z</dcterms:modified>
</cp:coreProperties>
</file>