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39502" w14:textId="3CB730A5" w:rsidR="000C4E19" w:rsidRDefault="00700A34" w:rsidP="004F56D1">
      <w:pPr>
        <w:spacing w:line="360" w:lineRule="auto"/>
        <w:rPr>
          <w:sz w:val="20"/>
        </w:rPr>
      </w:pPr>
      <w:r>
        <w:rPr>
          <w:sz w:val="20"/>
        </w:rPr>
        <w:t>3002-7.</w:t>
      </w:r>
      <w:r w:rsidR="004F56D1" w:rsidRPr="00FB799E">
        <w:rPr>
          <w:sz w:val="20"/>
        </w:rPr>
        <w:t>233.</w:t>
      </w:r>
      <w:r w:rsidR="0051345D" w:rsidRPr="00FB799E">
        <w:rPr>
          <w:sz w:val="20"/>
        </w:rPr>
        <w:t xml:space="preserve"> </w:t>
      </w:r>
      <w:r w:rsidR="00EB4FE9">
        <w:rPr>
          <w:sz w:val="20"/>
        </w:rPr>
        <w:t>6</w:t>
      </w:r>
      <w:r w:rsidR="00842462">
        <w:rPr>
          <w:sz w:val="20"/>
        </w:rPr>
        <w:t xml:space="preserve"> </w:t>
      </w:r>
      <w:r w:rsidR="004F56D1" w:rsidRPr="00FB799E">
        <w:rPr>
          <w:sz w:val="20"/>
        </w:rPr>
        <w:t>.20</w:t>
      </w:r>
      <w:r w:rsidR="0051345D" w:rsidRPr="00FB799E">
        <w:rPr>
          <w:sz w:val="20"/>
        </w:rPr>
        <w:t>2</w:t>
      </w:r>
      <w:r>
        <w:rPr>
          <w:sz w:val="20"/>
        </w:rPr>
        <w:t>2</w:t>
      </w:r>
      <w:r w:rsidR="004F56D1" w:rsidRPr="00FB799E">
        <w:rPr>
          <w:sz w:val="20"/>
        </w:rPr>
        <w:br/>
      </w:r>
      <w:r w:rsidR="00FC1A0E" w:rsidRPr="00FB799E">
        <w:rPr>
          <w:sz w:val="20"/>
        </w:rPr>
        <w:t>ZAŁ. 1</w:t>
      </w:r>
    </w:p>
    <w:p w14:paraId="21891636" w14:textId="77777777" w:rsidR="00842462" w:rsidRPr="00FB799E" w:rsidRDefault="00842462" w:rsidP="004F56D1">
      <w:pPr>
        <w:spacing w:line="360" w:lineRule="auto"/>
        <w:rPr>
          <w:sz w:val="20"/>
        </w:rPr>
      </w:pPr>
    </w:p>
    <w:tbl>
      <w:tblPr>
        <w:tblW w:w="146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390"/>
        <w:gridCol w:w="1418"/>
        <w:gridCol w:w="1484"/>
        <w:gridCol w:w="1098"/>
        <w:gridCol w:w="603"/>
        <w:gridCol w:w="1276"/>
        <w:gridCol w:w="1134"/>
        <w:gridCol w:w="2835"/>
        <w:gridCol w:w="1918"/>
      </w:tblGrid>
      <w:tr w:rsidR="00842462" w:rsidRPr="00FB799E" w14:paraId="1B9B8725" w14:textId="77777777" w:rsidTr="00F40285">
        <w:trPr>
          <w:cantSplit/>
          <w:trHeight w:val="659"/>
        </w:trPr>
        <w:tc>
          <w:tcPr>
            <w:tcW w:w="14616" w:type="dxa"/>
            <w:gridSpan w:val="10"/>
            <w:shd w:val="clear" w:color="auto" w:fill="auto"/>
            <w:vAlign w:val="center"/>
            <w:hideMark/>
          </w:tcPr>
          <w:p w14:paraId="4D2EE888" w14:textId="5246AD9D" w:rsidR="00842462" w:rsidRPr="00FB799E" w:rsidRDefault="00EB4FE9" w:rsidP="000C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Zużyte i zbędne składniki majątku ruchomego Prokuratury Okręgowej w Łomży</w:t>
            </w:r>
          </w:p>
        </w:tc>
      </w:tr>
      <w:tr w:rsidR="00CC5053" w:rsidRPr="00FB799E" w14:paraId="3553D012" w14:textId="77777777" w:rsidTr="00170DE7">
        <w:trPr>
          <w:cantSplit/>
          <w:trHeight w:val="20"/>
        </w:trPr>
        <w:tc>
          <w:tcPr>
            <w:tcW w:w="460" w:type="dxa"/>
            <w:shd w:val="clear" w:color="auto" w:fill="BFBFBF" w:themeFill="background1" w:themeFillShade="BF"/>
            <w:noWrap/>
            <w:vAlign w:val="center"/>
            <w:hideMark/>
          </w:tcPr>
          <w:p w14:paraId="389C52D6" w14:textId="77777777" w:rsidR="00CC5053" w:rsidRPr="00FB799E" w:rsidRDefault="00CC5053" w:rsidP="00D20590">
            <w:pPr>
              <w:jc w:val="center"/>
              <w:rPr>
                <w:sz w:val="20"/>
              </w:rPr>
            </w:pPr>
            <w:r w:rsidRPr="00FB799E">
              <w:rPr>
                <w:sz w:val="20"/>
              </w:rPr>
              <w:t>lp</w:t>
            </w:r>
          </w:p>
        </w:tc>
        <w:tc>
          <w:tcPr>
            <w:tcW w:w="2390" w:type="dxa"/>
            <w:shd w:val="clear" w:color="auto" w:fill="BFBFBF" w:themeFill="background1" w:themeFillShade="BF"/>
            <w:noWrap/>
            <w:vAlign w:val="center"/>
            <w:hideMark/>
          </w:tcPr>
          <w:p w14:paraId="60229EA7" w14:textId="77777777" w:rsidR="00CC5053" w:rsidRPr="00FB799E" w:rsidRDefault="00CC5053" w:rsidP="00D20590">
            <w:pPr>
              <w:jc w:val="center"/>
              <w:rPr>
                <w:sz w:val="20"/>
              </w:rPr>
            </w:pPr>
            <w:r w:rsidRPr="00FB799E">
              <w:rPr>
                <w:sz w:val="20"/>
              </w:rPr>
              <w:t>nazwa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2B2D4E60" w14:textId="77777777" w:rsidR="00CC5053" w:rsidRPr="00FB799E" w:rsidRDefault="00CC5053" w:rsidP="00D20590">
            <w:pPr>
              <w:jc w:val="center"/>
              <w:rPr>
                <w:sz w:val="20"/>
              </w:rPr>
            </w:pPr>
            <w:r w:rsidRPr="00FB799E">
              <w:rPr>
                <w:sz w:val="20"/>
              </w:rPr>
              <w:t>nr inwentarzowy</w:t>
            </w:r>
          </w:p>
        </w:tc>
        <w:tc>
          <w:tcPr>
            <w:tcW w:w="1484" w:type="dxa"/>
            <w:shd w:val="clear" w:color="auto" w:fill="BFBFBF" w:themeFill="background1" w:themeFillShade="BF"/>
            <w:vAlign w:val="center"/>
            <w:hideMark/>
          </w:tcPr>
          <w:p w14:paraId="04248D53" w14:textId="77777777" w:rsidR="00CC5053" w:rsidRPr="00FB799E" w:rsidRDefault="00CC5053" w:rsidP="00D20590">
            <w:pPr>
              <w:jc w:val="center"/>
              <w:rPr>
                <w:sz w:val="20"/>
              </w:rPr>
            </w:pPr>
            <w:r w:rsidRPr="00FB799E">
              <w:rPr>
                <w:sz w:val="20"/>
              </w:rPr>
              <w:t>Nr seryjny</w:t>
            </w:r>
          </w:p>
        </w:tc>
        <w:tc>
          <w:tcPr>
            <w:tcW w:w="1098" w:type="dxa"/>
            <w:shd w:val="clear" w:color="auto" w:fill="BFBFBF" w:themeFill="background1" w:themeFillShade="BF"/>
            <w:noWrap/>
            <w:vAlign w:val="center"/>
            <w:hideMark/>
          </w:tcPr>
          <w:p w14:paraId="094E5178" w14:textId="77777777" w:rsidR="00CC5053" w:rsidRPr="00FB799E" w:rsidRDefault="00CC5053" w:rsidP="00D20590">
            <w:pPr>
              <w:jc w:val="center"/>
              <w:rPr>
                <w:sz w:val="20"/>
              </w:rPr>
            </w:pPr>
            <w:r w:rsidRPr="00FB799E">
              <w:rPr>
                <w:sz w:val="20"/>
              </w:rPr>
              <w:t>rok</w:t>
            </w:r>
          </w:p>
        </w:tc>
        <w:tc>
          <w:tcPr>
            <w:tcW w:w="603" w:type="dxa"/>
            <w:shd w:val="clear" w:color="auto" w:fill="BFBFBF" w:themeFill="background1" w:themeFillShade="BF"/>
            <w:noWrap/>
            <w:vAlign w:val="center"/>
            <w:hideMark/>
          </w:tcPr>
          <w:p w14:paraId="1C98116F" w14:textId="77777777" w:rsidR="00CC5053" w:rsidRPr="00FB799E" w:rsidRDefault="00CC5053" w:rsidP="00D20590">
            <w:pPr>
              <w:jc w:val="center"/>
              <w:rPr>
                <w:sz w:val="20"/>
              </w:rPr>
            </w:pPr>
            <w:r w:rsidRPr="00FB799E">
              <w:rPr>
                <w:sz w:val="20"/>
              </w:rPr>
              <w:t>ilość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  <w:hideMark/>
          </w:tcPr>
          <w:p w14:paraId="10E18294" w14:textId="77777777" w:rsidR="00CC5053" w:rsidRPr="00FB799E" w:rsidRDefault="000027FD" w:rsidP="00D20590">
            <w:pPr>
              <w:jc w:val="center"/>
              <w:rPr>
                <w:sz w:val="20"/>
              </w:rPr>
            </w:pPr>
            <w:r w:rsidRPr="00FB799E">
              <w:rPr>
                <w:sz w:val="20"/>
              </w:rPr>
              <w:t>W</w:t>
            </w:r>
            <w:r w:rsidR="00B553E0" w:rsidRPr="00FB799E">
              <w:rPr>
                <w:sz w:val="20"/>
              </w:rPr>
              <w:t>artość</w:t>
            </w:r>
            <w:r w:rsidRPr="00FB799E">
              <w:rPr>
                <w:sz w:val="20"/>
              </w:rPr>
              <w:t xml:space="preserve"> inwentarzowa</w:t>
            </w:r>
            <w:r w:rsidR="00D20590" w:rsidRPr="00FB799E">
              <w:rPr>
                <w:sz w:val="20"/>
              </w:rPr>
              <w:t xml:space="preserve"> PLN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14:paraId="61955B28" w14:textId="1C4D68EB" w:rsidR="00CC5053" w:rsidRPr="00FB799E" w:rsidRDefault="00EB4FE9" w:rsidP="00D20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Proponowana cena sprzedaży*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  <w:hideMark/>
          </w:tcPr>
          <w:p w14:paraId="39D700FF" w14:textId="6B5462CC" w:rsidR="00CC5053" w:rsidRPr="00FB799E" w:rsidRDefault="00EB4FE9" w:rsidP="00D20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Przyczyny uznania za zbędny</w:t>
            </w:r>
          </w:p>
        </w:tc>
        <w:tc>
          <w:tcPr>
            <w:tcW w:w="1918" w:type="dxa"/>
            <w:shd w:val="clear" w:color="auto" w:fill="BFBFBF" w:themeFill="background1" w:themeFillShade="BF"/>
            <w:vAlign w:val="center"/>
          </w:tcPr>
          <w:p w14:paraId="084E0CF5" w14:textId="28358664" w:rsidR="00CC5053" w:rsidRPr="00FB799E" w:rsidRDefault="00EB4FE9" w:rsidP="00D20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Propozycja zagospodarowania</w:t>
            </w:r>
          </w:p>
        </w:tc>
      </w:tr>
      <w:tr w:rsidR="00EB4FE9" w:rsidRPr="00FB799E" w14:paraId="6E6AD822" w14:textId="77777777" w:rsidTr="007660F1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  <w:hideMark/>
          </w:tcPr>
          <w:p w14:paraId="382A61A1" w14:textId="4C599B8A" w:rsidR="00EB4FE9" w:rsidRPr="00FB799E" w:rsidRDefault="006B00DC" w:rsidP="00EB4F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CF035FA" w14:textId="556DB395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DRUKARKA BROTHER HL-L2312d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53A584" w14:textId="5F7F1300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PS-487-00102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2018FCC" w14:textId="0FB3E6E2" w:rsidR="00EB4FE9" w:rsidRPr="00FB799E" w:rsidRDefault="00EB4FE9" w:rsidP="00EB4FE9">
            <w:pPr>
              <w:rPr>
                <w:sz w:val="20"/>
              </w:rPr>
            </w:pPr>
            <w:r>
              <w:rPr>
                <w:sz w:val="20"/>
              </w:rPr>
              <w:t>E78259C8N367795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50F64C97" w14:textId="5F55722B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2019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3E521A3" w14:textId="77777777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482974" w14:textId="10E09F54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639,60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6B2CAB" w14:textId="53B805B2" w:rsidR="00EB4FE9" w:rsidRPr="00FB799E" w:rsidRDefault="00FB530E" w:rsidP="00EB4FE9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EB4FE9">
              <w:rPr>
                <w:sz w:val="20"/>
              </w:rPr>
              <w:t>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19D7AAF" w14:textId="5A43E142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 Drukarka uszkodzona nie rozpoznaje tonera</w:t>
            </w:r>
          </w:p>
        </w:tc>
        <w:tc>
          <w:tcPr>
            <w:tcW w:w="1918" w:type="dxa"/>
          </w:tcPr>
          <w:p w14:paraId="317847E5" w14:textId="57CB6465" w:rsidR="00EB4FE9" w:rsidRPr="00FB799E" w:rsidRDefault="00EB4FE9" w:rsidP="00EB4FE9">
            <w:pPr>
              <w:rPr>
                <w:sz w:val="20"/>
              </w:rPr>
            </w:pPr>
            <w:r w:rsidRPr="00DD1CD3">
              <w:rPr>
                <w:sz w:val="20"/>
              </w:rPr>
              <w:t>Sprzedaż, przekazanie lub utylizacja</w:t>
            </w:r>
          </w:p>
        </w:tc>
      </w:tr>
      <w:tr w:rsidR="00FB530E" w:rsidRPr="00FB799E" w14:paraId="5FA20594" w14:textId="77777777" w:rsidTr="00996BF4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  <w:hideMark/>
          </w:tcPr>
          <w:p w14:paraId="13F2762F" w14:textId="0CDEAEFF" w:rsidR="00FB530E" w:rsidRPr="00FB799E" w:rsidRDefault="00FB530E" w:rsidP="00FB530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7AC96DB" w14:textId="6C8F45D3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DRUKARKA SAMSUNG ML 1510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2428BA" w14:textId="2908C975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PS-487-00294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D3B20E3" w14:textId="5264BE8D" w:rsidR="00FB530E" w:rsidRPr="00FB799E" w:rsidRDefault="00FB530E" w:rsidP="00FB530E">
            <w:pPr>
              <w:rPr>
                <w:sz w:val="20"/>
              </w:rPr>
            </w:pPr>
            <w:r>
              <w:rPr>
                <w:sz w:val="20"/>
              </w:rPr>
              <w:t>BABX02P623K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1069A2F2" w14:textId="66A25D8F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20</w:t>
            </w:r>
            <w:r>
              <w:rPr>
                <w:sz w:val="20"/>
              </w:rPr>
              <w:t>04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F9CE8C5" w14:textId="77777777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9A92A8" w14:textId="6E64F680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20,00</w:t>
            </w:r>
          </w:p>
        </w:tc>
        <w:tc>
          <w:tcPr>
            <w:tcW w:w="1134" w:type="dxa"/>
            <w:shd w:val="clear" w:color="auto" w:fill="auto"/>
            <w:hideMark/>
          </w:tcPr>
          <w:p w14:paraId="21F8D647" w14:textId="4606D005" w:rsidR="00FB530E" w:rsidRPr="00FB799E" w:rsidRDefault="00FB530E" w:rsidP="00FB530E">
            <w:pPr>
              <w:rPr>
                <w:sz w:val="20"/>
              </w:rPr>
            </w:pPr>
            <w:r w:rsidRPr="00B8374E">
              <w:rPr>
                <w:sz w:val="20"/>
              </w:rPr>
              <w:t>5,00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24131D1" w14:textId="7BF91E30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 Drukarka uszkodzona</w:t>
            </w:r>
          </w:p>
        </w:tc>
        <w:tc>
          <w:tcPr>
            <w:tcW w:w="1918" w:type="dxa"/>
          </w:tcPr>
          <w:p w14:paraId="7A2103F7" w14:textId="30D76284" w:rsidR="00FB530E" w:rsidRPr="00FB799E" w:rsidRDefault="00FB530E" w:rsidP="00FB530E">
            <w:pPr>
              <w:rPr>
                <w:sz w:val="20"/>
              </w:rPr>
            </w:pPr>
            <w:r w:rsidRPr="00DD1CD3">
              <w:rPr>
                <w:sz w:val="20"/>
              </w:rPr>
              <w:t>Sprzedaż, przekazanie lub utylizacja</w:t>
            </w:r>
          </w:p>
        </w:tc>
      </w:tr>
      <w:tr w:rsidR="00FB530E" w:rsidRPr="00FB799E" w14:paraId="18236FA3" w14:textId="77777777" w:rsidTr="00996BF4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  <w:hideMark/>
          </w:tcPr>
          <w:p w14:paraId="65BCD980" w14:textId="2DD5662E" w:rsidR="00FB530E" w:rsidRPr="00FB799E" w:rsidRDefault="00FB530E" w:rsidP="00FB530E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8F1026E" w14:textId="4F76A2AB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DRUKARKA HP 1102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F70442" w14:textId="51255AE7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PS-487-00295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F6B510F" w14:textId="395E9B56" w:rsidR="00FB530E" w:rsidRPr="00FB799E" w:rsidRDefault="00FB530E" w:rsidP="00FB530E">
            <w:pPr>
              <w:rPr>
                <w:sz w:val="20"/>
              </w:rPr>
            </w:pPr>
            <w:r>
              <w:rPr>
                <w:sz w:val="20"/>
              </w:rPr>
              <w:t>VNCN918402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63119AAB" w14:textId="2FB8DA08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20</w:t>
            </w:r>
            <w:r>
              <w:rPr>
                <w:sz w:val="20"/>
              </w:rPr>
              <w:t>12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5677361" w14:textId="77777777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C2213C" w14:textId="791A7A8D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50,00</w:t>
            </w:r>
          </w:p>
        </w:tc>
        <w:tc>
          <w:tcPr>
            <w:tcW w:w="1134" w:type="dxa"/>
            <w:shd w:val="clear" w:color="auto" w:fill="auto"/>
            <w:hideMark/>
          </w:tcPr>
          <w:p w14:paraId="1E81E233" w14:textId="2839F23F" w:rsidR="00FB530E" w:rsidRPr="00FB799E" w:rsidRDefault="00FB530E" w:rsidP="00FB530E">
            <w:pPr>
              <w:rPr>
                <w:sz w:val="20"/>
              </w:rPr>
            </w:pPr>
            <w:r w:rsidRPr="00B8374E">
              <w:rPr>
                <w:sz w:val="20"/>
              </w:rPr>
              <w:t>5,00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7CF8B7A" w14:textId="70A07AFB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 Drukarka uszkodzona nie pobiera papieru</w:t>
            </w:r>
          </w:p>
        </w:tc>
        <w:tc>
          <w:tcPr>
            <w:tcW w:w="1918" w:type="dxa"/>
          </w:tcPr>
          <w:p w14:paraId="7026B610" w14:textId="51EB240A" w:rsidR="00FB530E" w:rsidRPr="00FB799E" w:rsidRDefault="00FB530E" w:rsidP="00FB530E">
            <w:pPr>
              <w:rPr>
                <w:sz w:val="20"/>
              </w:rPr>
            </w:pPr>
            <w:r w:rsidRPr="00DD1CD3">
              <w:rPr>
                <w:sz w:val="20"/>
              </w:rPr>
              <w:t>Sprzedaż, przekazanie lub utylizacja</w:t>
            </w:r>
          </w:p>
        </w:tc>
      </w:tr>
      <w:tr w:rsidR="00FB530E" w:rsidRPr="00FB799E" w14:paraId="5F3B65B8" w14:textId="77777777" w:rsidTr="00996BF4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  <w:hideMark/>
          </w:tcPr>
          <w:p w14:paraId="02E6A147" w14:textId="2C426BF3" w:rsidR="00FB530E" w:rsidRPr="00FB799E" w:rsidRDefault="00FB530E" w:rsidP="00FB530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4C5C3DC" w14:textId="58264633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DRUKARKA SAMSUNG C</w:t>
            </w:r>
            <w:r>
              <w:rPr>
                <w:sz w:val="20"/>
              </w:rPr>
              <w:t xml:space="preserve">LP </w:t>
            </w:r>
            <w:r w:rsidRPr="00FB799E">
              <w:rPr>
                <w:sz w:val="20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F7A911" w14:textId="7A7DFF1D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PS-487-00303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51DA8FF" w14:textId="0A50B127" w:rsidR="00FB530E" w:rsidRPr="00FB799E" w:rsidRDefault="00FB530E" w:rsidP="00FB530E">
            <w:pPr>
              <w:rPr>
                <w:sz w:val="20"/>
              </w:rPr>
            </w:pPr>
            <w:r>
              <w:rPr>
                <w:sz w:val="20"/>
              </w:rPr>
              <w:t>3H69BADP102870H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3DE924D7" w14:textId="21147D3A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20</w:t>
            </w:r>
            <w:r>
              <w:rPr>
                <w:sz w:val="20"/>
              </w:rPr>
              <w:t>07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4371CA8" w14:textId="77777777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53169F" w14:textId="4FC0284F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80,00</w:t>
            </w:r>
          </w:p>
        </w:tc>
        <w:tc>
          <w:tcPr>
            <w:tcW w:w="1134" w:type="dxa"/>
            <w:shd w:val="clear" w:color="auto" w:fill="auto"/>
            <w:hideMark/>
          </w:tcPr>
          <w:p w14:paraId="2B97B771" w14:textId="29729742" w:rsidR="00FB530E" w:rsidRPr="00FB799E" w:rsidRDefault="00FB530E" w:rsidP="00FB530E">
            <w:pPr>
              <w:rPr>
                <w:sz w:val="20"/>
              </w:rPr>
            </w:pPr>
            <w:r w:rsidRPr="00B8374E">
              <w:rPr>
                <w:sz w:val="20"/>
              </w:rPr>
              <w:t>5,00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65302E" w14:textId="2DD7DFAB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 Drukarka uszkodzona</w:t>
            </w:r>
          </w:p>
        </w:tc>
        <w:tc>
          <w:tcPr>
            <w:tcW w:w="1918" w:type="dxa"/>
          </w:tcPr>
          <w:p w14:paraId="22F65584" w14:textId="58EF3EEB" w:rsidR="00FB530E" w:rsidRPr="00FB799E" w:rsidRDefault="00FB530E" w:rsidP="00FB530E">
            <w:pPr>
              <w:rPr>
                <w:sz w:val="20"/>
              </w:rPr>
            </w:pPr>
            <w:r w:rsidRPr="00DD1CD3">
              <w:rPr>
                <w:sz w:val="20"/>
              </w:rPr>
              <w:t>Sprzedaż, przekazanie lub utylizacja</w:t>
            </w:r>
          </w:p>
        </w:tc>
      </w:tr>
      <w:tr w:rsidR="00FB530E" w:rsidRPr="00FB799E" w14:paraId="2099FEC2" w14:textId="77777777" w:rsidTr="00996BF4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  <w:hideMark/>
          </w:tcPr>
          <w:p w14:paraId="04BA299A" w14:textId="51541096" w:rsidR="00FB530E" w:rsidRPr="00FB799E" w:rsidRDefault="00FB530E" w:rsidP="00FB530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4DA9FAE" w14:textId="7C320914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HUB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2CD2E5" w14:textId="4EB0FEA9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PS-491-00003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CA35843" w14:textId="53E54D18" w:rsidR="00FB530E" w:rsidRPr="00FB799E" w:rsidRDefault="00FB530E" w:rsidP="00FB530E">
            <w:pPr>
              <w:rPr>
                <w:sz w:val="20"/>
              </w:rPr>
            </w:pPr>
            <w:r>
              <w:rPr>
                <w:sz w:val="20"/>
              </w:rPr>
              <w:t>CA2600200011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717DB73D" w14:textId="7E83D4CD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2001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EEB9921" w14:textId="77777777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5E9355" w14:textId="6F2848BE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520,00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A46DF98" w14:textId="1B922DE8" w:rsidR="00FB530E" w:rsidRPr="00FB799E" w:rsidRDefault="00FB530E" w:rsidP="00FB530E">
            <w:pPr>
              <w:rPr>
                <w:sz w:val="20"/>
              </w:rPr>
            </w:pPr>
            <w:r w:rsidRPr="00B8374E">
              <w:rPr>
                <w:sz w:val="20"/>
              </w:rPr>
              <w:t>5,00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BFCC181" w14:textId="694D3975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 HUB uszkodzony, brak zasilania</w:t>
            </w:r>
          </w:p>
        </w:tc>
        <w:tc>
          <w:tcPr>
            <w:tcW w:w="1918" w:type="dxa"/>
          </w:tcPr>
          <w:p w14:paraId="5A98524B" w14:textId="6D4DAE49" w:rsidR="00FB530E" w:rsidRPr="00FB799E" w:rsidRDefault="00FB530E" w:rsidP="00FB530E">
            <w:pPr>
              <w:rPr>
                <w:sz w:val="20"/>
              </w:rPr>
            </w:pPr>
            <w:r w:rsidRPr="00DD1CD3">
              <w:rPr>
                <w:sz w:val="20"/>
              </w:rPr>
              <w:t>Sprzedaż, przekazanie lub utylizacja</w:t>
            </w:r>
          </w:p>
        </w:tc>
      </w:tr>
      <w:tr w:rsidR="00FB530E" w:rsidRPr="00FB799E" w14:paraId="6F64672B" w14:textId="77777777" w:rsidTr="00996BF4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  <w:hideMark/>
          </w:tcPr>
          <w:p w14:paraId="4ECF2773" w14:textId="2CD51ADB" w:rsidR="00FB530E" w:rsidRPr="00FB799E" w:rsidRDefault="00FB530E" w:rsidP="00FB530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C2951D9" w14:textId="26933CC1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DRUKARKA HP-1200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35E153" w14:textId="77266E6F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PS-491-00005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61211C8" w14:textId="2F507F06" w:rsidR="00FB530E" w:rsidRPr="00FB799E" w:rsidRDefault="00FB530E" w:rsidP="00FB530E">
            <w:pPr>
              <w:rPr>
                <w:sz w:val="20"/>
              </w:rPr>
            </w:pPr>
            <w:r>
              <w:rPr>
                <w:sz w:val="20"/>
              </w:rPr>
              <w:t>CNC2823659</w:t>
            </w:r>
          </w:p>
        </w:tc>
        <w:tc>
          <w:tcPr>
            <w:tcW w:w="1098" w:type="dxa"/>
            <w:shd w:val="clear" w:color="auto" w:fill="auto"/>
            <w:hideMark/>
          </w:tcPr>
          <w:p w14:paraId="1E40FD53" w14:textId="314DED9F" w:rsidR="00FB530E" w:rsidRPr="00FB799E" w:rsidRDefault="00FB530E" w:rsidP="00FB530E">
            <w:pPr>
              <w:rPr>
                <w:sz w:val="20"/>
              </w:rPr>
            </w:pPr>
            <w:r w:rsidRPr="00D7208A">
              <w:rPr>
                <w:sz w:val="20"/>
              </w:rPr>
              <w:t>2001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E43208F" w14:textId="77777777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44EBC3" w14:textId="5D3E1BE2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1 622,60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5F155B33" w14:textId="2F85A0CF" w:rsidR="00FB530E" w:rsidRPr="00FB799E" w:rsidRDefault="00FB530E" w:rsidP="00FB530E">
            <w:pPr>
              <w:rPr>
                <w:sz w:val="20"/>
              </w:rPr>
            </w:pPr>
            <w:r w:rsidRPr="00B8374E">
              <w:rPr>
                <w:sz w:val="20"/>
              </w:rPr>
              <w:t>5,00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15898AE" w14:textId="3040D2D0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 Drukarka uszkodzona</w:t>
            </w:r>
          </w:p>
        </w:tc>
        <w:tc>
          <w:tcPr>
            <w:tcW w:w="1918" w:type="dxa"/>
            <w:shd w:val="clear" w:color="auto" w:fill="FFFFFF" w:themeFill="background1"/>
          </w:tcPr>
          <w:p w14:paraId="4EE62D4B" w14:textId="58241C75" w:rsidR="00FB530E" w:rsidRPr="00FB799E" w:rsidRDefault="00FB530E" w:rsidP="00FB530E">
            <w:pPr>
              <w:rPr>
                <w:sz w:val="20"/>
              </w:rPr>
            </w:pPr>
            <w:r w:rsidRPr="00DD1CD3">
              <w:rPr>
                <w:sz w:val="20"/>
              </w:rPr>
              <w:t>Sprzedaż, przekazanie lub utylizacja</w:t>
            </w:r>
          </w:p>
        </w:tc>
      </w:tr>
      <w:tr w:rsidR="00FB530E" w:rsidRPr="00FB799E" w14:paraId="41821AD9" w14:textId="77777777" w:rsidTr="00996BF4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  <w:hideMark/>
          </w:tcPr>
          <w:p w14:paraId="79D6BD0D" w14:textId="49D199B0" w:rsidR="00FB530E" w:rsidRPr="00FB799E" w:rsidRDefault="00FB530E" w:rsidP="00FB530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E1F933C" w14:textId="798E6E95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DRUKARKA HP-1200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6033D8" w14:textId="18679EC0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PS-491-00006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1B1D782" w14:textId="3EED2EE4" w:rsidR="00FB530E" w:rsidRPr="00FB799E" w:rsidRDefault="00FB530E" w:rsidP="00FB530E">
            <w:pPr>
              <w:rPr>
                <w:sz w:val="20"/>
              </w:rPr>
            </w:pPr>
            <w:r>
              <w:rPr>
                <w:sz w:val="20"/>
              </w:rPr>
              <w:t>CNCF036276</w:t>
            </w:r>
          </w:p>
        </w:tc>
        <w:tc>
          <w:tcPr>
            <w:tcW w:w="1098" w:type="dxa"/>
            <w:shd w:val="clear" w:color="auto" w:fill="auto"/>
            <w:hideMark/>
          </w:tcPr>
          <w:p w14:paraId="4EA58199" w14:textId="79A8FAFC" w:rsidR="00FB530E" w:rsidRPr="00FB799E" w:rsidRDefault="00FB530E" w:rsidP="00FB530E">
            <w:pPr>
              <w:rPr>
                <w:sz w:val="20"/>
              </w:rPr>
            </w:pPr>
            <w:r w:rsidRPr="00D7208A">
              <w:rPr>
                <w:sz w:val="20"/>
              </w:rPr>
              <w:t>2001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E69AFA9" w14:textId="77777777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84C181" w14:textId="1F281BAC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1 622,60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3B006D45" w14:textId="505A3FE3" w:rsidR="00FB530E" w:rsidRPr="00FB799E" w:rsidRDefault="00FB530E" w:rsidP="00FB530E">
            <w:pPr>
              <w:rPr>
                <w:sz w:val="20"/>
              </w:rPr>
            </w:pPr>
            <w:r w:rsidRPr="00B8374E">
              <w:rPr>
                <w:sz w:val="20"/>
              </w:rPr>
              <w:t>5,00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A6CD034" w14:textId="6DC43FBA" w:rsidR="00FB530E" w:rsidRPr="00FB799E" w:rsidRDefault="00FB530E" w:rsidP="00FB530E">
            <w:pPr>
              <w:rPr>
                <w:sz w:val="20"/>
              </w:rPr>
            </w:pPr>
            <w:r w:rsidRPr="00FB799E">
              <w:rPr>
                <w:sz w:val="20"/>
              </w:rPr>
              <w:t> Drukarka uszkodzona</w:t>
            </w:r>
          </w:p>
        </w:tc>
        <w:tc>
          <w:tcPr>
            <w:tcW w:w="1918" w:type="dxa"/>
            <w:shd w:val="clear" w:color="auto" w:fill="FFFFFF" w:themeFill="background1"/>
          </w:tcPr>
          <w:p w14:paraId="5B7C1017" w14:textId="7C648ABE" w:rsidR="00FB530E" w:rsidRPr="00FB799E" w:rsidRDefault="00FB530E" w:rsidP="00FB530E">
            <w:pPr>
              <w:rPr>
                <w:sz w:val="20"/>
              </w:rPr>
            </w:pPr>
            <w:r w:rsidRPr="00DD1CD3">
              <w:rPr>
                <w:sz w:val="20"/>
              </w:rPr>
              <w:t>Sprzedaż, przekazanie lub utylizacja</w:t>
            </w:r>
          </w:p>
        </w:tc>
      </w:tr>
      <w:tr w:rsidR="00EB4FE9" w:rsidRPr="00FB799E" w14:paraId="7285674A" w14:textId="77777777" w:rsidTr="007660F1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  <w:hideMark/>
          </w:tcPr>
          <w:p w14:paraId="42B4FE27" w14:textId="48334860" w:rsidR="00EB4FE9" w:rsidRPr="00FB799E" w:rsidRDefault="006B00DC" w:rsidP="00EB4FE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486E653" w14:textId="3F6A9567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notebook ASUS F3S+torba+mysz Office 2007 SB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3ED4EC" w14:textId="38EC82D9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PS-491-00043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37B2240" w14:textId="1087FE55" w:rsidR="00EB4FE9" w:rsidRPr="00FB799E" w:rsidRDefault="00EB4FE9" w:rsidP="00EB4FE9">
            <w:pPr>
              <w:rPr>
                <w:sz w:val="20"/>
              </w:rPr>
            </w:pPr>
            <w:r>
              <w:rPr>
                <w:sz w:val="20"/>
              </w:rPr>
              <w:t>89NOAS195893375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45DDB3C9" w14:textId="7A563988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2008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5470B3F" w14:textId="77777777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8758EF" w14:textId="039BB942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3 269,00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6BBBFD" w14:textId="3CABC983" w:rsidR="00EB4FE9" w:rsidRPr="00FB799E" w:rsidRDefault="00FB530E" w:rsidP="00EB4F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B4FE9">
              <w:rPr>
                <w:sz w:val="20"/>
              </w:rPr>
              <w:t>0,00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017B9CA" w14:textId="653A9DB7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Laptop  uruchamia się, przestarzały technologicznie, nie spełnia wymagań, brak dysku, pamięci i zasilacza</w:t>
            </w:r>
          </w:p>
        </w:tc>
        <w:tc>
          <w:tcPr>
            <w:tcW w:w="1918" w:type="dxa"/>
            <w:shd w:val="clear" w:color="auto" w:fill="FFFFFF" w:themeFill="background1"/>
          </w:tcPr>
          <w:p w14:paraId="593F7557" w14:textId="27977954" w:rsidR="00EB4FE9" w:rsidRPr="00FB799E" w:rsidRDefault="00EB4FE9" w:rsidP="00EB4FE9">
            <w:pPr>
              <w:rPr>
                <w:sz w:val="20"/>
              </w:rPr>
            </w:pPr>
            <w:r w:rsidRPr="00DD1CD3">
              <w:rPr>
                <w:sz w:val="20"/>
              </w:rPr>
              <w:t>Sprzedaż, przekazanie lub utylizacja</w:t>
            </w:r>
          </w:p>
        </w:tc>
      </w:tr>
      <w:tr w:rsidR="00EB4FE9" w:rsidRPr="00FB799E" w14:paraId="2CE39F6D" w14:textId="77777777" w:rsidTr="007660F1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  <w:hideMark/>
          </w:tcPr>
          <w:p w14:paraId="02D8762D" w14:textId="586F6643" w:rsidR="00EB4FE9" w:rsidRPr="00FB799E" w:rsidRDefault="006B00DC" w:rsidP="00EB4FE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53A4C3A" w14:textId="76F26083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MONITOR 21,5"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8B2988" w14:textId="646499F1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PS-491-00051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DC53CCB" w14:textId="66A17BD1" w:rsidR="00EB4FE9" w:rsidRPr="00FB799E" w:rsidRDefault="00EB4FE9" w:rsidP="00EB4FE9">
            <w:pPr>
              <w:rPr>
                <w:sz w:val="20"/>
              </w:rPr>
            </w:pPr>
            <w:r>
              <w:rPr>
                <w:sz w:val="20"/>
              </w:rPr>
              <w:t>AVLB8HA228377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52BA1149" w14:textId="58EA0320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2011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735F9AE" w14:textId="77777777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B87215" w14:textId="1EA7E60F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453,99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FD82B8" w14:textId="73ACD167" w:rsidR="00EB4FE9" w:rsidRPr="00FB799E" w:rsidRDefault="00FB530E" w:rsidP="00EB4F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B4FE9">
              <w:rPr>
                <w:sz w:val="20"/>
              </w:rPr>
              <w:t>0,00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A8CA6AE" w14:textId="579152AB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 Monitor uszkodzony, migotanie po dłuższej pracy</w:t>
            </w:r>
          </w:p>
        </w:tc>
        <w:tc>
          <w:tcPr>
            <w:tcW w:w="1918" w:type="dxa"/>
            <w:shd w:val="clear" w:color="auto" w:fill="FFFFFF" w:themeFill="background1"/>
          </w:tcPr>
          <w:p w14:paraId="00E35940" w14:textId="79165EC2" w:rsidR="00EB4FE9" w:rsidRPr="00FB799E" w:rsidRDefault="00EB4FE9" w:rsidP="00EB4FE9">
            <w:pPr>
              <w:rPr>
                <w:sz w:val="20"/>
              </w:rPr>
            </w:pPr>
            <w:r w:rsidRPr="00DD1CD3">
              <w:rPr>
                <w:sz w:val="20"/>
              </w:rPr>
              <w:t>Sprzedaż, przekazanie lub utylizacja</w:t>
            </w:r>
          </w:p>
        </w:tc>
      </w:tr>
      <w:tr w:rsidR="00EB4FE9" w:rsidRPr="00FB799E" w14:paraId="4722C537" w14:textId="77777777" w:rsidTr="007660F1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  <w:hideMark/>
          </w:tcPr>
          <w:p w14:paraId="3367F4C3" w14:textId="5C2AFFD1" w:rsidR="00EB4FE9" w:rsidRPr="00FB799E" w:rsidRDefault="006B00DC" w:rsidP="00EB4FE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625ABDA" w14:textId="4B6D8876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DRUKARKA OKI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3EA592" w14:textId="0272ADF6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PS-491-00056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462AC41" w14:textId="1BF8520A" w:rsidR="00EB4FE9" w:rsidRPr="00FB799E" w:rsidRDefault="00EB4FE9" w:rsidP="00EB4FE9">
            <w:pPr>
              <w:rPr>
                <w:sz w:val="20"/>
              </w:rPr>
            </w:pPr>
            <w:r>
              <w:rPr>
                <w:sz w:val="20"/>
              </w:rPr>
              <w:t>AK11023326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787707C3" w14:textId="2486D20C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2011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971AEFE" w14:textId="77777777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52F028" w14:textId="4AD7F6FD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519,00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D41CFA" w14:textId="536C30C4" w:rsidR="00EB4FE9" w:rsidRPr="00FB799E" w:rsidRDefault="00FB530E" w:rsidP="00EB4FE9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EB4FE9">
              <w:rPr>
                <w:sz w:val="20"/>
              </w:rPr>
              <w:t>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D68729F" w14:textId="45CB881A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 Drukarka uszkodzona, nie pobiera papieru</w:t>
            </w:r>
          </w:p>
        </w:tc>
        <w:tc>
          <w:tcPr>
            <w:tcW w:w="1918" w:type="dxa"/>
            <w:shd w:val="clear" w:color="auto" w:fill="FFFFFF" w:themeFill="background1"/>
          </w:tcPr>
          <w:p w14:paraId="6B020265" w14:textId="6A3E311C" w:rsidR="00EB4FE9" w:rsidRPr="00FB799E" w:rsidRDefault="00EB4FE9" w:rsidP="00EB4FE9">
            <w:pPr>
              <w:rPr>
                <w:sz w:val="20"/>
              </w:rPr>
            </w:pPr>
            <w:r w:rsidRPr="00DD1CD3">
              <w:rPr>
                <w:sz w:val="20"/>
              </w:rPr>
              <w:t>Sprzedaż, przekazanie lub utylizacja</w:t>
            </w:r>
          </w:p>
        </w:tc>
      </w:tr>
      <w:tr w:rsidR="00EB4FE9" w:rsidRPr="00FB799E" w14:paraId="0B096834" w14:textId="77777777" w:rsidTr="007660F1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  <w:hideMark/>
          </w:tcPr>
          <w:p w14:paraId="1BF4B7CF" w14:textId="2363741A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  <w:r w:rsidR="006B00DC">
              <w:rPr>
                <w:sz w:val="20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63C3819" w14:textId="4418EEE8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NOTEBOOK DELL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40DDE4" w14:textId="04887011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PS-491-00058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68D4042" w14:textId="223D368B" w:rsidR="00EB4FE9" w:rsidRPr="00FB799E" w:rsidRDefault="00EB4FE9" w:rsidP="00EB4FE9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1MR2GR1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43E6E1F1" w14:textId="6334CDA8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2011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B76BCB6" w14:textId="77777777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3243A5" w14:textId="4627787D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3 140,01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59ED41" w14:textId="7D202C47" w:rsidR="00EB4FE9" w:rsidRPr="00FB799E" w:rsidRDefault="00FB530E" w:rsidP="00EB4F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B4FE9">
              <w:rPr>
                <w:sz w:val="20"/>
              </w:rPr>
              <w:t>0,00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8EFA810" w14:textId="753887A1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 Laptop  uruchamia się, przestarzały technologicznie, nie spełnia wymagań, brak dysku, pamięci i zasilacza</w:t>
            </w:r>
          </w:p>
        </w:tc>
        <w:tc>
          <w:tcPr>
            <w:tcW w:w="1918" w:type="dxa"/>
            <w:shd w:val="clear" w:color="auto" w:fill="FFFFFF" w:themeFill="background1"/>
          </w:tcPr>
          <w:p w14:paraId="3D0F324C" w14:textId="6EEEEA18" w:rsidR="00EB4FE9" w:rsidRPr="00FB799E" w:rsidRDefault="00EB4FE9" w:rsidP="00EB4FE9">
            <w:pPr>
              <w:rPr>
                <w:sz w:val="20"/>
              </w:rPr>
            </w:pPr>
            <w:r w:rsidRPr="00DD1CD3">
              <w:rPr>
                <w:sz w:val="20"/>
              </w:rPr>
              <w:t>Sprzedaż, przekazanie lub utylizacja</w:t>
            </w:r>
          </w:p>
        </w:tc>
      </w:tr>
      <w:tr w:rsidR="00EB4FE9" w:rsidRPr="00FB799E" w14:paraId="569F404B" w14:textId="77777777" w:rsidTr="00B33EE2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</w:tcPr>
          <w:p w14:paraId="2EF47177" w14:textId="02F4750D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lastRenderedPageBreak/>
              <w:t>1</w:t>
            </w:r>
            <w:r w:rsidR="006B00DC">
              <w:rPr>
                <w:sz w:val="20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2B1B912" w14:textId="00903E9E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DRUKARKA OKI B401D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15D563" w14:textId="0C108B64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PS-491-00079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BA7F589" w14:textId="24C71DB7" w:rsidR="00EB4FE9" w:rsidRPr="00FB799E" w:rsidRDefault="00EB4FE9" w:rsidP="00EB4FE9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AK3A023723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5832F95" w14:textId="6CC5F61C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201</w:t>
            </w:r>
            <w:r>
              <w:rPr>
                <w:sz w:val="2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4C5446A" w14:textId="77777777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DE75D1" w14:textId="4ADBA78C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460,00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5AAE91" w14:textId="7D306018" w:rsidR="00EB4FE9" w:rsidRPr="00FB799E" w:rsidRDefault="00FB530E" w:rsidP="00EB4FE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EB4FE9">
              <w:rPr>
                <w:sz w:val="20"/>
              </w:rPr>
              <w:t>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CE7A9C5" w14:textId="5FAB0374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Drukarka uszkodzona, nie pobiera papieru</w:t>
            </w:r>
          </w:p>
        </w:tc>
        <w:tc>
          <w:tcPr>
            <w:tcW w:w="1918" w:type="dxa"/>
            <w:shd w:val="clear" w:color="auto" w:fill="FFFFFF" w:themeFill="background1"/>
          </w:tcPr>
          <w:p w14:paraId="3E68D424" w14:textId="14DC5A07" w:rsidR="00EB4FE9" w:rsidRPr="00FB799E" w:rsidRDefault="00EB4FE9" w:rsidP="00EB4FE9">
            <w:pPr>
              <w:rPr>
                <w:sz w:val="20"/>
              </w:rPr>
            </w:pPr>
            <w:r w:rsidRPr="0017432C">
              <w:rPr>
                <w:sz w:val="20"/>
              </w:rPr>
              <w:t>Sprzedaż, przekazanie lub utylizacja</w:t>
            </w:r>
          </w:p>
        </w:tc>
      </w:tr>
      <w:tr w:rsidR="00EB4FE9" w:rsidRPr="00FB799E" w14:paraId="59636236" w14:textId="77777777" w:rsidTr="00B33EE2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</w:tcPr>
          <w:p w14:paraId="36726792" w14:textId="4E5A93B5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  <w:r w:rsidR="006B00DC">
              <w:rPr>
                <w:sz w:val="20"/>
              </w:rPr>
              <w:t>3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DFC1C36" w14:textId="38BED245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DRUKARKA (LEXMARK Jeżewska)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D32B18" w14:textId="71C029F6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PS-491-00178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F290BA3" w14:textId="72DB8126" w:rsidR="00EB4FE9" w:rsidRPr="00FB799E" w:rsidRDefault="00EB4FE9" w:rsidP="00EB4FE9">
            <w:pPr>
              <w:rPr>
                <w:sz w:val="20"/>
              </w:rPr>
            </w:pPr>
            <w:r>
              <w:rPr>
                <w:sz w:val="20"/>
              </w:rPr>
              <w:t>994PCMP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4B056D6" w14:textId="278137EC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20</w:t>
            </w:r>
            <w:r>
              <w:rPr>
                <w:sz w:val="20"/>
              </w:rPr>
              <w:t>07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C003BCA" w14:textId="77777777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28B5F" w14:textId="041E198D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A9B74B" w14:textId="01E95FCA" w:rsidR="00EB4FE9" w:rsidRPr="00FB799E" w:rsidRDefault="00FB530E" w:rsidP="00EB4FE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EB4FE9">
              <w:rPr>
                <w:sz w:val="20"/>
              </w:rPr>
              <w:t>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E994C9" w14:textId="1137CD25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Drukarka uszkodzona, nie pobiera papieru</w:t>
            </w:r>
          </w:p>
        </w:tc>
        <w:tc>
          <w:tcPr>
            <w:tcW w:w="1918" w:type="dxa"/>
            <w:shd w:val="clear" w:color="auto" w:fill="FFFFFF" w:themeFill="background1"/>
          </w:tcPr>
          <w:p w14:paraId="6CFDA302" w14:textId="64767670" w:rsidR="00EB4FE9" w:rsidRPr="00FB799E" w:rsidRDefault="00EB4FE9" w:rsidP="00EB4FE9">
            <w:pPr>
              <w:rPr>
                <w:sz w:val="20"/>
              </w:rPr>
            </w:pPr>
            <w:r w:rsidRPr="0017432C">
              <w:rPr>
                <w:sz w:val="20"/>
              </w:rPr>
              <w:t>Sprzedaż, przekazanie lub utylizacja</w:t>
            </w:r>
          </w:p>
        </w:tc>
      </w:tr>
      <w:tr w:rsidR="00EB4FE9" w:rsidRPr="00FB799E" w14:paraId="0E9E96FD" w14:textId="77777777" w:rsidTr="00B33EE2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</w:tcPr>
          <w:p w14:paraId="54BB8D67" w14:textId="2AC80D64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  <w:r w:rsidR="006B00DC">
              <w:rPr>
                <w:sz w:val="20"/>
              </w:rPr>
              <w:t>4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A2C95D0" w14:textId="0B95749E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LAPTOP LENOVO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7C2DE5" w14:textId="7416AE5D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PS-491-00193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5F98228" w14:textId="61B58BBA" w:rsidR="00EB4FE9" w:rsidRPr="00FB799E" w:rsidRDefault="00EB4FE9" w:rsidP="00EB4FE9">
            <w:pPr>
              <w:rPr>
                <w:sz w:val="20"/>
              </w:rPr>
            </w:pPr>
            <w:r>
              <w:rPr>
                <w:sz w:val="20"/>
              </w:rPr>
              <w:t>QB08477225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0031BD1" w14:textId="636D184D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2014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24EC7E3" w14:textId="77777777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73AB1" w14:textId="15EC561E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2 590,08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734901" w14:textId="77646680" w:rsidR="00EB4FE9" w:rsidRPr="00FB799E" w:rsidRDefault="00FB530E" w:rsidP="00EB4F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B4FE9">
              <w:rPr>
                <w:sz w:val="20"/>
              </w:rPr>
              <w:t>0,00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5C487C1" w14:textId="74D080BE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Laptop  uruchamia się, przestarzały technologicznie, nie spełnia wymagań, brak dysku, pamięci i zasilacza</w:t>
            </w:r>
          </w:p>
        </w:tc>
        <w:tc>
          <w:tcPr>
            <w:tcW w:w="1918" w:type="dxa"/>
            <w:shd w:val="clear" w:color="auto" w:fill="FFFFFF" w:themeFill="background1"/>
          </w:tcPr>
          <w:p w14:paraId="2F98A92B" w14:textId="2FAA93DC" w:rsidR="00EB4FE9" w:rsidRPr="00FB799E" w:rsidRDefault="00EB4FE9" w:rsidP="00EB4FE9">
            <w:pPr>
              <w:rPr>
                <w:sz w:val="20"/>
              </w:rPr>
            </w:pPr>
            <w:r w:rsidRPr="0017432C">
              <w:rPr>
                <w:sz w:val="20"/>
              </w:rPr>
              <w:t>Sprzedaż, przekazanie lub utylizacja</w:t>
            </w:r>
          </w:p>
        </w:tc>
      </w:tr>
      <w:tr w:rsidR="00EB4FE9" w:rsidRPr="00FB799E" w14:paraId="29F5B326" w14:textId="77777777" w:rsidTr="00B33EE2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</w:tcPr>
          <w:p w14:paraId="75131C82" w14:textId="16E039C0" w:rsidR="00EB4FE9" w:rsidRPr="00FB799E" w:rsidRDefault="006B00DC" w:rsidP="00EB4FE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93994B2" w14:textId="7FA77E47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DRUKARKA kyocera ECOSYS P2135DN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0A590A" w14:textId="252C2397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PS-491-00228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506AF85" w14:textId="7772FBBF" w:rsidR="00EB4FE9" w:rsidRPr="00FB799E" w:rsidRDefault="00EB4FE9" w:rsidP="00EB4FE9">
            <w:pPr>
              <w:rPr>
                <w:sz w:val="20"/>
              </w:rPr>
            </w:pPr>
            <w:r>
              <w:rPr>
                <w:sz w:val="20"/>
              </w:rPr>
              <w:t>LVL5717538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C8867D2" w14:textId="6B4A2C38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2016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803A959" w14:textId="77777777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48ECC" w14:textId="5B8E90A1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796,88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6735A7" w14:textId="78D86AFA" w:rsidR="00EB4FE9" w:rsidRPr="00FB799E" w:rsidRDefault="00FB530E" w:rsidP="00EB4FE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EB4FE9">
              <w:rPr>
                <w:sz w:val="20"/>
              </w:rPr>
              <w:t>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181FFCA" w14:textId="5415D709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Drukarka uszkodzona, nie pobiera papieru</w:t>
            </w:r>
          </w:p>
        </w:tc>
        <w:tc>
          <w:tcPr>
            <w:tcW w:w="1918" w:type="dxa"/>
            <w:shd w:val="clear" w:color="auto" w:fill="FFFFFF" w:themeFill="background1"/>
          </w:tcPr>
          <w:p w14:paraId="533EC418" w14:textId="3DF72B59" w:rsidR="00EB4FE9" w:rsidRPr="00FB799E" w:rsidRDefault="00EB4FE9" w:rsidP="00EB4FE9">
            <w:pPr>
              <w:rPr>
                <w:sz w:val="20"/>
              </w:rPr>
            </w:pPr>
            <w:r w:rsidRPr="0017432C">
              <w:rPr>
                <w:sz w:val="20"/>
              </w:rPr>
              <w:t>Sprzedaż, przekazanie lub utylizacja</w:t>
            </w:r>
          </w:p>
        </w:tc>
      </w:tr>
      <w:tr w:rsidR="00EB4FE9" w:rsidRPr="00FB799E" w14:paraId="2BC4F065" w14:textId="77777777" w:rsidTr="00B33EE2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  <w:hideMark/>
          </w:tcPr>
          <w:p w14:paraId="51E677E5" w14:textId="4FE7F41F" w:rsidR="00EB4FE9" w:rsidRPr="00FB799E" w:rsidRDefault="006B00DC" w:rsidP="00EB4FE9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19263C9" w14:textId="57A4626D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Drukarka XEROX Phaser 4500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AD675" w14:textId="295E30CC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PS-491-00285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2D22870" w14:textId="3A4DF6AB" w:rsidR="00EB4FE9" w:rsidRPr="00FB799E" w:rsidRDefault="00EB4FE9" w:rsidP="00EB4FE9">
            <w:pPr>
              <w:rPr>
                <w:sz w:val="20"/>
              </w:rPr>
            </w:pPr>
            <w:r>
              <w:rPr>
                <w:sz w:val="20"/>
              </w:rPr>
              <w:t>BRAK NUMERU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236613AD" w14:textId="178F4FEA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2019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E0D9629" w14:textId="77777777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467339" w14:textId="0A72ACB4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150,00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BEFA65" w14:textId="6D3B7E10" w:rsidR="00EB4FE9" w:rsidRPr="00FB799E" w:rsidRDefault="00FB530E" w:rsidP="00EB4FE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EB4FE9">
              <w:rPr>
                <w:sz w:val="20"/>
              </w:rPr>
              <w:t>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898C05E" w14:textId="1C2771C1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 Drukarka uszkodzona, nie pobiera papieru</w:t>
            </w:r>
          </w:p>
        </w:tc>
        <w:tc>
          <w:tcPr>
            <w:tcW w:w="1918" w:type="dxa"/>
            <w:shd w:val="clear" w:color="auto" w:fill="FFFFFF" w:themeFill="background1"/>
          </w:tcPr>
          <w:p w14:paraId="1718C186" w14:textId="4E46D9A9" w:rsidR="00EB4FE9" w:rsidRPr="00FB799E" w:rsidRDefault="00EB4FE9" w:rsidP="00EB4FE9">
            <w:pPr>
              <w:rPr>
                <w:sz w:val="20"/>
              </w:rPr>
            </w:pPr>
            <w:r w:rsidRPr="0017432C">
              <w:rPr>
                <w:sz w:val="20"/>
              </w:rPr>
              <w:t>Sprzedaż, przekazanie lub utylizacja</w:t>
            </w:r>
          </w:p>
        </w:tc>
      </w:tr>
      <w:tr w:rsidR="00EB4FE9" w:rsidRPr="00FB799E" w14:paraId="52C24CD9" w14:textId="77777777" w:rsidTr="00B33EE2">
        <w:trPr>
          <w:cantSplit/>
          <w:trHeight w:val="210"/>
        </w:trPr>
        <w:tc>
          <w:tcPr>
            <w:tcW w:w="460" w:type="dxa"/>
            <w:shd w:val="clear" w:color="auto" w:fill="auto"/>
            <w:vAlign w:val="center"/>
          </w:tcPr>
          <w:p w14:paraId="7FA00E3D" w14:textId="5D0B5B0E" w:rsidR="00EB4FE9" w:rsidRPr="00FB799E" w:rsidRDefault="006B00DC" w:rsidP="00EB4FE9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A4F472D" w14:textId="5FD0B4E2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Drukarka OKI B401D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6A5D7F" w14:textId="61F981A4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PS-491-00313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19183F1" w14:textId="239EBFA6" w:rsidR="00EB4FE9" w:rsidRPr="00FB799E" w:rsidRDefault="00EB4FE9" w:rsidP="00EB4FE9">
            <w:pPr>
              <w:rPr>
                <w:sz w:val="20"/>
              </w:rPr>
            </w:pPr>
            <w:r>
              <w:rPr>
                <w:sz w:val="20"/>
              </w:rPr>
              <w:t>AK31036488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67F6DDE" w14:textId="3C466EE8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201</w:t>
            </w:r>
            <w:r>
              <w:rPr>
                <w:sz w:val="2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1A6DC21" w14:textId="30466B7E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57A8D8" w14:textId="3AB79968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F52B8D" w14:textId="31A94E10" w:rsidR="00EB4FE9" w:rsidRPr="00FB799E" w:rsidRDefault="00FB530E" w:rsidP="00EB4FE9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EB4FE9" w:rsidRPr="00207A4E">
              <w:rPr>
                <w:sz w:val="20"/>
              </w:rPr>
              <w:t>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294AC32" w14:textId="400E777E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Drukarka uszkodzona nie pobiera papieru</w:t>
            </w:r>
          </w:p>
        </w:tc>
        <w:tc>
          <w:tcPr>
            <w:tcW w:w="1918" w:type="dxa"/>
            <w:shd w:val="clear" w:color="auto" w:fill="FFFFFF" w:themeFill="background1"/>
          </w:tcPr>
          <w:p w14:paraId="5C9ECA43" w14:textId="4E6983D9" w:rsidR="00EB4FE9" w:rsidRPr="00FB799E" w:rsidRDefault="00EB4FE9" w:rsidP="00EB4FE9">
            <w:pPr>
              <w:rPr>
                <w:sz w:val="20"/>
              </w:rPr>
            </w:pPr>
            <w:r w:rsidRPr="0017432C">
              <w:rPr>
                <w:sz w:val="20"/>
              </w:rPr>
              <w:t>Sprzedaż, przekazanie lub utylizacja</w:t>
            </w:r>
          </w:p>
        </w:tc>
      </w:tr>
      <w:tr w:rsidR="00EB4FE9" w:rsidRPr="00FB799E" w14:paraId="293166A1" w14:textId="77777777" w:rsidTr="00B33EE2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</w:tcPr>
          <w:p w14:paraId="030AF8E0" w14:textId="64617193" w:rsidR="00EB4FE9" w:rsidRPr="00FB799E" w:rsidRDefault="006B00DC" w:rsidP="00EB4FE9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6FA6D42" w14:textId="64B81904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Laptop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3E6C8C" w14:textId="3BEF6697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ST-491-00018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5D71318" w14:textId="40912E97" w:rsidR="00EB4FE9" w:rsidRPr="00FB799E" w:rsidRDefault="00EB4FE9" w:rsidP="00EB4FE9">
            <w:pPr>
              <w:rPr>
                <w:sz w:val="20"/>
              </w:rPr>
            </w:pPr>
            <w:r>
              <w:rPr>
                <w:sz w:val="20"/>
              </w:rPr>
              <w:t>L3-MF208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7047090" w14:textId="64A7C7D0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20</w:t>
            </w:r>
            <w:r>
              <w:rPr>
                <w:sz w:val="20"/>
              </w:rPr>
              <w:t>08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05F0CEB" w14:textId="1896972B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7F6D96" w14:textId="30850B71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3 505,00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9BE1A4" w14:textId="6CA18A2F" w:rsidR="00EB4FE9" w:rsidRPr="00FB799E" w:rsidRDefault="00FB530E" w:rsidP="00EB4FE9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EB4FE9">
              <w:rPr>
                <w:sz w:val="20"/>
              </w:rPr>
              <w:t>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F2C3BBA" w14:textId="11F511D0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Laptop  uruchamia się, przestarzały technologicznie, nie spełnia wymagań, brak dysku, pamięci i zasilacza</w:t>
            </w:r>
          </w:p>
        </w:tc>
        <w:tc>
          <w:tcPr>
            <w:tcW w:w="1918" w:type="dxa"/>
            <w:shd w:val="clear" w:color="auto" w:fill="FFFFFF" w:themeFill="background1"/>
          </w:tcPr>
          <w:p w14:paraId="7EFC1EAA" w14:textId="40F3ED48" w:rsidR="00EB4FE9" w:rsidRPr="00FB799E" w:rsidRDefault="00EB4FE9" w:rsidP="00EB4FE9">
            <w:pPr>
              <w:rPr>
                <w:sz w:val="20"/>
              </w:rPr>
            </w:pPr>
            <w:r w:rsidRPr="0017432C">
              <w:rPr>
                <w:sz w:val="20"/>
              </w:rPr>
              <w:t>Sprzedaż, przekazanie lub utylizacja</w:t>
            </w:r>
          </w:p>
        </w:tc>
      </w:tr>
      <w:tr w:rsidR="00EB4FE9" w:rsidRPr="00FB799E" w14:paraId="70F210AE" w14:textId="77777777" w:rsidTr="00B33EE2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</w:tcPr>
          <w:p w14:paraId="14AEDDBD" w14:textId="0FED68E4" w:rsidR="00EB4FE9" w:rsidRPr="00FB799E" w:rsidRDefault="006B00DC" w:rsidP="00EB4FE9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37D6026" w14:textId="05A4A345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Laptop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DE4608" w14:textId="6A3F8BEA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ST-491-00020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9316B89" w14:textId="231209BC" w:rsidR="00EB4FE9" w:rsidRPr="00FB799E" w:rsidRDefault="00EB4FE9" w:rsidP="00EB4FE9">
            <w:pPr>
              <w:rPr>
                <w:sz w:val="20"/>
              </w:rPr>
            </w:pPr>
            <w:r>
              <w:rPr>
                <w:sz w:val="20"/>
              </w:rPr>
              <w:t>L3-MF228</w:t>
            </w:r>
          </w:p>
        </w:tc>
        <w:tc>
          <w:tcPr>
            <w:tcW w:w="1098" w:type="dxa"/>
            <w:shd w:val="clear" w:color="auto" w:fill="auto"/>
          </w:tcPr>
          <w:p w14:paraId="67F73D4F" w14:textId="5B6DD51F" w:rsidR="00EB4FE9" w:rsidRPr="00FB799E" w:rsidRDefault="00EB4FE9" w:rsidP="00EB4FE9">
            <w:pPr>
              <w:rPr>
                <w:sz w:val="20"/>
              </w:rPr>
            </w:pPr>
            <w:r w:rsidRPr="000E76B6">
              <w:rPr>
                <w:sz w:val="20"/>
              </w:rPr>
              <w:t>2008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2F7F80A" w14:textId="643210A7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F3402B" w14:textId="7B14ADA9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3 505,00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F195BB" w14:textId="37E63C64" w:rsidR="00EB4FE9" w:rsidRPr="00FB799E" w:rsidRDefault="00FB530E" w:rsidP="00EB4FE9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EB4FE9">
              <w:rPr>
                <w:sz w:val="20"/>
              </w:rPr>
              <w:t>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A09CDD2" w14:textId="0B082DCE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Laptop  uruchamia się, przestarzały technologicznie, nie spełnia wymagań, brak dysku, pamięci i zasilacza</w:t>
            </w:r>
          </w:p>
        </w:tc>
        <w:tc>
          <w:tcPr>
            <w:tcW w:w="1918" w:type="dxa"/>
            <w:shd w:val="clear" w:color="auto" w:fill="FFFFFF" w:themeFill="background1"/>
          </w:tcPr>
          <w:p w14:paraId="4529D58B" w14:textId="68E2A7A3" w:rsidR="00EB4FE9" w:rsidRPr="00FB799E" w:rsidRDefault="00EB4FE9" w:rsidP="00EB4FE9">
            <w:pPr>
              <w:rPr>
                <w:sz w:val="20"/>
              </w:rPr>
            </w:pPr>
            <w:r w:rsidRPr="0017432C">
              <w:rPr>
                <w:sz w:val="20"/>
              </w:rPr>
              <w:t>Sprzedaż, przekazanie lub utylizacja</w:t>
            </w:r>
          </w:p>
        </w:tc>
      </w:tr>
      <w:tr w:rsidR="00EB4FE9" w:rsidRPr="00FB799E" w14:paraId="1E05447E" w14:textId="77777777" w:rsidTr="00271022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</w:tcPr>
          <w:p w14:paraId="1176E597" w14:textId="73C7EE70" w:rsidR="00EB4FE9" w:rsidRPr="00FB799E" w:rsidRDefault="006B00DC" w:rsidP="00EB4FE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952876F" w14:textId="1818485D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Laptop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225BEF" w14:textId="22E780C7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ST-491-00021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72D928D" w14:textId="1350CB3B" w:rsidR="00EB4FE9" w:rsidRPr="00FB799E" w:rsidRDefault="00EB4FE9" w:rsidP="00EB4FE9">
            <w:pPr>
              <w:rPr>
                <w:sz w:val="20"/>
              </w:rPr>
            </w:pPr>
            <w:r>
              <w:rPr>
                <w:sz w:val="20"/>
              </w:rPr>
              <w:t>L3-MF157</w:t>
            </w:r>
          </w:p>
        </w:tc>
        <w:tc>
          <w:tcPr>
            <w:tcW w:w="1098" w:type="dxa"/>
            <w:shd w:val="clear" w:color="auto" w:fill="auto"/>
          </w:tcPr>
          <w:p w14:paraId="0A5C03F1" w14:textId="54305234" w:rsidR="00EB4FE9" w:rsidRPr="00FB799E" w:rsidRDefault="00EB4FE9" w:rsidP="00EB4FE9">
            <w:pPr>
              <w:rPr>
                <w:sz w:val="20"/>
              </w:rPr>
            </w:pPr>
            <w:r w:rsidRPr="000E76B6">
              <w:rPr>
                <w:sz w:val="20"/>
              </w:rPr>
              <w:t>2008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70FEA6E" w14:textId="6FB5D42C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12215" w14:textId="635734C3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3 505,00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A521DF" w14:textId="458DF0C0" w:rsidR="00EB4FE9" w:rsidRPr="00FB799E" w:rsidRDefault="00FB530E" w:rsidP="00EB4FE9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EB4FE9">
              <w:rPr>
                <w:sz w:val="20"/>
              </w:rPr>
              <w:t>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2114239" w14:textId="53D1FDE5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Laptop  uruchamia się, przestarzały technologicznie, nie spełnia wymagań, brak dysku, pamięci i zasilacza</w:t>
            </w:r>
          </w:p>
        </w:tc>
        <w:tc>
          <w:tcPr>
            <w:tcW w:w="1918" w:type="dxa"/>
            <w:shd w:val="clear" w:color="auto" w:fill="FFFFFF" w:themeFill="background1"/>
          </w:tcPr>
          <w:p w14:paraId="4B267938" w14:textId="271CE3C7" w:rsidR="00EB4FE9" w:rsidRPr="00FB799E" w:rsidRDefault="00EB4FE9" w:rsidP="00EB4FE9">
            <w:pPr>
              <w:rPr>
                <w:sz w:val="20"/>
              </w:rPr>
            </w:pPr>
            <w:r w:rsidRPr="007921CB">
              <w:rPr>
                <w:sz w:val="20"/>
              </w:rPr>
              <w:t>Sprzedaż, przekazanie lub utylizacja</w:t>
            </w:r>
          </w:p>
        </w:tc>
      </w:tr>
      <w:tr w:rsidR="00EB4FE9" w:rsidRPr="00FB799E" w14:paraId="05BD36A4" w14:textId="77777777" w:rsidTr="00271022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</w:tcPr>
          <w:p w14:paraId="4B2165DF" w14:textId="59CA7DEE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2</w:t>
            </w:r>
            <w:r w:rsidR="006B00DC">
              <w:rPr>
                <w:sz w:val="20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B4DFC85" w14:textId="769CD765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Laptop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D525B" w14:textId="264413EF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ST-491-00022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AAD574F" w14:textId="531F0D80" w:rsidR="00EB4FE9" w:rsidRPr="00FB799E" w:rsidRDefault="00EB4FE9" w:rsidP="00EB4FE9">
            <w:pPr>
              <w:rPr>
                <w:sz w:val="20"/>
              </w:rPr>
            </w:pPr>
            <w:r>
              <w:rPr>
                <w:sz w:val="20"/>
              </w:rPr>
              <w:t>L3-MF199</w:t>
            </w:r>
          </w:p>
        </w:tc>
        <w:tc>
          <w:tcPr>
            <w:tcW w:w="1098" w:type="dxa"/>
            <w:shd w:val="clear" w:color="auto" w:fill="auto"/>
          </w:tcPr>
          <w:p w14:paraId="06FB3AE8" w14:textId="75F0D3CF" w:rsidR="00EB4FE9" w:rsidRPr="00FB799E" w:rsidRDefault="00EB4FE9" w:rsidP="00EB4FE9">
            <w:pPr>
              <w:rPr>
                <w:sz w:val="20"/>
              </w:rPr>
            </w:pPr>
            <w:r w:rsidRPr="000E76B6">
              <w:rPr>
                <w:sz w:val="20"/>
              </w:rPr>
              <w:t>2008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F0F9B83" w14:textId="2D997F57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DEA80" w14:textId="23900D29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3 505,00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A9F85C" w14:textId="1A262852" w:rsidR="00EB4FE9" w:rsidRPr="00FB799E" w:rsidRDefault="00FB530E" w:rsidP="00EB4FE9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EB4FE9">
              <w:rPr>
                <w:sz w:val="20"/>
              </w:rPr>
              <w:t>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A99C51" w14:textId="3A060DAA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Laptop  uruchamia się, przestarzały technologicznie, nie spełnia wymagań, brak dysku, pamięci i zasilacza</w:t>
            </w:r>
          </w:p>
        </w:tc>
        <w:tc>
          <w:tcPr>
            <w:tcW w:w="1918" w:type="dxa"/>
            <w:shd w:val="clear" w:color="auto" w:fill="FFFFFF" w:themeFill="background1"/>
          </w:tcPr>
          <w:p w14:paraId="66DEA06C" w14:textId="1A5B2109" w:rsidR="00EB4FE9" w:rsidRPr="00FB799E" w:rsidRDefault="00EB4FE9" w:rsidP="00EB4FE9">
            <w:pPr>
              <w:rPr>
                <w:sz w:val="20"/>
              </w:rPr>
            </w:pPr>
            <w:r w:rsidRPr="007921CB">
              <w:rPr>
                <w:sz w:val="20"/>
              </w:rPr>
              <w:t>Sprzedaż, przekazanie lub utylizacja</w:t>
            </w:r>
          </w:p>
        </w:tc>
      </w:tr>
      <w:tr w:rsidR="00EB4FE9" w:rsidRPr="00FB799E" w14:paraId="4B16667F" w14:textId="77777777" w:rsidTr="00271022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</w:tcPr>
          <w:p w14:paraId="673B0687" w14:textId="45E37CCA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2</w:t>
            </w:r>
            <w:r w:rsidR="006B00DC">
              <w:rPr>
                <w:sz w:val="20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E76534A" w14:textId="7A00460F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Laptop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62D73" w14:textId="1CBD6FCC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ST-491-00034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6EA805F" w14:textId="5617517F" w:rsidR="00EB4FE9" w:rsidRPr="00FB799E" w:rsidRDefault="00EB4FE9" w:rsidP="00EB4FE9">
            <w:pPr>
              <w:rPr>
                <w:sz w:val="20"/>
              </w:rPr>
            </w:pPr>
            <w:r>
              <w:rPr>
                <w:sz w:val="20"/>
              </w:rPr>
              <w:t>NX3C7X04P44X14</w:t>
            </w:r>
          </w:p>
        </w:tc>
        <w:tc>
          <w:tcPr>
            <w:tcW w:w="1098" w:type="dxa"/>
            <w:shd w:val="clear" w:color="auto" w:fill="auto"/>
          </w:tcPr>
          <w:p w14:paraId="1D4BB66C" w14:textId="56897398" w:rsidR="00EB4FE9" w:rsidRPr="00FB799E" w:rsidRDefault="00EB4FE9" w:rsidP="00EB4FE9">
            <w:pPr>
              <w:rPr>
                <w:sz w:val="20"/>
              </w:rPr>
            </w:pPr>
            <w:r w:rsidRPr="000E76B6">
              <w:rPr>
                <w:sz w:val="20"/>
              </w:rPr>
              <w:t>2008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CA21516" w14:textId="74B7010C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FF49C" w14:textId="68559C15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3 853,98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27FC30" w14:textId="5C921B23" w:rsidR="00EB4FE9" w:rsidRPr="00FB799E" w:rsidRDefault="00FB530E" w:rsidP="00EB4FE9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EB4FE9">
              <w:rPr>
                <w:sz w:val="20"/>
              </w:rPr>
              <w:t>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502661F" w14:textId="1546F393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Laptop  uruchamia się, przestarzały technologicznie, nie spełnia wymagań, brak dysku, pamięci i zasilacza</w:t>
            </w:r>
          </w:p>
        </w:tc>
        <w:tc>
          <w:tcPr>
            <w:tcW w:w="1918" w:type="dxa"/>
            <w:shd w:val="clear" w:color="auto" w:fill="FFFFFF" w:themeFill="background1"/>
          </w:tcPr>
          <w:p w14:paraId="7814A54D" w14:textId="350F24A5" w:rsidR="00EB4FE9" w:rsidRPr="00FB799E" w:rsidRDefault="00EB4FE9" w:rsidP="00EB4FE9">
            <w:pPr>
              <w:rPr>
                <w:sz w:val="20"/>
              </w:rPr>
            </w:pPr>
            <w:r w:rsidRPr="007921CB">
              <w:rPr>
                <w:sz w:val="20"/>
              </w:rPr>
              <w:t>Sprzedaż, przekazanie lub utylizacja</w:t>
            </w:r>
          </w:p>
        </w:tc>
      </w:tr>
      <w:tr w:rsidR="00EB4FE9" w:rsidRPr="00FB799E" w14:paraId="10B1A819" w14:textId="77777777" w:rsidTr="00271022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</w:tcPr>
          <w:p w14:paraId="17E165AC" w14:textId="67F14A6E" w:rsidR="00EB4FE9" w:rsidRPr="00FB799E" w:rsidRDefault="006B00DC" w:rsidP="00EB4FE9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D06385F" w14:textId="0FC95F20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Zestaw komputerowy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AD79E4" w14:textId="340E4845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ST-491-00073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429F073" w14:textId="61D83C7B" w:rsidR="00EB4FE9" w:rsidRPr="00FB799E" w:rsidRDefault="00EB4FE9" w:rsidP="00EB4FE9">
            <w:pPr>
              <w:rPr>
                <w:sz w:val="20"/>
              </w:rPr>
            </w:pPr>
            <w:r>
              <w:rPr>
                <w:sz w:val="20"/>
              </w:rPr>
              <w:t>BRAK NUMERU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7FA56B4" w14:textId="1DBCC029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2010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9DCF295" w14:textId="554E9CF8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2B00" w14:textId="56591773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4 030,51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A575FF" w14:textId="3BE3BEFE" w:rsidR="00EB4FE9" w:rsidRPr="00FB799E" w:rsidRDefault="00FB530E" w:rsidP="00EB4F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B4FE9">
              <w:rPr>
                <w:sz w:val="20"/>
              </w:rPr>
              <w:t>0,00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FAC66B2" w14:textId="4096ED80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 xml:space="preserve">Zestaw </w:t>
            </w:r>
            <w:r>
              <w:rPr>
                <w:sz w:val="20"/>
              </w:rPr>
              <w:t xml:space="preserve">nie </w:t>
            </w:r>
            <w:r w:rsidRPr="00FB799E">
              <w:rPr>
                <w:sz w:val="20"/>
              </w:rPr>
              <w:t xml:space="preserve">uruchamia się, </w:t>
            </w:r>
            <w:r>
              <w:rPr>
                <w:sz w:val="20"/>
              </w:rPr>
              <w:t xml:space="preserve">monitor sprawny </w:t>
            </w:r>
            <w:r w:rsidRPr="00FB799E">
              <w:rPr>
                <w:sz w:val="20"/>
              </w:rPr>
              <w:t>przestarzały technologicznie, nie spełnia wymagań, brak dysku,</w:t>
            </w:r>
            <w:r>
              <w:rPr>
                <w:sz w:val="20"/>
              </w:rPr>
              <w:t xml:space="preserve"> zasilacza</w:t>
            </w:r>
          </w:p>
        </w:tc>
        <w:tc>
          <w:tcPr>
            <w:tcW w:w="1918" w:type="dxa"/>
            <w:shd w:val="clear" w:color="auto" w:fill="FFFFFF" w:themeFill="background1"/>
          </w:tcPr>
          <w:p w14:paraId="33EC70D7" w14:textId="3B871D20" w:rsidR="00EB4FE9" w:rsidRPr="00FB799E" w:rsidRDefault="00EB4FE9" w:rsidP="00EB4FE9">
            <w:pPr>
              <w:rPr>
                <w:sz w:val="20"/>
              </w:rPr>
            </w:pPr>
            <w:r w:rsidRPr="007921CB">
              <w:rPr>
                <w:sz w:val="20"/>
              </w:rPr>
              <w:t>Sprzedaż, przekazanie lub utylizacja</w:t>
            </w:r>
          </w:p>
        </w:tc>
      </w:tr>
      <w:tr w:rsidR="00EB4FE9" w:rsidRPr="00FB799E" w14:paraId="692C87CB" w14:textId="77777777" w:rsidTr="00271022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</w:tcPr>
          <w:p w14:paraId="0A8A7F35" w14:textId="10F29398" w:rsidR="00EB4FE9" w:rsidRPr="00FB799E" w:rsidRDefault="006B00DC" w:rsidP="00EB4FE9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E3EC999" w14:textId="3B52F6A3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Fax Panasonic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C8FF5F" w14:textId="22F75DB4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ST-629-00001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EF9C50A" w14:textId="77777777" w:rsidR="00EB4FE9" w:rsidRPr="00FB799E" w:rsidRDefault="00EB4FE9" w:rsidP="00EB4FE9">
            <w:pPr>
              <w:rPr>
                <w:sz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F08EF32" w14:textId="6D24A5C8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2010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4CD0D7B" w14:textId="43E8B0FB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8B09FE" w14:textId="32E58406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2 782,18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0B14BD" w14:textId="6CC903A8" w:rsidR="00EB4FE9" w:rsidRPr="00FB799E" w:rsidRDefault="00FB530E" w:rsidP="00EB4F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B4FE9">
              <w:rPr>
                <w:sz w:val="20"/>
              </w:rPr>
              <w:t>0,00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2276ABC" w14:textId="46264FEC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Fax uszkodzony</w:t>
            </w:r>
          </w:p>
        </w:tc>
        <w:tc>
          <w:tcPr>
            <w:tcW w:w="1918" w:type="dxa"/>
            <w:shd w:val="clear" w:color="auto" w:fill="FFFFFF" w:themeFill="background1"/>
          </w:tcPr>
          <w:p w14:paraId="3D365A21" w14:textId="4975221A" w:rsidR="00EB4FE9" w:rsidRPr="00FB799E" w:rsidRDefault="00EB4FE9" w:rsidP="00EB4FE9">
            <w:pPr>
              <w:rPr>
                <w:sz w:val="20"/>
              </w:rPr>
            </w:pPr>
            <w:r w:rsidRPr="007921CB">
              <w:rPr>
                <w:sz w:val="20"/>
              </w:rPr>
              <w:t>Sprzedaż, przekazanie lub utylizacja</w:t>
            </w:r>
          </w:p>
        </w:tc>
      </w:tr>
      <w:tr w:rsidR="00EB4FE9" w:rsidRPr="00FB799E" w14:paraId="07DA80BF" w14:textId="77777777" w:rsidTr="00271022">
        <w:trPr>
          <w:cantSplit/>
          <w:trHeight w:val="20"/>
        </w:trPr>
        <w:tc>
          <w:tcPr>
            <w:tcW w:w="460" w:type="dxa"/>
            <w:shd w:val="clear" w:color="auto" w:fill="auto"/>
            <w:vAlign w:val="center"/>
          </w:tcPr>
          <w:p w14:paraId="6C62657D" w14:textId="4A9D1FCC" w:rsidR="00EB4FE9" w:rsidRPr="00FB799E" w:rsidRDefault="006B00DC" w:rsidP="00EB4FE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5DC5816" w14:textId="78CCA4E7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Serwer Dell (Grajewo) 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2BF838" w14:textId="06D285AE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ST-629-00009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EDE46F9" w14:textId="500683C6" w:rsidR="00EB4FE9" w:rsidRPr="00FB799E" w:rsidRDefault="00EB4FE9" w:rsidP="00EB4FE9">
            <w:pPr>
              <w:rPr>
                <w:sz w:val="20"/>
              </w:rPr>
            </w:pPr>
            <w:r>
              <w:rPr>
                <w:sz w:val="20"/>
              </w:rPr>
              <w:t>6JBWA012292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0559500" w14:textId="31F8CF09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2010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E41F2F9" w14:textId="50DA73AF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13095C" w14:textId="2A06AD94" w:rsidR="00EB4FE9" w:rsidRPr="00FB799E" w:rsidRDefault="00EB4FE9" w:rsidP="00EB4FE9">
            <w:pPr>
              <w:rPr>
                <w:sz w:val="20"/>
              </w:rPr>
            </w:pPr>
            <w:r w:rsidRPr="00FB799E">
              <w:rPr>
                <w:sz w:val="20"/>
              </w:rPr>
              <w:t>26 572,82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5ACC29" w14:textId="13178B9F" w:rsidR="00EB4FE9" w:rsidRPr="00FB799E" w:rsidRDefault="00FB530E" w:rsidP="00EB4F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bookmarkStart w:id="0" w:name="_GoBack"/>
            <w:bookmarkEnd w:id="0"/>
            <w:r w:rsidR="00EB4FE9">
              <w:rPr>
                <w:sz w:val="20"/>
              </w:rPr>
              <w:t>00,00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1E8DAB7" w14:textId="77777777" w:rsidR="00EB4FE9" w:rsidRPr="00877EA6" w:rsidRDefault="00EB4FE9" w:rsidP="00EB4FE9">
            <w:pPr>
              <w:rPr>
                <w:sz w:val="20"/>
              </w:rPr>
            </w:pPr>
            <w:r w:rsidRPr="00877EA6">
              <w:rPr>
                <w:sz w:val="20"/>
              </w:rPr>
              <w:t>Serwer  uszkodzony, brak dysków i pamięci</w:t>
            </w:r>
          </w:p>
          <w:p w14:paraId="42573482" w14:textId="2B662F4D" w:rsidR="00EB4FE9" w:rsidRPr="00FB799E" w:rsidRDefault="00EB4FE9" w:rsidP="00EB4FE9">
            <w:pPr>
              <w:rPr>
                <w:sz w:val="20"/>
              </w:rPr>
            </w:pPr>
            <w:r w:rsidRPr="00877EA6">
              <w:rPr>
                <w:sz w:val="20"/>
              </w:rPr>
              <w:t>Monitor sprawny, przestarzały technologicznie, nie spełnia wymagań.</w:t>
            </w:r>
            <w:r>
              <w:rPr>
                <w:sz w:val="20"/>
              </w:rPr>
              <w:t xml:space="preserve"> </w:t>
            </w:r>
            <w:r w:rsidRPr="00877EA6">
              <w:rPr>
                <w:sz w:val="20"/>
              </w:rPr>
              <w:t>UPS uszkodzony</w:t>
            </w:r>
          </w:p>
        </w:tc>
        <w:tc>
          <w:tcPr>
            <w:tcW w:w="1918" w:type="dxa"/>
            <w:shd w:val="clear" w:color="auto" w:fill="FFFFFF" w:themeFill="background1"/>
          </w:tcPr>
          <w:p w14:paraId="2686438F" w14:textId="2DAA123E" w:rsidR="00EB4FE9" w:rsidRPr="00FB799E" w:rsidRDefault="00EB4FE9" w:rsidP="00EB4FE9">
            <w:pPr>
              <w:rPr>
                <w:sz w:val="20"/>
              </w:rPr>
            </w:pPr>
            <w:r w:rsidRPr="007921CB">
              <w:rPr>
                <w:sz w:val="20"/>
              </w:rPr>
              <w:t>Sprzedaż, przekazanie lub utylizacja</w:t>
            </w:r>
          </w:p>
        </w:tc>
      </w:tr>
    </w:tbl>
    <w:p w14:paraId="749EA3EF" w14:textId="00B670B0" w:rsidR="00E72C1B" w:rsidRPr="00FB799E" w:rsidRDefault="00E72C1B">
      <w:pPr>
        <w:rPr>
          <w:b/>
          <w:sz w:val="20"/>
        </w:rPr>
      </w:pPr>
    </w:p>
    <w:sectPr w:rsidR="00E72C1B" w:rsidRPr="00FB799E" w:rsidSect="00AF02C2">
      <w:headerReference w:type="even" r:id="rId8"/>
      <w:headerReference w:type="default" r:id="rId9"/>
      <w:pgSz w:w="16840" w:h="11907" w:orient="landscape" w:code="9"/>
      <w:pgMar w:top="710" w:right="720" w:bottom="426" w:left="720" w:header="425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F529E" w14:textId="77777777" w:rsidR="00770683" w:rsidRDefault="00770683">
      <w:r>
        <w:separator/>
      </w:r>
    </w:p>
  </w:endnote>
  <w:endnote w:type="continuationSeparator" w:id="0">
    <w:p w14:paraId="14F7B6DD" w14:textId="77777777" w:rsidR="00770683" w:rsidRDefault="0077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401BD" w14:textId="77777777" w:rsidR="00770683" w:rsidRDefault="00770683">
      <w:r>
        <w:separator/>
      </w:r>
    </w:p>
  </w:footnote>
  <w:footnote w:type="continuationSeparator" w:id="0">
    <w:p w14:paraId="310D266D" w14:textId="77777777" w:rsidR="00770683" w:rsidRDefault="00770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2BE79" w14:textId="77777777" w:rsidR="00770683" w:rsidRDefault="0077068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209E4" w14:textId="77777777" w:rsidR="00770683" w:rsidRDefault="007706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71E1C" w14:textId="06AD97C7" w:rsidR="00770683" w:rsidRDefault="00770683" w:rsidP="00C34852">
    <w:pPr>
      <w:pStyle w:val="Nagwek"/>
      <w:framePr w:wrap="around" w:vAnchor="text" w:hAnchor="page" w:x="8247" w:y="-17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530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52AE45F" w14:textId="77777777" w:rsidR="00770683" w:rsidRDefault="007706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5E"/>
    <w:rsid w:val="000000F4"/>
    <w:rsid w:val="000004FC"/>
    <w:rsid w:val="000027FD"/>
    <w:rsid w:val="000038FB"/>
    <w:rsid w:val="000041C9"/>
    <w:rsid w:val="000069F7"/>
    <w:rsid w:val="00010076"/>
    <w:rsid w:val="00026233"/>
    <w:rsid w:val="00037EF4"/>
    <w:rsid w:val="00045388"/>
    <w:rsid w:val="000568F0"/>
    <w:rsid w:val="000573BC"/>
    <w:rsid w:val="00064D86"/>
    <w:rsid w:val="000747CD"/>
    <w:rsid w:val="0007495E"/>
    <w:rsid w:val="00076016"/>
    <w:rsid w:val="0008592B"/>
    <w:rsid w:val="000A53DF"/>
    <w:rsid w:val="000B1031"/>
    <w:rsid w:val="000B2CB0"/>
    <w:rsid w:val="000B7CB0"/>
    <w:rsid w:val="000C4E19"/>
    <w:rsid w:val="000C56C9"/>
    <w:rsid w:val="000D2321"/>
    <w:rsid w:val="000D7FFC"/>
    <w:rsid w:val="000F1844"/>
    <w:rsid w:val="000F3C4D"/>
    <w:rsid w:val="00100A17"/>
    <w:rsid w:val="00103C81"/>
    <w:rsid w:val="0011439A"/>
    <w:rsid w:val="00120810"/>
    <w:rsid w:val="00123C6F"/>
    <w:rsid w:val="00131746"/>
    <w:rsid w:val="00137753"/>
    <w:rsid w:val="00162B7E"/>
    <w:rsid w:val="00170DE7"/>
    <w:rsid w:val="00183722"/>
    <w:rsid w:val="001852B5"/>
    <w:rsid w:val="0019315C"/>
    <w:rsid w:val="00194780"/>
    <w:rsid w:val="001A235B"/>
    <w:rsid w:val="001A27E6"/>
    <w:rsid w:val="001A372C"/>
    <w:rsid w:val="001B031A"/>
    <w:rsid w:val="001B277E"/>
    <w:rsid w:val="001B2C32"/>
    <w:rsid w:val="001B62D5"/>
    <w:rsid w:val="001C2C26"/>
    <w:rsid w:val="001C52D0"/>
    <w:rsid w:val="001D3463"/>
    <w:rsid w:val="001E5316"/>
    <w:rsid w:val="001E7FF6"/>
    <w:rsid w:val="001F64AD"/>
    <w:rsid w:val="00200019"/>
    <w:rsid w:val="002056C9"/>
    <w:rsid w:val="0021231A"/>
    <w:rsid w:val="0021526F"/>
    <w:rsid w:val="002176D3"/>
    <w:rsid w:val="00217E50"/>
    <w:rsid w:val="00227B55"/>
    <w:rsid w:val="00231581"/>
    <w:rsid w:val="0023168E"/>
    <w:rsid w:val="0023304F"/>
    <w:rsid w:val="00234AC5"/>
    <w:rsid w:val="00237710"/>
    <w:rsid w:val="00241F4C"/>
    <w:rsid w:val="0024318B"/>
    <w:rsid w:val="0024452B"/>
    <w:rsid w:val="002472C6"/>
    <w:rsid w:val="002622F7"/>
    <w:rsid w:val="00262686"/>
    <w:rsid w:val="00264C17"/>
    <w:rsid w:val="00274A62"/>
    <w:rsid w:val="00274D33"/>
    <w:rsid w:val="0027640E"/>
    <w:rsid w:val="0029291C"/>
    <w:rsid w:val="00297A7F"/>
    <w:rsid w:val="002A73E7"/>
    <w:rsid w:val="002B0196"/>
    <w:rsid w:val="002B07DF"/>
    <w:rsid w:val="002B0948"/>
    <w:rsid w:val="002B0AD0"/>
    <w:rsid w:val="002B1E00"/>
    <w:rsid w:val="002B5F5C"/>
    <w:rsid w:val="002C2760"/>
    <w:rsid w:val="002C67B9"/>
    <w:rsid w:val="002C7BDC"/>
    <w:rsid w:val="002D342E"/>
    <w:rsid w:val="002E0B0E"/>
    <w:rsid w:val="002E3924"/>
    <w:rsid w:val="002F5183"/>
    <w:rsid w:val="002F5790"/>
    <w:rsid w:val="0030778E"/>
    <w:rsid w:val="00310F79"/>
    <w:rsid w:val="00311073"/>
    <w:rsid w:val="003156AD"/>
    <w:rsid w:val="00331BBE"/>
    <w:rsid w:val="00334D39"/>
    <w:rsid w:val="00335B2D"/>
    <w:rsid w:val="00343F9C"/>
    <w:rsid w:val="003446B0"/>
    <w:rsid w:val="003452EE"/>
    <w:rsid w:val="0034635B"/>
    <w:rsid w:val="00352454"/>
    <w:rsid w:val="00356FF2"/>
    <w:rsid w:val="00366152"/>
    <w:rsid w:val="0037158D"/>
    <w:rsid w:val="00372215"/>
    <w:rsid w:val="00381FB2"/>
    <w:rsid w:val="00391621"/>
    <w:rsid w:val="00393E4C"/>
    <w:rsid w:val="003A1EB2"/>
    <w:rsid w:val="003A60AB"/>
    <w:rsid w:val="003B360B"/>
    <w:rsid w:val="003B5182"/>
    <w:rsid w:val="003B654D"/>
    <w:rsid w:val="003C4BAF"/>
    <w:rsid w:val="003D39BF"/>
    <w:rsid w:val="003E14BF"/>
    <w:rsid w:val="003E2E9D"/>
    <w:rsid w:val="003E6336"/>
    <w:rsid w:val="003E65E8"/>
    <w:rsid w:val="003E7816"/>
    <w:rsid w:val="003F18D1"/>
    <w:rsid w:val="003F40A9"/>
    <w:rsid w:val="00400C28"/>
    <w:rsid w:val="004025D2"/>
    <w:rsid w:val="004049F3"/>
    <w:rsid w:val="004121A9"/>
    <w:rsid w:val="00413D30"/>
    <w:rsid w:val="0042177E"/>
    <w:rsid w:val="00421E27"/>
    <w:rsid w:val="00425B6B"/>
    <w:rsid w:val="004359DF"/>
    <w:rsid w:val="00443C47"/>
    <w:rsid w:val="00443E9C"/>
    <w:rsid w:val="00461627"/>
    <w:rsid w:val="00463B3D"/>
    <w:rsid w:val="004700BA"/>
    <w:rsid w:val="00470C33"/>
    <w:rsid w:val="004727B2"/>
    <w:rsid w:val="004753C5"/>
    <w:rsid w:val="004775DF"/>
    <w:rsid w:val="004830E5"/>
    <w:rsid w:val="00490860"/>
    <w:rsid w:val="00497B20"/>
    <w:rsid w:val="004A4575"/>
    <w:rsid w:val="004A72AE"/>
    <w:rsid w:val="004B5A48"/>
    <w:rsid w:val="004C7FA9"/>
    <w:rsid w:val="004D3261"/>
    <w:rsid w:val="004D371C"/>
    <w:rsid w:val="004D4CDD"/>
    <w:rsid w:val="004E6B07"/>
    <w:rsid w:val="004F1606"/>
    <w:rsid w:val="004F4FB9"/>
    <w:rsid w:val="004F56D1"/>
    <w:rsid w:val="0051046D"/>
    <w:rsid w:val="00511E79"/>
    <w:rsid w:val="00512520"/>
    <w:rsid w:val="0051345D"/>
    <w:rsid w:val="00522763"/>
    <w:rsid w:val="00526585"/>
    <w:rsid w:val="00526FD0"/>
    <w:rsid w:val="00530C2E"/>
    <w:rsid w:val="00535133"/>
    <w:rsid w:val="005439CB"/>
    <w:rsid w:val="0054491D"/>
    <w:rsid w:val="00551E06"/>
    <w:rsid w:val="005543D0"/>
    <w:rsid w:val="00564793"/>
    <w:rsid w:val="00564809"/>
    <w:rsid w:val="00571F20"/>
    <w:rsid w:val="00580AC9"/>
    <w:rsid w:val="0058214F"/>
    <w:rsid w:val="00582F0A"/>
    <w:rsid w:val="0058377C"/>
    <w:rsid w:val="00583FAA"/>
    <w:rsid w:val="0058508F"/>
    <w:rsid w:val="005858CA"/>
    <w:rsid w:val="00593A7D"/>
    <w:rsid w:val="005957C4"/>
    <w:rsid w:val="00595E8D"/>
    <w:rsid w:val="0059712B"/>
    <w:rsid w:val="00597F0F"/>
    <w:rsid w:val="005A0EA5"/>
    <w:rsid w:val="005A0F63"/>
    <w:rsid w:val="005A7CFF"/>
    <w:rsid w:val="005B2D2A"/>
    <w:rsid w:val="005B3E3B"/>
    <w:rsid w:val="005C5B0D"/>
    <w:rsid w:val="005C7602"/>
    <w:rsid w:val="005D1D7F"/>
    <w:rsid w:val="005D2FC1"/>
    <w:rsid w:val="005E1DCA"/>
    <w:rsid w:val="005E3B35"/>
    <w:rsid w:val="005E45CA"/>
    <w:rsid w:val="005F288B"/>
    <w:rsid w:val="005F46A6"/>
    <w:rsid w:val="00605B07"/>
    <w:rsid w:val="006101D0"/>
    <w:rsid w:val="00614AA2"/>
    <w:rsid w:val="00627D33"/>
    <w:rsid w:val="00630035"/>
    <w:rsid w:val="00630897"/>
    <w:rsid w:val="0063106F"/>
    <w:rsid w:val="006354B6"/>
    <w:rsid w:val="00636C27"/>
    <w:rsid w:val="00641AA9"/>
    <w:rsid w:val="00646F40"/>
    <w:rsid w:val="00655A62"/>
    <w:rsid w:val="0068125E"/>
    <w:rsid w:val="00681E9C"/>
    <w:rsid w:val="0068249F"/>
    <w:rsid w:val="006859C5"/>
    <w:rsid w:val="00687676"/>
    <w:rsid w:val="006B00DC"/>
    <w:rsid w:val="006C00C0"/>
    <w:rsid w:val="006C5265"/>
    <w:rsid w:val="006C6FA9"/>
    <w:rsid w:val="006C7988"/>
    <w:rsid w:val="006E1D74"/>
    <w:rsid w:val="006E463D"/>
    <w:rsid w:val="006E7720"/>
    <w:rsid w:val="006F6BF1"/>
    <w:rsid w:val="006F7C4E"/>
    <w:rsid w:val="00700A34"/>
    <w:rsid w:val="00700AC0"/>
    <w:rsid w:val="00703CB6"/>
    <w:rsid w:val="007061A8"/>
    <w:rsid w:val="00722A78"/>
    <w:rsid w:val="007270E2"/>
    <w:rsid w:val="0074130A"/>
    <w:rsid w:val="00741469"/>
    <w:rsid w:val="00746CE0"/>
    <w:rsid w:val="007506B4"/>
    <w:rsid w:val="00750A47"/>
    <w:rsid w:val="00755030"/>
    <w:rsid w:val="00756EC3"/>
    <w:rsid w:val="00757E28"/>
    <w:rsid w:val="007678B0"/>
    <w:rsid w:val="0077020B"/>
    <w:rsid w:val="00770683"/>
    <w:rsid w:val="00780A9A"/>
    <w:rsid w:val="00786414"/>
    <w:rsid w:val="00786FD2"/>
    <w:rsid w:val="007A160A"/>
    <w:rsid w:val="007A382A"/>
    <w:rsid w:val="007B4C4E"/>
    <w:rsid w:val="007C0277"/>
    <w:rsid w:val="007C0443"/>
    <w:rsid w:val="007C63B9"/>
    <w:rsid w:val="007D2491"/>
    <w:rsid w:val="007D5BD6"/>
    <w:rsid w:val="007D6C75"/>
    <w:rsid w:val="007E0E12"/>
    <w:rsid w:val="007E1008"/>
    <w:rsid w:val="007F740F"/>
    <w:rsid w:val="00801A26"/>
    <w:rsid w:val="00807B00"/>
    <w:rsid w:val="008112BB"/>
    <w:rsid w:val="008155C8"/>
    <w:rsid w:val="00815BCA"/>
    <w:rsid w:val="008160D6"/>
    <w:rsid w:val="00821111"/>
    <w:rsid w:val="008239C3"/>
    <w:rsid w:val="00830C6D"/>
    <w:rsid w:val="00837943"/>
    <w:rsid w:val="00841C42"/>
    <w:rsid w:val="00842462"/>
    <w:rsid w:val="008442A7"/>
    <w:rsid w:val="008444F2"/>
    <w:rsid w:val="00845AEC"/>
    <w:rsid w:val="00855D89"/>
    <w:rsid w:val="008567B8"/>
    <w:rsid w:val="00857C91"/>
    <w:rsid w:val="00861C85"/>
    <w:rsid w:val="00862579"/>
    <w:rsid w:val="0086323F"/>
    <w:rsid w:val="0086367F"/>
    <w:rsid w:val="00875BC3"/>
    <w:rsid w:val="00877EA6"/>
    <w:rsid w:val="0088463F"/>
    <w:rsid w:val="00891150"/>
    <w:rsid w:val="00891BCA"/>
    <w:rsid w:val="00892638"/>
    <w:rsid w:val="008954BD"/>
    <w:rsid w:val="008A0315"/>
    <w:rsid w:val="008B0112"/>
    <w:rsid w:val="008B195E"/>
    <w:rsid w:val="008C32E3"/>
    <w:rsid w:val="008C3E98"/>
    <w:rsid w:val="008D118D"/>
    <w:rsid w:val="008D1D90"/>
    <w:rsid w:val="008D29C4"/>
    <w:rsid w:val="008E0386"/>
    <w:rsid w:val="008F021A"/>
    <w:rsid w:val="008F0925"/>
    <w:rsid w:val="008F2A1C"/>
    <w:rsid w:val="008F36DF"/>
    <w:rsid w:val="00900AF2"/>
    <w:rsid w:val="00901117"/>
    <w:rsid w:val="00902068"/>
    <w:rsid w:val="00904490"/>
    <w:rsid w:val="00904EF7"/>
    <w:rsid w:val="009057A9"/>
    <w:rsid w:val="00912346"/>
    <w:rsid w:val="0091547E"/>
    <w:rsid w:val="00935939"/>
    <w:rsid w:val="009368CB"/>
    <w:rsid w:val="00937A3D"/>
    <w:rsid w:val="00941AC2"/>
    <w:rsid w:val="00957234"/>
    <w:rsid w:val="00957B46"/>
    <w:rsid w:val="009614A9"/>
    <w:rsid w:val="0096688B"/>
    <w:rsid w:val="00967AEF"/>
    <w:rsid w:val="00973894"/>
    <w:rsid w:val="00974A50"/>
    <w:rsid w:val="00975538"/>
    <w:rsid w:val="009765A3"/>
    <w:rsid w:val="00982F01"/>
    <w:rsid w:val="009876BA"/>
    <w:rsid w:val="009907EA"/>
    <w:rsid w:val="009A16DA"/>
    <w:rsid w:val="009A1A73"/>
    <w:rsid w:val="009A316A"/>
    <w:rsid w:val="009A42AE"/>
    <w:rsid w:val="009A59AC"/>
    <w:rsid w:val="009A6F9F"/>
    <w:rsid w:val="009B1575"/>
    <w:rsid w:val="009B1FB9"/>
    <w:rsid w:val="009B3E52"/>
    <w:rsid w:val="009B742B"/>
    <w:rsid w:val="009C07A8"/>
    <w:rsid w:val="009C1840"/>
    <w:rsid w:val="009C3684"/>
    <w:rsid w:val="009C5815"/>
    <w:rsid w:val="009C5DCE"/>
    <w:rsid w:val="009D0EC0"/>
    <w:rsid w:val="009D366A"/>
    <w:rsid w:val="009D3850"/>
    <w:rsid w:val="009D55FE"/>
    <w:rsid w:val="009E7C27"/>
    <w:rsid w:val="009F413C"/>
    <w:rsid w:val="009F49F6"/>
    <w:rsid w:val="009F69EE"/>
    <w:rsid w:val="00A03C16"/>
    <w:rsid w:val="00A1139A"/>
    <w:rsid w:val="00A13860"/>
    <w:rsid w:val="00A17C4C"/>
    <w:rsid w:val="00A3553C"/>
    <w:rsid w:val="00A41A6B"/>
    <w:rsid w:val="00A4287F"/>
    <w:rsid w:val="00A4556A"/>
    <w:rsid w:val="00A50819"/>
    <w:rsid w:val="00A519C3"/>
    <w:rsid w:val="00A5507C"/>
    <w:rsid w:val="00A578D7"/>
    <w:rsid w:val="00A602FB"/>
    <w:rsid w:val="00A65D3C"/>
    <w:rsid w:val="00A6745F"/>
    <w:rsid w:val="00A745E1"/>
    <w:rsid w:val="00A84358"/>
    <w:rsid w:val="00A857F4"/>
    <w:rsid w:val="00A86D3F"/>
    <w:rsid w:val="00A87468"/>
    <w:rsid w:val="00A947E4"/>
    <w:rsid w:val="00A968C7"/>
    <w:rsid w:val="00A96988"/>
    <w:rsid w:val="00AA0FD0"/>
    <w:rsid w:val="00AB1672"/>
    <w:rsid w:val="00AB5947"/>
    <w:rsid w:val="00AB6DCA"/>
    <w:rsid w:val="00AC0AD9"/>
    <w:rsid w:val="00AC1A2E"/>
    <w:rsid w:val="00AC2EFD"/>
    <w:rsid w:val="00AC450D"/>
    <w:rsid w:val="00AC5E9A"/>
    <w:rsid w:val="00AC7063"/>
    <w:rsid w:val="00AF0197"/>
    <w:rsid w:val="00AF02C2"/>
    <w:rsid w:val="00AF11E6"/>
    <w:rsid w:val="00B0235D"/>
    <w:rsid w:val="00B12F64"/>
    <w:rsid w:val="00B265F5"/>
    <w:rsid w:val="00B27601"/>
    <w:rsid w:val="00B27BF9"/>
    <w:rsid w:val="00B32B6B"/>
    <w:rsid w:val="00B4176B"/>
    <w:rsid w:val="00B433B2"/>
    <w:rsid w:val="00B4353F"/>
    <w:rsid w:val="00B43BAC"/>
    <w:rsid w:val="00B504D7"/>
    <w:rsid w:val="00B514A9"/>
    <w:rsid w:val="00B5192C"/>
    <w:rsid w:val="00B51DCE"/>
    <w:rsid w:val="00B51F18"/>
    <w:rsid w:val="00B553E0"/>
    <w:rsid w:val="00B60189"/>
    <w:rsid w:val="00B630BC"/>
    <w:rsid w:val="00B6314A"/>
    <w:rsid w:val="00B718C4"/>
    <w:rsid w:val="00B73EBE"/>
    <w:rsid w:val="00B82BD3"/>
    <w:rsid w:val="00B85796"/>
    <w:rsid w:val="00BA25B4"/>
    <w:rsid w:val="00BA33D5"/>
    <w:rsid w:val="00BA3A3E"/>
    <w:rsid w:val="00BA55B4"/>
    <w:rsid w:val="00BA7516"/>
    <w:rsid w:val="00BB22FB"/>
    <w:rsid w:val="00BB2C84"/>
    <w:rsid w:val="00BB3BC6"/>
    <w:rsid w:val="00BB4630"/>
    <w:rsid w:val="00BB5BD7"/>
    <w:rsid w:val="00BC2C1F"/>
    <w:rsid w:val="00BC375F"/>
    <w:rsid w:val="00BC42BF"/>
    <w:rsid w:val="00BD6594"/>
    <w:rsid w:val="00BE0094"/>
    <w:rsid w:val="00BE1B1A"/>
    <w:rsid w:val="00BE3F56"/>
    <w:rsid w:val="00BF091C"/>
    <w:rsid w:val="00C05A12"/>
    <w:rsid w:val="00C1108A"/>
    <w:rsid w:val="00C129EA"/>
    <w:rsid w:val="00C145AA"/>
    <w:rsid w:val="00C242FF"/>
    <w:rsid w:val="00C262B3"/>
    <w:rsid w:val="00C27125"/>
    <w:rsid w:val="00C32269"/>
    <w:rsid w:val="00C32D22"/>
    <w:rsid w:val="00C34017"/>
    <w:rsid w:val="00C34852"/>
    <w:rsid w:val="00C3685A"/>
    <w:rsid w:val="00C43388"/>
    <w:rsid w:val="00C43493"/>
    <w:rsid w:val="00C448B9"/>
    <w:rsid w:val="00C5065F"/>
    <w:rsid w:val="00C55986"/>
    <w:rsid w:val="00C620DA"/>
    <w:rsid w:val="00C667C1"/>
    <w:rsid w:val="00C7092B"/>
    <w:rsid w:val="00C85CA2"/>
    <w:rsid w:val="00C93B07"/>
    <w:rsid w:val="00C95F1E"/>
    <w:rsid w:val="00C97BDF"/>
    <w:rsid w:val="00CA63A2"/>
    <w:rsid w:val="00CB085D"/>
    <w:rsid w:val="00CB23F9"/>
    <w:rsid w:val="00CB3A17"/>
    <w:rsid w:val="00CB6150"/>
    <w:rsid w:val="00CB6714"/>
    <w:rsid w:val="00CB6AED"/>
    <w:rsid w:val="00CC0791"/>
    <w:rsid w:val="00CC1203"/>
    <w:rsid w:val="00CC5053"/>
    <w:rsid w:val="00CD00D1"/>
    <w:rsid w:val="00CD02E4"/>
    <w:rsid w:val="00CD59E9"/>
    <w:rsid w:val="00CD7F60"/>
    <w:rsid w:val="00CE1D6A"/>
    <w:rsid w:val="00CE56FF"/>
    <w:rsid w:val="00CE5B47"/>
    <w:rsid w:val="00CE64BD"/>
    <w:rsid w:val="00D07E96"/>
    <w:rsid w:val="00D07F18"/>
    <w:rsid w:val="00D20590"/>
    <w:rsid w:val="00D214BC"/>
    <w:rsid w:val="00D24862"/>
    <w:rsid w:val="00D40C04"/>
    <w:rsid w:val="00D46A79"/>
    <w:rsid w:val="00D51C67"/>
    <w:rsid w:val="00D53AC2"/>
    <w:rsid w:val="00D608CE"/>
    <w:rsid w:val="00D6219D"/>
    <w:rsid w:val="00D62617"/>
    <w:rsid w:val="00D63418"/>
    <w:rsid w:val="00D64DCD"/>
    <w:rsid w:val="00D707B6"/>
    <w:rsid w:val="00D714A2"/>
    <w:rsid w:val="00D73BBB"/>
    <w:rsid w:val="00D97207"/>
    <w:rsid w:val="00DA029C"/>
    <w:rsid w:val="00DA3C5C"/>
    <w:rsid w:val="00DA46C2"/>
    <w:rsid w:val="00DA6D79"/>
    <w:rsid w:val="00DB054D"/>
    <w:rsid w:val="00DB3DFA"/>
    <w:rsid w:val="00DB4EFB"/>
    <w:rsid w:val="00DC0FBD"/>
    <w:rsid w:val="00DE2F69"/>
    <w:rsid w:val="00DE575D"/>
    <w:rsid w:val="00DE592A"/>
    <w:rsid w:val="00DF2D58"/>
    <w:rsid w:val="00DF3D3C"/>
    <w:rsid w:val="00E01A2A"/>
    <w:rsid w:val="00E02FC2"/>
    <w:rsid w:val="00E06675"/>
    <w:rsid w:val="00E122CC"/>
    <w:rsid w:val="00E129CE"/>
    <w:rsid w:val="00E14278"/>
    <w:rsid w:val="00E172AC"/>
    <w:rsid w:val="00E21B02"/>
    <w:rsid w:val="00E2465C"/>
    <w:rsid w:val="00E404BA"/>
    <w:rsid w:val="00E410FD"/>
    <w:rsid w:val="00E43192"/>
    <w:rsid w:val="00E45025"/>
    <w:rsid w:val="00E51E69"/>
    <w:rsid w:val="00E554EB"/>
    <w:rsid w:val="00E56C68"/>
    <w:rsid w:val="00E61680"/>
    <w:rsid w:val="00E72C1B"/>
    <w:rsid w:val="00E74249"/>
    <w:rsid w:val="00E80B84"/>
    <w:rsid w:val="00E92A5C"/>
    <w:rsid w:val="00E94B41"/>
    <w:rsid w:val="00E95E53"/>
    <w:rsid w:val="00E9624E"/>
    <w:rsid w:val="00EA4851"/>
    <w:rsid w:val="00EA64C8"/>
    <w:rsid w:val="00EA6509"/>
    <w:rsid w:val="00EA75BE"/>
    <w:rsid w:val="00EB4FE9"/>
    <w:rsid w:val="00EB5955"/>
    <w:rsid w:val="00EC1C1B"/>
    <w:rsid w:val="00EC3538"/>
    <w:rsid w:val="00EC480C"/>
    <w:rsid w:val="00ED023F"/>
    <w:rsid w:val="00ED770E"/>
    <w:rsid w:val="00EE5032"/>
    <w:rsid w:val="00EE7B29"/>
    <w:rsid w:val="00EE7D84"/>
    <w:rsid w:val="00EF34FA"/>
    <w:rsid w:val="00F03C79"/>
    <w:rsid w:val="00F04501"/>
    <w:rsid w:val="00F0537E"/>
    <w:rsid w:val="00F12D06"/>
    <w:rsid w:val="00F132A4"/>
    <w:rsid w:val="00F13E67"/>
    <w:rsid w:val="00F15656"/>
    <w:rsid w:val="00F202B6"/>
    <w:rsid w:val="00F2568D"/>
    <w:rsid w:val="00F270AE"/>
    <w:rsid w:val="00F34911"/>
    <w:rsid w:val="00F4208E"/>
    <w:rsid w:val="00F5621C"/>
    <w:rsid w:val="00F5798E"/>
    <w:rsid w:val="00F6360C"/>
    <w:rsid w:val="00F6417E"/>
    <w:rsid w:val="00F65FA6"/>
    <w:rsid w:val="00F676C9"/>
    <w:rsid w:val="00F76397"/>
    <w:rsid w:val="00F817CC"/>
    <w:rsid w:val="00F84F7A"/>
    <w:rsid w:val="00F87D53"/>
    <w:rsid w:val="00F92EA0"/>
    <w:rsid w:val="00F948E3"/>
    <w:rsid w:val="00F948E6"/>
    <w:rsid w:val="00FA0880"/>
    <w:rsid w:val="00FB530E"/>
    <w:rsid w:val="00FB799E"/>
    <w:rsid w:val="00FC066F"/>
    <w:rsid w:val="00FC0FBD"/>
    <w:rsid w:val="00FC1A0E"/>
    <w:rsid w:val="00FC1ED5"/>
    <w:rsid w:val="00FC2DA2"/>
    <w:rsid w:val="00FC3D13"/>
    <w:rsid w:val="00FC3F39"/>
    <w:rsid w:val="00FC794C"/>
    <w:rsid w:val="00FD0E63"/>
    <w:rsid w:val="00FF1A80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349FAFD"/>
  <w15:docId w15:val="{8DE85C62-529A-4507-B8B5-2CEA1F7A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C1B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56FF2"/>
    <w:rPr>
      <w:color w:val="0000FF"/>
      <w:u w:val="single"/>
    </w:rPr>
  </w:style>
  <w:style w:type="table" w:styleId="Tabela-Siatka">
    <w:name w:val="Table Grid"/>
    <w:basedOn w:val="Standardowy"/>
    <w:rsid w:val="0023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O%20&#321;om&#380;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22DA4-5274-4572-BDC2-9C38C372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PO Łomża.dotx</Template>
  <TotalTime>2</TotalTime>
  <Pages>3</Pages>
  <Words>580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 Łomża</vt:lpstr>
    </vt:vector>
  </TitlesOfParts>
  <Company>Ministerstwo Sprawiedliwości RP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Łomża</dc:title>
  <dc:creator>USER</dc:creator>
  <cp:lastModifiedBy>GKarwowski</cp:lastModifiedBy>
  <cp:revision>3</cp:revision>
  <cp:lastPrinted>2022-04-04T11:09:00Z</cp:lastPrinted>
  <dcterms:created xsi:type="dcterms:W3CDTF">2022-04-14T11:23:00Z</dcterms:created>
  <dcterms:modified xsi:type="dcterms:W3CDTF">2022-04-14T11:56:00Z</dcterms:modified>
</cp:coreProperties>
</file>