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35AEB" w14:textId="21143091" w:rsidR="00FC6F86" w:rsidRDefault="00FC6F86" w:rsidP="00FC6F86">
      <w:pPr>
        <w:pStyle w:val="OZNPROJEKTUwskazaniedatylubwersjiprojektu"/>
      </w:pPr>
      <w:bookmarkStart w:id="0" w:name="_GoBack"/>
      <w:bookmarkEnd w:id="0"/>
      <w:r>
        <w:t>Projekt z dnia 18 maja 2023 r.</w:t>
      </w:r>
    </w:p>
    <w:p w14:paraId="5E7DE13F" w14:textId="77777777" w:rsidR="00B06CFB" w:rsidRDefault="00B06CFB" w:rsidP="00AB2A04">
      <w:pPr>
        <w:pStyle w:val="OZNRODZAKTUtznustawalubrozporzdzenieiorganwydajcy"/>
      </w:pPr>
    </w:p>
    <w:p w14:paraId="1D4ECBA1" w14:textId="77777777" w:rsidR="00B06CFB" w:rsidRDefault="00B06CFB" w:rsidP="00AB2A04">
      <w:pPr>
        <w:pStyle w:val="OZNRODZAKTUtznustawalubrozporzdzenieiorganwydajcy"/>
      </w:pPr>
    </w:p>
    <w:p w14:paraId="085D0221" w14:textId="218242F1" w:rsidR="00AB2A04" w:rsidRDefault="00AB2A04" w:rsidP="00AB2A04">
      <w:pPr>
        <w:pStyle w:val="OZNRODZAKTUtznustawalubrozporzdzenieiorganwydajcy"/>
      </w:pPr>
      <w:r>
        <w:t>UCHWAŁA NR</w:t>
      </w:r>
      <w:r w:rsidR="00E566D8">
        <w:t xml:space="preserve"> …</w:t>
      </w:r>
    </w:p>
    <w:p w14:paraId="7327642F" w14:textId="77777777" w:rsidR="00AB2A04" w:rsidRDefault="00AB2A04" w:rsidP="00AB2A04">
      <w:pPr>
        <w:pStyle w:val="OZNRODZAKTUtznustawalubrozporzdzenieiorganwydajcy"/>
      </w:pPr>
      <w:r>
        <w:t>RADY MINISTRÓW</w:t>
      </w:r>
    </w:p>
    <w:p w14:paraId="493B41C1" w14:textId="489239DD" w:rsidR="00AB2A04" w:rsidRDefault="002568DA" w:rsidP="00AB2A04">
      <w:pPr>
        <w:pStyle w:val="DATAAKTUdatauchwalenialubwydaniaaktu"/>
      </w:pPr>
      <w:r>
        <w:t>z dnia …</w:t>
      </w:r>
    </w:p>
    <w:p w14:paraId="01566B80" w14:textId="77777777" w:rsidR="00AB2A04" w:rsidRDefault="00AB2A04" w:rsidP="00AB2A04">
      <w:pPr>
        <w:pStyle w:val="TYTUAKTUprzedmiotregulacjiustawylubrozporzdzenia"/>
      </w:pPr>
      <w:r>
        <w:t>zmieniająca uchwałę</w:t>
      </w:r>
      <w:r w:rsidR="008C7D05">
        <w:t xml:space="preserve"> w </w:t>
      </w:r>
      <w:r>
        <w:t>sprawie ustanowienia programu wieloletniego pod nazwą „Uniwersytet Warszawski 2016</w:t>
      </w:r>
      <w:r w:rsidRPr="001B6F83">
        <w:t>‒</w:t>
      </w:r>
      <w:r>
        <w:t>2027”</w:t>
      </w:r>
    </w:p>
    <w:p w14:paraId="6B66AD91" w14:textId="10DCA798" w:rsidR="00AB2A04" w:rsidRDefault="00AB2A04" w:rsidP="00AB2A04">
      <w:pPr>
        <w:pStyle w:val="NIEARTTEKSTtekstnieartykuowanynppodstprawnarozplubpreambua"/>
      </w:pPr>
      <w:r>
        <w:t>Na podstawie</w:t>
      </w:r>
      <w:r w:rsidR="007506C9">
        <w:t xml:space="preserve"> art.</w:t>
      </w:r>
      <w:r w:rsidR="006D4899">
        <w:t xml:space="preserve"> </w:t>
      </w:r>
      <w:r>
        <w:t>13</w:t>
      </w:r>
      <w:r w:rsidR="007506C9">
        <w:t>6 ust.</w:t>
      </w:r>
      <w:r w:rsidR="006D4899">
        <w:t xml:space="preserve"> </w:t>
      </w:r>
      <w:r w:rsidR="008C7D05">
        <w:t>2</w:t>
      </w:r>
      <w:r w:rsidR="006D4899">
        <w:t xml:space="preserve"> </w:t>
      </w:r>
      <w:r>
        <w:t>ustawy z</w:t>
      </w:r>
      <w:r w:rsidR="006D4899">
        <w:t xml:space="preserve"> </w:t>
      </w:r>
      <w:r>
        <w:t>dnia 2</w:t>
      </w:r>
      <w:r w:rsidR="008C7D05">
        <w:t>7</w:t>
      </w:r>
      <w:r w:rsidR="006D4899">
        <w:t xml:space="preserve"> </w:t>
      </w:r>
      <w:r>
        <w:t>sierpnia 2009</w:t>
      </w:r>
      <w:r w:rsidR="006D4899">
        <w:t xml:space="preserve"> </w:t>
      </w:r>
      <w:r>
        <w:t>r. o</w:t>
      </w:r>
      <w:r w:rsidR="006D4899">
        <w:t xml:space="preserve"> </w:t>
      </w:r>
      <w:r>
        <w:t>finansach publicznych (</w:t>
      </w:r>
      <w:r w:rsidR="007506C9">
        <w:t>Dz</w:t>
      </w:r>
      <w:r w:rsidR="006D4899">
        <w:t xml:space="preserve">. </w:t>
      </w:r>
      <w:r w:rsidR="007506C9">
        <w:t>U.</w:t>
      </w:r>
      <w:r>
        <w:t xml:space="preserve"> z 2022</w:t>
      </w:r>
      <w:r w:rsidR="006D4899">
        <w:t xml:space="preserve"> </w:t>
      </w:r>
      <w:r>
        <w:t>r.</w:t>
      </w:r>
      <w:r w:rsidR="007506C9">
        <w:t xml:space="preserve"> poz.</w:t>
      </w:r>
      <w:r w:rsidR="006D4899">
        <w:t xml:space="preserve"> </w:t>
      </w:r>
      <w:r>
        <w:t>1634, z.</w:t>
      </w:r>
      <w:r w:rsidR="006D4899">
        <w:t xml:space="preserve"> </w:t>
      </w:r>
      <w:r>
        <w:t>późn.</w:t>
      </w:r>
      <w:r w:rsidR="006D4899">
        <w:t xml:space="preserve"> </w:t>
      </w:r>
      <w:r>
        <w:t>zm.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  <w:r>
        <w:t>) Rada Ministrów uchwala, co następuje:</w:t>
      </w:r>
    </w:p>
    <w:p w14:paraId="5D1D89FD" w14:textId="38A1463F" w:rsidR="00AB2A04" w:rsidRPr="00AB2A04" w:rsidRDefault="00AB2A04" w:rsidP="00AB2A04">
      <w:pPr>
        <w:pStyle w:val="ARTartustawynprozporzdzenia"/>
        <w:keepNext/>
      </w:pPr>
      <w:r w:rsidRPr="00AB2A04">
        <w:rPr>
          <w:rStyle w:val="Ppogrubienie"/>
        </w:rPr>
        <w:t>§ 1.</w:t>
      </w:r>
      <w:r w:rsidR="008C7D05" w:rsidRPr="00AB2A04">
        <w:t> W</w:t>
      </w:r>
      <w:r w:rsidR="006D4899">
        <w:t xml:space="preserve"> </w:t>
      </w:r>
      <w:r w:rsidRPr="00AB2A04">
        <w:t>uchwale</w:t>
      </w:r>
      <w:r w:rsidR="007506C9">
        <w:t xml:space="preserve"> nr</w:t>
      </w:r>
      <w:r w:rsidR="006D4899">
        <w:t xml:space="preserve"> </w:t>
      </w:r>
      <w:r w:rsidRPr="00AB2A04">
        <w:t>20</w:t>
      </w:r>
      <w:r w:rsidR="00EC52AF" w:rsidRPr="00AB2A04">
        <w:t>9</w:t>
      </w:r>
      <w:r w:rsidR="006D4899">
        <w:t xml:space="preserve"> </w:t>
      </w:r>
      <w:r w:rsidRPr="00AB2A04">
        <w:t>Rady Ministrów</w:t>
      </w:r>
      <w:r w:rsidR="008C7D05" w:rsidRPr="00AB2A04">
        <w:t xml:space="preserve"> z</w:t>
      </w:r>
      <w:r w:rsidR="006D4899">
        <w:t xml:space="preserve"> </w:t>
      </w:r>
      <w:r w:rsidRPr="00AB2A04">
        <w:t>dnia 3</w:t>
      </w:r>
      <w:r w:rsidR="006D4899">
        <w:t xml:space="preserve"> </w:t>
      </w:r>
      <w:r w:rsidRPr="00AB2A04">
        <w:t>listopada 2015</w:t>
      </w:r>
      <w:r w:rsidR="006D4899">
        <w:t xml:space="preserve"> </w:t>
      </w:r>
      <w:r w:rsidRPr="00AB2A04">
        <w:t>r.</w:t>
      </w:r>
      <w:r w:rsidR="008C7D05" w:rsidRPr="00AB2A04">
        <w:t xml:space="preserve"> w</w:t>
      </w:r>
      <w:r w:rsidR="006D4899">
        <w:t xml:space="preserve"> </w:t>
      </w:r>
      <w:r w:rsidRPr="00AB2A04">
        <w:t xml:space="preserve">sprawie ustanowienia programu wieloletniego pod nazwą </w:t>
      </w:r>
      <w:r>
        <w:t>„</w:t>
      </w:r>
      <w:r w:rsidRPr="00AB2A04">
        <w:t>Uniwersytet Warszawski 2016‒</w:t>
      </w:r>
      <w:r>
        <w:t>2027”</w:t>
      </w:r>
      <w:r w:rsidRPr="00AB2A04">
        <w:t xml:space="preserve"> (M.P.</w:t>
      </w:r>
      <w:r w:rsidR="007506C9">
        <w:t xml:space="preserve"> poz. </w:t>
      </w:r>
      <w:r w:rsidRPr="00AB2A04">
        <w:t>1124, z</w:t>
      </w:r>
      <w:r w:rsidR="000102EA">
        <w:t> </w:t>
      </w:r>
      <w:r w:rsidRPr="00AB2A04">
        <w:t>2017</w:t>
      </w:r>
      <w:r w:rsidR="006D4899">
        <w:t xml:space="preserve"> </w:t>
      </w:r>
      <w:r w:rsidRPr="00AB2A04">
        <w:t>r.</w:t>
      </w:r>
      <w:r w:rsidR="007506C9">
        <w:t xml:space="preserve"> poz.</w:t>
      </w:r>
      <w:r w:rsidR="006D4899">
        <w:t xml:space="preserve"> </w:t>
      </w:r>
      <w:r w:rsidRPr="00AB2A04">
        <w:t>5</w:t>
      </w:r>
      <w:r>
        <w:t xml:space="preserve">8, </w:t>
      </w:r>
      <w:r w:rsidRPr="00AB2A04">
        <w:t>z</w:t>
      </w:r>
      <w:r w:rsidR="006D4899">
        <w:t xml:space="preserve"> </w:t>
      </w:r>
      <w:r w:rsidRPr="00AB2A04">
        <w:t>2018</w:t>
      </w:r>
      <w:r w:rsidR="006D4899">
        <w:t xml:space="preserve"> </w:t>
      </w:r>
      <w:r w:rsidRPr="00AB2A04">
        <w:t>r.</w:t>
      </w:r>
      <w:r w:rsidR="007506C9">
        <w:t xml:space="preserve"> poz.</w:t>
      </w:r>
      <w:r w:rsidR="006D4899">
        <w:t xml:space="preserve"> </w:t>
      </w:r>
      <w:r w:rsidRPr="00AB2A04">
        <w:t>80</w:t>
      </w:r>
      <w:r w:rsidR="007506C9" w:rsidRPr="00AB2A04">
        <w:t>0</w:t>
      </w:r>
      <w:r w:rsidR="007506C9">
        <w:t xml:space="preserve"> oraz</w:t>
      </w:r>
      <w:r>
        <w:t xml:space="preserve"> z</w:t>
      </w:r>
      <w:r w:rsidR="006D4899">
        <w:t xml:space="preserve"> </w:t>
      </w:r>
      <w:r>
        <w:t>2021</w:t>
      </w:r>
      <w:r w:rsidR="006D4899">
        <w:t xml:space="preserve"> </w:t>
      </w:r>
      <w:r>
        <w:t>r.</w:t>
      </w:r>
      <w:r w:rsidR="007506C9">
        <w:t xml:space="preserve"> poz.</w:t>
      </w:r>
      <w:r w:rsidR="006D4899">
        <w:t xml:space="preserve"> </w:t>
      </w:r>
      <w:r>
        <w:t>994</w:t>
      </w:r>
      <w:r w:rsidRPr="00AB2A04">
        <w:t>) wprowadza się następujące zmiany:</w:t>
      </w:r>
    </w:p>
    <w:p w14:paraId="51438D18" w14:textId="6D1A2D21" w:rsidR="00AB2A04" w:rsidRDefault="008C7D05" w:rsidP="00AB2A04">
      <w:pPr>
        <w:pStyle w:val="PKTpunkt"/>
        <w:keepNext/>
      </w:pPr>
      <w:r>
        <w:t>1</w:t>
      </w:r>
      <w:r w:rsidR="00AB2A04">
        <w:t>)</w:t>
      </w:r>
      <w:r w:rsidR="00AB2A04">
        <w:tab/>
      </w:r>
      <w:r w:rsidR="00227064">
        <w:t>w</w:t>
      </w:r>
      <w:r w:rsidR="007506C9">
        <w:t xml:space="preserve"> §</w:t>
      </w:r>
      <w:r w:rsidR="006D4899">
        <w:t xml:space="preserve"> </w:t>
      </w:r>
      <w:r w:rsidR="00EC52AF">
        <w:t>5</w:t>
      </w:r>
      <w:r w:rsidR="007506C9">
        <w:t xml:space="preserve"> ust.</w:t>
      </w:r>
      <w:r w:rsidR="006D4899">
        <w:t xml:space="preserve"> </w:t>
      </w:r>
      <w:r w:rsidR="00EC52AF">
        <w:t>2</w:t>
      </w:r>
      <w:r w:rsidR="006D4899">
        <w:t xml:space="preserve"> </w:t>
      </w:r>
      <w:r w:rsidR="00553971">
        <w:t>otrzymuje</w:t>
      </w:r>
      <w:r w:rsidR="00AB2A04">
        <w:t xml:space="preserve"> brzmienie:</w:t>
      </w:r>
    </w:p>
    <w:p w14:paraId="2788B7EC" w14:textId="5EF2616B" w:rsidR="00AB2A04" w:rsidRPr="0024359A" w:rsidRDefault="00AB2A04" w:rsidP="00EC52AF">
      <w:pPr>
        <w:pStyle w:val="ZARTzmartartykuempunktem"/>
      </w:pPr>
      <w:r>
        <w:t>„</w:t>
      </w:r>
      <w:r w:rsidR="00EC52AF">
        <w:t>2. </w:t>
      </w:r>
      <w:r>
        <w:t>Nakłady</w:t>
      </w:r>
      <w:r w:rsidR="008C7D05">
        <w:t xml:space="preserve"> z</w:t>
      </w:r>
      <w:r w:rsidR="006D4899">
        <w:t xml:space="preserve"> </w:t>
      </w:r>
      <w:r>
        <w:t>budżetu państwa,</w:t>
      </w:r>
      <w:r w:rsidR="008C7D05">
        <w:t xml:space="preserve"> o</w:t>
      </w:r>
      <w:r w:rsidR="006D4899">
        <w:t xml:space="preserve"> </w:t>
      </w:r>
      <w:r>
        <w:t>których mowa</w:t>
      </w:r>
      <w:r w:rsidR="007506C9">
        <w:t xml:space="preserve"> w</w:t>
      </w:r>
      <w:r w:rsidR="006D4899">
        <w:t xml:space="preserve"> </w:t>
      </w:r>
      <w:r w:rsidR="007506C9">
        <w:t>ust.</w:t>
      </w:r>
      <w:r w:rsidR="006D4899">
        <w:t xml:space="preserve"> </w:t>
      </w:r>
      <w:r>
        <w:t>1,</w:t>
      </w:r>
      <w:r w:rsidR="008C7D05">
        <w:t xml:space="preserve"> w</w:t>
      </w:r>
      <w:r w:rsidR="006D4899">
        <w:t xml:space="preserve"> </w:t>
      </w:r>
      <w:r>
        <w:t>poszczególnych latach wynoszą:</w:t>
      </w:r>
    </w:p>
    <w:p w14:paraId="4304A948" w14:textId="77777777" w:rsidR="00AB2A04" w:rsidRDefault="00AB2A04" w:rsidP="00AB2A04">
      <w:pPr>
        <w:pStyle w:val="ZPKTzmpktartykuempunktem"/>
      </w:pPr>
      <w:r>
        <w:t>1)</w:t>
      </w:r>
      <w:r>
        <w:tab/>
        <w:t>2016 r. – 1 211 06</w:t>
      </w:r>
      <w:r w:rsidR="008C7D05">
        <w:t>4 </w:t>
      </w:r>
      <w:r>
        <w:t>zł;</w:t>
      </w:r>
    </w:p>
    <w:p w14:paraId="24DF131D" w14:textId="77777777" w:rsidR="00AB2A04" w:rsidRDefault="00AB2A04" w:rsidP="00AB2A04">
      <w:pPr>
        <w:pStyle w:val="ZPKTzmpktartykuempunktem"/>
      </w:pPr>
      <w:r>
        <w:t>2)</w:t>
      </w:r>
      <w:r>
        <w:tab/>
        <w:t>2017 r. – 2 357 54</w:t>
      </w:r>
      <w:r w:rsidR="008C7D05">
        <w:t>2 </w:t>
      </w:r>
      <w:r>
        <w:t>zł;</w:t>
      </w:r>
    </w:p>
    <w:p w14:paraId="1CECFEDA" w14:textId="77777777" w:rsidR="00AB2A04" w:rsidRDefault="00AB2A04" w:rsidP="00AB2A04">
      <w:pPr>
        <w:pStyle w:val="ZPKTzmpktartykuempunktem"/>
      </w:pPr>
      <w:r>
        <w:t>3)</w:t>
      </w:r>
      <w:r>
        <w:tab/>
        <w:t>2018 r. – 12 107 26</w:t>
      </w:r>
      <w:r w:rsidR="008C7D05">
        <w:t>2 </w:t>
      </w:r>
      <w:r>
        <w:t>zł;</w:t>
      </w:r>
    </w:p>
    <w:p w14:paraId="4AF9B754" w14:textId="77777777" w:rsidR="00AB2A04" w:rsidRDefault="00AB2A04" w:rsidP="00AB2A04">
      <w:pPr>
        <w:pStyle w:val="ZPKTzmpktartykuempunktem"/>
      </w:pPr>
      <w:r>
        <w:t>4)</w:t>
      </w:r>
      <w:r>
        <w:tab/>
        <w:t>2019 r. – 35 139 </w:t>
      </w:r>
      <w:r w:rsidRPr="002B20EC">
        <w:t>50</w:t>
      </w:r>
      <w:r w:rsidR="008C7D05" w:rsidRPr="002B20EC">
        <w:t>7</w:t>
      </w:r>
      <w:r w:rsidR="008C7D05">
        <w:t> </w:t>
      </w:r>
      <w:r>
        <w:t>zł;</w:t>
      </w:r>
    </w:p>
    <w:p w14:paraId="68FAEBF4" w14:textId="77777777" w:rsidR="00AB2A04" w:rsidRDefault="00AB2A04" w:rsidP="00AB2A04">
      <w:pPr>
        <w:pStyle w:val="ZPKTzmpktartykuempunktem"/>
      </w:pPr>
      <w:r>
        <w:t>5)</w:t>
      </w:r>
      <w:r>
        <w:tab/>
        <w:t>2020 r. – 68 407 </w:t>
      </w:r>
      <w:r w:rsidRPr="0024359A">
        <w:t>51</w:t>
      </w:r>
      <w:r w:rsidR="008C7D05" w:rsidRPr="0024359A">
        <w:t>0</w:t>
      </w:r>
      <w:r w:rsidR="008C7D05">
        <w:t> </w:t>
      </w:r>
      <w:r>
        <w:t>zł;</w:t>
      </w:r>
    </w:p>
    <w:p w14:paraId="7D3AD2B1" w14:textId="77777777" w:rsidR="00EC52AF" w:rsidRDefault="00EC52AF" w:rsidP="00EC52AF">
      <w:pPr>
        <w:pStyle w:val="ZPKTzmpktartykuempunktem"/>
      </w:pPr>
      <w:r>
        <w:t>6)</w:t>
      </w:r>
      <w:r>
        <w:tab/>
      </w:r>
      <w:r w:rsidRPr="00EC52AF">
        <w:t>2021</w:t>
      </w:r>
      <w:r>
        <w:t> </w:t>
      </w:r>
      <w:r w:rsidRPr="00EC52AF">
        <w:t>r. – 129</w:t>
      </w:r>
      <w:r>
        <w:t> </w:t>
      </w:r>
      <w:r w:rsidRPr="00EC52AF">
        <w:t>873</w:t>
      </w:r>
      <w:r>
        <w:t> </w:t>
      </w:r>
      <w:r w:rsidRPr="00EC52AF">
        <w:t>565</w:t>
      </w:r>
      <w:r>
        <w:t> </w:t>
      </w:r>
      <w:r w:rsidRPr="00EC52AF">
        <w:t>zł;</w:t>
      </w:r>
    </w:p>
    <w:p w14:paraId="54B1D573" w14:textId="77777777" w:rsidR="00EC52AF" w:rsidRDefault="00EC52AF" w:rsidP="00EC52AF">
      <w:pPr>
        <w:pStyle w:val="ZPKTzmpktartykuempunktem"/>
      </w:pPr>
      <w:r>
        <w:t>7)</w:t>
      </w:r>
      <w:r>
        <w:tab/>
      </w:r>
      <w:r w:rsidRPr="00EC52AF">
        <w:t>2022</w:t>
      </w:r>
      <w:r>
        <w:t> </w:t>
      </w:r>
      <w:r w:rsidRPr="00EC52AF">
        <w:t>r. – 175</w:t>
      </w:r>
      <w:r>
        <w:t> </w:t>
      </w:r>
      <w:r w:rsidRPr="00EC52AF">
        <w:t>441</w:t>
      </w:r>
      <w:r>
        <w:t> </w:t>
      </w:r>
      <w:r w:rsidRPr="00EC52AF">
        <w:t>808</w:t>
      </w:r>
      <w:r>
        <w:t> </w:t>
      </w:r>
      <w:r w:rsidRPr="00EC52AF">
        <w:t>zł;</w:t>
      </w:r>
    </w:p>
    <w:p w14:paraId="45566E13" w14:textId="77777777" w:rsidR="00EC52AF" w:rsidRDefault="00EC52AF" w:rsidP="00EC52AF">
      <w:pPr>
        <w:pStyle w:val="ZPKTzmpktartykuempunktem"/>
      </w:pPr>
      <w:r>
        <w:t>8)</w:t>
      </w:r>
      <w:r>
        <w:tab/>
        <w:t xml:space="preserve">2023 r. – </w:t>
      </w:r>
      <w:r w:rsidRPr="00EC52AF">
        <w:t>119</w:t>
      </w:r>
      <w:r>
        <w:t> </w:t>
      </w:r>
      <w:r w:rsidRPr="00EC52AF">
        <w:t>786</w:t>
      </w:r>
      <w:r>
        <w:t> </w:t>
      </w:r>
      <w:r w:rsidRPr="00EC52AF">
        <w:t>000</w:t>
      </w:r>
      <w:r>
        <w:t> </w:t>
      </w:r>
      <w:r w:rsidRPr="00EC52AF">
        <w:t>zł;</w:t>
      </w:r>
    </w:p>
    <w:p w14:paraId="1FC9ABD1" w14:textId="77777777" w:rsidR="00EC52AF" w:rsidRDefault="00EC52AF" w:rsidP="00EC52AF">
      <w:pPr>
        <w:pStyle w:val="ZPKTzmpktartykuempunktem"/>
      </w:pPr>
      <w:r>
        <w:t>9)</w:t>
      </w:r>
      <w:r>
        <w:tab/>
        <w:t xml:space="preserve">2024 r. – </w:t>
      </w:r>
      <w:r w:rsidRPr="00EC52AF">
        <w:t>125</w:t>
      </w:r>
      <w:r>
        <w:t> </w:t>
      </w:r>
      <w:r w:rsidRPr="00EC52AF">
        <w:t>999</w:t>
      </w:r>
      <w:r>
        <w:t> </w:t>
      </w:r>
      <w:r w:rsidRPr="00EC52AF">
        <w:t>000</w:t>
      </w:r>
      <w:r>
        <w:t> </w:t>
      </w:r>
      <w:r w:rsidRPr="00EC52AF">
        <w:t>zł;</w:t>
      </w:r>
    </w:p>
    <w:p w14:paraId="16D12D65" w14:textId="77777777" w:rsidR="00EC52AF" w:rsidRDefault="00EC52AF" w:rsidP="00EC52AF">
      <w:pPr>
        <w:pStyle w:val="ZPKTzmpktartykuempunktem"/>
      </w:pPr>
      <w:r>
        <w:t>10)</w:t>
      </w:r>
      <w:r>
        <w:tab/>
        <w:t xml:space="preserve">2025 r. – </w:t>
      </w:r>
      <w:r w:rsidRPr="00EC52AF">
        <w:t>76</w:t>
      </w:r>
      <w:r>
        <w:t> </w:t>
      </w:r>
      <w:r w:rsidRPr="00EC52AF">
        <w:t>795</w:t>
      </w:r>
      <w:r>
        <w:t> </w:t>
      </w:r>
      <w:r w:rsidRPr="00EC52AF">
        <w:t>000</w:t>
      </w:r>
      <w:r>
        <w:t> </w:t>
      </w:r>
      <w:r w:rsidRPr="00EC52AF">
        <w:t>zł;</w:t>
      </w:r>
    </w:p>
    <w:p w14:paraId="71C74591" w14:textId="77777777" w:rsidR="00EC52AF" w:rsidRDefault="00EC52AF" w:rsidP="00EC52AF">
      <w:pPr>
        <w:pStyle w:val="ZPKTzmpktartykuempunktem"/>
      </w:pPr>
      <w:r>
        <w:t>11)</w:t>
      </w:r>
      <w:r>
        <w:tab/>
        <w:t xml:space="preserve">2026 r. – </w:t>
      </w:r>
      <w:r w:rsidRPr="00EC52AF">
        <w:t>94</w:t>
      </w:r>
      <w:r>
        <w:t> </w:t>
      </w:r>
      <w:r w:rsidRPr="00EC52AF">
        <w:t>225</w:t>
      </w:r>
      <w:r>
        <w:t> </w:t>
      </w:r>
      <w:r w:rsidRPr="00EC52AF">
        <w:t>550</w:t>
      </w:r>
      <w:r>
        <w:t> </w:t>
      </w:r>
      <w:r w:rsidRPr="00EC52AF">
        <w:t>zł;</w:t>
      </w:r>
    </w:p>
    <w:p w14:paraId="04C4CFA1" w14:textId="77777777" w:rsidR="00EC52AF" w:rsidRDefault="00EC52AF" w:rsidP="00EC52AF">
      <w:pPr>
        <w:pStyle w:val="ZPKTzmpktartykuempunktem"/>
      </w:pPr>
      <w:r>
        <w:t>12)</w:t>
      </w:r>
      <w:r>
        <w:tab/>
        <w:t>2027 r. – 103 766 692 </w:t>
      </w:r>
      <w:r w:rsidRPr="00EC52AF">
        <w:t>zł.”;</w:t>
      </w:r>
    </w:p>
    <w:p w14:paraId="0D5E0206" w14:textId="2A2F48A3" w:rsidR="00AB2A04" w:rsidRDefault="002568DA" w:rsidP="00AB2A04">
      <w:pPr>
        <w:pStyle w:val="PKTpunkt"/>
        <w:keepNext/>
      </w:pPr>
      <w:r>
        <w:lastRenderedPageBreak/>
        <w:t>2</w:t>
      </w:r>
      <w:r w:rsidR="00AB2A04">
        <w:t>)</w:t>
      </w:r>
      <w:r w:rsidR="00AB2A04">
        <w:tab/>
        <w:t>w załączniku do uchwały:</w:t>
      </w:r>
    </w:p>
    <w:p w14:paraId="16A3DC2D" w14:textId="017FBEDB" w:rsidR="00A351A2" w:rsidRDefault="001B08F6" w:rsidP="00AB2A04">
      <w:pPr>
        <w:pStyle w:val="LITlitera"/>
        <w:keepNext/>
      </w:pPr>
      <w:r>
        <w:t>a</w:t>
      </w:r>
      <w:r w:rsidR="00AB2A04">
        <w:t>)</w:t>
      </w:r>
      <w:r w:rsidR="00AB2A04">
        <w:tab/>
      </w:r>
      <w:r w:rsidR="00A351A2">
        <w:t xml:space="preserve">w </w:t>
      </w:r>
      <w:r w:rsidR="00AB2A04">
        <w:t>rozd</w:t>
      </w:r>
      <w:r w:rsidR="00A351A2">
        <w:t>ziale</w:t>
      </w:r>
      <w:r w:rsidR="00AB2A04">
        <w:t xml:space="preserve"> VII. CHARAKTERYSTYKA ZAKRESU TEMATYCZNEGO PROGRAMU</w:t>
      </w:r>
      <w:r w:rsidR="00A351A2">
        <w:t>:</w:t>
      </w:r>
    </w:p>
    <w:p w14:paraId="1CC97947" w14:textId="2E36410E" w:rsidR="00B02977" w:rsidRDefault="00B02977" w:rsidP="00B02977">
      <w:pPr>
        <w:pStyle w:val="TIRtiret"/>
      </w:pPr>
      <w:r w:rsidRPr="00AB2A04">
        <w:t>‒</w:t>
      </w:r>
      <w:r>
        <w:tab/>
        <w:t>w</w:t>
      </w:r>
      <w:r w:rsidR="007506C9">
        <w:t xml:space="preserve"> pkt </w:t>
      </w:r>
      <w:r w:rsidR="00553971">
        <w:t>1</w:t>
      </w:r>
      <w:r w:rsidR="00581E17">
        <w:t xml:space="preserve">. </w:t>
      </w:r>
      <w:r w:rsidR="009D4F00" w:rsidRPr="009D4F00">
        <w:t>Budowa budynku naukowo</w:t>
      </w:r>
      <w:r w:rsidR="009D4F00">
        <w:softHyphen/>
      </w:r>
      <w:r w:rsidR="009D4F00">
        <w:softHyphen/>
      </w:r>
      <w:r w:rsidR="009D4F00">
        <w:softHyphen/>
      </w:r>
      <w:r w:rsidR="007506C9">
        <w:softHyphen/>
      </w:r>
      <w:r w:rsidR="007506C9">
        <w:noBreakHyphen/>
      </w:r>
      <w:r w:rsidR="009D4F00" w:rsidRPr="009D4F00">
        <w:t>dydaktycznego, ul. Dobra 55</w:t>
      </w:r>
      <w:r w:rsidR="009D4F00">
        <w:t> </w:t>
      </w:r>
      <w:r w:rsidR="009D4F00" w:rsidRPr="009D4F00">
        <w:t>(f</w:t>
      </w:r>
      <w:r w:rsidR="009D4F00">
        <w:t>ilologie i lingwistyka) II etap w </w:t>
      </w:r>
      <w:r w:rsidR="00581E17">
        <w:t>akapicie drugim</w:t>
      </w:r>
      <w:r w:rsidR="007506C9">
        <w:t xml:space="preserve"> w </w:t>
      </w:r>
      <w:r w:rsidR="006E7E12">
        <w:t xml:space="preserve">zdaniu czwartym </w:t>
      </w:r>
      <w:r>
        <w:t>skreśla się</w:t>
      </w:r>
      <w:r w:rsidR="007506C9">
        <w:t> </w:t>
      </w:r>
      <w:r w:rsidR="006E7E12">
        <w:t xml:space="preserve">wyrazy </w:t>
      </w:r>
      <w:r w:rsidR="006E7E12">
        <w:rPr>
          <w:rFonts w:cs="Times"/>
        </w:rPr>
        <w:t>„</w:t>
      </w:r>
      <w:r w:rsidR="006E7E12" w:rsidRPr="006E7E12">
        <w:t>(którego przebudowa opisana jest</w:t>
      </w:r>
      <w:r w:rsidR="007506C9" w:rsidRPr="006E7E12">
        <w:t xml:space="preserve"> w</w:t>
      </w:r>
      <w:r w:rsidR="007506C9">
        <w:t> </w:t>
      </w:r>
      <w:r w:rsidR="006E7E12" w:rsidRPr="006E7E12">
        <w:t>punkcie 12)</w:t>
      </w:r>
      <w:r w:rsidR="006E7E12">
        <w:rPr>
          <w:rFonts w:cs="Times"/>
        </w:rPr>
        <w:t>”</w:t>
      </w:r>
      <w:r>
        <w:t>,</w:t>
      </w:r>
    </w:p>
    <w:p w14:paraId="274263BF" w14:textId="76CFAE0B" w:rsidR="00AB2A04" w:rsidRDefault="00A351A2" w:rsidP="00A351A2">
      <w:pPr>
        <w:pStyle w:val="TIRtiret"/>
      </w:pPr>
      <w:r w:rsidRPr="00AB2A04">
        <w:t>‒</w:t>
      </w:r>
      <w:r w:rsidR="002C58EC">
        <w:tab/>
        <w:t>pkt 5</w:t>
      </w:r>
      <w:r w:rsidR="00581E17">
        <w:t>. Rozbudowa Centrum Sportu</w:t>
      </w:r>
      <w:r w:rsidR="009D4F00">
        <w:t xml:space="preserve"> i </w:t>
      </w:r>
      <w:r w:rsidR="00581E17">
        <w:t>Rekreacji na potrzeby zajęć dydaktycznych wraz</w:t>
      </w:r>
      <w:r w:rsidR="009D4F00">
        <w:t xml:space="preserve"> z </w:t>
      </w:r>
      <w:r w:rsidR="00581E17">
        <w:t>budową centrum kultury studenckiej na Kampusie Ochota</w:t>
      </w:r>
      <w:r w:rsidR="002C58EC">
        <w:t> </w:t>
      </w:r>
      <w:r w:rsidR="00AB2A04">
        <w:t>otrzymuje brzmienie:</w:t>
      </w:r>
    </w:p>
    <w:p w14:paraId="38F94F1C" w14:textId="5D14C144" w:rsidR="00AB2A04" w:rsidRPr="00E22027" w:rsidRDefault="00A351A2" w:rsidP="001B08F6">
      <w:pPr>
        <w:pStyle w:val="ZTIRFRAGMzmnpwprdowyliczeniatiret"/>
        <w:rPr>
          <w:rStyle w:val="Ppogrubienie"/>
        </w:rPr>
      </w:pPr>
      <w:r>
        <w:t>„</w:t>
      </w:r>
      <w:r w:rsidR="00AB2A04">
        <w:rPr>
          <w:rStyle w:val="Ppogrubienie"/>
        </w:rPr>
        <w:t>5. </w:t>
      </w:r>
      <w:r w:rsidR="000E6F99" w:rsidRPr="00FF746E">
        <w:rPr>
          <w:rStyle w:val="Ppogrubienie"/>
        </w:rPr>
        <w:t>Budowa Centrum Sportu i Rekreacji na potrzeby zajęć dydaktycznych oraz budowa centrum kultury studenckiej na Kampusie Ochota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793"/>
      </w:tblGrid>
      <w:tr w:rsidR="00AB2A04" w:rsidRPr="002C0893" w14:paraId="58C5431C" w14:textId="77777777" w:rsidTr="008C7D05">
        <w:tc>
          <w:tcPr>
            <w:tcW w:w="3261" w:type="dxa"/>
          </w:tcPr>
          <w:p w14:paraId="4F5CABE7" w14:textId="77777777" w:rsidR="00AB2A04" w:rsidRPr="00AB2A04" w:rsidRDefault="00AB2A04" w:rsidP="001B08F6">
            <w:pPr>
              <w:pStyle w:val="ZTIRFRAGMzmnpwprdowyliczeniatiret"/>
            </w:pPr>
            <w:r w:rsidRPr="00503DAB">
              <w:rPr>
                <w:rStyle w:val="Ppogrubienie"/>
              </w:rPr>
              <w:t>Inwestycja:</w:t>
            </w:r>
          </w:p>
        </w:tc>
        <w:tc>
          <w:tcPr>
            <w:tcW w:w="5793" w:type="dxa"/>
          </w:tcPr>
          <w:p w14:paraId="313BA8BE" w14:textId="0BD1E5B6" w:rsidR="00AB2A04" w:rsidRPr="00AB2A04" w:rsidRDefault="00AB2A04" w:rsidP="002C1741">
            <w:pPr>
              <w:pStyle w:val="ZTIRFRAGMzmnpwprdowyliczeniatiret"/>
            </w:pPr>
            <w:r w:rsidRPr="00917DEE">
              <w:t>budowa Centrum Sportu</w:t>
            </w:r>
            <w:r w:rsidR="008C7D05" w:rsidRPr="00917DEE">
              <w:t xml:space="preserve"> i</w:t>
            </w:r>
            <w:r w:rsidR="006A4A6B">
              <w:t xml:space="preserve"> </w:t>
            </w:r>
            <w:r w:rsidRPr="00917DEE">
              <w:t>Rekreacji oraz budowa centrum kultury studenckiej</w:t>
            </w:r>
          </w:p>
        </w:tc>
      </w:tr>
      <w:tr w:rsidR="00AB2A04" w:rsidRPr="002C0893" w14:paraId="6BAC59A3" w14:textId="77777777" w:rsidTr="008C7D05">
        <w:tc>
          <w:tcPr>
            <w:tcW w:w="3261" w:type="dxa"/>
          </w:tcPr>
          <w:p w14:paraId="22AC6AF5" w14:textId="77777777" w:rsidR="00AB2A04" w:rsidRPr="00AB2A04" w:rsidRDefault="00AB2A04" w:rsidP="001B08F6">
            <w:pPr>
              <w:pStyle w:val="ZTIRFRAGMzmnpwprdowyliczeniatiret"/>
              <w:rPr>
                <w:rStyle w:val="Ppogrubienie"/>
              </w:rPr>
            </w:pPr>
            <w:r w:rsidRPr="00503DAB">
              <w:rPr>
                <w:rStyle w:val="Ppogrubienie"/>
              </w:rPr>
              <w:t>Lokalizacja:</w:t>
            </w:r>
          </w:p>
        </w:tc>
        <w:tc>
          <w:tcPr>
            <w:tcW w:w="5793" w:type="dxa"/>
          </w:tcPr>
          <w:p w14:paraId="4B8FEE0E" w14:textId="77777777" w:rsidR="00AB2A04" w:rsidRPr="00AB2A04" w:rsidRDefault="00AB2A04" w:rsidP="001B08F6">
            <w:pPr>
              <w:pStyle w:val="ZTIRFRAGMzmnpwprdowyliczeniatiret"/>
            </w:pPr>
            <w:r w:rsidRPr="00917DEE">
              <w:t>Warszawa, Kampus Ochota</w:t>
            </w:r>
          </w:p>
        </w:tc>
      </w:tr>
    </w:tbl>
    <w:p w14:paraId="106984AB" w14:textId="2027D91F" w:rsidR="00B02977" w:rsidRDefault="00AB2A04" w:rsidP="002568DA">
      <w:pPr>
        <w:pStyle w:val="ZTIRFRAGMzmnpwprdowyliczeniatiret"/>
      </w:pPr>
      <w:r w:rsidRPr="00917DEE">
        <w:t>W 200</w:t>
      </w:r>
      <w:r w:rsidR="008C7D05" w:rsidRPr="00917DEE">
        <w:t>7</w:t>
      </w:r>
      <w:r w:rsidR="008C7D05">
        <w:t> </w:t>
      </w:r>
      <w:r w:rsidRPr="00917DEE">
        <w:t>r. Uniwersytet Warszawski oddał do użytk</w:t>
      </w:r>
      <w:r>
        <w:t>u Centrum Sportu</w:t>
      </w:r>
      <w:r w:rsidR="008C7D05">
        <w:t xml:space="preserve"> i </w:t>
      </w:r>
      <w:r>
        <w:t>Rekreacji, w </w:t>
      </w:r>
      <w:r w:rsidRPr="00917DEE">
        <w:t>którym znajduje się hala sportowa, ścianka wspinaczkowa oraz basen. Infrastruktura Centrum Sportu</w:t>
      </w:r>
      <w:r w:rsidR="008C7D05" w:rsidRPr="00917DEE">
        <w:t xml:space="preserve"> i</w:t>
      </w:r>
      <w:r w:rsidR="008C7D05">
        <w:t> </w:t>
      </w:r>
      <w:r w:rsidRPr="00917DEE">
        <w:t>Rekreacji UW jest wykorzystywana na potrzeby obowiązkowych zajęć</w:t>
      </w:r>
      <w:r w:rsidR="008C7D05" w:rsidRPr="00917DEE">
        <w:t xml:space="preserve"> z</w:t>
      </w:r>
      <w:r w:rsidR="00D00196">
        <w:t xml:space="preserve"> </w:t>
      </w:r>
      <w:r w:rsidRPr="00917DEE">
        <w:t>wychowania fizycznego przewidzianych</w:t>
      </w:r>
      <w:r w:rsidR="008C7D05" w:rsidRPr="00917DEE">
        <w:t xml:space="preserve"> w</w:t>
      </w:r>
      <w:r w:rsidR="008C7D05">
        <w:t> </w:t>
      </w:r>
      <w:r w:rsidRPr="00917DEE">
        <w:t>czasie studiów,</w:t>
      </w:r>
      <w:r w:rsidR="008C7D05" w:rsidRPr="00917DEE">
        <w:t xml:space="preserve"> a</w:t>
      </w:r>
      <w:r w:rsidR="008C7D05">
        <w:t> </w:t>
      </w:r>
      <w:r w:rsidRPr="00917DEE">
        <w:t xml:space="preserve">także na potrzeby </w:t>
      </w:r>
      <w:r w:rsidRPr="00E22027">
        <w:t>organizacji</w:t>
      </w:r>
      <w:r w:rsidRPr="00917DEE">
        <w:t xml:space="preserve"> zawo</w:t>
      </w:r>
      <w:r>
        <w:t>dów sportowych rangi krajowej i </w:t>
      </w:r>
      <w:r w:rsidRPr="00917DEE">
        <w:t>międzynarodowej.</w:t>
      </w:r>
      <w:r w:rsidR="008C7D05" w:rsidRPr="00917DEE">
        <w:t xml:space="preserve"> W</w:t>
      </w:r>
      <w:r w:rsidR="008C7D05">
        <w:t> </w:t>
      </w:r>
      <w:r w:rsidRPr="00917DEE">
        <w:t>związku</w:t>
      </w:r>
      <w:r w:rsidR="008C7D05" w:rsidRPr="00917DEE">
        <w:t xml:space="preserve"> z</w:t>
      </w:r>
      <w:r w:rsidR="008C7D05">
        <w:t> </w:t>
      </w:r>
      <w:r w:rsidRPr="00917DEE">
        <w:t>powyższym Centrum Sportu</w:t>
      </w:r>
      <w:r w:rsidR="008C7D05" w:rsidRPr="00917DEE">
        <w:t xml:space="preserve"> i</w:t>
      </w:r>
      <w:r w:rsidR="008C7D05">
        <w:t> </w:t>
      </w:r>
      <w:r w:rsidRPr="00917DEE">
        <w:t xml:space="preserve">Rekreacji UW jest wykorzystywane </w:t>
      </w:r>
      <w:r w:rsidR="008C7D05" w:rsidRPr="00917DEE">
        <w:t>7</w:t>
      </w:r>
      <w:r w:rsidR="008C7D05">
        <w:t> </w:t>
      </w:r>
      <w:r w:rsidRPr="00917DEE">
        <w:t>dni</w:t>
      </w:r>
      <w:r w:rsidR="008C7D05" w:rsidRPr="00917DEE">
        <w:t xml:space="preserve"> w</w:t>
      </w:r>
      <w:r w:rsidR="008C7D05">
        <w:t> </w:t>
      </w:r>
      <w:r w:rsidRPr="00917DEE">
        <w:t>tygodniu, od rana d</w:t>
      </w:r>
      <w:r>
        <w:t>o późnych godzin wieczornych. W </w:t>
      </w:r>
      <w:r w:rsidRPr="00917DEE">
        <w:t>związku</w:t>
      </w:r>
      <w:r w:rsidR="008C7D05" w:rsidRPr="00917DEE">
        <w:t xml:space="preserve"> z</w:t>
      </w:r>
      <w:r w:rsidR="00D00196">
        <w:t xml:space="preserve"> </w:t>
      </w:r>
      <w:r w:rsidRPr="00917DEE">
        <w:t xml:space="preserve">dużym zapotrzebowaniem </w:t>
      </w:r>
      <w:r>
        <w:t xml:space="preserve">jest </w:t>
      </w:r>
      <w:r w:rsidRPr="00917DEE">
        <w:t xml:space="preserve">planowana </w:t>
      </w:r>
      <w:r>
        <w:t xml:space="preserve">budowa </w:t>
      </w:r>
      <w:r w:rsidR="00A351A2">
        <w:t>nowego</w:t>
      </w:r>
      <w:r>
        <w:t xml:space="preserve"> obiektu, co </w:t>
      </w:r>
      <w:r w:rsidRPr="00917DEE">
        <w:t>pozwoli na rozszerzenie programu sportowego</w:t>
      </w:r>
      <w:r w:rsidR="008C7D05" w:rsidRPr="00917DEE">
        <w:t xml:space="preserve"> i</w:t>
      </w:r>
      <w:r w:rsidR="00D00196">
        <w:t xml:space="preserve"> </w:t>
      </w:r>
      <w:r w:rsidRPr="00917DEE">
        <w:t>uczestnictwo</w:t>
      </w:r>
      <w:r w:rsidR="008C7D05" w:rsidRPr="00917DEE">
        <w:t xml:space="preserve"> w</w:t>
      </w:r>
      <w:r w:rsidR="008C7D05">
        <w:t> </w:t>
      </w:r>
      <w:r w:rsidRPr="00917DEE">
        <w:t>zajęciach większej liczby studentów, uczących się</w:t>
      </w:r>
      <w:r w:rsidR="008C7D05" w:rsidRPr="00917DEE">
        <w:t xml:space="preserve"> w</w:t>
      </w:r>
      <w:r w:rsidR="008C7D05">
        <w:t> </w:t>
      </w:r>
      <w:r w:rsidRPr="00917DEE">
        <w:t xml:space="preserve">okolicach Kampusu Ochota. </w:t>
      </w:r>
      <w:r w:rsidR="0092326F">
        <w:t>Nowo wybudowane</w:t>
      </w:r>
      <w:r w:rsidRPr="00917DEE">
        <w:t xml:space="preserve"> Centrum Sportu</w:t>
      </w:r>
      <w:r w:rsidR="008C7D05" w:rsidRPr="00917DEE">
        <w:t xml:space="preserve"> i</w:t>
      </w:r>
      <w:r w:rsidR="008C7D05">
        <w:t> </w:t>
      </w:r>
      <w:r w:rsidRPr="00917DEE">
        <w:t xml:space="preserve">Rekreacji </w:t>
      </w:r>
      <w:r w:rsidR="00CA26EC">
        <w:t xml:space="preserve">będzie </w:t>
      </w:r>
      <w:r w:rsidRPr="00917DEE">
        <w:t>mogł</w:t>
      </w:r>
      <w:r w:rsidR="00581E17">
        <w:t>o</w:t>
      </w:r>
      <w:r w:rsidRPr="00917DEE">
        <w:t xml:space="preserve"> służyć </w:t>
      </w:r>
      <w:r w:rsidR="00CA26EC">
        <w:t xml:space="preserve">także </w:t>
      </w:r>
      <w:r w:rsidRPr="00917DEE">
        <w:t>integracji międzyuczelnianej</w:t>
      </w:r>
      <w:r w:rsidR="008C7D05" w:rsidRPr="00917DEE">
        <w:t xml:space="preserve"> i</w:t>
      </w:r>
      <w:r w:rsidR="008C7D05">
        <w:t> </w:t>
      </w:r>
      <w:r w:rsidRPr="00917DEE">
        <w:t>promocji sportu.</w:t>
      </w:r>
    </w:p>
    <w:p w14:paraId="33608669" w14:textId="5AA69BAE" w:rsidR="00AB2A04" w:rsidRPr="00917DEE" w:rsidRDefault="00B02977" w:rsidP="00581E17">
      <w:pPr>
        <w:pStyle w:val="ZTIRFRAGMzmnpwprdowyliczeniatiret"/>
      </w:pPr>
      <w:r w:rsidRPr="00917DEE">
        <w:t>Jednocześnie</w:t>
      </w:r>
      <w:r w:rsidRPr="002568DA">
        <w:t xml:space="preserve"> w</w:t>
      </w:r>
      <w:r w:rsidR="00D00196">
        <w:t xml:space="preserve"> </w:t>
      </w:r>
      <w:r w:rsidRPr="002568DA">
        <w:t xml:space="preserve">Uniwersytecie Warszawskim funkcjonuje wiele organizacji kulturalnych i artystycznych. Największe z nich to Chór Akademicki, Teatr Hybrydy oraz Zespół Pieśni i Tańca „Warszawianka”. Obecnie ich działalność jest prowadzona głównie w wynajętych pomieszczeniach, rozproszonych na terenie całej Warszawy, gdyż Uniwersytet Warszawski nie dysponuje odpowiednią infrastrukturą, w której mogłaby być prowadzona działalność kulturalna i artystyczna. W związku z powyższym zasadne jest utworzenie </w:t>
      </w:r>
      <w:r w:rsidRPr="002568DA">
        <w:lastRenderedPageBreak/>
        <w:t>centrum kultury studenckiej, dedykowanego wszystkim studentom i doktorantom. Centrum kultury studenckiej powstanie na terenie Kampusu Ochota w bliskim sąsiedztwie największych domów studenckich Uniwersytetu Warszawskiego oraz zostanie połączone z Centrum Sportu i</w:t>
      </w:r>
      <w:r w:rsidR="00D00196">
        <w:t xml:space="preserve"> </w:t>
      </w:r>
      <w:r w:rsidRPr="002568DA">
        <w:t>Rekreacji. Będzie miejscem spotkań studentów reprezentujących różne obszary kształcenia, co umożliwi integrację międzywydziałową i</w:t>
      </w:r>
      <w:r w:rsidR="00D00196">
        <w:t xml:space="preserve"> </w:t>
      </w:r>
      <w:r w:rsidRPr="002568DA">
        <w:t>międzykulturową</w:t>
      </w:r>
      <w:r>
        <w:t>.</w:t>
      </w:r>
      <w:r w:rsidR="002568DA">
        <w:t>”</w:t>
      </w:r>
      <w:r w:rsidR="0096756D">
        <w:t>,</w:t>
      </w:r>
    </w:p>
    <w:p w14:paraId="1C4DA349" w14:textId="09A0FDE9" w:rsidR="009D4F00" w:rsidRDefault="00A351A2" w:rsidP="00A351A2">
      <w:pPr>
        <w:pStyle w:val="TIRtiret"/>
      </w:pPr>
      <w:r w:rsidRPr="00AB2A04">
        <w:t>‒</w:t>
      </w:r>
      <w:r w:rsidR="001B08F6">
        <w:tab/>
      </w:r>
      <w:r w:rsidR="0096756D">
        <w:t>skreśla się</w:t>
      </w:r>
      <w:r w:rsidR="007506C9">
        <w:t xml:space="preserve"> pkt </w:t>
      </w:r>
      <w:r w:rsidR="0096756D">
        <w:t>1</w:t>
      </w:r>
      <w:r w:rsidR="00553971">
        <w:t>1</w:t>
      </w:r>
      <w:r w:rsidR="009D4F00">
        <w:t xml:space="preserve">. </w:t>
      </w:r>
      <w:r w:rsidR="009D4F00" w:rsidRPr="009D4F00">
        <w:t>Budowa budynku naukowo</w:t>
      </w:r>
      <w:r w:rsidR="009D4F00">
        <w:softHyphen/>
      </w:r>
      <w:r w:rsidR="007506C9">
        <w:softHyphen/>
      </w:r>
      <w:r w:rsidR="007506C9">
        <w:noBreakHyphen/>
      </w:r>
      <w:r w:rsidR="009D4F00">
        <w:t>dydaktycznego przy ul. </w:t>
      </w:r>
      <w:r w:rsidR="009D4F00" w:rsidRPr="009D4F00">
        <w:t>Furmańskiej (nauki społeczne)</w:t>
      </w:r>
      <w:r w:rsidR="009D4F00">
        <w:t>,</w:t>
      </w:r>
    </w:p>
    <w:p w14:paraId="3173331C" w14:textId="396EE888" w:rsidR="009D4F00" w:rsidRDefault="009D4F00" w:rsidP="00A351A2">
      <w:pPr>
        <w:pStyle w:val="TIRtiret"/>
      </w:pPr>
      <w:r w:rsidRPr="00AB2A04">
        <w:t>‒</w:t>
      </w:r>
      <w:r>
        <w:tab/>
        <w:t>skreśla się</w:t>
      </w:r>
      <w:r w:rsidR="007506C9">
        <w:t xml:space="preserve"> pkt </w:t>
      </w:r>
      <w:r>
        <w:t>12. Przebudowa budynku przy ul. Szturmowej </w:t>
      </w:r>
      <w:r w:rsidRPr="009D4F00">
        <w:t>4</w:t>
      </w:r>
      <w:r>
        <w:t> </w:t>
      </w:r>
      <w:r w:rsidRPr="009D4F00">
        <w:t>na potrzeby naukowo</w:t>
      </w:r>
      <w:r>
        <w:softHyphen/>
      </w:r>
      <w:r w:rsidR="007506C9">
        <w:softHyphen/>
      </w:r>
      <w:r w:rsidR="007506C9">
        <w:noBreakHyphen/>
      </w:r>
      <w:r w:rsidRPr="009D4F00">
        <w:t>dydaktyczne</w:t>
      </w:r>
      <w:r>
        <w:t>,</w:t>
      </w:r>
    </w:p>
    <w:p w14:paraId="245D2005" w14:textId="73362B3F" w:rsidR="0096756D" w:rsidRDefault="0096756D" w:rsidP="0096756D">
      <w:pPr>
        <w:pStyle w:val="TIRtiret"/>
      </w:pPr>
      <w:r w:rsidRPr="00AB2A04">
        <w:t>‒</w:t>
      </w:r>
      <w:r>
        <w:tab/>
        <w:t>pkt 13</w:t>
      </w:r>
      <w:r w:rsidRPr="00AB2A04">
        <w:t>‒</w:t>
      </w:r>
      <w:r>
        <w:t>1</w:t>
      </w:r>
      <w:r w:rsidR="002C58EC">
        <w:t>6 </w:t>
      </w:r>
      <w:r>
        <w:t>oznacza się odpowiednio jako</w:t>
      </w:r>
      <w:r w:rsidR="007506C9">
        <w:t xml:space="preserve"> pkt </w:t>
      </w:r>
      <w:r>
        <w:t>11</w:t>
      </w:r>
      <w:r w:rsidRPr="00AB2A04">
        <w:t>‒</w:t>
      </w:r>
      <w:r>
        <w:t>14,</w:t>
      </w:r>
    </w:p>
    <w:p w14:paraId="46CE87B1" w14:textId="692937E6" w:rsidR="00AB2A04" w:rsidRDefault="001B08F6" w:rsidP="00AB2A04">
      <w:pPr>
        <w:pStyle w:val="LITlitera"/>
        <w:keepNext/>
      </w:pPr>
      <w:r>
        <w:t>b</w:t>
      </w:r>
      <w:r w:rsidR="00AB2A04">
        <w:t>)</w:t>
      </w:r>
      <w:r w:rsidR="00AB2A04">
        <w:tab/>
        <w:t>w rozdziale VIII. ZAŁOŻENIA SYSTEMU REALIZACJI</w:t>
      </w:r>
      <w:r w:rsidR="008C7D05">
        <w:t xml:space="preserve"> I </w:t>
      </w:r>
      <w:r w:rsidR="00AB2A04">
        <w:t>MONITOROWANIA PROGRAMU:</w:t>
      </w:r>
    </w:p>
    <w:p w14:paraId="7C3873E7" w14:textId="505DC76D" w:rsidR="00AB2A04" w:rsidRDefault="00AB2A04" w:rsidP="00564E80">
      <w:pPr>
        <w:pStyle w:val="TIRtiret"/>
        <w:keepNext/>
      </w:pPr>
      <w:r w:rsidRPr="00AB2A04">
        <w:t>‒</w:t>
      </w:r>
      <w:r>
        <w:tab/>
        <w:t>w</w:t>
      </w:r>
      <w:r w:rsidR="007506C9">
        <w:t xml:space="preserve"> pkt </w:t>
      </w:r>
      <w:r>
        <w:t>VIII.1. Założe</w:t>
      </w:r>
      <w:r w:rsidR="00564E80">
        <w:t xml:space="preserve">nia systemu realizacji Programu akapit trzeci </w:t>
      </w:r>
      <w:r>
        <w:t>otrzymuje brzmienie:</w:t>
      </w:r>
    </w:p>
    <w:p w14:paraId="1CC3669F" w14:textId="77777777" w:rsidR="00564E80" w:rsidRDefault="00AB2A04" w:rsidP="00564E80">
      <w:pPr>
        <w:pStyle w:val="ZTIRFRAGMzmnpwprdowyliczeniatiret"/>
      </w:pPr>
      <w:r>
        <w:t>„</w:t>
      </w:r>
      <w:r w:rsidR="00564E80" w:rsidRPr="00564E80">
        <w:t>W realizacji Programu uczestniczą jednostki administracji ogólnouniwersyteckiej Uniwersytetu Warszawskiego</w:t>
      </w:r>
      <w:r w:rsidR="00564E80">
        <w:t>.”,</w:t>
      </w:r>
    </w:p>
    <w:p w14:paraId="0BCE3677" w14:textId="1BEFB033" w:rsidR="006E7E12" w:rsidRDefault="00AB2A04" w:rsidP="00564E80">
      <w:pPr>
        <w:pStyle w:val="TIRtiret"/>
        <w:keepNext/>
      </w:pPr>
      <w:r w:rsidRPr="009D27DE">
        <w:t>‒</w:t>
      </w:r>
      <w:r>
        <w:tab/>
        <w:t>w</w:t>
      </w:r>
      <w:r w:rsidR="007506C9">
        <w:t xml:space="preserve"> pkt </w:t>
      </w:r>
      <w:r>
        <w:t>VIII.2. Założenia</w:t>
      </w:r>
      <w:r w:rsidR="00564E80">
        <w:t xml:space="preserve"> systemu monitorowania Programu</w:t>
      </w:r>
      <w:r w:rsidR="006E7E12">
        <w:t>:</w:t>
      </w:r>
    </w:p>
    <w:p w14:paraId="0F44A56D" w14:textId="476CEC96" w:rsidR="00AB2A04" w:rsidRDefault="006E7E12" w:rsidP="006E7E12">
      <w:pPr>
        <w:pStyle w:val="2TIRpodwjnytiret"/>
      </w:pPr>
      <w:r w:rsidRPr="009D27DE">
        <w:t>‒</w:t>
      </w:r>
      <w:r>
        <w:t> </w:t>
      </w:r>
      <w:r w:rsidRPr="009D27DE">
        <w:t>‒</w:t>
      </w:r>
      <w:r w:rsidR="00564E80">
        <w:t xml:space="preserve"> akapit pierwszy</w:t>
      </w:r>
      <w:r w:rsidR="00AB2A04">
        <w:t xml:space="preserve"> otrzymuje brzmienie:</w:t>
      </w:r>
    </w:p>
    <w:p w14:paraId="58DA8794" w14:textId="4ED3BF1B" w:rsidR="0002765D" w:rsidRDefault="0002765D" w:rsidP="0002765D">
      <w:pPr>
        <w:pStyle w:val="Z2TIRFRAGMzmnpwprdowyliczeniapodwjnymtiret"/>
      </w:pPr>
      <w:r>
        <w:t>„</w:t>
      </w:r>
      <w:r w:rsidRPr="001140C5">
        <w:t>Nadzór nad realizacją Programu sprawuje minister właściwy do spraw szkolnictwa wyższego i nauki, który</w:t>
      </w:r>
      <w:r>
        <w:t xml:space="preserve"> m</w:t>
      </w:r>
      <w:r w:rsidRPr="00564E80">
        <w:t>onitoruje przebieg realizacji</w:t>
      </w:r>
      <w:r>
        <w:t xml:space="preserve"> Programu</w:t>
      </w:r>
      <w:r w:rsidRPr="00564E80">
        <w:t xml:space="preserve"> w</w:t>
      </w:r>
      <w:r>
        <w:t> </w:t>
      </w:r>
      <w:r w:rsidRPr="00564E80">
        <w:t>oparciu o</w:t>
      </w:r>
      <w:r>
        <w:t> </w:t>
      </w:r>
      <w:r w:rsidRPr="00564E80">
        <w:t>raporty i</w:t>
      </w:r>
      <w:r>
        <w:t> </w:t>
      </w:r>
      <w:r w:rsidRPr="00564E80">
        <w:t>in</w:t>
      </w:r>
      <w:r>
        <w:t>ne dokumenty przekazywane przez uczelnię.</w:t>
      </w:r>
      <w:r w:rsidR="00FC6F86">
        <w:t xml:space="preserve"> W ramach Uniwersytetu Warszawskiego bieżące monitorowanie poprawności realizacji Programu prowadzi Biuro Innowacji w Przestrzeni Akademickiej, pod nadzorem Rektora.</w:t>
      </w:r>
      <w:r>
        <w:t>”,</w:t>
      </w:r>
    </w:p>
    <w:p w14:paraId="6D765835" w14:textId="060E0B00" w:rsidR="006E7E12" w:rsidRPr="006E7E12" w:rsidRDefault="006E7E12" w:rsidP="006E7E12">
      <w:pPr>
        <w:pStyle w:val="2TIRpodwjnytiret"/>
      </w:pPr>
      <w:r w:rsidRPr="009D27DE">
        <w:t>‒</w:t>
      </w:r>
      <w:r>
        <w:t> </w:t>
      </w:r>
      <w:r w:rsidRPr="009D27DE">
        <w:t>‒</w:t>
      </w:r>
      <w:r w:rsidR="007506C9">
        <w:t xml:space="preserve"> w</w:t>
      </w:r>
      <w:r w:rsidR="003B635C">
        <w:t xml:space="preserve"> </w:t>
      </w:r>
      <w:r>
        <w:t xml:space="preserve">akapicie piątym wyrazy </w:t>
      </w:r>
      <w:r>
        <w:rPr>
          <w:rFonts w:cs="Times"/>
        </w:rPr>
        <w:t>„</w:t>
      </w:r>
      <w:r>
        <w:t>Biuro Programu Wieloletniego</w:t>
      </w:r>
      <w:r>
        <w:rPr>
          <w:rFonts w:cs="Times"/>
        </w:rPr>
        <w:t>”</w:t>
      </w:r>
      <w:r>
        <w:t xml:space="preserve"> zastępuje się wyrazami </w:t>
      </w:r>
      <w:r>
        <w:rPr>
          <w:rFonts w:cs="Times"/>
        </w:rPr>
        <w:t>„</w:t>
      </w:r>
      <w:r>
        <w:t>Biuro Innowacji</w:t>
      </w:r>
      <w:r w:rsidR="007506C9">
        <w:t xml:space="preserve"> w</w:t>
      </w:r>
      <w:r w:rsidR="003B635C">
        <w:t xml:space="preserve"> </w:t>
      </w:r>
      <w:r>
        <w:t>Przestrzeni Akademickiej</w:t>
      </w:r>
      <w:r>
        <w:rPr>
          <w:rFonts w:cs="Times"/>
        </w:rPr>
        <w:t>”</w:t>
      </w:r>
      <w:r>
        <w:t>,</w:t>
      </w:r>
    </w:p>
    <w:p w14:paraId="09C81B28" w14:textId="31C146F8" w:rsidR="00AB2A04" w:rsidRDefault="001B08F6" w:rsidP="00AB2A04">
      <w:pPr>
        <w:pStyle w:val="LITlitera"/>
      </w:pPr>
      <w:r>
        <w:t>c</w:t>
      </w:r>
      <w:r w:rsidR="00AB2A04">
        <w:t>)</w:t>
      </w:r>
      <w:r w:rsidR="00AB2A04">
        <w:tab/>
        <w:t>w rozdziale IX. WSKAŹNIKI REALIZACJI PROGRAMU tabela otrzymuje brzmienie:</w:t>
      </w:r>
    </w:p>
    <w:tbl>
      <w:tblPr>
        <w:tblStyle w:val="TABELA1zszablon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701"/>
        <w:gridCol w:w="1843"/>
      </w:tblGrid>
      <w:tr w:rsidR="00AB2A04" w:rsidRPr="00446062" w14:paraId="60315E44" w14:textId="77777777" w:rsidTr="008C7D05">
        <w:trPr>
          <w:trHeight w:val="457"/>
        </w:trPr>
        <w:tc>
          <w:tcPr>
            <w:tcW w:w="1828" w:type="dxa"/>
            <w:vMerge w:val="restart"/>
          </w:tcPr>
          <w:p w14:paraId="5CC67996" w14:textId="77777777" w:rsidR="00AB2A04" w:rsidRPr="00AB2A04" w:rsidRDefault="00144CF9" w:rsidP="00AB2A04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Rok</w:t>
            </w:r>
            <w:r w:rsidR="00AB2A04" w:rsidRPr="00125435">
              <w:rPr>
                <w:rStyle w:val="Ppogrubienie"/>
              </w:rPr>
              <w:t xml:space="preserve"> realizacji</w:t>
            </w:r>
          </w:p>
        </w:tc>
        <w:tc>
          <w:tcPr>
            <w:tcW w:w="3544" w:type="dxa"/>
            <w:gridSpan w:val="2"/>
          </w:tcPr>
          <w:p w14:paraId="45336834" w14:textId="3B5B78A1" w:rsidR="00AB2A04" w:rsidRPr="00AB2A04" w:rsidRDefault="00AB2A04" w:rsidP="002C58EC">
            <w:pPr>
              <w:pStyle w:val="TEKSTwTABELIWYRODKOWANYtekstwyrodkowanywpoziomie"/>
              <w:rPr>
                <w:rStyle w:val="Ppogrubienie"/>
              </w:rPr>
            </w:pPr>
            <w:r w:rsidRPr="00125435">
              <w:rPr>
                <w:rStyle w:val="Ppogrubienie"/>
              </w:rPr>
              <w:t>Przyrost powierzchni (</w:t>
            </w:r>
            <w:r w:rsidRPr="00AB2A04">
              <w:rPr>
                <w:rStyle w:val="Ppogrubienie"/>
              </w:rPr>
              <w:t>w</w:t>
            </w:r>
            <w:r w:rsidR="002C58EC">
              <w:rPr>
                <w:rStyle w:val="Ppogrubienie"/>
              </w:rPr>
              <w:t> </w:t>
            </w:r>
            <w:r w:rsidRPr="00AB2A04">
              <w:rPr>
                <w:rStyle w:val="Ppogrubienie"/>
              </w:rPr>
              <w:t>m</w:t>
            </w:r>
            <w:r w:rsidRPr="00AB2A04">
              <w:rPr>
                <w:rStyle w:val="IGPindeksgrnyipogrubienie"/>
              </w:rPr>
              <w:t>2</w:t>
            </w:r>
            <w:r w:rsidRPr="00AB2A04">
              <w:rPr>
                <w:rStyle w:val="Ppogrubienie"/>
              </w:rPr>
              <w:t>)</w:t>
            </w:r>
          </w:p>
        </w:tc>
      </w:tr>
      <w:tr w:rsidR="00AB2A04" w:rsidRPr="00446062" w14:paraId="090AF23A" w14:textId="77777777" w:rsidTr="008C7D05">
        <w:trPr>
          <w:trHeight w:val="457"/>
        </w:trPr>
        <w:tc>
          <w:tcPr>
            <w:tcW w:w="1828" w:type="dxa"/>
            <w:vMerge/>
          </w:tcPr>
          <w:p w14:paraId="60FA4C90" w14:textId="77777777" w:rsidR="00AB2A04" w:rsidRPr="006E0CEB" w:rsidRDefault="00AB2A04" w:rsidP="00AB2A04">
            <w:pPr>
              <w:pStyle w:val="TEKSTwTABELIWYRODKOWANYtekstwyrodkowanywpoziomie"/>
            </w:pPr>
          </w:p>
        </w:tc>
        <w:tc>
          <w:tcPr>
            <w:tcW w:w="1701" w:type="dxa"/>
          </w:tcPr>
          <w:p w14:paraId="7D5825CC" w14:textId="77777777" w:rsidR="00AB2A04" w:rsidRPr="00AB2A04" w:rsidRDefault="00AB2A04" w:rsidP="00AB2A04">
            <w:pPr>
              <w:pStyle w:val="TEKSTwTABELIWYRODKOWANYtekstwyrodkowanywpoziomie"/>
            </w:pPr>
            <w:r>
              <w:t>rocznie</w:t>
            </w:r>
          </w:p>
        </w:tc>
        <w:tc>
          <w:tcPr>
            <w:tcW w:w="1843" w:type="dxa"/>
          </w:tcPr>
          <w:p w14:paraId="39AEFC1F" w14:textId="77777777" w:rsidR="00AB2A04" w:rsidRPr="00AB2A04" w:rsidRDefault="00AB2A04" w:rsidP="00AB2A04">
            <w:pPr>
              <w:pStyle w:val="TEKSTwTABELIWYRODKOWANYtekstwyrodkowanywpoziomie"/>
            </w:pPr>
            <w:r>
              <w:t>narastająco</w:t>
            </w:r>
          </w:p>
        </w:tc>
      </w:tr>
      <w:tr w:rsidR="00AB2A04" w:rsidRPr="00446062" w14:paraId="3B78866B" w14:textId="77777777" w:rsidTr="008C7D05">
        <w:trPr>
          <w:trHeight w:val="457"/>
        </w:trPr>
        <w:tc>
          <w:tcPr>
            <w:tcW w:w="1828" w:type="dxa"/>
          </w:tcPr>
          <w:p w14:paraId="03FB610F" w14:textId="77777777" w:rsidR="00AB2A04" w:rsidRPr="00AB2A04" w:rsidRDefault="00AB2A04" w:rsidP="00AB2A04">
            <w:pPr>
              <w:pStyle w:val="TEKSTwTABELIWYRODKOWANYtekstwyrodkowanywpoziomie"/>
            </w:pPr>
            <w:r>
              <w:t>2016</w:t>
            </w:r>
          </w:p>
        </w:tc>
        <w:tc>
          <w:tcPr>
            <w:tcW w:w="1701" w:type="dxa"/>
            <w:vAlign w:val="center"/>
          </w:tcPr>
          <w:p w14:paraId="5DC72296" w14:textId="77777777" w:rsidR="00AB2A04" w:rsidRPr="00AB2A04" w:rsidRDefault="00AB2A04" w:rsidP="00AB2A04">
            <w:pPr>
              <w:pStyle w:val="TEKSTwTABELIWYRODKOWANYtekstwyrodkowanywpoziomie"/>
            </w:pPr>
            <w:r w:rsidRPr="00125435">
              <w:t>0</w:t>
            </w:r>
          </w:p>
        </w:tc>
        <w:tc>
          <w:tcPr>
            <w:tcW w:w="1843" w:type="dxa"/>
            <w:vAlign w:val="center"/>
          </w:tcPr>
          <w:p w14:paraId="3B86BFCA" w14:textId="77777777" w:rsidR="00AB2A04" w:rsidRPr="00AB2A04" w:rsidRDefault="00AB2A04" w:rsidP="00AB2A04">
            <w:pPr>
              <w:pStyle w:val="TEKSTwTABELIWYRODKOWANYtekstwyrodkowanywpoziomie"/>
            </w:pPr>
            <w:r w:rsidRPr="00125435">
              <w:t>0</w:t>
            </w:r>
          </w:p>
        </w:tc>
      </w:tr>
      <w:tr w:rsidR="00AB2A04" w:rsidRPr="00446062" w14:paraId="58EAAAE5" w14:textId="77777777" w:rsidTr="008C7D05">
        <w:trPr>
          <w:trHeight w:val="457"/>
        </w:trPr>
        <w:tc>
          <w:tcPr>
            <w:tcW w:w="1828" w:type="dxa"/>
          </w:tcPr>
          <w:p w14:paraId="19C98F24" w14:textId="77777777" w:rsidR="00AB2A04" w:rsidRPr="00AB2A04" w:rsidRDefault="00AB2A04" w:rsidP="00AB2A04">
            <w:pPr>
              <w:pStyle w:val="TEKSTwTABELIWYRODKOWANYtekstwyrodkowanywpoziomie"/>
            </w:pPr>
            <w:r w:rsidRPr="00487832">
              <w:lastRenderedPageBreak/>
              <w:t>2017</w:t>
            </w:r>
          </w:p>
        </w:tc>
        <w:tc>
          <w:tcPr>
            <w:tcW w:w="1701" w:type="dxa"/>
            <w:vAlign w:val="center"/>
          </w:tcPr>
          <w:p w14:paraId="64850A81" w14:textId="77777777" w:rsidR="00AB2A04" w:rsidRPr="00AB2A04" w:rsidRDefault="00AB2A04" w:rsidP="00AB2A04">
            <w:pPr>
              <w:pStyle w:val="TEKSTwTABELIWYRODKOWANYtekstwyrodkowanywpoziomie"/>
            </w:pPr>
            <w:r w:rsidRPr="00125435">
              <w:t>0</w:t>
            </w:r>
          </w:p>
        </w:tc>
        <w:tc>
          <w:tcPr>
            <w:tcW w:w="1843" w:type="dxa"/>
            <w:vAlign w:val="center"/>
          </w:tcPr>
          <w:p w14:paraId="5EF0DA11" w14:textId="77777777" w:rsidR="00AB2A04" w:rsidRPr="00AB2A04" w:rsidRDefault="00AB2A04" w:rsidP="00AB2A04">
            <w:pPr>
              <w:pStyle w:val="TEKSTwTABELIWYRODKOWANYtekstwyrodkowanywpoziomie"/>
            </w:pPr>
            <w:r w:rsidRPr="00125435">
              <w:t>0</w:t>
            </w:r>
          </w:p>
        </w:tc>
      </w:tr>
      <w:tr w:rsidR="00AB2A04" w:rsidRPr="00446062" w14:paraId="03D806F4" w14:textId="77777777" w:rsidTr="008C7D05">
        <w:trPr>
          <w:trHeight w:val="457"/>
        </w:trPr>
        <w:tc>
          <w:tcPr>
            <w:tcW w:w="1828" w:type="dxa"/>
          </w:tcPr>
          <w:p w14:paraId="3DAB0289" w14:textId="77777777" w:rsidR="00AB2A04" w:rsidRPr="00AB2A04" w:rsidRDefault="00AB2A04" w:rsidP="00AB2A04">
            <w:pPr>
              <w:pStyle w:val="TEKSTwTABELIWYRODKOWANYtekstwyrodkowanywpoziomie"/>
            </w:pPr>
            <w:r>
              <w:t>2018</w:t>
            </w:r>
          </w:p>
        </w:tc>
        <w:tc>
          <w:tcPr>
            <w:tcW w:w="1701" w:type="dxa"/>
            <w:vAlign w:val="center"/>
          </w:tcPr>
          <w:p w14:paraId="648D1876" w14:textId="77777777" w:rsidR="00AB2A04" w:rsidRPr="00AB2A04" w:rsidRDefault="00AB2A04" w:rsidP="00AB2A04">
            <w:pPr>
              <w:pStyle w:val="TEKSTwTABELIWYRODKOWANYtekstwyrodkowanywpoziomie"/>
            </w:pPr>
            <w:r w:rsidRPr="00125435">
              <w:t>0</w:t>
            </w:r>
          </w:p>
        </w:tc>
        <w:tc>
          <w:tcPr>
            <w:tcW w:w="1843" w:type="dxa"/>
            <w:vAlign w:val="center"/>
          </w:tcPr>
          <w:p w14:paraId="13F046C7" w14:textId="77777777" w:rsidR="00AB2A04" w:rsidRPr="00AB2A04" w:rsidRDefault="00AB2A04" w:rsidP="00AB2A04">
            <w:pPr>
              <w:pStyle w:val="TEKSTwTABELIWYRODKOWANYtekstwyrodkowanywpoziomie"/>
            </w:pPr>
            <w:r w:rsidRPr="00125435">
              <w:t>0</w:t>
            </w:r>
          </w:p>
        </w:tc>
      </w:tr>
      <w:tr w:rsidR="00AB2A04" w:rsidRPr="00446062" w14:paraId="1AADF3FF" w14:textId="77777777" w:rsidTr="008C7D05">
        <w:trPr>
          <w:trHeight w:val="457"/>
        </w:trPr>
        <w:tc>
          <w:tcPr>
            <w:tcW w:w="1828" w:type="dxa"/>
          </w:tcPr>
          <w:p w14:paraId="118F7D22" w14:textId="77777777" w:rsidR="00AB2A04" w:rsidRPr="00AB2A04" w:rsidRDefault="00AB2A04" w:rsidP="00AB2A04">
            <w:pPr>
              <w:pStyle w:val="TEKSTwTABELIWYRODKOWANYtekstwyrodkowanywpoziomie"/>
            </w:pPr>
            <w:r>
              <w:t>2019</w:t>
            </w:r>
          </w:p>
        </w:tc>
        <w:tc>
          <w:tcPr>
            <w:tcW w:w="1701" w:type="dxa"/>
            <w:vAlign w:val="center"/>
          </w:tcPr>
          <w:p w14:paraId="48C0478F" w14:textId="77777777" w:rsidR="00AB2A04" w:rsidRPr="00AB2A04" w:rsidRDefault="00AB2A04" w:rsidP="00AB2A04">
            <w:pPr>
              <w:pStyle w:val="TEKSTwTABELIWYRODKOWANYtekstwyrodkowanywpoziomie"/>
            </w:pPr>
            <w:r w:rsidRPr="00125435">
              <w:t>8 394</w:t>
            </w:r>
          </w:p>
        </w:tc>
        <w:tc>
          <w:tcPr>
            <w:tcW w:w="1843" w:type="dxa"/>
            <w:vAlign w:val="center"/>
          </w:tcPr>
          <w:p w14:paraId="13861A5C" w14:textId="77777777" w:rsidR="00AB2A04" w:rsidRPr="00AB2A04" w:rsidRDefault="00AB2A04" w:rsidP="00AB2A04">
            <w:pPr>
              <w:pStyle w:val="TEKSTwTABELIWYRODKOWANYtekstwyrodkowanywpoziomie"/>
            </w:pPr>
            <w:r w:rsidRPr="00125435">
              <w:t>8 394</w:t>
            </w:r>
          </w:p>
        </w:tc>
      </w:tr>
      <w:tr w:rsidR="00AB2A04" w:rsidRPr="00446062" w14:paraId="05EC1791" w14:textId="77777777" w:rsidTr="008C7D05">
        <w:trPr>
          <w:trHeight w:val="457"/>
        </w:trPr>
        <w:tc>
          <w:tcPr>
            <w:tcW w:w="1828" w:type="dxa"/>
          </w:tcPr>
          <w:p w14:paraId="1E76366F" w14:textId="77777777" w:rsidR="00AB2A04" w:rsidRPr="00AB2A04" w:rsidRDefault="00AB2A04" w:rsidP="00AB2A04">
            <w:pPr>
              <w:pStyle w:val="TEKSTwTABELIWYRODKOWANYtekstwyrodkowanywpoziomie"/>
            </w:pPr>
            <w:r>
              <w:t>2020</w:t>
            </w:r>
          </w:p>
        </w:tc>
        <w:tc>
          <w:tcPr>
            <w:tcW w:w="1701" w:type="dxa"/>
            <w:vAlign w:val="center"/>
          </w:tcPr>
          <w:p w14:paraId="38130E07" w14:textId="77777777" w:rsidR="00AB2A04" w:rsidRPr="00AB2A04" w:rsidRDefault="00AB2A04" w:rsidP="00AB2A04">
            <w:pPr>
              <w:pStyle w:val="TEKSTwTABELIWYRODKOWANYtekstwyrodkowanywpoziomie"/>
            </w:pPr>
            <w:r w:rsidRPr="00125435">
              <w:t>0</w:t>
            </w:r>
          </w:p>
        </w:tc>
        <w:tc>
          <w:tcPr>
            <w:tcW w:w="1843" w:type="dxa"/>
            <w:vAlign w:val="center"/>
          </w:tcPr>
          <w:p w14:paraId="4E0DE3E1" w14:textId="77777777" w:rsidR="00AB2A04" w:rsidRPr="00AB2A04" w:rsidRDefault="00AB2A04" w:rsidP="00AB2A04">
            <w:pPr>
              <w:pStyle w:val="TEKSTwTABELIWYRODKOWANYtekstwyrodkowanywpoziomie"/>
            </w:pPr>
            <w:r w:rsidRPr="00125435">
              <w:t>8 394</w:t>
            </w:r>
          </w:p>
        </w:tc>
      </w:tr>
      <w:tr w:rsidR="00AB2A04" w:rsidRPr="00446062" w14:paraId="57A31D53" w14:textId="77777777" w:rsidTr="008C7D05">
        <w:trPr>
          <w:trHeight w:val="457"/>
        </w:trPr>
        <w:tc>
          <w:tcPr>
            <w:tcW w:w="1828" w:type="dxa"/>
          </w:tcPr>
          <w:p w14:paraId="4D50CD92" w14:textId="77777777" w:rsidR="00AB2A04" w:rsidRPr="00AB2A04" w:rsidRDefault="00AB2A04" w:rsidP="00AB2A04">
            <w:pPr>
              <w:pStyle w:val="TEKSTwTABELIWYRODKOWANYtekstwyrodkowanywpoziomie"/>
            </w:pPr>
            <w:r>
              <w:t>2021</w:t>
            </w:r>
          </w:p>
        </w:tc>
        <w:tc>
          <w:tcPr>
            <w:tcW w:w="1701" w:type="dxa"/>
            <w:vAlign w:val="center"/>
          </w:tcPr>
          <w:p w14:paraId="2FEB4736" w14:textId="77777777" w:rsidR="00AB2A04" w:rsidRPr="00AB2A04" w:rsidRDefault="00AB2A04" w:rsidP="00AB2A04">
            <w:pPr>
              <w:pStyle w:val="TEKSTwTABELIWYRODKOWANYtekstwyrodkowanywpoziomie"/>
            </w:pPr>
            <w:r w:rsidRPr="00125435">
              <w:t>5 272</w:t>
            </w:r>
          </w:p>
        </w:tc>
        <w:tc>
          <w:tcPr>
            <w:tcW w:w="1843" w:type="dxa"/>
            <w:vAlign w:val="center"/>
          </w:tcPr>
          <w:p w14:paraId="7017AF0B" w14:textId="77777777" w:rsidR="00AB2A04" w:rsidRPr="00AB2A04" w:rsidRDefault="00AB2A04" w:rsidP="00AB2A04">
            <w:pPr>
              <w:pStyle w:val="TEKSTwTABELIWYRODKOWANYtekstwyrodkowanywpoziomie"/>
            </w:pPr>
            <w:r w:rsidRPr="00125435">
              <w:t>13 666</w:t>
            </w:r>
          </w:p>
        </w:tc>
      </w:tr>
      <w:tr w:rsidR="00AB2A04" w:rsidRPr="00446062" w14:paraId="420CE145" w14:textId="77777777" w:rsidTr="008C7D05">
        <w:trPr>
          <w:trHeight w:val="457"/>
        </w:trPr>
        <w:tc>
          <w:tcPr>
            <w:tcW w:w="1828" w:type="dxa"/>
          </w:tcPr>
          <w:p w14:paraId="27A8DB63" w14:textId="77777777" w:rsidR="00AB2A04" w:rsidRPr="00AB2A04" w:rsidRDefault="00AB2A04" w:rsidP="00AB2A04">
            <w:pPr>
              <w:pStyle w:val="TEKSTwTABELIWYRODKOWANYtekstwyrodkowanywpoziomie"/>
            </w:pPr>
            <w:r>
              <w:t>2022</w:t>
            </w:r>
          </w:p>
        </w:tc>
        <w:tc>
          <w:tcPr>
            <w:tcW w:w="1701" w:type="dxa"/>
            <w:vAlign w:val="center"/>
          </w:tcPr>
          <w:p w14:paraId="13F51D77" w14:textId="77777777" w:rsidR="00AB2A04" w:rsidRPr="00AB2A04" w:rsidRDefault="00564E80" w:rsidP="00AB2A04">
            <w:pPr>
              <w:pStyle w:val="TEKSTwTABELIWYRODKOWANYtekstwyrodkowanywpoziomie"/>
            </w:pPr>
            <w:r>
              <w:t>28 666</w:t>
            </w:r>
          </w:p>
        </w:tc>
        <w:tc>
          <w:tcPr>
            <w:tcW w:w="1843" w:type="dxa"/>
            <w:vAlign w:val="center"/>
          </w:tcPr>
          <w:p w14:paraId="3D78100F" w14:textId="77777777" w:rsidR="00AB2A04" w:rsidRPr="00AB2A04" w:rsidRDefault="00564E80" w:rsidP="00AB2A04">
            <w:pPr>
              <w:pStyle w:val="TEKSTwTABELIWYRODKOWANYtekstwyrodkowanywpoziomie"/>
            </w:pPr>
            <w:r>
              <w:t>42 332</w:t>
            </w:r>
          </w:p>
        </w:tc>
      </w:tr>
      <w:tr w:rsidR="00AB2A04" w:rsidRPr="00446062" w14:paraId="37C19CA2" w14:textId="77777777" w:rsidTr="008C7D05">
        <w:trPr>
          <w:trHeight w:val="457"/>
        </w:trPr>
        <w:tc>
          <w:tcPr>
            <w:tcW w:w="1828" w:type="dxa"/>
          </w:tcPr>
          <w:p w14:paraId="032AFB66" w14:textId="77777777" w:rsidR="00AB2A04" w:rsidRPr="00AB2A04" w:rsidRDefault="00AB2A04" w:rsidP="00AB2A04">
            <w:pPr>
              <w:pStyle w:val="TEKSTwTABELIWYRODKOWANYtekstwyrodkowanywpoziomie"/>
            </w:pPr>
            <w:r>
              <w:t>2023</w:t>
            </w:r>
          </w:p>
        </w:tc>
        <w:tc>
          <w:tcPr>
            <w:tcW w:w="1701" w:type="dxa"/>
            <w:vAlign w:val="center"/>
          </w:tcPr>
          <w:p w14:paraId="22FB17AD" w14:textId="77777777" w:rsidR="00AB2A04" w:rsidRPr="00AB2A04" w:rsidRDefault="00144CF9" w:rsidP="00AB2A04">
            <w:pPr>
              <w:pStyle w:val="TEKSTwTABELIWYRODKOWANYtekstwyrodkowanywpoziomie"/>
            </w:pPr>
            <w:r>
              <w:t>4 777</w:t>
            </w:r>
          </w:p>
        </w:tc>
        <w:tc>
          <w:tcPr>
            <w:tcW w:w="1843" w:type="dxa"/>
            <w:vAlign w:val="center"/>
          </w:tcPr>
          <w:p w14:paraId="15C8145B" w14:textId="77777777" w:rsidR="00AB2A04" w:rsidRPr="00AB2A04" w:rsidRDefault="00144CF9" w:rsidP="00AB2A04">
            <w:pPr>
              <w:pStyle w:val="TEKSTwTABELIWYRODKOWANYtekstwyrodkowanywpoziomie"/>
            </w:pPr>
            <w:r>
              <w:t>47 109</w:t>
            </w:r>
          </w:p>
        </w:tc>
      </w:tr>
      <w:tr w:rsidR="00AB2A04" w:rsidRPr="00446062" w14:paraId="31C825E1" w14:textId="77777777" w:rsidTr="008C7D05">
        <w:trPr>
          <w:trHeight w:val="457"/>
        </w:trPr>
        <w:tc>
          <w:tcPr>
            <w:tcW w:w="1828" w:type="dxa"/>
          </w:tcPr>
          <w:p w14:paraId="19A2C7D3" w14:textId="77777777" w:rsidR="00AB2A04" w:rsidRPr="00AB2A04" w:rsidRDefault="00AB2A04" w:rsidP="00AB2A04">
            <w:pPr>
              <w:pStyle w:val="TEKSTwTABELIWYRODKOWANYtekstwyrodkowanywpoziomie"/>
            </w:pPr>
            <w:r>
              <w:t>2024</w:t>
            </w:r>
          </w:p>
        </w:tc>
        <w:tc>
          <w:tcPr>
            <w:tcW w:w="1701" w:type="dxa"/>
            <w:vAlign w:val="center"/>
          </w:tcPr>
          <w:p w14:paraId="14D89C62" w14:textId="77777777" w:rsidR="00AB2A04" w:rsidRPr="00AB2A04" w:rsidRDefault="00144CF9" w:rsidP="00AB2A04">
            <w:pPr>
              <w:pStyle w:val="TEKSTwTABELIWYRODKOWANYtekstwyrodkowanywpoziomie"/>
            </w:pPr>
            <w:r>
              <w:t>40 911</w:t>
            </w:r>
          </w:p>
        </w:tc>
        <w:tc>
          <w:tcPr>
            <w:tcW w:w="1843" w:type="dxa"/>
            <w:vAlign w:val="center"/>
          </w:tcPr>
          <w:p w14:paraId="54F40DF4" w14:textId="77777777" w:rsidR="00AB2A04" w:rsidRPr="00AB2A04" w:rsidRDefault="00AB2A04" w:rsidP="00AB2A04">
            <w:pPr>
              <w:pStyle w:val="TEKSTwTABELIWYRODKOWANYtekstwyrodkowanywpoziomie"/>
            </w:pPr>
            <w:r w:rsidRPr="00125435">
              <w:t>88 020</w:t>
            </w:r>
          </w:p>
        </w:tc>
      </w:tr>
      <w:tr w:rsidR="00AB2A04" w:rsidRPr="00446062" w14:paraId="53FAAEEC" w14:textId="77777777" w:rsidTr="008C7D05">
        <w:trPr>
          <w:trHeight w:val="457"/>
        </w:trPr>
        <w:tc>
          <w:tcPr>
            <w:tcW w:w="1828" w:type="dxa"/>
          </w:tcPr>
          <w:p w14:paraId="6661F337" w14:textId="77777777" w:rsidR="00AB2A04" w:rsidRPr="00AB2A04" w:rsidRDefault="00AB2A04" w:rsidP="00AB2A04">
            <w:pPr>
              <w:pStyle w:val="TEKSTwTABELIWYRODKOWANYtekstwyrodkowanywpoziomie"/>
            </w:pPr>
            <w:r>
              <w:t>2025</w:t>
            </w:r>
          </w:p>
        </w:tc>
        <w:tc>
          <w:tcPr>
            <w:tcW w:w="1701" w:type="dxa"/>
            <w:vAlign w:val="center"/>
          </w:tcPr>
          <w:p w14:paraId="56BC73F3" w14:textId="77777777" w:rsidR="00AB2A04" w:rsidRPr="00AB2A04" w:rsidRDefault="00144CF9" w:rsidP="00AB2A04">
            <w:pPr>
              <w:pStyle w:val="TEKSTwTABELIWYRODKOWANYtekstwyrodkowanywpoziomie"/>
            </w:pPr>
            <w:r>
              <w:t>0</w:t>
            </w:r>
          </w:p>
        </w:tc>
        <w:tc>
          <w:tcPr>
            <w:tcW w:w="1843" w:type="dxa"/>
            <w:vAlign w:val="center"/>
          </w:tcPr>
          <w:p w14:paraId="16B90B7E" w14:textId="77777777" w:rsidR="00AB2A04" w:rsidRPr="00AB2A04" w:rsidRDefault="00144CF9" w:rsidP="00AB2A04">
            <w:pPr>
              <w:pStyle w:val="TEKSTwTABELIWYRODKOWANYtekstwyrodkowanywpoziomie"/>
            </w:pPr>
            <w:r>
              <w:t>88 020</w:t>
            </w:r>
          </w:p>
        </w:tc>
      </w:tr>
      <w:tr w:rsidR="00AB2A04" w:rsidRPr="00446062" w14:paraId="6138964F" w14:textId="77777777" w:rsidTr="008C7D05">
        <w:trPr>
          <w:trHeight w:val="457"/>
        </w:trPr>
        <w:tc>
          <w:tcPr>
            <w:tcW w:w="1828" w:type="dxa"/>
          </w:tcPr>
          <w:p w14:paraId="53157EE2" w14:textId="77777777" w:rsidR="00AB2A04" w:rsidRPr="00AB2A04" w:rsidRDefault="00AB2A04" w:rsidP="00AB2A04">
            <w:pPr>
              <w:pStyle w:val="TEKSTwTABELIWYRODKOWANYtekstwyrodkowanywpoziomie"/>
            </w:pPr>
            <w:r>
              <w:t>2026</w:t>
            </w:r>
          </w:p>
        </w:tc>
        <w:tc>
          <w:tcPr>
            <w:tcW w:w="1701" w:type="dxa"/>
            <w:vAlign w:val="center"/>
          </w:tcPr>
          <w:p w14:paraId="7AB17432" w14:textId="77777777" w:rsidR="00AB2A04" w:rsidRPr="00AB2A04" w:rsidRDefault="00144CF9" w:rsidP="00AB2A04">
            <w:pPr>
              <w:pStyle w:val="TEKSTwTABELIWYRODKOWANYtekstwyrodkowanywpoziomie"/>
            </w:pPr>
            <w:r>
              <w:t>21 733</w:t>
            </w:r>
          </w:p>
        </w:tc>
        <w:tc>
          <w:tcPr>
            <w:tcW w:w="1843" w:type="dxa"/>
            <w:vAlign w:val="center"/>
          </w:tcPr>
          <w:p w14:paraId="04C3A90A" w14:textId="77777777" w:rsidR="00AB2A04" w:rsidRPr="00AB2A04" w:rsidRDefault="00144CF9" w:rsidP="00AB2A04">
            <w:pPr>
              <w:pStyle w:val="TEKSTwTABELIWYRODKOWANYtekstwyrodkowanywpoziomie"/>
            </w:pPr>
            <w:r>
              <w:t>109 753</w:t>
            </w:r>
          </w:p>
        </w:tc>
      </w:tr>
      <w:tr w:rsidR="00AB2A04" w:rsidRPr="00446062" w14:paraId="572790B3" w14:textId="77777777" w:rsidTr="008C7D05">
        <w:trPr>
          <w:trHeight w:val="457"/>
        </w:trPr>
        <w:tc>
          <w:tcPr>
            <w:tcW w:w="1828" w:type="dxa"/>
          </w:tcPr>
          <w:p w14:paraId="52EB3EF2" w14:textId="77777777" w:rsidR="00AB2A04" w:rsidRPr="00AB2A04" w:rsidRDefault="00144CF9" w:rsidP="00AB2A04">
            <w:pPr>
              <w:pStyle w:val="TEKSTwTABELIWYRODKOWANYtekstwyrodkowanywpoziomie"/>
            </w:pPr>
            <w:r>
              <w:t>2027</w:t>
            </w:r>
          </w:p>
        </w:tc>
        <w:tc>
          <w:tcPr>
            <w:tcW w:w="1701" w:type="dxa"/>
            <w:vAlign w:val="center"/>
          </w:tcPr>
          <w:p w14:paraId="25DAB97C" w14:textId="77777777" w:rsidR="00AB2A04" w:rsidRPr="00AB2A04" w:rsidRDefault="00AB2A04" w:rsidP="00AB2A04">
            <w:pPr>
              <w:pStyle w:val="TEKSTwTABELIWYRODKOWANYtekstwyrodkowanywpoziomie"/>
            </w:pPr>
            <w:r w:rsidRPr="00125435">
              <w:t>3</w:t>
            </w:r>
            <w:r w:rsidR="00144CF9">
              <w:t>9 000</w:t>
            </w:r>
          </w:p>
        </w:tc>
        <w:tc>
          <w:tcPr>
            <w:tcW w:w="1843" w:type="dxa"/>
            <w:vAlign w:val="center"/>
          </w:tcPr>
          <w:p w14:paraId="530A8F48" w14:textId="77777777" w:rsidR="00AB2A04" w:rsidRPr="00AB2A04" w:rsidRDefault="00144CF9" w:rsidP="00AB2A04">
            <w:pPr>
              <w:pStyle w:val="TEKSTwTABELIWYRODKOWANYtekstwyrodkowanywpoziomie"/>
            </w:pPr>
            <w:r>
              <w:t>148 753</w:t>
            </w:r>
          </w:p>
        </w:tc>
      </w:tr>
    </w:tbl>
    <w:p w14:paraId="23E7112D" w14:textId="3C2B0914" w:rsidR="00AB2A04" w:rsidRDefault="001B08F6" w:rsidP="00144CF9">
      <w:pPr>
        <w:pStyle w:val="LITlitera"/>
        <w:keepNext/>
      </w:pPr>
      <w:r>
        <w:t>d</w:t>
      </w:r>
      <w:r w:rsidR="00AB2A04">
        <w:t>)</w:t>
      </w:r>
      <w:r w:rsidR="00AB2A04">
        <w:tab/>
        <w:t xml:space="preserve">w rozdziale X. ZESTAWIENIE PLANOWANYCH </w:t>
      </w:r>
      <w:r w:rsidR="00144CF9">
        <w:t xml:space="preserve">NAKŁADÓW NA REALIZACJĘ PROGRAMU </w:t>
      </w:r>
      <w:r w:rsidR="00AB2A04">
        <w:t>tabela otrzymuje brzmienie: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560"/>
        <w:gridCol w:w="3756"/>
        <w:gridCol w:w="3756"/>
      </w:tblGrid>
      <w:tr w:rsidR="00AB2A04" w:rsidRPr="002F2321" w14:paraId="3EAA0EF0" w14:textId="77777777" w:rsidTr="008C7D05">
        <w:trPr>
          <w:tblHeader/>
        </w:trPr>
        <w:tc>
          <w:tcPr>
            <w:tcW w:w="1560" w:type="dxa"/>
            <w:shd w:val="clear" w:color="auto" w:fill="auto"/>
            <w:vAlign w:val="center"/>
          </w:tcPr>
          <w:p w14:paraId="728A9F45" w14:textId="77777777" w:rsidR="00AB2A04" w:rsidRPr="00AB2A04" w:rsidRDefault="00AB2A04" w:rsidP="00AB2A04">
            <w:pPr>
              <w:pStyle w:val="TEKSTwTABELIWYRODKOWANYtekstwyrodkowanywpoziomie"/>
              <w:rPr>
                <w:rStyle w:val="Ppogrubienie"/>
              </w:rPr>
            </w:pPr>
            <w:r w:rsidRPr="002F2321">
              <w:rPr>
                <w:rStyle w:val="Ppogrubienie"/>
              </w:rPr>
              <w:t>Rok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B0D158C" w14:textId="77777777" w:rsidR="00AB2A04" w:rsidRPr="00AB2A04" w:rsidRDefault="00AB2A04" w:rsidP="00AB2A04">
            <w:pPr>
              <w:pStyle w:val="TEKSTwTABELIWYRODKOWANYtekstwyrodkowanywpoziomie"/>
              <w:rPr>
                <w:rStyle w:val="Ppogrubienie"/>
              </w:rPr>
            </w:pPr>
            <w:r w:rsidRPr="002F2321">
              <w:rPr>
                <w:rStyle w:val="Ppogrubienie"/>
              </w:rPr>
              <w:t>Środki</w:t>
            </w:r>
            <w:r w:rsidR="008C7D05" w:rsidRPr="002F2321">
              <w:rPr>
                <w:rStyle w:val="Ppogrubienie"/>
              </w:rPr>
              <w:t xml:space="preserve"> z</w:t>
            </w:r>
            <w:r w:rsidR="008C7D05">
              <w:rPr>
                <w:rStyle w:val="Ppogrubienie"/>
              </w:rPr>
              <w:t> </w:t>
            </w:r>
            <w:r w:rsidR="00937EC6">
              <w:rPr>
                <w:rStyle w:val="Ppogrubienie"/>
              </w:rPr>
              <w:t>budżetu państwa (w </w:t>
            </w:r>
            <w:r w:rsidRPr="002F2321">
              <w:rPr>
                <w:rStyle w:val="Ppogrubienie"/>
              </w:rPr>
              <w:t>zł)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00082E3" w14:textId="77777777" w:rsidR="00AB2A04" w:rsidRPr="00AB2A04" w:rsidRDefault="00937EC6" w:rsidP="00AB2A04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Środki własne UW (w </w:t>
            </w:r>
            <w:r w:rsidR="00AB2A04" w:rsidRPr="002F2321">
              <w:rPr>
                <w:rStyle w:val="Ppogrubienie"/>
              </w:rPr>
              <w:t>zł)</w:t>
            </w:r>
          </w:p>
        </w:tc>
      </w:tr>
      <w:tr w:rsidR="00AB2A04" w:rsidRPr="00F26623" w14:paraId="7D305F53" w14:textId="77777777" w:rsidTr="008C7D05">
        <w:tc>
          <w:tcPr>
            <w:tcW w:w="1560" w:type="dxa"/>
          </w:tcPr>
          <w:p w14:paraId="1D0BEA2D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2016</w:t>
            </w:r>
          </w:p>
        </w:tc>
        <w:tc>
          <w:tcPr>
            <w:tcW w:w="3756" w:type="dxa"/>
          </w:tcPr>
          <w:p w14:paraId="6D2383C8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1</w:t>
            </w:r>
            <w:r w:rsidRPr="00AB2A04">
              <w:t> 211 064</w:t>
            </w:r>
          </w:p>
        </w:tc>
        <w:tc>
          <w:tcPr>
            <w:tcW w:w="3756" w:type="dxa"/>
          </w:tcPr>
          <w:p w14:paraId="06837BC8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128</w:t>
            </w:r>
            <w:r w:rsidRPr="00AB2A04">
              <w:t> 372</w:t>
            </w:r>
          </w:p>
        </w:tc>
      </w:tr>
      <w:tr w:rsidR="00AB2A04" w:rsidRPr="00F26623" w14:paraId="3E7553E7" w14:textId="77777777" w:rsidTr="008C7D05">
        <w:tc>
          <w:tcPr>
            <w:tcW w:w="1560" w:type="dxa"/>
          </w:tcPr>
          <w:p w14:paraId="43C5F1C8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2017</w:t>
            </w:r>
          </w:p>
        </w:tc>
        <w:tc>
          <w:tcPr>
            <w:tcW w:w="3756" w:type="dxa"/>
          </w:tcPr>
          <w:p w14:paraId="1BD95E99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2</w:t>
            </w:r>
            <w:r w:rsidRPr="00AB2A04">
              <w:t> 357 542</w:t>
            </w:r>
          </w:p>
        </w:tc>
        <w:tc>
          <w:tcPr>
            <w:tcW w:w="3756" w:type="dxa"/>
          </w:tcPr>
          <w:p w14:paraId="7D0EDE5B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158</w:t>
            </w:r>
            <w:r w:rsidRPr="00AB2A04">
              <w:t> 630</w:t>
            </w:r>
          </w:p>
        </w:tc>
      </w:tr>
      <w:tr w:rsidR="00AB2A04" w:rsidRPr="00F26623" w14:paraId="10F2DA00" w14:textId="77777777" w:rsidTr="008C7D05">
        <w:tc>
          <w:tcPr>
            <w:tcW w:w="1560" w:type="dxa"/>
          </w:tcPr>
          <w:p w14:paraId="36208EB9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2018</w:t>
            </w:r>
          </w:p>
        </w:tc>
        <w:tc>
          <w:tcPr>
            <w:tcW w:w="3756" w:type="dxa"/>
          </w:tcPr>
          <w:p w14:paraId="1A1025D4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12</w:t>
            </w:r>
            <w:r w:rsidRPr="00AB2A04">
              <w:t> 107 262</w:t>
            </w:r>
          </w:p>
        </w:tc>
        <w:tc>
          <w:tcPr>
            <w:tcW w:w="3756" w:type="dxa"/>
          </w:tcPr>
          <w:p w14:paraId="7887E897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830</w:t>
            </w:r>
            <w:r w:rsidRPr="00AB2A04">
              <w:t> 597</w:t>
            </w:r>
          </w:p>
        </w:tc>
      </w:tr>
      <w:tr w:rsidR="00AB2A04" w:rsidRPr="00F26623" w14:paraId="1619242F" w14:textId="77777777" w:rsidTr="008C7D05">
        <w:tc>
          <w:tcPr>
            <w:tcW w:w="1560" w:type="dxa"/>
          </w:tcPr>
          <w:p w14:paraId="4FA1F044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2019</w:t>
            </w:r>
          </w:p>
        </w:tc>
        <w:tc>
          <w:tcPr>
            <w:tcW w:w="3756" w:type="dxa"/>
          </w:tcPr>
          <w:p w14:paraId="128B385F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35 139</w:t>
            </w:r>
            <w:r w:rsidRPr="00AB2A04">
              <w:t> 507</w:t>
            </w:r>
          </w:p>
        </w:tc>
        <w:tc>
          <w:tcPr>
            <w:tcW w:w="3756" w:type="dxa"/>
          </w:tcPr>
          <w:p w14:paraId="01FE5BEC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3 625</w:t>
            </w:r>
            <w:r w:rsidRPr="00AB2A04">
              <w:t> 490</w:t>
            </w:r>
          </w:p>
        </w:tc>
      </w:tr>
      <w:tr w:rsidR="00AB2A04" w:rsidRPr="00F26623" w14:paraId="164AE7C7" w14:textId="77777777" w:rsidTr="008C7D05">
        <w:tc>
          <w:tcPr>
            <w:tcW w:w="1560" w:type="dxa"/>
          </w:tcPr>
          <w:p w14:paraId="5D8DE270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2020</w:t>
            </w:r>
          </w:p>
        </w:tc>
        <w:tc>
          <w:tcPr>
            <w:tcW w:w="3756" w:type="dxa"/>
          </w:tcPr>
          <w:p w14:paraId="2734B87B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68 407</w:t>
            </w:r>
            <w:r w:rsidRPr="00AB2A04">
              <w:t> 510</w:t>
            </w:r>
          </w:p>
        </w:tc>
        <w:tc>
          <w:tcPr>
            <w:tcW w:w="3756" w:type="dxa"/>
          </w:tcPr>
          <w:p w14:paraId="2C961FB3" w14:textId="34F706B6" w:rsidR="00AB2A04" w:rsidRPr="00AB2A04" w:rsidRDefault="009D5B04" w:rsidP="00AB2A04">
            <w:pPr>
              <w:pStyle w:val="TEKSTwTABELIWYRODKOWANYtekstwyrodkowanywpoziomie"/>
            </w:pPr>
            <w:r>
              <w:t>3</w:t>
            </w:r>
            <w:r w:rsidR="007506C9">
              <w:t> </w:t>
            </w:r>
            <w:r>
              <w:t>816</w:t>
            </w:r>
            <w:r w:rsidR="007506C9">
              <w:t> </w:t>
            </w:r>
            <w:r>
              <w:t>294</w:t>
            </w:r>
          </w:p>
        </w:tc>
      </w:tr>
      <w:tr w:rsidR="00AB2A04" w:rsidRPr="00F26623" w14:paraId="68E99916" w14:textId="77777777" w:rsidTr="008C7D05">
        <w:tc>
          <w:tcPr>
            <w:tcW w:w="1560" w:type="dxa"/>
          </w:tcPr>
          <w:p w14:paraId="52AA7749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2021</w:t>
            </w:r>
          </w:p>
        </w:tc>
        <w:tc>
          <w:tcPr>
            <w:tcW w:w="3756" w:type="dxa"/>
          </w:tcPr>
          <w:p w14:paraId="70AF1BFC" w14:textId="77777777" w:rsidR="00AB2A04" w:rsidRPr="00AB2A04" w:rsidRDefault="00937EC6" w:rsidP="00AB2A04">
            <w:pPr>
              <w:pStyle w:val="TEKSTwTABELIWYRODKOWANYtekstwyrodkowanywpoziomie"/>
            </w:pPr>
            <w:r>
              <w:t>129 873 565</w:t>
            </w:r>
          </w:p>
        </w:tc>
        <w:tc>
          <w:tcPr>
            <w:tcW w:w="3756" w:type="dxa"/>
          </w:tcPr>
          <w:p w14:paraId="08D1850A" w14:textId="03C93648" w:rsidR="00AB2A04" w:rsidRPr="00AB2A04" w:rsidRDefault="009D5B04" w:rsidP="00AB2A04">
            <w:pPr>
              <w:pStyle w:val="TEKSTwTABELIWYRODKOWANYtekstwyrodkowanywpoziomie"/>
            </w:pPr>
            <w:r>
              <w:t>1</w:t>
            </w:r>
            <w:r w:rsidR="007506C9">
              <w:t> </w:t>
            </w:r>
            <w:r>
              <w:t>569</w:t>
            </w:r>
            <w:r w:rsidR="007506C9">
              <w:t> </w:t>
            </w:r>
            <w:r>
              <w:t>390</w:t>
            </w:r>
          </w:p>
        </w:tc>
      </w:tr>
      <w:tr w:rsidR="00AB2A04" w:rsidRPr="00F26623" w14:paraId="2C8BFCE1" w14:textId="77777777" w:rsidTr="008C7D05">
        <w:tc>
          <w:tcPr>
            <w:tcW w:w="1560" w:type="dxa"/>
          </w:tcPr>
          <w:p w14:paraId="64A2D3A1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2022</w:t>
            </w:r>
          </w:p>
        </w:tc>
        <w:tc>
          <w:tcPr>
            <w:tcW w:w="3756" w:type="dxa"/>
          </w:tcPr>
          <w:p w14:paraId="559DC43E" w14:textId="77777777" w:rsidR="00AB2A04" w:rsidRPr="00AB2A04" w:rsidRDefault="00937EC6" w:rsidP="00AB2A04">
            <w:pPr>
              <w:pStyle w:val="TEKSTwTABELIWYRODKOWANYtekstwyrodkowanywpoziomie"/>
            </w:pPr>
            <w:r>
              <w:t>175 441 808</w:t>
            </w:r>
          </w:p>
        </w:tc>
        <w:tc>
          <w:tcPr>
            <w:tcW w:w="3756" w:type="dxa"/>
          </w:tcPr>
          <w:p w14:paraId="207E68ED" w14:textId="59342A8B" w:rsidR="00AB2A04" w:rsidRPr="00AB2A04" w:rsidRDefault="009D5B04" w:rsidP="00AB2A04">
            <w:pPr>
              <w:pStyle w:val="TEKSTwTABELIWYRODKOWANYtekstwyrodkowanywpoziomie"/>
            </w:pPr>
            <w:r>
              <w:t>2</w:t>
            </w:r>
            <w:r w:rsidR="007506C9">
              <w:t> </w:t>
            </w:r>
            <w:r>
              <w:t>786</w:t>
            </w:r>
            <w:r w:rsidR="007506C9">
              <w:t> </w:t>
            </w:r>
            <w:r>
              <w:t>208</w:t>
            </w:r>
          </w:p>
        </w:tc>
      </w:tr>
      <w:tr w:rsidR="00AB2A04" w:rsidRPr="00F26623" w14:paraId="67B5D16C" w14:textId="77777777" w:rsidTr="008C7D05">
        <w:tc>
          <w:tcPr>
            <w:tcW w:w="1560" w:type="dxa"/>
          </w:tcPr>
          <w:p w14:paraId="117100BC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2023</w:t>
            </w:r>
          </w:p>
        </w:tc>
        <w:tc>
          <w:tcPr>
            <w:tcW w:w="3756" w:type="dxa"/>
          </w:tcPr>
          <w:p w14:paraId="3735DA3B" w14:textId="77777777" w:rsidR="00AB2A04" w:rsidRPr="00AB2A04" w:rsidRDefault="00937EC6" w:rsidP="00AB2A04">
            <w:pPr>
              <w:pStyle w:val="TEKSTwTABELIWYRODKOWANYtekstwyrodkowanywpoziomie"/>
            </w:pPr>
            <w:r>
              <w:t>119 786 000</w:t>
            </w:r>
          </w:p>
        </w:tc>
        <w:tc>
          <w:tcPr>
            <w:tcW w:w="3756" w:type="dxa"/>
          </w:tcPr>
          <w:p w14:paraId="2801CA2C" w14:textId="4150EDCA" w:rsidR="00AB2A04" w:rsidRPr="00AB2A04" w:rsidRDefault="009D5B04" w:rsidP="00AB2A04">
            <w:pPr>
              <w:pStyle w:val="TEKSTwTABELIWYRODKOWANYtekstwyrodkowanywpoziomie"/>
            </w:pPr>
            <w:r>
              <w:t>3</w:t>
            </w:r>
            <w:r w:rsidR="007506C9">
              <w:t> </w:t>
            </w:r>
            <w:r>
              <w:t>332</w:t>
            </w:r>
            <w:r w:rsidR="007506C9">
              <w:t> </w:t>
            </w:r>
            <w:r>
              <w:t>491</w:t>
            </w:r>
          </w:p>
        </w:tc>
      </w:tr>
      <w:tr w:rsidR="00AB2A04" w:rsidRPr="00F26623" w14:paraId="4BC53727" w14:textId="77777777" w:rsidTr="008C7D05">
        <w:tc>
          <w:tcPr>
            <w:tcW w:w="1560" w:type="dxa"/>
          </w:tcPr>
          <w:p w14:paraId="45301B76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2024</w:t>
            </w:r>
          </w:p>
        </w:tc>
        <w:tc>
          <w:tcPr>
            <w:tcW w:w="3756" w:type="dxa"/>
          </w:tcPr>
          <w:p w14:paraId="619A680A" w14:textId="77777777" w:rsidR="00AB2A04" w:rsidRPr="00AB2A04" w:rsidRDefault="00937EC6" w:rsidP="00AB2A04">
            <w:pPr>
              <w:pStyle w:val="TEKSTwTABELIWYRODKOWANYtekstwyrodkowanywpoziomie"/>
            </w:pPr>
            <w:r>
              <w:t>125 999 000</w:t>
            </w:r>
          </w:p>
        </w:tc>
        <w:tc>
          <w:tcPr>
            <w:tcW w:w="3756" w:type="dxa"/>
          </w:tcPr>
          <w:p w14:paraId="7B96303B" w14:textId="58BF294F" w:rsidR="00AB2A04" w:rsidRPr="00AB2A04" w:rsidRDefault="009D5B04" w:rsidP="00AB2A04">
            <w:pPr>
              <w:pStyle w:val="TEKSTwTABELIWYRODKOWANYtekstwyrodkowanywpoziomie"/>
            </w:pPr>
            <w:r>
              <w:t>4</w:t>
            </w:r>
            <w:r w:rsidR="007506C9">
              <w:t> </w:t>
            </w:r>
            <w:r>
              <w:t>703</w:t>
            </w:r>
            <w:r w:rsidR="007506C9">
              <w:t> </w:t>
            </w:r>
            <w:r>
              <w:t>772</w:t>
            </w:r>
          </w:p>
        </w:tc>
      </w:tr>
      <w:tr w:rsidR="00AB2A04" w:rsidRPr="00F26623" w14:paraId="3B299ACC" w14:textId="77777777" w:rsidTr="008C7D05">
        <w:tc>
          <w:tcPr>
            <w:tcW w:w="1560" w:type="dxa"/>
          </w:tcPr>
          <w:p w14:paraId="67E1A669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2025</w:t>
            </w:r>
          </w:p>
        </w:tc>
        <w:tc>
          <w:tcPr>
            <w:tcW w:w="3756" w:type="dxa"/>
          </w:tcPr>
          <w:p w14:paraId="56BA02C7" w14:textId="77777777" w:rsidR="00AB2A04" w:rsidRPr="00AB2A04" w:rsidRDefault="00937EC6" w:rsidP="00937EC6">
            <w:pPr>
              <w:pStyle w:val="TEKSTwTABELIWYRODKOWANYtekstwyrodkowanywpoziomie"/>
            </w:pPr>
            <w:r>
              <w:t>76 795 000</w:t>
            </w:r>
          </w:p>
        </w:tc>
        <w:tc>
          <w:tcPr>
            <w:tcW w:w="3756" w:type="dxa"/>
          </w:tcPr>
          <w:p w14:paraId="39097711" w14:textId="5BECDB64" w:rsidR="00AB2A04" w:rsidRPr="00AB2A04" w:rsidRDefault="009D5B04" w:rsidP="00937EC6">
            <w:pPr>
              <w:pStyle w:val="TEKSTwTABELIWYRODKOWANYtekstwyrodkowanywpoziomie"/>
            </w:pPr>
            <w:r>
              <w:t>1</w:t>
            </w:r>
            <w:r w:rsidR="007506C9">
              <w:t> </w:t>
            </w:r>
            <w:r>
              <w:t>843</w:t>
            </w:r>
            <w:r w:rsidR="007506C9">
              <w:t> </w:t>
            </w:r>
            <w:r>
              <w:t>878</w:t>
            </w:r>
          </w:p>
        </w:tc>
      </w:tr>
      <w:tr w:rsidR="00AB2A04" w:rsidRPr="00F26623" w14:paraId="09738B6A" w14:textId="77777777" w:rsidTr="008C7D05">
        <w:tc>
          <w:tcPr>
            <w:tcW w:w="1560" w:type="dxa"/>
          </w:tcPr>
          <w:p w14:paraId="462452DC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2026</w:t>
            </w:r>
          </w:p>
        </w:tc>
        <w:tc>
          <w:tcPr>
            <w:tcW w:w="3756" w:type="dxa"/>
          </w:tcPr>
          <w:p w14:paraId="7A8B9816" w14:textId="77777777" w:rsidR="00AB2A04" w:rsidRPr="00AB2A04" w:rsidRDefault="00937EC6" w:rsidP="00AB2A04">
            <w:pPr>
              <w:pStyle w:val="TEKSTwTABELIWYRODKOWANYtekstwyrodkowanywpoziomie"/>
            </w:pPr>
            <w:r>
              <w:t>94 225 55</w:t>
            </w:r>
            <w:r w:rsidR="00AB2A04" w:rsidRPr="00AB2A04">
              <w:t>0</w:t>
            </w:r>
          </w:p>
        </w:tc>
        <w:tc>
          <w:tcPr>
            <w:tcW w:w="3756" w:type="dxa"/>
          </w:tcPr>
          <w:p w14:paraId="58567FD9" w14:textId="07B2B044" w:rsidR="00AB2A04" w:rsidRPr="00AB2A04" w:rsidRDefault="000D254B" w:rsidP="00937EC6">
            <w:pPr>
              <w:pStyle w:val="TEKSTwTABELIWYRODKOWANYtekstwyrodkowanywpoziomie"/>
            </w:pPr>
            <w:r>
              <w:t>3</w:t>
            </w:r>
            <w:r w:rsidR="00937EC6">
              <w:t> </w:t>
            </w:r>
            <w:r>
              <w:t>512</w:t>
            </w:r>
            <w:r w:rsidR="00937EC6">
              <w:t> </w:t>
            </w:r>
            <w:r>
              <w:t>390</w:t>
            </w:r>
          </w:p>
        </w:tc>
      </w:tr>
      <w:tr w:rsidR="00AB2A04" w:rsidRPr="00F26623" w14:paraId="59FABE16" w14:textId="77777777" w:rsidTr="008C7D05">
        <w:tc>
          <w:tcPr>
            <w:tcW w:w="1560" w:type="dxa"/>
          </w:tcPr>
          <w:p w14:paraId="30B82458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2027</w:t>
            </w:r>
          </w:p>
        </w:tc>
        <w:tc>
          <w:tcPr>
            <w:tcW w:w="3756" w:type="dxa"/>
          </w:tcPr>
          <w:p w14:paraId="23571EB6" w14:textId="77777777" w:rsidR="00AB2A04" w:rsidRPr="00AB2A04" w:rsidRDefault="00937EC6" w:rsidP="00AB2A04">
            <w:pPr>
              <w:pStyle w:val="TEKSTwTABELIWYRODKOWANYtekstwyrodkowanywpoziomie"/>
            </w:pPr>
            <w:r>
              <w:t>103 766 692</w:t>
            </w:r>
          </w:p>
        </w:tc>
        <w:tc>
          <w:tcPr>
            <w:tcW w:w="3756" w:type="dxa"/>
          </w:tcPr>
          <w:p w14:paraId="6041DE51" w14:textId="7335ADE6" w:rsidR="00AB2A04" w:rsidRPr="00AB2A04" w:rsidRDefault="009D5B04" w:rsidP="00AB2A04">
            <w:pPr>
              <w:pStyle w:val="TEKSTwTABELIWYRODKOWANYtekstwyrodkowanywpoziomie"/>
            </w:pPr>
            <w:r>
              <w:t>2</w:t>
            </w:r>
            <w:r w:rsidR="007506C9">
              <w:t> </w:t>
            </w:r>
            <w:r>
              <w:t>022</w:t>
            </w:r>
            <w:r w:rsidR="007506C9">
              <w:t> </w:t>
            </w:r>
            <w:r>
              <w:t>428</w:t>
            </w:r>
          </w:p>
        </w:tc>
      </w:tr>
      <w:tr w:rsidR="00AB2A04" w:rsidRPr="00F26623" w14:paraId="1D112351" w14:textId="77777777" w:rsidTr="008C7D05">
        <w:tc>
          <w:tcPr>
            <w:tcW w:w="1560" w:type="dxa"/>
            <w:shd w:val="clear" w:color="auto" w:fill="FFFFFF" w:themeFill="background1"/>
          </w:tcPr>
          <w:p w14:paraId="035B4B15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Ogółem</w:t>
            </w:r>
          </w:p>
        </w:tc>
        <w:tc>
          <w:tcPr>
            <w:tcW w:w="3756" w:type="dxa"/>
            <w:shd w:val="clear" w:color="auto" w:fill="FFFFFF" w:themeFill="background1"/>
          </w:tcPr>
          <w:p w14:paraId="605C061F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945 110</w:t>
            </w:r>
            <w:r w:rsidRPr="00AB2A04">
              <w:t> 500</w:t>
            </w:r>
          </w:p>
        </w:tc>
        <w:tc>
          <w:tcPr>
            <w:tcW w:w="3756" w:type="dxa"/>
            <w:shd w:val="clear" w:color="auto" w:fill="FFFFFF" w:themeFill="background1"/>
          </w:tcPr>
          <w:p w14:paraId="4563B485" w14:textId="77777777" w:rsidR="00AB2A04" w:rsidRPr="00AB2A04" w:rsidRDefault="00AB2A04" w:rsidP="00AB2A04">
            <w:pPr>
              <w:pStyle w:val="TEKSTwTABELIWYRODKOWANYtekstwyrodkowanywpoziomie"/>
            </w:pPr>
            <w:r w:rsidRPr="00766FAC">
              <w:t>28 329</w:t>
            </w:r>
            <w:r w:rsidRPr="00AB2A04">
              <w:t> 940</w:t>
            </w:r>
          </w:p>
        </w:tc>
      </w:tr>
    </w:tbl>
    <w:p w14:paraId="11CD6075" w14:textId="615232A0" w:rsidR="00AB2A04" w:rsidRDefault="00F745BB" w:rsidP="001B08F6">
      <w:pPr>
        <w:pStyle w:val="LITlitera"/>
        <w:keepNext/>
      </w:pPr>
      <w:r>
        <w:lastRenderedPageBreak/>
        <w:t>e</w:t>
      </w:r>
      <w:r w:rsidR="00AB2A04">
        <w:t>)</w:t>
      </w:r>
      <w:r w:rsidR="00AB2A04">
        <w:tab/>
      </w:r>
      <w:r w:rsidR="00AB2A04" w:rsidRPr="006D2E90">
        <w:t xml:space="preserve">w rozdziale XI. SZACUNKOWE KOSZTY UTRZYMANIA </w:t>
      </w:r>
      <w:r w:rsidR="001B08F6">
        <w:t>INFRASTRUKTURY</w:t>
      </w:r>
      <w:r w:rsidR="00AB2A04" w:rsidRPr="006D2E90">
        <w:t>:</w:t>
      </w:r>
    </w:p>
    <w:p w14:paraId="19DD2280" w14:textId="56A8FC15" w:rsidR="006E0ABB" w:rsidRDefault="00AB2A04" w:rsidP="00AB2A04">
      <w:pPr>
        <w:pStyle w:val="TIRtiret"/>
        <w:keepNext/>
      </w:pPr>
      <w:r w:rsidRPr="00AB2A04">
        <w:t>‒</w:t>
      </w:r>
      <w:r>
        <w:tab/>
      </w:r>
      <w:r w:rsidR="001B08F6">
        <w:t>akapi</w:t>
      </w:r>
      <w:r w:rsidR="00581E17">
        <w:t>t</w:t>
      </w:r>
      <w:r>
        <w:t xml:space="preserve"> pierwszy</w:t>
      </w:r>
      <w:r w:rsidR="00581E17">
        <w:t xml:space="preserve"> otrzymuje brzmienie:</w:t>
      </w:r>
    </w:p>
    <w:p w14:paraId="0EFA2DD1" w14:textId="650A9AA5" w:rsidR="00AB2A04" w:rsidRDefault="006E0ABB" w:rsidP="003C2020">
      <w:pPr>
        <w:pStyle w:val="ZTIRFRAGMzmnpwprdowyliczeniatiret"/>
      </w:pPr>
      <w:r>
        <w:t>„</w:t>
      </w:r>
      <w:r w:rsidRPr="006E0ABB">
        <w:t>W wyniku realizacji Programu, po 12</w:t>
      </w:r>
      <w:r w:rsidR="003B635C">
        <w:t xml:space="preserve"> </w:t>
      </w:r>
      <w:r w:rsidRPr="006E0ABB">
        <w:t>latach, uczelni przybędzie 148,8 tys. m</w:t>
      </w:r>
      <w:r w:rsidRPr="006E0ABB">
        <w:rPr>
          <w:rStyle w:val="IGindeksgrny"/>
        </w:rPr>
        <w:t>2</w:t>
      </w:r>
      <w:r w:rsidRPr="006E0ABB">
        <w:t xml:space="preserve"> wybudowanej i</w:t>
      </w:r>
      <w:r w:rsidR="003B635C">
        <w:t xml:space="preserve"> </w:t>
      </w:r>
      <w:r w:rsidRPr="006E0ABB">
        <w:t>przebudowanej powierzchni całkowitej.</w:t>
      </w:r>
      <w:r w:rsidR="00F745BB">
        <w:t>”,</w:t>
      </w:r>
    </w:p>
    <w:p w14:paraId="0B9845EE" w14:textId="77777777" w:rsidR="00AB2A04" w:rsidRDefault="00AB2A04" w:rsidP="00AB2A04">
      <w:pPr>
        <w:pStyle w:val="TIRtiret"/>
      </w:pPr>
      <w:r w:rsidRPr="00AB2A04">
        <w:t>‒</w:t>
      </w:r>
      <w:r>
        <w:tab/>
        <w:t>tabela otrzymuje brzmienie:</w:t>
      </w: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060"/>
        <w:gridCol w:w="2060"/>
        <w:gridCol w:w="2060"/>
      </w:tblGrid>
      <w:tr w:rsidR="00AB2A04" w:rsidRPr="00C07CF7" w14:paraId="6EDCF6C0" w14:textId="77777777" w:rsidTr="008C7D05">
        <w:tc>
          <w:tcPr>
            <w:tcW w:w="704" w:type="dxa"/>
            <w:shd w:val="clear" w:color="auto" w:fill="auto"/>
          </w:tcPr>
          <w:p w14:paraId="6BBF6FC2" w14:textId="77777777" w:rsidR="00AB2A04" w:rsidRPr="00B90B81" w:rsidRDefault="00AB2A04" w:rsidP="00B90B81">
            <w:pPr>
              <w:pStyle w:val="TEKSTwTABELIWYRODKOWANYtekstwyrodkowanywpoziomie"/>
              <w:rPr>
                <w:rStyle w:val="Ppogrubienie"/>
              </w:rPr>
            </w:pPr>
            <w:r w:rsidRPr="00B90B81">
              <w:rPr>
                <w:rStyle w:val="Ppogrubienie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14:paraId="2A2F5D70" w14:textId="77777777" w:rsidR="00AB2A04" w:rsidRPr="00227064" w:rsidRDefault="00AB2A04" w:rsidP="00227064">
            <w:pPr>
              <w:pStyle w:val="TEKSTwTABELIWYRODKOWANYtekstwyrodkowanywpoziomie"/>
              <w:rPr>
                <w:rStyle w:val="Ppogrubienie"/>
              </w:rPr>
            </w:pPr>
            <w:r w:rsidRPr="00227064">
              <w:rPr>
                <w:rStyle w:val="Ppogrubienie"/>
              </w:rPr>
              <w:t>Pozycja inwestycji w harmonogramie</w:t>
            </w:r>
          </w:p>
        </w:tc>
        <w:tc>
          <w:tcPr>
            <w:tcW w:w="2060" w:type="dxa"/>
            <w:shd w:val="clear" w:color="auto" w:fill="auto"/>
          </w:tcPr>
          <w:p w14:paraId="7620642E" w14:textId="77777777" w:rsidR="00AB2A04" w:rsidRPr="00B90B81" w:rsidRDefault="00AB2A04" w:rsidP="00B90B81">
            <w:pPr>
              <w:pStyle w:val="TEKSTwTABELIWYRODKOWANYtekstwyrodkowanywpoziomie"/>
              <w:rPr>
                <w:rStyle w:val="Ppogrubienie"/>
              </w:rPr>
            </w:pPr>
            <w:r w:rsidRPr="00B90B81">
              <w:rPr>
                <w:rStyle w:val="Ppogrubienie"/>
              </w:rPr>
              <w:t>Suma powierzchni (w tys. m</w:t>
            </w:r>
            <w:r w:rsidRPr="006E0ABB">
              <w:rPr>
                <w:rStyle w:val="IGPindeksgrnyipogrubienie"/>
              </w:rPr>
              <w:t>2</w:t>
            </w:r>
            <w:r w:rsidRPr="00B90B81">
              <w:rPr>
                <w:rStyle w:val="Ppogrubienie"/>
              </w:rPr>
              <w:t>)</w:t>
            </w:r>
          </w:p>
        </w:tc>
        <w:tc>
          <w:tcPr>
            <w:tcW w:w="2060" w:type="dxa"/>
            <w:shd w:val="clear" w:color="auto" w:fill="auto"/>
          </w:tcPr>
          <w:p w14:paraId="53B03863" w14:textId="6CE87152" w:rsidR="00AB2A04" w:rsidRPr="00B90B81" w:rsidRDefault="00AB2A04" w:rsidP="00B90B81">
            <w:pPr>
              <w:pStyle w:val="TEKSTwTABELIWYRODKOWANYtekstwyrodkowanywpoziomie"/>
              <w:rPr>
                <w:rStyle w:val="Ppogrubienie"/>
              </w:rPr>
            </w:pPr>
            <w:r w:rsidRPr="00B90B81">
              <w:rPr>
                <w:rStyle w:val="Ppogrubienie"/>
              </w:rPr>
              <w:t>Koszt utrzymania m</w:t>
            </w:r>
            <w:r w:rsidRPr="006E0ABB">
              <w:rPr>
                <w:rStyle w:val="IGPindeksgrnyipogrubienie"/>
              </w:rPr>
              <w:t>2</w:t>
            </w:r>
            <w:r w:rsidRPr="00B90B81">
              <w:rPr>
                <w:rStyle w:val="Ppogrubienie"/>
              </w:rPr>
              <w:t>/m</w:t>
            </w:r>
            <w:r w:rsidR="008C7D05" w:rsidRPr="00B90B81">
              <w:rPr>
                <w:rStyle w:val="Ppogrubienie"/>
              </w:rPr>
              <w:softHyphen/>
            </w:r>
            <w:r w:rsidR="00EC52AF" w:rsidRPr="00B90B81">
              <w:rPr>
                <w:rStyle w:val="Ppogrubienie"/>
              </w:rPr>
              <w:softHyphen/>
            </w:r>
            <w:r w:rsidR="002C58EC" w:rsidRPr="00B90B81">
              <w:rPr>
                <w:rStyle w:val="Ppogrubienie"/>
              </w:rPr>
              <w:softHyphen/>
            </w:r>
            <w:r w:rsidR="00553971" w:rsidRPr="00B90B81">
              <w:rPr>
                <w:rStyle w:val="Ppogrubienie"/>
              </w:rPr>
              <w:softHyphen/>
            </w:r>
            <w:r w:rsidR="009D4F00">
              <w:rPr>
                <w:rStyle w:val="Ppogrubienie"/>
              </w:rPr>
              <w:softHyphen/>
            </w:r>
            <w:r w:rsidR="009D4F00">
              <w:rPr>
                <w:rStyle w:val="Ppogrubienie"/>
              </w:rPr>
              <w:softHyphen/>
            </w:r>
            <w:r w:rsidR="009D4F00">
              <w:rPr>
                <w:rStyle w:val="Ppogrubienie"/>
              </w:rPr>
              <w:softHyphen/>
            </w:r>
            <w:r w:rsidR="007506C9">
              <w:rPr>
                <w:rStyle w:val="Ppogrubienie"/>
              </w:rPr>
              <w:softHyphen/>
            </w:r>
            <w:r w:rsidR="007506C9">
              <w:rPr>
                <w:rStyle w:val="Ppogrubienie"/>
              </w:rPr>
              <w:noBreakHyphen/>
            </w:r>
            <w:r w:rsidRPr="00B90B81">
              <w:rPr>
                <w:rStyle w:val="Ppogrubienie"/>
              </w:rPr>
              <w:t>c (w zł)</w:t>
            </w:r>
          </w:p>
        </w:tc>
        <w:tc>
          <w:tcPr>
            <w:tcW w:w="2060" w:type="dxa"/>
            <w:shd w:val="clear" w:color="auto" w:fill="auto"/>
          </w:tcPr>
          <w:p w14:paraId="2A701B96" w14:textId="77777777" w:rsidR="00AB2A04" w:rsidRPr="00227064" w:rsidRDefault="00AB2A04" w:rsidP="00227064">
            <w:pPr>
              <w:pStyle w:val="TEKSTwTABELIWYRODKOWANYtekstwyrodkowanywpoziomie"/>
              <w:rPr>
                <w:rStyle w:val="Ppogrubienie"/>
              </w:rPr>
            </w:pPr>
            <w:r w:rsidRPr="00227064">
              <w:rPr>
                <w:rStyle w:val="Ppogrubienie"/>
              </w:rPr>
              <w:t>Łączny koszt utrzymania</w:t>
            </w:r>
          </w:p>
          <w:p w14:paraId="29DF195E" w14:textId="20BBC4E2" w:rsidR="00AB2A04" w:rsidRPr="00B90B81" w:rsidRDefault="00AB2A04" w:rsidP="00581E17">
            <w:pPr>
              <w:pStyle w:val="TEKSTwTABELIWYRODKOWANYtekstwyrodkowanywpoziomie"/>
              <w:rPr>
                <w:rStyle w:val="Ppogrubienie"/>
              </w:rPr>
            </w:pPr>
            <w:r w:rsidRPr="00B90B81">
              <w:rPr>
                <w:rStyle w:val="Ppogrubienie"/>
              </w:rPr>
              <w:t>(w tys. zł/m</w:t>
            </w:r>
            <w:r w:rsidR="008C7D05" w:rsidRPr="00B90B81">
              <w:rPr>
                <w:rStyle w:val="Ppogrubienie"/>
              </w:rPr>
              <w:softHyphen/>
            </w:r>
            <w:r w:rsidR="00EC52AF" w:rsidRPr="00B90B81">
              <w:rPr>
                <w:rStyle w:val="Ppogrubienie"/>
              </w:rPr>
              <w:softHyphen/>
            </w:r>
            <w:r w:rsidR="002C58EC" w:rsidRPr="00B90B81">
              <w:rPr>
                <w:rStyle w:val="Ppogrubienie"/>
              </w:rPr>
              <w:softHyphen/>
            </w:r>
            <w:r w:rsidR="00553971" w:rsidRPr="00B90B81">
              <w:rPr>
                <w:rStyle w:val="Ppogrubienie"/>
              </w:rPr>
              <w:softHyphen/>
            </w:r>
            <w:r w:rsidR="009D4F00">
              <w:rPr>
                <w:rStyle w:val="Ppogrubienie"/>
              </w:rPr>
              <w:softHyphen/>
            </w:r>
            <w:r w:rsidR="009D4F00">
              <w:rPr>
                <w:rStyle w:val="Ppogrubienie"/>
              </w:rPr>
              <w:softHyphen/>
            </w:r>
            <w:r w:rsidR="009D4F00">
              <w:rPr>
                <w:rStyle w:val="Ppogrubienie"/>
              </w:rPr>
              <w:softHyphen/>
            </w:r>
            <w:r w:rsidR="007506C9">
              <w:rPr>
                <w:rStyle w:val="Ppogrubienie"/>
              </w:rPr>
              <w:softHyphen/>
            </w:r>
            <w:r w:rsidR="007506C9">
              <w:rPr>
                <w:rStyle w:val="Ppogrubienie"/>
              </w:rPr>
              <w:noBreakHyphen/>
            </w:r>
            <w:r w:rsidRPr="00B90B81">
              <w:rPr>
                <w:rStyle w:val="Ppogrubienie"/>
              </w:rPr>
              <w:t>c)</w:t>
            </w:r>
          </w:p>
        </w:tc>
      </w:tr>
      <w:tr w:rsidR="00AB2A04" w:rsidRPr="00C07CF7" w14:paraId="6D80779A" w14:textId="77777777" w:rsidTr="008C7D05">
        <w:trPr>
          <w:trHeight w:val="414"/>
        </w:trPr>
        <w:tc>
          <w:tcPr>
            <w:tcW w:w="704" w:type="dxa"/>
            <w:shd w:val="clear" w:color="auto" w:fill="auto"/>
            <w:vAlign w:val="center"/>
          </w:tcPr>
          <w:p w14:paraId="2DF30828" w14:textId="77777777" w:rsidR="00AB2A04" w:rsidRPr="00AB2A04" w:rsidRDefault="00AB2A04" w:rsidP="00AB2A04">
            <w:pPr>
              <w:pStyle w:val="TEKSTwTABELIWYRODKOWANYtekstwyrodkowanywpoziomie"/>
            </w:pPr>
            <w:r w:rsidRPr="00635CE3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8CA94A" w14:textId="6C69466B" w:rsidR="00AB2A04" w:rsidRPr="00AB2A04" w:rsidRDefault="00F745BB" w:rsidP="00AB2A04">
            <w:r>
              <w:t xml:space="preserve">1, </w:t>
            </w:r>
            <w:r w:rsidR="00AB2A04" w:rsidRPr="00635CE3">
              <w:t>2</w:t>
            </w:r>
            <w:r>
              <w:t>, 5, 11</w:t>
            </w:r>
          </w:p>
        </w:tc>
        <w:tc>
          <w:tcPr>
            <w:tcW w:w="2060" w:type="dxa"/>
            <w:shd w:val="clear" w:color="auto" w:fill="auto"/>
          </w:tcPr>
          <w:p w14:paraId="32477604" w14:textId="2DBB2AEA" w:rsidR="00AB2A04" w:rsidRPr="00AB2A04" w:rsidRDefault="00F745BB" w:rsidP="00AB2A04">
            <w:pPr>
              <w:pStyle w:val="TEKSTwTABELIWYRODKOWANYtekstwyrodkowanywpoziomie"/>
            </w:pPr>
            <w:r>
              <w:t>8</w:t>
            </w:r>
            <w:r w:rsidR="00AB2A04" w:rsidRPr="00635CE3">
              <w:t>6,6</w:t>
            </w:r>
          </w:p>
        </w:tc>
        <w:tc>
          <w:tcPr>
            <w:tcW w:w="2060" w:type="dxa"/>
            <w:shd w:val="clear" w:color="auto" w:fill="auto"/>
          </w:tcPr>
          <w:p w14:paraId="7A875423" w14:textId="77777777" w:rsidR="00AB2A04" w:rsidRPr="00AB2A04" w:rsidRDefault="00AB2A04" w:rsidP="00AB2A04">
            <w:pPr>
              <w:pStyle w:val="TEKSTwTABELIWYRODKOWANYtekstwyrodkowanywpoziomie"/>
            </w:pPr>
            <w:r w:rsidRPr="00635CE3">
              <w:t>27</w:t>
            </w:r>
          </w:p>
        </w:tc>
        <w:tc>
          <w:tcPr>
            <w:tcW w:w="2060" w:type="dxa"/>
            <w:shd w:val="clear" w:color="auto" w:fill="auto"/>
          </w:tcPr>
          <w:p w14:paraId="34B3B701" w14:textId="47FD324C" w:rsidR="00AB2A04" w:rsidRPr="00AB2A04" w:rsidRDefault="00F745BB" w:rsidP="00E01D97">
            <w:pPr>
              <w:pStyle w:val="TEKSTwTABELIWYRODKOWANYtekstwyrodkowanywpoziomie"/>
            </w:pPr>
            <w:r>
              <w:t>2 338</w:t>
            </w:r>
            <w:r w:rsidR="00AB2A04">
              <w:t>,</w:t>
            </w:r>
            <w:r w:rsidR="00E01D97">
              <w:t>2</w:t>
            </w:r>
          </w:p>
        </w:tc>
      </w:tr>
      <w:tr w:rsidR="00AB2A04" w:rsidRPr="00C07CF7" w14:paraId="1E6DB1BE" w14:textId="77777777" w:rsidTr="008C7D05">
        <w:trPr>
          <w:trHeight w:val="414"/>
        </w:trPr>
        <w:tc>
          <w:tcPr>
            <w:tcW w:w="704" w:type="dxa"/>
            <w:shd w:val="clear" w:color="auto" w:fill="auto"/>
            <w:vAlign w:val="center"/>
          </w:tcPr>
          <w:p w14:paraId="747951C4" w14:textId="77777777" w:rsidR="00AB2A04" w:rsidRPr="00AB2A04" w:rsidRDefault="00AB2A04" w:rsidP="00AB2A04">
            <w:pPr>
              <w:pStyle w:val="TEKSTwTABELIWYRODKOWANYtekstwyrodkowanywpoziomie"/>
            </w:pPr>
            <w:r w:rsidRPr="00635CE3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42D219" w14:textId="31C7F4C9" w:rsidR="00AB2A04" w:rsidRPr="00AB2A04" w:rsidRDefault="00AB2A04" w:rsidP="00AB2A04">
            <w:r w:rsidRPr="00635CE3">
              <w:t xml:space="preserve">8, </w:t>
            </w:r>
            <w:r w:rsidR="00F745BB">
              <w:t>12, 13</w:t>
            </w:r>
          </w:p>
        </w:tc>
        <w:tc>
          <w:tcPr>
            <w:tcW w:w="2060" w:type="dxa"/>
            <w:shd w:val="clear" w:color="auto" w:fill="auto"/>
          </w:tcPr>
          <w:p w14:paraId="3782F9B3" w14:textId="65325CB0" w:rsidR="00AB2A04" w:rsidRPr="00AB2A04" w:rsidRDefault="00F745BB" w:rsidP="00AB2A04">
            <w:pPr>
              <w:pStyle w:val="TEKSTwTABELIWYRODKOWANYtekstwyrodkowanywpoziomie"/>
            </w:pPr>
            <w:r>
              <w:t>26</w:t>
            </w:r>
            <w:r w:rsidR="00AB2A04" w:rsidRPr="00635CE3">
              <w:t>,</w:t>
            </w:r>
            <w:r>
              <w:t>1</w:t>
            </w:r>
          </w:p>
        </w:tc>
        <w:tc>
          <w:tcPr>
            <w:tcW w:w="2060" w:type="dxa"/>
            <w:shd w:val="clear" w:color="auto" w:fill="auto"/>
          </w:tcPr>
          <w:p w14:paraId="36B2222B" w14:textId="77777777" w:rsidR="00AB2A04" w:rsidRPr="00AB2A04" w:rsidRDefault="00AB2A04" w:rsidP="00AB2A04">
            <w:pPr>
              <w:pStyle w:val="TEKSTwTABELIWYRODKOWANYtekstwyrodkowanywpoziomie"/>
            </w:pPr>
            <w:r w:rsidRPr="00635CE3">
              <w:t>19</w:t>
            </w:r>
          </w:p>
        </w:tc>
        <w:tc>
          <w:tcPr>
            <w:tcW w:w="2060" w:type="dxa"/>
            <w:shd w:val="clear" w:color="auto" w:fill="auto"/>
          </w:tcPr>
          <w:p w14:paraId="6AD592CD" w14:textId="0E0294BF" w:rsidR="00AB2A04" w:rsidRPr="00AB2A04" w:rsidRDefault="00F745BB" w:rsidP="00E01D97">
            <w:pPr>
              <w:pStyle w:val="TEKSTwTABELIWYRODKOWANYtekstwyrodkowanywpoziomie"/>
            </w:pPr>
            <w:r>
              <w:t>49</w:t>
            </w:r>
            <w:r w:rsidR="007506C9">
              <w:t>5</w:t>
            </w:r>
            <w:r>
              <w:t>,</w:t>
            </w:r>
            <w:r w:rsidR="00E01D97">
              <w:t>9</w:t>
            </w:r>
          </w:p>
        </w:tc>
      </w:tr>
      <w:tr w:rsidR="00AB2A04" w:rsidRPr="00C07CF7" w14:paraId="72AD3B23" w14:textId="77777777" w:rsidTr="008C7D05">
        <w:trPr>
          <w:trHeight w:val="414"/>
        </w:trPr>
        <w:tc>
          <w:tcPr>
            <w:tcW w:w="704" w:type="dxa"/>
            <w:shd w:val="clear" w:color="auto" w:fill="auto"/>
            <w:vAlign w:val="center"/>
          </w:tcPr>
          <w:p w14:paraId="714895D2" w14:textId="77777777" w:rsidR="00AB2A04" w:rsidRPr="00AB2A04" w:rsidRDefault="00AB2A04" w:rsidP="00AB2A04">
            <w:pPr>
              <w:pStyle w:val="TEKSTwTABELIWYRODKOWANYtekstwyrodkowanywpoziomie"/>
            </w:pPr>
            <w:r w:rsidRPr="00635CE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A8844A" w14:textId="55A40E12" w:rsidR="00AB2A04" w:rsidRPr="00AB2A04" w:rsidRDefault="00F745BB" w:rsidP="00AB2A04">
            <w:r>
              <w:t>6, 10</w:t>
            </w:r>
          </w:p>
        </w:tc>
        <w:tc>
          <w:tcPr>
            <w:tcW w:w="2060" w:type="dxa"/>
            <w:shd w:val="clear" w:color="auto" w:fill="auto"/>
          </w:tcPr>
          <w:p w14:paraId="43E7CD0B" w14:textId="711AD658" w:rsidR="00AB2A04" w:rsidRPr="00AB2A04" w:rsidRDefault="00F745BB" w:rsidP="00AB2A04">
            <w:pPr>
              <w:pStyle w:val="TEKSTwTABELIWYRODKOWANYtekstwyrodkowanywpoziomie"/>
            </w:pPr>
            <w:r>
              <w:t>12</w:t>
            </w:r>
            <w:r w:rsidR="00AB2A04" w:rsidRPr="00635CE3">
              <w:t>,</w:t>
            </w:r>
            <w:r>
              <w:t>5</w:t>
            </w:r>
          </w:p>
        </w:tc>
        <w:tc>
          <w:tcPr>
            <w:tcW w:w="2060" w:type="dxa"/>
            <w:shd w:val="clear" w:color="auto" w:fill="auto"/>
          </w:tcPr>
          <w:p w14:paraId="2EB207BF" w14:textId="77777777" w:rsidR="00AB2A04" w:rsidRPr="00AB2A04" w:rsidRDefault="00AB2A04" w:rsidP="00AB2A04">
            <w:pPr>
              <w:pStyle w:val="TEKSTwTABELIWYRODKOWANYtekstwyrodkowanywpoziomie"/>
            </w:pPr>
            <w:r w:rsidRPr="00635CE3">
              <w:t>15</w:t>
            </w:r>
          </w:p>
        </w:tc>
        <w:tc>
          <w:tcPr>
            <w:tcW w:w="2060" w:type="dxa"/>
            <w:shd w:val="clear" w:color="auto" w:fill="auto"/>
          </w:tcPr>
          <w:p w14:paraId="7EE001AD" w14:textId="4F61F35B" w:rsidR="00AB2A04" w:rsidRPr="00AB2A04" w:rsidRDefault="00F745BB" w:rsidP="00AB2A04">
            <w:pPr>
              <w:pStyle w:val="TEKSTwTABELIWYRODKOWANYtekstwyrodkowanywpoziomie"/>
            </w:pPr>
            <w:r>
              <w:t>187</w:t>
            </w:r>
            <w:r w:rsidR="00AB2A04">
              <w:t>,5</w:t>
            </w:r>
          </w:p>
        </w:tc>
      </w:tr>
      <w:tr w:rsidR="00AB2A04" w:rsidRPr="00C07CF7" w14:paraId="5C769C59" w14:textId="77777777" w:rsidTr="008C7D05">
        <w:trPr>
          <w:trHeight w:val="414"/>
        </w:trPr>
        <w:tc>
          <w:tcPr>
            <w:tcW w:w="704" w:type="dxa"/>
            <w:shd w:val="clear" w:color="auto" w:fill="auto"/>
            <w:vAlign w:val="center"/>
          </w:tcPr>
          <w:p w14:paraId="7AC2A021" w14:textId="77777777" w:rsidR="00AB2A04" w:rsidRPr="00AB2A04" w:rsidRDefault="00AB2A04" w:rsidP="00AB2A04">
            <w:pPr>
              <w:pStyle w:val="TEKSTwTABELIWYRODKOWANYtekstwyrodkowanywpoziomie"/>
            </w:pPr>
            <w:r w:rsidRPr="00635CE3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85F9EB" w14:textId="0A0F6A8A" w:rsidR="00AB2A04" w:rsidRPr="00AB2A04" w:rsidRDefault="00AB2A04" w:rsidP="00AB2A04">
            <w:r w:rsidRPr="00635CE3">
              <w:t>3, 4, 1</w:t>
            </w:r>
            <w:r w:rsidR="00F745BB">
              <w:t>4</w:t>
            </w:r>
          </w:p>
        </w:tc>
        <w:tc>
          <w:tcPr>
            <w:tcW w:w="2060" w:type="dxa"/>
            <w:shd w:val="clear" w:color="auto" w:fill="auto"/>
          </w:tcPr>
          <w:p w14:paraId="09D15D74" w14:textId="77777777" w:rsidR="00AB2A04" w:rsidRPr="00AB2A04" w:rsidRDefault="00AB2A04" w:rsidP="00AB2A04">
            <w:pPr>
              <w:pStyle w:val="TEKSTwTABELIWYRODKOWANYtekstwyrodkowanywpoziomie"/>
            </w:pPr>
            <w:r w:rsidRPr="00635CE3">
              <w:t>21,2</w:t>
            </w:r>
          </w:p>
        </w:tc>
        <w:tc>
          <w:tcPr>
            <w:tcW w:w="2060" w:type="dxa"/>
            <w:shd w:val="clear" w:color="auto" w:fill="auto"/>
          </w:tcPr>
          <w:p w14:paraId="3FFADDA5" w14:textId="77777777" w:rsidR="00AB2A04" w:rsidRPr="00AB2A04" w:rsidRDefault="00AB2A04" w:rsidP="00AB2A04">
            <w:pPr>
              <w:pStyle w:val="TEKSTwTABELIWYRODKOWANYtekstwyrodkowanywpoziomie"/>
            </w:pPr>
            <w:r w:rsidRPr="00635CE3">
              <w:t>2</w:t>
            </w:r>
          </w:p>
        </w:tc>
        <w:tc>
          <w:tcPr>
            <w:tcW w:w="2060" w:type="dxa"/>
            <w:shd w:val="clear" w:color="auto" w:fill="auto"/>
          </w:tcPr>
          <w:p w14:paraId="1615C6C1" w14:textId="77777777" w:rsidR="00AB2A04" w:rsidRPr="00AB2A04" w:rsidRDefault="00AB2A04" w:rsidP="00AB2A04">
            <w:pPr>
              <w:pStyle w:val="TEKSTwTABELIWYRODKOWANYtekstwyrodkowanywpoziomie"/>
            </w:pPr>
            <w:r w:rsidRPr="00635CE3">
              <w:t>42,4</w:t>
            </w:r>
          </w:p>
        </w:tc>
      </w:tr>
      <w:tr w:rsidR="00AB2A04" w:rsidRPr="00C07CF7" w14:paraId="20DC6A6C" w14:textId="77777777" w:rsidTr="008C7D05">
        <w:trPr>
          <w:trHeight w:val="414"/>
        </w:trPr>
        <w:tc>
          <w:tcPr>
            <w:tcW w:w="704" w:type="dxa"/>
            <w:shd w:val="clear" w:color="auto" w:fill="auto"/>
            <w:vAlign w:val="center"/>
          </w:tcPr>
          <w:p w14:paraId="4D58F20D" w14:textId="77777777" w:rsidR="00AB2A04" w:rsidRPr="00AB2A04" w:rsidRDefault="00AB2A04" w:rsidP="00AB2A04">
            <w:pPr>
              <w:pStyle w:val="TEKSTwTABELIWYRODKOWANYtekstwyrodkowanywpoziomie"/>
            </w:pPr>
            <w:r w:rsidRPr="00635CE3"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4AAFE4" w14:textId="77777777" w:rsidR="00AB2A04" w:rsidRPr="00AB2A04" w:rsidRDefault="00AB2A04" w:rsidP="00AB2A04">
            <w:r w:rsidRPr="00635CE3">
              <w:t xml:space="preserve">7, </w:t>
            </w:r>
            <w:r w:rsidRPr="00AB2A04">
              <w:t>9</w:t>
            </w:r>
          </w:p>
        </w:tc>
        <w:tc>
          <w:tcPr>
            <w:tcW w:w="2060" w:type="dxa"/>
            <w:shd w:val="clear" w:color="auto" w:fill="auto"/>
          </w:tcPr>
          <w:p w14:paraId="144AAF7F" w14:textId="19FF6AC9" w:rsidR="00AB2A04" w:rsidRPr="00AB2A04" w:rsidRDefault="00AB2A04" w:rsidP="00AB2A04">
            <w:pPr>
              <w:pStyle w:val="TEKSTwTABELIWYRODKOWANYtekstwyrodkowanywpoziomie"/>
            </w:pPr>
            <w:r w:rsidRPr="00635CE3">
              <w:t>2,</w:t>
            </w:r>
            <w:r w:rsidR="00F745BB">
              <w:t>4</w:t>
            </w:r>
          </w:p>
        </w:tc>
        <w:tc>
          <w:tcPr>
            <w:tcW w:w="2060" w:type="dxa"/>
            <w:shd w:val="clear" w:color="auto" w:fill="auto"/>
          </w:tcPr>
          <w:p w14:paraId="103B63AC" w14:textId="77777777" w:rsidR="00AB2A04" w:rsidRPr="00AB2A04" w:rsidRDefault="00AB2A04" w:rsidP="00AB2A04">
            <w:pPr>
              <w:pStyle w:val="TEKSTwTABELIWYRODKOWANYtekstwyrodkowanywpoziomie"/>
            </w:pPr>
            <w:r w:rsidRPr="00635CE3">
              <w:t>1</w:t>
            </w:r>
          </w:p>
        </w:tc>
        <w:tc>
          <w:tcPr>
            <w:tcW w:w="2060" w:type="dxa"/>
            <w:shd w:val="clear" w:color="auto" w:fill="auto"/>
          </w:tcPr>
          <w:p w14:paraId="516B6A5E" w14:textId="4B023F7A" w:rsidR="00AB2A04" w:rsidRPr="00AB2A04" w:rsidRDefault="00AB2A04" w:rsidP="00AB2A04">
            <w:pPr>
              <w:pStyle w:val="TEKSTwTABELIWYRODKOWANYtekstwyrodkowanywpoziomie"/>
            </w:pPr>
            <w:r w:rsidRPr="00635CE3">
              <w:t>2,</w:t>
            </w:r>
            <w:r w:rsidR="00F745BB">
              <w:t>4</w:t>
            </w:r>
          </w:p>
        </w:tc>
      </w:tr>
      <w:tr w:rsidR="00AB2A04" w:rsidRPr="00C07CF7" w14:paraId="53C4E2AD" w14:textId="77777777" w:rsidTr="008C7D05">
        <w:trPr>
          <w:trHeight w:val="587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2EB75A5" w14:textId="77777777" w:rsidR="00AB2A04" w:rsidRPr="00AB2A04" w:rsidRDefault="00AB2A04" w:rsidP="00AB2A04">
            <w:pPr>
              <w:pStyle w:val="TEKSTwTABELIWYRODKOWANYtekstwyrodkowanywpoziomie"/>
            </w:pPr>
            <w:r>
              <w:t>Ogółem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E0D0E8F" w14:textId="1348B723" w:rsidR="00AB2A04" w:rsidRPr="00AB2A04" w:rsidRDefault="00F745BB" w:rsidP="00AB2A04">
            <w:pPr>
              <w:pStyle w:val="TEKSTwTABELIWYRODKOWANYtekstwyrodkowanywpoziomie"/>
            </w:pPr>
            <w:r>
              <w:t>148</w:t>
            </w:r>
            <w:r w:rsidR="00AB2A04" w:rsidRPr="00635CE3">
              <w:t>,</w:t>
            </w:r>
            <w:r>
              <w:t>8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5F47910" w14:textId="77777777" w:rsidR="00AB2A04" w:rsidRPr="00AB2A04" w:rsidRDefault="00AB2A04" w:rsidP="00AB2A04">
            <w:pPr>
              <w:pStyle w:val="TEKSTwTABELIWYRODKOWANYtekstwyrodkowanywpoziomie"/>
            </w:pPr>
            <w:r w:rsidRPr="00AB2A04">
              <w:t>‒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ED530FA" w14:textId="6FCC20C3" w:rsidR="00AB2A04" w:rsidRPr="00AB2A04" w:rsidRDefault="00F745BB" w:rsidP="00E01D97">
            <w:pPr>
              <w:pStyle w:val="TEKSTwTABELIWYRODKOWANYtekstwyrodkowanywpoziomie"/>
            </w:pPr>
            <w:r>
              <w:t>3 066</w:t>
            </w:r>
            <w:r w:rsidR="00AB2A04" w:rsidRPr="00AB2A04">
              <w:t>,</w:t>
            </w:r>
            <w:r w:rsidR="00E01D97">
              <w:t>4</w:t>
            </w:r>
          </w:p>
        </w:tc>
      </w:tr>
    </w:tbl>
    <w:p w14:paraId="5FD265E0" w14:textId="7B0D79DF" w:rsidR="00AC0D2A" w:rsidRDefault="00AC0D2A" w:rsidP="00AC0D2A">
      <w:pPr>
        <w:pStyle w:val="TIRtiret"/>
      </w:pPr>
      <w:r w:rsidRPr="00AB2A04">
        <w:t>‒</w:t>
      </w:r>
      <w:r>
        <w:tab/>
        <w:t>akapit trzeci otrzymuje brzmienie:</w:t>
      </w:r>
    </w:p>
    <w:p w14:paraId="77966BE3" w14:textId="16984B66" w:rsidR="005F3902" w:rsidRPr="005F3902" w:rsidRDefault="007506C9" w:rsidP="005F3902">
      <w:pPr>
        <w:pStyle w:val="ZTIRFRAGMzmnpwprdowyliczeniatiret"/>
      </w:pPr>
      <w:r>
        <w:rPr>
          <w:rFonts w:cs="Times New Roman"/>
        </w:rPr>
        <w:t>„</w:t>
      </w:r>
      <w:r w:rsidR="005F3902" w:rsidRPr="005F3902">
        <w:t xml:space="preserve">Koszty </w:t>
      </w:r>
      <w:r w:rsidR="0097120E">
        <w:t xml:space="preserve">utrzymania </w:t>
      </w:r>
      <w:r w:rsidR="005F3902" w:rsidRPr="005F3902">
        <w:t xml:space="preserve">oszacowano przy założeniu, że najwyższe koszty będą generowały budynki </w:t>
      </w:r>
      <w:r w:rsidR="0097120E">
        <w:t xml:space="preserve">wybudowane w ramach </w:t>
      </w:r>
      <w:r w:rsidR="005F3902" w:rsidRPr="005F3902">
        <w:t xml:space="preserve">następujących inwestycji: </w:t>
      </w:r>
    </w:p>
    <w:p w14:paraId="60B5E610" w14:textId="713144E5" w:rsidR="005F3902" w:rsidRPr="005F3902" w:rsidRDefault="0097120E" w:rsidP="002E207B">
      <w:pPr>
        <w:pStyle w:val="ZTIRTIRzmtirtiret"/>
      </w:pPr>
      <w:r>
        <w:t>1)</w:t>
      </w:r>
      <w:r w:rsidR="000102EA">
        <w:tab/>
      </w:r>
      <w:r w:rsidR="00987DFD">
        <w:t>b</w:t>
      </w:r>
      <w:r w:rsidR="005F3902">
        <w:t>udowa b</w:t>
      </w:r>
      <w:r w:rsidR="005F3902" w:rsidRPr="005F3902">
        <w:t>udynku naukowo-dydaktycznego, ul. Dobra 55 (filologie i</w:t>
      </w:r>
      <w:r w:rsidR="005F3902">
        <w:t> lingwistyka)</w:t>
      </w:r>
      <w:r w:rsidR="005F3902" w:rsidRPr="005F3902">
        <w:t xml:space="preserve"> II etap (poz. 1)</w:t>
      </w:r>
      <w:r>
        <w:t>;</w:t>
      </w:r>
    </w:p>
    <w:p w14:paraId="3D47E4BB" w14:textId="3D0B751A" w:rsidR="005F3902" w:rsidRPr="005F3902" w:rsidRDefault="0097120E" w:rsidP="002E207B">
      <w:pPr>
        <w:pStyle w:val="ZTIRTIRzmtirtiret"/>
      </w:pPr>
      <w:r>
        <w:t>2)</w:t>
      </w:r>
      <w:r w:rsidR="000102EA">
        <w:tab/>
      </w:r>
      <w:r w:rsidR="00987DFD">
        <w:t>b</w:t>
      </w:r>
      <w:r w:rsidR="005F3902" w:rsidRPr="005F3902">
        <w:t xml:space="preserve">udowa budynku naukowo-dydaktycznego na Kampusie Ochota (psychologia, </w:t>
      </w:r>
      <w:proofErr w:type="spellStart"/>
      <w:r w:rsidR="005F3902" w:rsidRPr="005F3902">
        <w:t>kognitywistyka</w:t>
      </w:r>
      <w:proofErr w:type="spellEnd"/>
      <w:r w:rsidR="005F3902" w:rsidRPr="005F3902">
        <w:t>, psychofizjologia) (poz. 2)</w:t>
      </w:r>
      <w:r>
        <w:t>;</w:t>
      </w:r>
      <w:r w:rsidR="005F3902" w:rsidRPr="005F3902">
        <w:t xml:space="preserve"> </w:t>
      </w:r>
    </w:p>
    <w:p w14:paraId="0A1EA983" w14:textId="5CAD947D" w:rsidR="005F3902" w:rsidRPr="005F3902" w:rsidRDefault="0097120E" w:rsidP="002E207B">
      <w:pPr>
        <w:pStyle w:val="ZTIRTIRzmtirtiret"/>
      </w:pPr>
      <w:r>
        <w:t>3)</w:t>
      </w:r>
      <w:r w:rsidR="000102EA">
        <w:tab/>
      </w:r>
      <w:r w:rsidR="00987DFD">
        <w:t>b</w:t>
      </w:r>
      <w:r w:rsidR="005F3902" w:rsidRPr="005F3902">
        <w:t xml:space="preserve">udowa Centrum Sportu i Rekreacji na potrzeby zajęć dydaktycznych </w:t>
      </w:r>
      <w:r w:rsidR="00D22900">
        <w:t>oraz</w:t>
      </w:r>
      <w:r w:rsidR="005F3902" w:rsidRPr="005F3902">
        <w:t xml:space="preserve"> budow</w:t>
      </w:r>
      <w:r w:rsidR="00D22900">
        <w:t>a</w:t>
      </w:r>
      <w:r w:rsidR="005F3902" w:rsidRPr="005F3902">
        <w:t xml:space="preserve"> centrum kultury studenckiej na Kampusie Ochota (poz. 5)</w:t>
      </w:r>
      <w:r>
        <w:t>;</w:t>
      </w:r>
    </w:p>
    <w:p w14:paraId="382B8639" w14:textId="29ED61A4" w:rsidR="007506C9" w:rsidRDefault="0097120E" w:rsidP="002E207B">
      <w:pPr>
        <w:pStyle w:val="ZTIRTIRzmtirtiret"/>
      </w:pPr>
      <w:r>
        <w:t>4)</w:t>
      </w:r>
      <w:r w:rsidR="000102EA">
        <w:tab/>
      </w:r>
      <w:r w:rsidR="00987DFD">
        <w:t>b</w:t>
      </w:r>
      <w:r w:rsidR="005F3902" w:rsidRPr="005F3902">
        <w:t>udowa budynku naukowo-dydaktycznego przy ul. Bednarskiej 2/4 (poz.</w:t>
      </w:r>
      <w:r w:rsidR="005F3902">
        <w:t> </w:t>
      </w:r>
      <w:r w:rsidR="005F3902" w:rsidRPr="005F3902">
        <w:t>11).”,</w:t>
      </w:r>
    </w:p>
    <w:p w14:paraId="2E70ACD9" w14:textId="17AE7682" w:rsidR="00AB2A04" w:rsidRPr="000131FD" w:rsidRDefault="00F745BB" w:rsidP="007506C9">
      <w:pPr>
        <w:pStyle w:val="LITlitera"/>
      </w:pPr>
      <w:r>
        <w:t>f</w:t>
      </w:r>
      <w:r w:rsidR="00AB2A04" w:rsidRPr="000131FD">
        <w:t>)</w:t>
      </w:r>
      <w:r w:rsidR="00AB2A04" w:rsidRPr="000131FD">
        <w:tab/>
        <w:t>załącznik</w:t>
      </w:r>
      <w:r w:rsidR="00DE1474">
        <w:t xml:space="preserve"> </w:t>
      </w:r>
      <w:r w:rsidR="00AB2A04">
        <w:t>d</w:t>
      </w:r>
      <w:r w:rsidR="00AB2A04" w:rsidRPr="000131FD">
        <w:t>o załącznika do uchwały otrzymuje brzm</w:t>
      </w:r>
      <w:r w:rsidR="00AB2A04">
        <w:t>ienie określone</w:t>
      </w:r>
      <w:r w:rsidR="008C7D05">
        <w:t xml:space="preserve"> w</w:t>
      </w:r>
      <w:r w:rsidR="003B635C">
        <w:t xml:space="preserve"> </w:t>
      </w:r>
      <w:r w:rsidR="00AB2A04">
        <w:t xml:space="preserve">załączniku do </w:t>
      </w:r>
      <w:r w:rsidR="00AB2A04" w:rsidRPr="000131FD">
        <w:t>niniejszej uchwały.</w:t>
      </w:r>
    </w:p>
    <w:p w14:paraId="33A3D979" w14:textId="608DDB57" w:rsidR="00AB2A04" w:rsidRDefault="00AB2A04" w:rsidP="00AB2A04">
      <w:pPr>
        <w:pStyle w:val="ARTartustawynprozporzdzenia"/>
        <w:keepNext/>
      </w:pPr>
      <w:r w:rsidRPr="00AB2A04">
        <w:rPr>
          <w:rStyle w:val="Ppogrubienie"/>
        </w:rPr>
        <w:lastRenderedPageBreak/>
        <w:t>§ 2.</w:t>
      </w:r>
      <w:r w:rsidRPr="000131FD">
        <w:rPr>
          <w:rStyle w:val="Ppogrubienie"/>
        </w:rPr>
        <w:t> </w:t>
      </w:r>
      <w:r>
        <w:t>Uchwała wchodzi</w:t>
      </w:r>
      <w:r w:rsidR="008C7D05">
        <w:t xml:space="preserve"> w</w:t>
      </w:r>
      <w:r w:rsidR="003B635C">
        <w:t xml:space="preserve"> </w:t>
      </w:r>
      <w:r>
        <w:t>życie</w:t>
      </w:r>
      <w:r w:rsidR="009D4F00">
        <w:t xml:space="preserve"> z</w:t>
      </w:r>
      <w:r w:rsidR="003B635C">
        <w:t xml:space="preserve"> </w:t>
      </w:r>
      <w:r w:rsidR="006E0ABB">
        <w:t>dniem następującym po dniu ogłoszenia</w:t>
      </w:r>
      <w:r>
        <w:t>.</w:t>
      </w:r>
    </w:p>
    <w:p w14:paraId="34D99646" w14:textId="77777777" w:rsidR="00B06CFB" w:rsidRDefault="00B06CFB" w:rsidP="00AB2A04">
      <w:pPr>
        <w:pStyle w:val="NAZORGWYDnazwaorganuwydajcegoprojektowanyakt"/>
      </w:pPr>
    </w:p>
    <w:p w14:paraId="2FDACC3A" w14:textId="792C5584" w:rsidR="00AB2A04" w:rsidRDefault="00AB2A04" w:rsidP="00AB2A04">
      <w:pPr>
        <w:pStyle w:val="NAZORGWYDnazwaorganuwydajcegoprojektowanyakt"/>
      </w:pPr>
      <w:r>
        <w:t>PREZES RADY MINISTRÓW</w:t>
      </w:r>
    </w:p>
    <w:p w14:paraId="5D49A702" w14:textId="77777777" w:rsidR="00B06CFB" w:rsidRPr="005B51E9" w:rsidRDefault="00B06CFB" w:rsidP="00B06CFB">
      <w:pPr>
        <w:pStyle w:val="ODNONIKtreodnonika"/>
      </w:pPr>
      <w:r>
        <w:t xml:space="preserve">           </w:t>
      </w:r>
      <w:r w:rsidRPr="005B51E9">
        <w:t>Za zgodność pod względem prawnym,</w:t>
      </w:r>
    </w:p>
    <w:p w14:paraId="6D98F142" w14:textId="77777777" w:rsidR="00B06CFB" w:rsidRPr="005B51E9" w:rsidRDefault="00B06CFB" w:rsidP="00B06CFB">
      <w:pPr>
        <w:pStyle w:val="ODNONIKtreodnonika"/>
      </w:pPr>
      <w:r>
        <w:t xml:space="preserve">                  </w:t>
      </w:r>
      <w:r w:rsidRPr="005B51E9">
        <w:t>legislacyjnym i redakcyjnym</w:t>
      </w:r>
    </w:p>
    <w:p w14:paraId="1F6C62A5" w14:textId="7BF09734" w:rsidR="00B06CFB" w:rsidRPr="005B51E9" w:rsidRDefault="00B06CFB" w:rsidP="00B06CFB">
      <w:pPr>
        <w:pStyle w:val="ODNONIKtreodnonika"/>
      </w:pPr>
      <w:r>
        <w:t xml:space="preserve">                          </w:t>
      </w:r>
      <w:r w:rsidRPr="005B51E9">
        <w:t>Bogusława Sztorc</w:t>
      </w:r>
    </w:p>
    <w:p w14:paraId="57810112" w14:textId="005E9B2B" w:rsidR="00B06CFB" w:rsidRPr="005B51E9" w:rsidRDefault="00B06CFB" w:rsidP="00B06CFB">
      <w:pPr>
        <w:pStyle w:val="ODNONIKtreodnonika"/>
      </w:pPr>
      <w:r>
        <w:t xml:space="preserve">     </w:t>
      </w:r>
      <w:r w:rsidRPr="005B51E9">
        <w:t>Zastępca Dyrektora</w:t>
      </w:r>
      <w:r>
        <w:t xml:space="preserve"> Departamentu Prawnego</w:t>
      </w:r>
    </w:p>
    <w:p w14:paraId="0B13040E" w14:textId="5C8E11AC" w:rsidR="00B06CFB" w:rsidRPr="005B51E9" w:rsidRDefault="00B06CFB" w:rsidP="00B06CFB">
      <w:pPr>
        <w:pStyle w:val="ODNONIKtreodnonika"/>
      </w:pPr>
      <w:r>
        <w:t xml:space="preserve">           </w:t>
      </w:r>
      <w:r w:rsidRPr="005B51E9">
        <w:t>w Ministerstwie Edukacji i Nauki</w:t>
      </w:r>
    </w:p>
    <w:p w14:paraId="738F51DE" w14:textId="543898FE" w:rsidR="00B06CFB" w:rsidRDefault="00B06CFB" w:rsidP="00B06CFB">
      <w:pPr>
        <w:pStyle w:val="ODNONIKtreodnonika"/>
      </w:pPr>
      <w:r>
        <w:t xml:space="preserve">                      </w:t>
      </w:r>
      <w:r w:rsidRPr="005B51E9">
        <w:t xml:space="preserve">/– podpisano </w:t>
      </w:r>
      <w:r>
        <w:t>cyfrowo</w:t>
      </w:r>
      <w:r w:rsidRPr="005B51E9">
        <w:t>/</w:t>
      </w:r>
    </w:p>
    <w:p w14:paraId="340A88E9" w14:textId="77777777" w:rsidR="00B06CFB" w:rsidRDefault="00B06CFB" w:rsidP="00AB2A04">
      <w:pPr>
        <w:pStyle w:val="NAZORGWYDnazwaorganuwydajcegoprojektowanyakt"/>
      </w:pPr>
    </w:p>
    <w:sectPr w:rsidR="00B06CFB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8171B" w14:textId="77777777" w:rsidR="005557EB" w:rsidRDefault="005557EB">
      <w:r>
        <w:separator/>
      </w:r>
    </w:p>
  </w:endnote>
  <w:endnote w:type="continuationSeparator" w:id="0">
    <w:p w14:paraId="4C753FA1" w14:textId="77777777" w:rsidR="005557EB" w:rsidRDefault="0055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52D44" w14:textId="77777777" w:rsidR="005557EB" w:rsidRDefault="005557EB">
      <w:r>
        <w:separator/>
      </w:r>
    </w:p>
  </w:footnote>
  <w:footnote w:type="continuationSeparator" w:id="0">
    <w:p w14:paraId="1C995071" w14:textId="77777777" w:rsidR="005557EB" w:rsidRDefault="005557EB">
      <w:r>
        <w:continuationSeparator/>
      </w:r>
    </w:p>
  </w:footnote>
  <w:footnote w:id="1">
    <w:p w14:paraId="2DDD627C" w14:textId="010D80D4" w:rsidR="008C7D05" w:rsidRPr="00AB2A04" w:rsidRDefault="008C7D05" w:rsidP="00AB2A0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</w:t>
      </w:r>
      <w:r w:rsidR="00850624">
        <w:t xml:space="preserve"> tekstu jednolitego</w:t>
      </w:r>
      <w:r>
        <w:t xml:space="preserve"> wymienionej ustawy zostały ogłoszone w</w:t>
      </w:r>
      <w:r w:rsidR="006D4899">
        <w:t xml:space="preserve"> </w:t>
      </w:r>
      <w:r>
        <w:t>Dz.</w:t>
      </w:r>
      <w:r w:rsidR="006D4899">
        <w:t xml:space="preserve"> </w:t>
      </w:r>
      <w:r>
        <w:t>U. z</w:t>
      </w:r>
      <w:r w:rsidR="006D4899">
        <w:t xml:space="preserve"> </w:t>
      </w:r>
      <w:r>
        <w:t>2022</w:t>
      </w:r>
      <w:r w:rsidR="006D4899">
        <w:t xml:space="preserve"> </w:t>
      </w:r>
      <w:r>
        <w:t>r. poz.</w:t>
      </w:r>
      <w:r w:rsidR="006D4899">
        <w:t xml:space="preserve"> </w:t>
      </w:r>
      <w:r>
        <w:t>1692, 1725, 1747, 1768, 1964 i</w:t>
      </w:r>
      <w:r w:rsidR="006D4899">
        <w:t xml:space="preserve"> </w:t>
      </w:r>
      <w:r>
        <w:t>2414</w:t>
      </w:r>
      <w:r w:rsidR="00896761">
        <w:t xml:space="preserve"> oraz z 2023 r. poz. 412</w:t>
      </w:r>
      <w:r w:rsidR="00D70708">
        <w:t>,</w:t>
      </w:r>
      <w:r w:rsidR="00F87723">
        <w:t xml:space="preserve"> 497</w:t>
      </w:r>
      <w:r w:rsidR="00D70708">
        <w:t>, 658 i 803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7E8E" w14:textId="658F3433" w:rsidR="008C7D05" w:rsidRPr="00B371CC" w:rsidRDefault="008C7D0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7351C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321AAA"/>
    <w:multiLevelType w:val="hybridMultilevel"/>
    <w:tmpl w:val="63288BE2"/>
    <w:lvl w:ilvl="0" w:tplc="56569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2D109F0"/>
    <w:multiLevelType w:val="hybridMultilevel"/>
    <w:tmpl w:val="F0A23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2"/>
  </w:num>
  <w:num w:numId="7">
    <w:abstractNumId w:val="37"/>
  </w:num>
  <w:num w:numId="8">
    <w:abstractNumId w:val="32"/>
  </w:num>
  <w:num w:numId="9">
    <w:abstractNumId w:val="37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8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36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04"/>
    <w:rsid w:val="000012DA"/>
    <w:rsid w:val="0000246E"/>
    <w:rsid w:val="00003862"/>
    <w:rsid w:val="000102EA"/>
    <w:rsid w:val="00012A35"/>
    <w:rsid w:val="00016099"/>
    <w:rsid w:val="00017DC2"/>
    <w:rsid w:val="00021522"/>
    <w:rsid w:val="00023471"/>
    <w:rsid w:val="00023F13"/>
    <w:rsid w:val="0002765D"/>
    <w:rsid w:val="00030634"/>
    <w:rsid w:val="000319C1"/>
    <w:rsid w:val="00031A8B"/>
    <w:rsid w:val="00031BCA"/>
    <w:rsid w:val="000330D1"/>
    <w:rsid w:val="000330FA"/>
    <w:rsid w:val="0003362F"/>
    <w:rsid w:val="00036B63"/>
    <w:rsid w:val="00037E1A"/>
    <w:rsid w:val="00043495"/>
    <w:rsid w:val="0004410E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CCC"/>
    <w:rsid w:val="000814A7"/>
    <w:rsid w:val="000817A2"/>
    <w:rsid w:val="00084B98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0F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254B"/>
    <w:rsid w:val="000D318A"/>
    <w:rsid w:val="000D6173"/>
    <w:rsid w:val="000D6F83"/>
    <w:rsid w:val="000E25CC"/>
    <w:rsid w:val="000E3694"/>
    <w:rsid w:val="000E490F"/>
    <w:rsid w:val="000E6241"/>
    <w:rsid w:val="000E6F99"/>
    <w:rsid w:val="000F2BE3"/>
    <w:rsid w:val="000F3D0D"/>
    <w:rsid w:val="000F6ED4"/>
    <w:rsid w:val="000F7A6E"/>
    <w:rsid w:val="00101E48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4CF9"/>
    <w:rsid w:val="00147A47"/>
    <w:rsid w:val="00147AA1"/>
    <w:rsid w:val="001520CF"/>
    <w:rsid w:val="00156347"/>
    <w:rsid w:val="0015667C"/>
    <w:rsid w:val="00157110"/>
    <w:rsid w:val="0015742A"/>
    <w:rsid w:val="00157DA1"/>
    <w:rsid w:val="00162C53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576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8F6"/>
    <w:rsid w:val="001B311E"/>
    <w:rsid w:val="001B342E"/>
    <w:rsid w:val="001B776B"/>
    <w:rsid w:val="001C1832"/>
    <w:rsid w:val="001C188C"/>
    <w:rsid w:val="001D1783"/>
    <w:rsid w:val="001D53CD"/>
    <w:rsid w:val="001D55A3"/>
    <w:rsid w:val="001D5AF5"/>
    <w:rsid w:val="001D730D"/>
    <w:rsid w:val="001E1E73"/>
    <w:rsid w:val="001E4E0C"/>
    <w:rsid w:val="001E526D"/>
    <w:rsid w:val="001E5655"/>
    <w:rsid w:val="001F1253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064"/>
    <w:rsid w:val="002279C0"/>
    <w:rsid w:val="0023727E"/>
    <w:rsid w:val="00242081"/>
    <w:rsid w:val="00243777"/>
    <w:rsid w:val="002441CD"/>
    <w:rsid w:val="002501A3"/>
    <w:rsid w:val="0025166C"/>
    <w:rsid w:val="002555D4"/>
    <w:rsid w:val="002568DA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405"/>
    <w:rsid w:val="002B23B8"/>
    <w:rsid w:val="002B4429"/>
    <w:rsid w:val="002B68A6"/>
    <w:rsid w:val="002B7FAF"/>
    <w:rsid w:val="002C1741"/>
    <w:rsid w:val="002C58EC"/>
    <w:rsid w:val="002C7ADC"/>
    <w:rsid w:val="002D0C4F"/>
    <w:rsid w:val="002D1364"/>
    <w:rsid w:val="002D4D30"/>
    <w:rsid w:val="002D5000"/>
    <w:rsid w:val="002D598D"/>
    <w:rsid w:val="002D7188"/>
    <w:rsid w:val="002E1DE3"/>
    <w:rsid w:val="002E207B"/>
    <w:rsid w:val="002E2AB6"/>
    <w:rsid w:val="002E3F34"/>
    <w:rsid w:val="002E5F79"/>
    <w:rsid w:val="002E64FA"/>
    <w:rsid w:val="002F0A00"/>
    <w:rsid w:val="002F0CFA"/>
    <w:rsid w:val="002F28D4"/>
    <w:rsid w:val="002F669F"/>
    <w:rsid w:val="002F752D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7A1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4EAA"/>
    <w:rsid w:val="00396942"/>
    <w:rsid w:val="00396B49"/>
    <w:rsid w:val="00396E3E"/>
    <w:rsid w:val="003A306E"/>
    <w:rsid w:val="003A60DC"/>
    <w:rsid w:val="003A6A46"/>
    <w:rsid w:val="003A7A63"/>
    <w:rsid w:val="003A7F31"/>
    <w:rsid w:val="003B000C"/>
    <w:rsid w:val="003B0F1D"/>
    <w:rsid w:val="003B4A57"/>
    <w:rsid w:val="003B635C"/>
    <w:rsid w:val="003C0AD2"/>
    <w:rsid w:val="003C0AD9"/>
    <w:rsid w:val="003C0ED0"/>
    <w:rsid w:val="003C1D49"/>
    <w:rsid w:val="003C2020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1791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2485"/>
    <w:rsid w:val="00453B5D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7837"/>
    <w:rsid w:val="00480A58"/>
    <w:rsid w:val="00482151"/>
    <w:rsid w:val="00485FAD"/>
    <w:rsid w:val="00487AED"/>
    <w:rsid w:val="00491EDF"/>
    <w:rsid w:val="00492A3F"/>
    <w:rsid w:val="00494F62"/>
    <w:rsid w:val="004A2001"/>
    <w:rsid w:val="004A2F2A"/>
    <w:rsid w:val="004A3590"/>
    <w:rsid w:val="004B00A7"/>
    <w:rsid w:val="004B25E2"/>
    <w:rsid w:val="004B34D7"/>
    <w:rsid w:val="004B3D41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4F71EB"/>
    <w:rsid w:val="00500752"/>
    <w:rsid w:val="00501A50"/>
    <w:rsid w:val="0050222D"/>
    <w:rsid w:val="00503AF3"/>
    <w:rsid w:val="00505017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2BC4"/>
    <w:rsid w:val="00553971"/>
    <w:rsid w:val="005557EB"/>
    <w:rsid w:val="005572BD"/>
    <w:rsid w:val="00557A12"/>
    <w:rsid w:val="00560AC7"/>
    <w:rsid w:val="0056174B"/>
    <w:rsid w:val="00561AFB"/>
    <w:rsid w:val="00561FA8"/>
    <w:rsid w:val="005635ED"/>
    <w:rsid w:val="00564E80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E1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B20"/>
    <w:rsid w:val="005E62C2"/>
    <w:rsid w:val="005E6C71"/>
    <w:rsid w:val="005F0963"/>
    <w:rsid w:val="005F2824"/>
    <w:rsid w:val="005F2EBA"/>
    <w:rsid w:val="005F35ED"/>
    <w:rsid w:val="005F3902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1A15"/>
    <w:rsid w:val="00653B22"/>
    <w:rsid w:val="00657BF4"/>
    <w:rsid w:val="006603FB"/>
    <w:rsid w:val="006608DF"/>
    <w:rsid w:val="00661744"/>
    <w:rsid w:val="006623AC"/>
    <w:rsid w:val="00664BE8"/>
    <w:rsid w:val="006678AF"/>
    <w:rsid w:val="006701EF"/>
    <w:rsid w:val="00673BA5"/>
    <w:rsid w:val="00680058"/>
    <w:rsid w:val="00681F9F"/>
    <w:rsid w:val="006824A4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4A6B"/>
    <w:rsid w:val="006A748A"/>
    <w:rsid w:val="006C419E"/>
    <w:rsid w:val="006C4A31"/>
    <w:rsid w:val="006C5AC2"/>
    <w:rsid w:val="006C6AFB"/>
    <w:rsid w:val="006D2735"/>
    <w:rsid w:val="006D45B2"/>
    <w:rsid w:val="006D4899"/>
    <w:rsid w:val="006D5B9E"/>
    <w:rsid w:val="006D68A9"/>
    <w:rsid w:val="006E0ABB"/>
    <w:rsid w:val="006E0FCC"/>
    <w:rsid w:val="006E1E96"/>
    <w:rsid w:val="006E5E21"/>
    <w:rsid w:val="006E7E12"/>
    <w:rsid w:val="006F2648"/>
    <w:rsid w:val="006F2F10"/>
    <w:rsid w:val="006F482B"/>
    <w:rsid w:val="006F6311"/>
    <w:rsid w:val="007017A5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06C9"/>
    <w:rsid w:val="00753630"/>
    <w:rsid w:val="00753B51"/>
    <w:rsid w:val="00756629"/>
    <w:rsid w:val="007575D2"/>
    <w:rsid w:val="00757B4F"/>
    <w:rsid w:val="00757B6A"/>
    <w:rsid w:val="007610E0"/>
    <w:rsid w:val="007621AA"/>
    <w:rsid w:val="0076260A"/>
    <w:rsid w:val="00763F78"/>
    <w:rsid w:val="00764A67"/>
    <w:rsid w:val="00770F6B"/>
    <w:rsid w:val="00771883"/>
    <w:rsid w:val="00772D2B"/>
    <w:rsid w:val="00773271"/>
    <w:rsid w:val="00776DC2"/>
    <w:rsid w:val="00780122"/>
    <w:rsid w:val="0078214B"/>
    <w:rsid w:val="007846FB"/>
    <w:rsid w:val="0078498A"/>
    <w:rsid w:val="007878FE"/>
    <w:rsid w:val="00792207"/>
    <w:rsid w:val="00792B64"/>
    <w:rsid w:val="00792E29"/>
    <w:rsid w:val="0079379A"/>
    <w:rsid w:val="00794953"/>
    <w:rsid w:val="00796189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0785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4E43"/>
    <w:rsid w:val="00817429"/>
    <w:rsid w:val="00821514"/>
    <w:rsid w:val="00821E35"/>
    <w:rsid w:val="00824591"/>
    <w:rsid w:val="00824852"/>
    <w:rsid w:val="00824AED"/>
    <w:rsid w:val="00827820"/>
    <w:rsid w:val="00831B8B"/>
    <w:rsid w:val="0083405D"/>
    <w:rsid w:val="008344C0"/>
    <w:rsid w:val="008352D4"/>
    <w:rsid w:val="00836DB9"/>
    <w:rsid w:val="00837C67"/>
    <w:rsid w:val="008415B0"/>
    <w:rsid w:val="00842028"/>
    <w:rsid w:val="008436B8"/>
    <w:rsid w:val="008460B6"/>
    <w:rsid w:val="00850624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AF1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761"/>
    <w:rsid w:val="00896A10"/>
    <w:rsid w:val="008971B5"/>
    <w:rsid w:val="008A5D26"/>
    <w:rsid w:val="008A6B13"/>
    <w:rsid w:val="008A6ECB"/>
    <w:rsid w:val="008A7F2C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D05"/>
    <w:rsid w:val="008D2434"/>
    <w:rsid w:val="008E171D"/>
    <w:rsid w:val="008E2785"/>
    <w:rsid w:val="008E78A3"/>
    <w:rsid w:val="008F0654"/>
    <w:rsid w:val="008F06CB"/>
    <w:rsid w:val="008F2E83"/>
    <w:rsid w:val="008F612A"/>
    <w:rsid w:val="00901FE4"/>
    <w:rsid w:val="0090293D"/>
    <w:rsid w:val="009034DE"/>
    <w:rsid w:val="00905396"/>
    <w:rsid w:val="0090605D"/>
    <w:rsid w:val="00906419"/>
    <w:rsid w:val="00912290"/>
    <w:rsid w:val="00912889"/>
    <w:rsid w:val="00913A42"/>
    <w:rsid w:val="00914167"/>
    <w:rsid w:val="009143DB"/>
    <w:rsid w:val="00915065"/>
    <w:rsid w:val="00917CE5"/>
    <w:rsid w:val="009217C0"/>
    <w:rsid w:val="0092326F"/>
    <w:rsid w:val="00925241"/>
    <w:rsid w:val="00925CEC"/>
    <w:rsid w:val="00926A3F"/>
    <w:rsid w:val="0092794E"/>
    <w:rsid w:val="00930D30"/>
    <w:rsid w:val="009332A2"/>
    <w:rsid w:val="00937598"/>
    <w:rsid w:val="0093790B"/>
    <w:rsid w:val="00937EC6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756D"/>
    <w:rsid w:val="0097120E"/>
    <w:rsid w:val="00984E03"/>
    <w:rsid w:val="00987DFD"/>
    <w:rsid w:val="00987E85"/>
    <w:rsid w:val="009A0D12"/>
    <w:rsid w:val="009A1987"/>
    <w:rsid w:val="009A2BEE"/>
    <w:rsid w:val="009A5289"/>
    <w:rsid w:val="009A5F37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D4F"/>
    <w:rsid w:val="009C04EC"/>
    <w:rsid w:val="009C328C"/>
    <w:rsid w:val="009C4444"/>
    <w:rsid w:val="009C79AD"/>
    <w:rsid w:val="009C7CA6"/>
    <w:rsid w:val="009D3316"/>
    <w:rsid w:val="009D4F00"/>
    <w:rsid w:val="009D55AA"/>
    <w:rsid w:val="009D5B04"/>
    <w:rsid w:val="009E3E77"/>
    <w:rsid w:val="009E3FAB"/>
    <w:rsid w:val="009E5B3F"/>
    <w:rsid w:val="009E7D90"/>
    <w:rsid w:val="009F1AB0"/>
    <w:rsid w:val="009F501D"/>
    <w:rsid w:val="00A01399"/>
    <w:rsid w:val="00A039D5"/>
    <w:rsid w:val="00A046AD"/>
    <w:rsid w:val="00A079C1"/>
    <w:rsid w:val="00A12520"/>
    <w:rsid w:val="00A130FD"/>
    <w:rsid w:val="00A13D6D"/>
    <w:rsid w:val="00A14769"/>
    <w:rsid w:val="00A14EE4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1A2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0F7C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04"/>
    <w:rsid w:val="00AB2AD0"/>
    <w:rsid w:val="00AB67FC"/>
    <w:rsid w:val="00AC00F2"/>
    <w:rsid w:val="00AC0D2A"/>
    <w:rsid w:val="00AC31B5"/>
    <w:rsid w:val="00AC4EA1"/>
    <w:rsid w:val="00AC52F5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4AA"/>
    <w:rsid w:val="00AF67FC"/>
    <w:rsid w:val="00AF7DF5"/>
    <w:rsid w:val="00B006E5"/>
    <w:rsid w:val="00B024C2"/>
    <w:rsid w:val="00B02977"/>
    <w:rsid w:val="00B06CFB"/>
    <w:rsid w:val="00B07700"/>
    <w:rsid w:val="00B10A3C"/>
    <w:rsid w:val="00B13921"/>
    <w:rsid w:val="00B149EB"/>
    <w:rsid w:val="00B1528C"/>
    <w:rsid w:val="00B16ACD"/>
    <w:rsid w:val="00B21487"/>
    <w:rsid w:val="00B232D1"/>
    <w:rsid w:val="00B24DB5"/>
    <w:rsid w:val="00B26146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51D"/>
    <w:rsid w:val="00B45FBC"/>
    <w:rsid w:val="00B51A7D"/>
    <w:rsid w:val="00B535C2"/>
    <w:rsid w:val="00B55544"/>
    <w:rsid w:val="00B577B6"/>
    <w:rsid w:val="00B642FC"/>
    <w:rsid w:val="00B64D26"/>
    <w:rsid w:val="00B64FBB"/>
    <w:rsid w:val="00B70E22"/>
    <w:rsid w:val="00B73890"/>
    <w:rsid w:val="00B74139"/>
    <w:rsid w:val="00B774CB"/>
    <w:rsid w:val="00B80402"/>
    <w:rsid w:val="00B80B9A"/>
    <w:rsid w:val="00B830B7"/>
    <w:rsid w:val="00B848EA"/>
    <w:rsid w:val="00B84B2B"/>
    <w:rsid w:val="00B90500"/>
    <w:rsid w:val="00B90B81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7A3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BF7D5D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0AF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38B"/>
    <w:rsid w:val="00C84C47"/>
    <w:rsid w:val="00C858A4"/>
    <w:rsid w:val="00C86AFA"/>
    <w:rsid w:val="00CA26EC"/>
    <w:rsid w:val="00CB18D0"/>
    <w:rsid w:val="00CB1C8A"/>
    <w:rsid w:val="00CB24F5"/>
    <w:rsid w:val="00CB2663"/>
    <w:rsid w:val="00CB3BBE"/>
    <w:rsid w:val="00CB59E9"/>
    <w:rsid w:val="00CB5A36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4EAE"/>
    <w:rsid w:val="00CF09AA"/>
    <w:rsid w:val="00CF4813"/>
    <w:rsid w:val="00CF5233"/>
    <w:rsid w:val="00D00196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3F5"/>
    <w:rsid w:val="00D1793F"/>
    <w:rsid w:val="00D22900"/>
    <w:rsid w:val="00D22AF5"/>
    <w:rsid w:val="00D235EA"/>
    <w:rsid w:val="00D247A9"/>
    <w:rsid w:val="00D32721"/>
    <w:rsid w:val="00D328DC"/>
    <w:rsid w:val="00D33387"/>
    <w:rsid w:val="00D3665B"/>
    <w:rsid w:val="00D402FB"/>
    <w:rsid w:val="00D47D7A"/>
    <w:rsid w:val="00D47E16"/>
    <w:rsid w:val="00D50ABD"/>
    <w:rsid w:val="00D55290"/>
    <w:rsid w:val="00D57791"/>
    <w:rsid w:val="00D6046A"/>
    <w:rsid w:val="00D62870"/>
    <w:rsid w:val="00D655D9"/>
    <w:rsid w:val="00D65872"/>
    <w:rsid w:val="00D676F3"/>
    <w:rsid w:val="00D70708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0F24"/>
    <w:rsid w:val="00DA27C7"/>
    <w:rsid w:val="00DA3FDD"/>
    <w:rsid w:val="00DA58A2"/>
    <w:rsid w:val="00DA7017"/>
    <w:rsid w:val="00DA7028"/>
    <w:rsid w:val="00DB1AD2"/>
    <w:rsid w:val="00DB2B58"/>
    <w:rsid w:val="00DB5206"/>
    <w:rsid w:val="00DB6276"/>
    <w:rsid w:val="00DB63F5"/>
    <w:rsid w:val="00DC03D4"/>
    <w:rsid w:val="00DC1C6B"/>
    <w:rsid w:val="00DC2C2E"/>
    <w:rsid w:val="00DC4AF0"/>
    <w:rsid w:val="00DC7886"/>
    <w:rsid w:val="00DD0CF2"/>
    <w:rsid w:val="00DE1474"/>
    <w:rsid w:val="00DE1554"/>
    <w:rsid w:val="00DE2901"/>
    <w:rsid w:val="00DE590F"/>
    <w:rsid w:val="00DE7DC1"/>
    <w:rsid w:val="00DF3F7E"/>
    <w:rsid w:val="00DF51AA"/>
    <w:rsid w:val="00DF7648"/>
    <w:rsid w:val="00E00E29"/>
    <w:rsid w:val="00E01D97"/>
    <w:rsid w:val="00E02BAB"/>
    <w:rsid w:val="00E04CEB"/>
    <w:rsid w:val="00E060BC"/>
    <w:rsid w:val="00E11420"/>
    <w:rsid w:val="00E12E49"/>
    <w:rsid w:val="00E132FB"/>
    <w:rsid w:val="00E142CA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566D8"/>
    <w:rsid w:val="00E60606"/>
    <w:rsid w:val="00E60C66"/>
    <w:rsid w:val="00E6164D"/>
    <w:rsid w:val="00E618C9"/>
    <w:rsid w:val="00E62774"/>
    <w:rsid w:val="00E6307C"/>
    <w:rsid w:val="00E636FA"/>
    <w:rsid w:val="00E6504E"/>
    <w:rsid w:val="00E66C50"/>
    <w:rsid w:val="00E679D3"/>
    <w:rsid w:val="00E71208"/>
    <w:rsid w:val="00E71444"/>
    <w:rsid w:val="00E71C91"/>
    <w:rsid w:val="00E720A1"/>
    <w:rsid w:val="00E7351C"/>
    <w:rsid w:val="00E7367B"/>
    <w:rsid w:val="00E75DDA"/>
    <w:rsid w:val="00E773E8"/>
    <w:rsid w:val="00E83ADD"/>
    <w:rsid w:val="00E84F38"/>
    <w:rsid w:val="00E85623"/>
    <w:rsid w:val="00E87441"/>
    <w:rsid w:val="00E91583"/>
    <w:rsid w:val="00E91FAE"/>
    <w:rsid w:val="00E92934"/>
    <w:rsid w:val="00E96E3F"/>
    <w:rsid w:val="00EA270C"/>
    <w:rsid w:val="00EA362D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52AF"/>
    <w:rsid w:val="00EC659E"/>
    <w:rsid w:val="00ED0EA1"/>
    <w:rsid w:val="00ED2072"/>
    <w:rsid w:val="00ED2AE0"/>
    <w:rsid w:val="00ED2C11"/>
    <w:rsid w:val="00ED32FF"/>
    <w:rsid w:val="00ED5553"/>
    <w:rsid w:val="00ED5E36"/>
    <w:rsid w:val="00ED6961"/>
    <w:rsid w:val="00EE3E15"/>
    <w:rsid w:val="00EE45CD"/>
    <w:rsid w:val="00EF0B96"/>
    <w:rsid w:val="00EF3486"/>
    <w:rsid w:val="00EF47AF"/>
    <w:rsid w:val="00EF53B6"/>
    <w:rsid w:val="00F00B73"/>
    <w:rsid w:val="00F04AAD"/>
    <w:rsid w:val="00F115CA"/>
    <w:rsid w:val="00F14817"/>
    <w:rsid w:val="00F14EBA"/>
    <w:rsid w:val="00F1510F"/>
    <w:rsid w:val="00F1533A"/>
    <w:rsid w:val="00F15E5A"/>
    <w:rsid w:val="00F16696"/>
    <w:rsid w:val="00F16BF3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5F0"/>
    <w:rsid w:val="00F66B34"/>
    <w:rsid w:val="00F675B9"/>
    <w:rsid w:val="00F711C9"/>
    <w:rsid w:val="00F745BB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723"/>
    <w:rsid w:val="00F87802"/>
    <w:rsid w:val="00F92C0A"/>
    <w:rsid w:val="00F9415B"/>
    <w:rsid w:val="00FA0627"/>
    <w:rsid w:val="00FA13C2"/>
    <w:rsid w:val="00FA7F91"/>
    <w:rsid w:val="00FB121C"/>
    <w:rsid w:val="00FB1CDD"/>
    <w:rsid w:val="00FB1FBF"/>
    <w:rsid w:val="00FB2C2F"/>
    <w:rsid w:val="00FB305C"/>
    <w:rsid w:val="00FB48DA"/>
    <w:rsid w:val="00FC2E3D"/>
    <w:rsid w:val="00FC3BDE"/>
    <w:rsid w:val="00FC6F86"/>
    <w:rsid w:val="00FD1DBE"/>
    <w:rsid w:val="00FD2469"/>
    <w:rsid w:val="00FD25A7"/>
    <w:rsid w:val="00FD27B6"/>
    <w:rsid w:val="00FD3689"/>
    <w:rsid w:val="00FD42A3"/>
    <w:rsid w:val="00FD7468"/>
    <w:rsid w:val="00FD7CE0"/>
    <w:rsid w:val="00FE0B3B"/>
    <w:rsid w:val="00FE1BE2"/>
    <w:rsid w:val="00FE35AB"/>
    <w:rsid w:val="00FE730A"/>
    <w:rsid w:val="00FF1DD7"/>
    <w:rsid w:val="00FF4453"/>
    <w:rsid w:val="00FF746E"/>
    <w:rsid w:val="00FF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914DA6"/>
  <w15:docId w15:val="{11CE8ADB-909C-45B6-B568-BE124DDB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A0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uiPriority w:val="99"/>
    <w:unhideWhenUsed/>
    <w:rsid w:val="00AB2A04"/>
    <w:pPr>
      <w:widowControl/>
      <w:autoSpaceDE/>
      <w:autoSpaceDN/>
      <w:adjustRightInd/>
      <w:spacing w:after="120" w:line="240" w:lineRule="auto"/>
    </w:pPr>
    <w:rPr>
      <w:rFonts w:ascii="Cambria" w:eastAsia="MS Mincho" w:hAnsi="Cambria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2A04"/>
    <w:rPr>
      <w:rFonts w:ascii="Cambria" w:eastAsia="MS Mincho" w:hAnsi="Cambria"/>
    </w:rPr>
  </w:style>
  <w:style w:type="paragraph" w:styleId="Poprawka">
    <w:name w:val="Revision"/>
    <w:hidden/>
    <w:uiPriority w:val="99"/>
    <w:semiHidden/>
    <w:rsid w:val="00AB2A04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zaplinska\AppData\Local\Temp\Temp2_szablon_4.0-2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E0782F-187F-43A2-8B00-2E51D82C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6</Pages>
  <Words>1027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Czaplińska Anna</dc:creator>
  <cp:lastModifiedBy>DP-WLS</cp:lastModifiedBy>
  <cp:revision>2</cp:revision>
  <cp:lastPrinted>2023-03-07T06:35:00Z</cp:lastPrinted>
  <dcterms:created xsi:type="dcterms:W3CDTF">2023-05-25T06:04:00Z</dcterms:created>
  <dcterms:modified xsi:type="dcterms:W3CDTF">2023-05-25T06:04:00Z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