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78A6" w14:textId="77777777" w:rsidR="00C34B72" w:rsidRDefault="00C34B72" w:rsidP="00C34B72">
      <w:pPr>
        <w:jc w:val="right"/>
        <w:rPr>
          <w:rFonts w:cs="Arial"/>
        </w:rPr>
      </w:pPr>
      <w:r>
        <w:rPr>
          <w:rFonts w:cs="Arial"/>
        </w:rPr>
        <w:t>Załącznik nr 3</w:t>
      </w:r>
    </w:p>
    <w:p w14:paraId="4E28513F" w14:textId="77777777" w:rsidR="00C34B72" w:rsidRPr="00C34B72" w:rsidRDefault="00C34B72" w:rsidP="00C34B72">
      <w:pPr>
        <w:jc w:val="center"/>
        <w:rPr>
          <w:rFonts w:cs="Arial"/>
        </w:rPr>
      </w:pPr>
      <w:r w:rsidRPr="00C34B72">
        <w:rPr>
          <w:rFonts w:eastAsia="Arial" w:cs="Arial"/>
        </w:rPr>
        <w:t>KWESTIONARIUSZ</w:t>
      </w:r>
      <w:r w:rsidRPr="00C34B72">
        <w:rPr>
          <w:rFonts w:eastAsia="Arial" w:cs="Arial"/>
          <w:spacing w:val="25"/>
        </w:rPr>
        <w:t xml:space="preserve"> </w:t>
      </w:r>
      <w:r w:rsidRPr="00C34B72">
        <w:rPr>
          <w:rFonts w:eastAsia="Arial" w:cs="Arial"/>
        </w:rPr>
        <w:t>OSOBOWY</w:t>
      </w:r>
    </w:p>
    <w:p w14:paraId="5129A259" w14:textId="0766C917" w:rsidR="00C34B72" w:rsidRPr="00C34B72" w:rsidRDefault="00C34B72" w:rsidP="00C34B72">
      <w:pPr>
        <w:widowControl w:val="0"/>
        <w:spacing w:line="269" w:lineRule="exact"/>
        <w:ind w:left="2106" w:right="2079"/>
        <w:jc w:val="center"/>
        <w:rPr>
          <w:rFonts w:eastAsia="Calibri" w:cs="Arial"/>
        </w:rPr>
      </w:pPr>
      <w:r w:rsidRPr="00C34B72">
        <w:rPr>
          <w:rFonts w:eastAsia="Arial" w:cs="Arial"/>
          <w:w w:val="108"/>
          <w:position w:val="-1"/>
        </w:rPr>
        <w:t>kandydata na pracownika</w:t>
      </w:r>
      <w:r w:rsidRPr="00C34B72">
        <w:rPr>
          <w:rFonts w:eastAsia="Arial" w:cs="Arial"/>
          <w:spacing w:val="-1"/>
          <w:w w:val="108"/>
          <w:position w:val="-1"/>
        </w:rPr>
        <w:t xml:space="preserve"> </w:t>
      </w:r>
      <w:r w:rsidRPr="00C34B72">
        <w:rPr>
          <w:rFonts w:eastAsia="Arial" w:cs="Arial"/>
          <w:position w:val="-1"/>
        </w:rPr>
        <w:t>Lasów</w:t>
      </w:r>
      <w:r w:rsidRPr="00C34B72">
        <w:rPr>
          <w:rFonts w:eastAsia="Arial" w:cs="Arial"/>
          <w:spacing w:val="53"/>
          <w:position w:val="-1"/>
        </w:rPr>
        <w:t xml:space="preserve"> </w:t>
      </w:r>
      <w:r w:rsidRPr="00C34B72">
        <w:rPr>
          <w:rFonts w:eastAsia="Arial" w:cs="Arial"/>
          <w:position w:val="-1"/>
        </w:rPr>
        <w:t>P</w:t>
      </w:r>
      <w:r w:rsidRPr="00C34B72">
        <w:rPr>
          <w:rFonts w:eastAsia="Arial" w:cs="Arial"/>
          <w:spacing w:val="-2"/>
          <w:position w:val="-1"/>
        </w:rPr>
        <w:t>a</w:t>
      </w:r>
      <w:r w:rsidRPr="00C34B72">
        <w:rPr>
          <w:rFonts w:eastAsia="Arial" w:cs="Arial"/>
          <w:w w:val="109"/>
          <w:position w:val="-1"/>
        </w:rPr>
        <w:t>ń</w:t>
      </w:r>
      <w:r w:rsidRPr="00C34B72">
        <w:rPr>
          <w:rFonts w:eastAsia="Arial" w:cs="Arial"/>
          <w:w w:val="111"/>
          <w:position w:val="-1"/>
        </w:rPr>
        <w:t>s</w:t>
      </w:r>
      <w:r w:rsidRPr="00C34B72">
        <w:rPr>
          <w:rFonts w:eastAsia="Arial" w:cs="Arial"/>
          <w:spacing w:val="1"/>
          <w:w w:val="119"/>
          <w:position w:val="-1"/>
        </w:rPr>
        <w:t>t</w:t>
      </w:r>
      <w:r w:rsidRPr="00C34B72">
        <w:rPr>
          <w:rFonts w:eastAsia="Arial" w:cs="Arial"/>
          <w:spacing w:val="3"/>
          <w:w w:val="108"/>
          <w:position w:val="-1"/>
        </w:rPr>
        <w:t>w</w:t>
      </w:r>
      <w:r w:rsidRPr="00C34B72">
        <w:rPr>
          <w:rFonts w:eastAsia="Arial" w:cs="Arial"/>
          <w:w w:val="108"/>
          <w:position w:val="-1"/>
        </w:rPr>
        <w:t>o</w:t>
      </w:r>
      <w:r w:rsidRPr="00C34B72">
        <w:rPr>
          <w:rFonts w:eastAsia="Arial" w:cs="Arial"/>
          <w:spacing w:val="3"/>
          <w:w w:val="109"/>
          <w:position w:val="-1"/>
        </w:rPr>
        <w:t>w</w:t>
      </w:r>
      <w:r w:rsidRPr="00C34B72">
        <w:rPr>
          <w:rFonts w:eastAsia="Arial" w:cs="Arial"/>
          <w:spacing w:val="-3"/>
          <w:w w:val="109"/>
          <w:position w:val="-1"/>
        </w:rPr>
        <w:t>y</w:t>
      </w:r>
      <w:r w:rsidRPr="00C34B72">
        <w:rPr>
          <w:rFonts w:eastAsia="Arial" w:cs="Arial"/>
          <w:w w:val="111"/>
          <w:position w:val="-1"/>
        </w:rPr>
        <w:t>c</w:t>
      </w:r>
      <w:r w:rsidRPr="00C34B72">
        <w:rPr>
          <w:rFonts w:eastAsia="Arial" w:cs="Arial"/>
          <w:w w:val="109"/>
          <w:position w:val="-1"/>
        </w:rPr>
        <w:t>h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C34B72" w14:paraId="2B010BA8" w14:textId="77777777" w:rsidTr="008C5542">
        <w:trPr>
          <w:trHeight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hideMark/>
          </w:tcPr>
          <w:p w14:paraId="45460A2C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WYPEŁNIA</w:t>
            </w:r>
            <w:r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C34B72" w14:paraId="30C9C68B" w14:textId="77777777" w:rsidTr="008C5542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9056B" w14:textId="77777777" w:rsidR="00C34B72" w:rsidRDefault="00C34B72" w:rsidP="008C5542">
            <w:pPr>
              <w:widowControl w:val="0"/>
              <w:spacing w:before="41"/>
              <w:ind w:left="113" w:right="9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1CE75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4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w w:val="104"/>
                <w:sz w:val="20"/>
                <w:szCs w:val="20"/>
              </w:rPr>
              <w:t>w</w:t>
            </w:r>
            <w:r>
              <w:rPr>
                <w:rFonts w:eastAsia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A509E" w14:textId="77777777" w:rsidR="00C34B72" w:rsidRDefault="00C34B72" w:rsidP="008C5542">
            <w:pPr>
              <w:widowControl w:val="0"/>
              <w:spacing w:before="41"/>
              <w:ind w:left="6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493AFBE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Arial" w:cs="Arial"/>
                <w:w w:val="109"/>
                <w:sz w:val="20"/>
                <w:szCs w:val="20"/>
              </w:rPr>
              <w:t>imiona</w:t>
            </w:r>
          </w:p>
        </w:tc>
      </w:tr>
      <w:tr w:rsidR="00C34B72" w14:paraId="40253B09" w14:textId="77777777" w:rsidTr="008C5542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7D29704" w14:textId="77777777" w:rsidR="00C34B72" w:rsidRDefault="00C34B72" w:rsidP="008C5542">
            <w:pPr>
              <w:widowControl w:val="0"/>
              <w:spacing w:before="41"/>
              <w:ind w:left="113" w:right="98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F84A18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3F6C28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</w:tr>
    </w:tbl>
    <w:p w14:paraId="6F568F86" w14:textId="77777777" w:rsidR="00C34B72" w:rsidRDefault="00C34B72" w:rsidP="00C34B72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C34B72" w14:paraId="3E2C689C" w14:textId="77777777" w:rsidTr="008C5542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CCFDEA" w14:textId="77777777" w:rsidR="00C34B72" w:rsidRDefault="00C34B72" w:rsidP="008C5542">
            <w:pPr>
              <w:widowControl w:val="0"/>
              <w:spacing w:before="1" w:line="110" w:lineRule="exact"/>
              <w:rPr>
                <w:rFonts w:ascii="Calibri" w:eastAsia="Calibri" w:hAnsi="Calibri"/>
                <w:sz w:val="11"/>
                <w:szCs w:val="11"/>
              </w:rPr>
            </w:pPr>
          </w:p>
          <w:p w14:paraId="6135EC1F" w14:textId="77777777" w:rsidR="00C34B72" w:rsidRDefault="00C34B72" w:rsidP="008C5542">
            <w:pPr>
              <w:widowControl w:val="0"/>
              <w:ind w:left="113" w:right="99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B0539A" w14:textId="77777777" w:rsidR="00C34B72" w:rsidRDefault="00C34B72" w:rsidP="008C5542">
            <w:pPr>
              <w:widowControl w:val="0"/>
              <w:spacing w:before="1" w:line="230" w:lineRule="exact"/>
              <w:ind w:left="64" w:right="35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5"/>
                <w:sz w:val="20"/>
                <w:szCs w:val="20"/>
              </w:rPr>
              <w:t xml:space="preserve">data </w:t>
            </w:r>
            <w:r>
              <w:rPr>
                <w:rFonts w:eastAsia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1BD4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8B60548" w14:textId="77777777" w:rsidR="00C34B72" w:rsidRDefault="00C34B72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C34B72" w14:paraId="2B818AAF" w14:textId="77777777" w:rsidTr="008C5542">
        <w:trPr>
          <w:trHeight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9F5887B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ADRES</w:t>
            </w:r>
            <w:r>
              <w:rPr>
                <w:rFonts w:eastAsia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3"/>
                <w:sz w:val="20"/>
                <w:szCs w:val="20"/>
              </w:rPr>
              <w:t>ZAMIESZKANIA</w:t>
            </w:r>
          </w:p>
        </w:tc>
      </w:tr>
      <w:tr w:rsidR="00C34B72" w14:paraId="23B27CC1" w14:textId="77777777" w:rsidTr="008C5542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237AA" w14:textId="77777777" w:rsidR="00C34B72" w:rsidRDefault="00C34B72" w:rsidP="008C5542">
            <w:pPr>
              <w:widowControl w:val="0"/>
              <w:spacing w:before="41"/>
              <w:ind w:right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 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E314E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ulica,</w:t>
            </w:r>
            <w:r>
              <w:rPr>
                <w:rFonts w:eastAsia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nr</w:t>
            </w:r>
            <w:r>
              <w:rPr>
                <w:rFonts w:eastAsia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domu</w:t>
            </w:r>
            <w:r>
              <w:rPr>
                <w:rFonts w:eastAsia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i</w:t>
            </w:r>
            <w:r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8627D2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41AF8FB4" w14:textId="77777777" w:rsidTr="008C5542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8CD4F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91754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kod</w:t>
            </w:r>
            <w:r>
              <w:rPr>
                <w:rFonts w:eastAsia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9"/>
                <w:sz w:val="20"/>
                <w:szCs w:val="20"/>
              </w:rPr>
              <w:t>poczto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E43C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088DF" w14:textId="77777777" w:rsidR="00C34B72" w:rsidRDefault="00C34B72" w:rsidP="008C5542">
            <w:pPr>
              <w:widowControl w:val="0"/>
              <w:spacing w:before="41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F99E6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EFB997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3AEE33BA" w14:textId="77777777" w:rsidTr="008C5542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28B410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906F80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9"/>
                <w:sz w:val="20"/>
                <w:szCs w:val="20"/>
              </w:rPr>
              <w:t>miejsco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12695A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07219" w14:textId="77777777" w:rsidR="00C34B72" w:rsidRDefault="00C34B72" w:rsidP="008C5542">
            <w:pPr>
              <w:widowControl w:val="0"/>
              <w:spacing w:before="41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5D8BC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gmina</w:t>
            </w:r>
            <w:r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589238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0FC27A56" w14:textId="77777777" w:rsidTr="008C5542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480D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00A0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07"/>
                <w:sz w:val="20"/>
                <w:szCs w:val="20"/>
              </w:rPr>
              <w:t>je</w:t>
            </w: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w w:val="108"/>
                <w:sz w:val="20"/>
                <w:szCs w:val="20"/>
              </w:rPr>
              <w:t>ództ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D529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5913C32D" w14:textId="77777777" w:rsidTr="008C5542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BF30F" w14:textId="77777777" w:rsidR="00C34B72" w:rsidRDefault="00C34B72" w:rsidP="008C5542">
            <w:pPr>
              <w:widowControl w:val="0"/>
              <w:spacing w:before="41"/>
              <w:ind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85AAB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pacing w:val="6"/>
                <w:w w:val="107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B3241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5E099870" w14:textId="77777777" w:rsidTr="008C5542">
        <w:trPr>
          <w:trHeight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6336DD6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ADRES</w:t>
            </w:r>
            <w:r>
              <w:rPr>
                <w:rFonts w:eastAsia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3"/>
                <w:sz w:val="20"/>
                <w:szCs w:val="20"/>
              </w:rPr>
              <w:t>DO KORESPONDENCJI</w:t>
            </w:r>
            <w:r>
              <w:rPr>
                <w:rFonts w:eastAsia="Arial" w:cs="Arial"/>
                <w:w w:val="103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eastAsia="Arial" w:cs="Arial"/>
                <w:w w:val="103"/>
                <w:sz w:val="20"/>
                <w:szCs w:val="20"/>
              </w:rPr>
              <w:t xml:space="preserve"> </w:t>
            </w:r>
          </w:p>
        </w:tc>
      </w:tr>
      <w:tr w:rsidR="00C34B72" w14:paraId="6C107020" w14:textId="77777777" w:rsidTr="008C5542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9D788" w14:textId="77777777" w:rsidR="00C34B72" w:rsidRDefault="00C34B72" w:rsidP="008C5542">
            <w:pPr>
              <w:widowControl w:val="0"/>
              <w:spacing w:before="41"/>
              <w:ind w:right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 10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E43E4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ulica,</w:t>
            </w:r>
            <w:r>
              <w:rPr>
                <w:rFonts w:eastAsia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nr</w:t>
            </w:r>
            <w:r>
              <w:rPr>
                <w:rFonts w:eastAsia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domu</w:t>
            </w:r>
            <w:r>
              <w:rPr>
                <w:rFonts w:eastAsia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i</w:t>
            </w:r>
            <w:r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8BF403E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</w:tc>
      </w:tr>
      <w:tr w:rsidR="00C34B72" w14:paraId="2AC46BDF" w14:textId="77777777" w:rsidTr="008C5542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A6127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F3CE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kod</w:t>
            </w:r>
            <w:r>
              <w:rPr>
                <w:rFonts w:eastAsia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9"/>
                <w:sz w:val="20"/>
                <w:szCs w:val="20"/>
              </w:rPr>
              <w:t>poczto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E91F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22872" w14:textId="77777777" w:rsidR="00C34B72" w:rsidRDefault="00C34B72" w:rsidP="008C5542">
            <w:pPr>
              <w:widowControl w:val="0"/>
              <w:spacing w:before="41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6839E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A414F2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3187C5A4" w14:textId="77777777" w:rsidTr="008C5542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B0953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1A1A6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9"/>
                <w:sz w:val="20"/>
                <w:szCs w:val="20"/>
              </w:rPr>
              <w:t>miejsco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37BE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E5714" w14:textId="77777777" w:rsidR="00C34B72" w:rsidRDefault="00C34B72" w:rsidP="008C5542">
            <w:pPr>
              <w:widowControl w:val="0"/>
              <w:spacing w:before="41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F7933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gmina</w:t>
            </w:r>
            <w:r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A978AF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48355963" w14:textId="77777777" w:rsidTr="008C5542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0B5E5EA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D422AD6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07"/>
                <w:sz w:val="20"/>
                <w:szCs w:val="20"/>
              </w:rPr>
              <w:t>je</w:t>
            </w: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w w:val="108"/>
                <w:sz w:val="20"/>
                <w:szCs w:val="20"/>
              </w:rPr>
              <w:t>ództ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720BA4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1B2F764" w14:textId="77777777" w:rsidR="00C34B72" w:rsidRDefault="00C34B72" w:rsidP="00C34B72">
      <w:pPr>
        <w:widowControl w:val="0"/>
        <w:spacing w:before="4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C34B72" w14:paraId="16655E31" w14:textId="77777777" w:rsidTr="008C5542">
        <w:trPr>
          <w:trHeight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9C99BA9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2"/>
                <w:sz w:val="20"/>
                <w:szCs w:val="20"/>
              </w:rPr>
              <w:t>WYKSZTA</w:t>
            </w:r>
            <w:r>
              <w:rPr>
                <w:rFonts w:eastAsia="Arial" w:cs="Arial"/>
                <w:w w:val="109"/>
                <w:sz w:val="20"/>
                <w:szCs w:val="20"/>
              </w:rPr>
              <w:t>Ł</w:t>
            </w:r>
            <w:r>
              <w:rPr>
                <w:rFonts w:eastAsia="Arial" w:cs="Arial"/>
                <w:sz w:val="20"/>
                <w:szCs w:val="20"/>
              </w:rPr>
              <w:t>CENIE</w:t>
            </w:r>
          </w:p>
        </w:tc>
      </w:tr>
      <w:tr w:rsidR="00C34B72" w14:paraId="65281AF0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B2F54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385D3" w14:textId="77777777" w:rsidR="00C34B72" w:rsidRDefault="00C34B72" w:rsidP="008C5542">
            <w:pPr>
              <w:widowControl w:val="0"/>
              <w:spacing w:before="7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poziom</w:t>
            </w:r>
            <w:r>
              <w:rPr>
                <w:rFonts w:eastAsia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4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w w:val="107"/>
                <w:sz w:val="20"/>
                <w:szCs w:val="20"/>
              </w:rPr>
              <w:t>kszta</w:t>
            </w:r>
            <w:r>
              <w:rPr>
                <w:rFonts w:eastAsia="Arial" w:cs="Arial"/>
                <w:w w:val="125"/>
                <w:sz w:val="20"/>
                <w:szCs w:val="20"/>
              </w:rPr>
              <w:t>ł</w:t>
            </w:r>
            <w:r>
              <w:rPr>
                <w:rFonts w:eastAsia="Arial" w:cs="Arial"/>
                <w:w w:val="107"/>
                <w:sz w:val="20"/>
                <w:szCs w:val="20"/>
              </w:rPr>
              <w:t>ceni</w:t>
            </w:r>
            <w:r>
              <w:rPr>
                <w:rFonts w:eastAsia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"/>
                <w:w w:val="107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A21E777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B984CB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1C76884A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E560F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8545E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6A96898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1E963D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639F9DA9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74877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3BEF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64108DB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FD8337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2F6A33E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703D93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55F720CB" w14:textId="77777777" w:rsidR="00C34B72" w:rsidRDefault="00C34B72" w:rsidP="008C5542">
            <w:pPr>
              <w:widowControl w:val="0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1F746" w14:textId="77777777" w:rsidR="00C34B72" w:rsidRDefault="00C34B72" w:rsidP="008C5542">
            <w:pPr>
              <w:widowControl w:val="0"/>
              <w:spacing w:line="227" w:lineRule="exact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9"/>
                <w:sz w:val="20"/>
                <w:szCs w:val="20"/>
              </w:rPr>
              <w:t>kierunek</w:t>
            </w:r>
            <w:r>
              <w:rPr>
                <w:rFonts w:eastAsia="Arial" w:cs="Arial"/>
                <w:spacing w:val="-5"/>
                <w:w w:val="10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3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w w:val="107"/>
                <w:sz w:val="20"/>
                <w:szCs w:val="20"/>
              </w:rPr>
              <w:t>kszta</w:t>
            </w:r>
            <w:r>
              <w:rPr>
                <w:rFonts w:eastAsia="Arial" w:cs="Arial"/>
                <w:w w:val="125"/>
                <w:sz w:val="20"/>
                <w:szCs w:val="20"/>
              </w:rPr>
              <w:t>ł</w:t>
            </w:r>
            <w:r>
              <w:rPr>
                <w:rFonts w:eastAsia="Arial" w:cs="Arial"/>
                <w:w w:val="107"/>
                <w:sz w:val="20"/>
                <w:szCs w:val="20"/>
              </w:rPr>
              <w:t>cenia</w:t>
            </w:r>
          </w:p>
          <w:p w14:paraId="3A67DEA5" w14:textId="77777777" w:rsidR="00C34B72" w:rsidRDefault="00C34B72" w:rsidP="008C5542">
            <w:pPr>
              <w:widowControl w:val="0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(za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ód</w:t>
            </w:r>
            <w:r>
              <w:rPr>
                <w:rFonts w:eastAsia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9"/>
                <w:sz w:val="20"/>
                <w:szCs w:val="20"/>
              </w:rPr>
              <w:t>specjalno</w:t>
            </w:r>
            <w:r>
              <w:rPr>
                <w:rFonts w:eastAsia="Arial" w:cs="Arial"/>
                <w:w w:val="111"/>
                <w:sz w:val="20"/>
                <w:szCs w:val="20"/>
              </w:rPr>
              <w:t>ść</w:t>
            </w:r>
            <w:r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DD52BD8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FFD762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1BDEFF1E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156C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B7858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5D4B691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6C900C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66081ED2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DE4F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57AA6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6EEFE82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A690A6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2020DC38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35B6B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FEC0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w w:val="111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8"/>
                <w:sz w:val="20"/>
                <w:szCs w:val="20"/>
              </w:rPr>
              <w:t>szko</w:t>
            </w:r>
            <w:r>
              <w:rPr>
                <w:rFonts w:eastAsia="Arial" w:cs="Arial"/>
                <w:w w:val="125"/>
                <w:sz w:val="20"/>
                <w:szCs w:val="20"/>
              </w:rPr>
              <w:t>ł</w:t>
            </w:r>
            <w:r>
              <w:rPr>
                <w:rFonts w:eastAsia="Arial" w:cs="Arial"/>
                <w:w w:val="111"/>
                <w:sz w:val="20"/>
                <w:szCs w:val="20"/>
              </w:rPr>
              <w:t>y</w:t>
            </w:r>
          </w:p>
          <w:p w14:paraId="4307CE49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w w:val="111"/>
                <w:sz w:val="20"/>
                <w:szCs w:val="20"/>
              </w:rPr>
            </w:pPr>
          </w:p>
          <w:p w14:paraId="1D81ABC0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2A6A770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72407E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702AF8E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D1DE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0B3F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3E488B6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5D6544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E74418C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5A9D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23D8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39E5CF3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609D03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539AB903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D038050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5A5E387B" w14:textId="77777777" w:rsidR="00C34B72" w:rsidRDefault="00C34B72" w:rsidP="008C5542">
            <w:pPr>
              <w:widowControl w:val="0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A9A218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65BC63A2" w14:textId="77777777" w:rsidR="00C34B72" w:rsidRDefault="00C34B72" w:rsidP="008C5542">
            <w:pPr>
              <w:widowControl w:val="0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data</w:t>
            </w:r>
            <w:r>
              <w:rPr>
                <w:rFonts w:eastAsia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10"/>
                <w:sz w:val="20"/>
                <w:szCs w:val="20"/>
              </w:rPr>
              <w:t>uko</w:t>
            </w:r>
            <w:r>
              <w:rPr>
                <w:rFonts w:eastAsia="Arial" w:cs="Arial"/>
                <w:w w:val="109"/>
                <w:sz w:val="20"/>
                <w:szCs w:val="20"/>
              </w:rPr>
              <w:t>ń</w:t>
            </w:r>
            <w:r>
              <w:rPr>
                <w:rFonts w:eastAsia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733DE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8258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9E5ABD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300BC64C" w14:textId="77777777" w:rsidR="00C34B72" w:rsidRDefault="00C34B72" w:rsidP="008C5542">
            <w:pPr>
              <w:widowControl w:val="0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EC32FF2" w14:textId="77777777" w:rsidR="00C34B72" w:rsidRDefault="00C34B72" w:rsidP="008C5542">
            <w:pPr>
              <w:widowControl w:val="0"/>
              <w:spacing w:line="227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stopień</w:t>
            </w:r>
            <w:r>
              <w:rPr>
                <w:rFonts w:eastAsia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8"/>
                <w:sz w:val="20"/>
                <w:szCs w:val="20"/>
              </w:rPr>
              <w:t>nauko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sz w:val="20"/>
                <w:szCs w:val="20"/>
              </w:rPr>
              <w:t xml:space="preserve">/tytuł zawodowy </w:t>
            </w:r>
            <w:r>
              <w:rPr>
                <w:rFonts w:eastAsia="Arial" w:cs="Arial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24B1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29B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9180435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1B886B9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F1550D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BBFE4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81F8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DBFCF8D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8A208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A4E5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A93B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22B992FD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66304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05796E6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B44AD61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BC2213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07429D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74F48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51A1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79FD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4448B09A" w14:textId="77777777" w:rsidR="00C34B72" w:rsidRDefault="00C34B72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p w14:paraId="1EA1617A" w14:textId="036D5434" w:rsidR="00C34B72" w:rsidRDefault="00C34B72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1443F15C" w14:textId="0D8F1F2E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46ABE97F" w14:textId="4C299968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72EF16AD" w14:textId="5945DA44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67D34070" w14:textId="2E5BEB72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17643754" w14:textId="7AAB4CDB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18B0685E" w14:textId="77777777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3240"/>
        <w:gridCol w:w="3024"/>
      </w:tblGrid>
      <w:tr w:rsidR="00C34B72" w14:paraId="5C5323E9" w14:textId="77777777" w:rsidTr="008C5542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545E9" w14:textId="77777777" w:rsidR="00C34B72" w:rsidRDefault="00C34B72" w:rsidP="008C5542">
            <w:pPr>
              <w:widowControl w:val="0"/>
              <w:spacing w:before="41"/>
              <w:ind w:left="9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87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0F7C527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ZNAJOMOŚĆ</w:t>
            </w:r>
            <w:r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JĘZYKÓW</w:t>
            </w:r>
            <w:r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1"/>
                <w:sz w:val="20"/>
                <w:szCs w:val="20"/>
              </w:rPr>
              <w:t>OBCYCH</w:t>
            </w:r>
          </w:p>
        </w:tc>
      </w:tr>
      <w:tr w:rsidR="00C34B72" w14:paraId="52CC6EF0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58B11" w14:textId="77777777" w:rsidR="00C34B72" w:rsidRDefault="00C34B72" w:rsidP="008C5542">
            <w:pPr>
              <w:widowControl w:val="0"/>
              <w:spacing w:before="47"/>
              <w:ind w:left="59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4FAD2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w w:val="125"/>
                <w:sz w:val="20"/>
                <w:szCs w:val="20"/>
              </w:rPr>
              <w:t>j</w:t>
            </w:r>
            <w:r>
              <w:rPr>
                <w:rFonts w:eastAsia="Arial" w:cs="Arial"/>
                <w:sz w:val="20"/>
                <w:szCs w:val="20"/>
              </w:rPr>
              <w:t>ę</w:t>
            </w:r>
            <w:r>
              <w:rPr>
                <w:rFonts w:eastAsia="Arial" w:cs="Arial"/>
                <w:w w:val="105"/>
                <w:sz w:val="20"/>
                <w:szCs w:val="20"/>
              </w:rPr>
              <w:t>z</w:t>
            </w:r>
            <w:r>
              <w:rPr>
                <w:rFonts w:eastAsia="Arial" w:cs="Arial"/>
                <w:spacing w:val="-3"/>
                <w:w w:val="105"/>
                <w:sz w:val="20"/>
                <w:szCs w:val="20"/>
              </w:rPr>
              <w:t>y</w:t>
            </w:r>
            <w:r>
              <w:rPr>
                <w:rFonts w:eastAsia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A1716A5" w14:textId="77777777" w:rsidR="00C34B72" w:rsidRDefault="00C34B72" w:rsidP="008C5542">
            <w:pPr>
              <w:widowControl w:val="0"/>
              <w:spacing w:before="7"/>
              <w:ind w:left="63" w:right="-20"/>
              <w:rPr>
                <w:rFonts w:eastAsia="Arial" w:cs="Arial"/>
                <w:sz w:val="13"/>
                <w:szCs w:val="13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stopień </w:t>
            </w:r>
            <w:r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6"/>
                <w:sz w:val="20"/>
                <w:szCs w:val="20"/>
              </w:rPr>
              <w:t>znaj</w:t>
            </w:r>
            <w:r>
              <w:rPr>
                <w:rFonts w:eastAsia="Arial" w:cs="Arial"/>
                <w:w w:val="108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1"/>
                <w:w w:val="108"/>
                <w:sz w:val="20"/>
                <w:szCs w:val="20"/>
              </w:rPr>
              <w:t>m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11"/>
                <w:sz w:val="20"/>
                <w:szCs w:val="20"/>
              </w:rPr>
              <w:t>ś</w:t>
            </w:r>
            <w:r>
              <w:rPr>
                <w:rFonts w:eastAsia="Arial" w:cs="Arial"/>
                <w:w w:val="115"/>
                <w:sz w:val="20"/>
                <w:szCs w:val="20"/>
              </w:rPr>
              <w:t>ci</w:t>
            </w:r>
            <w:r>
              <w:rPr>
                <w:rFonts w:eastAsia="Arial" w:cs="Arial"/>
                <w:w w:val="115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C34B72" w14:paraId="5AD79865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C8D378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53BF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04AA638" w14:textId="77777777" w:rsidR="00C34B72" w:rsidRDefault="00C34B72" w:rsidP="008C5542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A1        A2        </w:t>
            </w:r>
            <w:r>
              <w:rPr>
                <w:rFonts w:eastAsia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C34B72" w14:paraId="417DCB37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FE43AB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BCF5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A3BC191" w14:textId="77777777" w:rsidR="00C34B72" w:rsidRDefault="00C34B72" w:rsidP="008C5542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A1        A2        B1         B2         C1         C2</w:t>
            </w:r>
            <w:r>
              <w:rPr>
                <w:rFonts w:eastAsia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ab/>
            </w:r>
          </w:p>
        </w:tc>
      </w:tr>
      <w:tr w:rsidR="00C34B72" w14:paraId="5E5EE707" w14:textId="77777777" w:rsidTr="008C5542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E9DA45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674203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5C48BA" w14:textId="77777777" w:rsidR="00C34B72" w:rsidRDefault="00C34B72" w:rsidP="008C5542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A1        A2        B1         B2         C1         C2</w:t>
            </w:r>
          </w:p>
        </w:tc>
      </w:tr>
      <w:tr w:rsidR="00C34B72" w14:paraId="7D0F5957" w14:textId="77777777" w:rsidTr="008C5542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D1E11D" w14:textId="77777777" w:rsidR="00C34B72" w:rsidRDefault="00C34B72" w:rsidP="008C5542">
            <w:pPr>
              <w:spacing w:before="1" w:line="100" w:lineRule="exact"/>
              <w:rPr>
                <w:rFonts w:asciiTheme="minorHAnsi" w:eastAsiaTheme="minorHAnsi" w:hAnsiTheme="minorHAnsi" w:cstheme="minorBidi"/>
                <w:sz w:val="10"/>
                <w:szCs w:val="10"/>
              </w:rPr>
            </w:pPr>
          </w:p>
          <w:p w14:paraId="03B6131E" w14:textId="77777777" w:rsidR="00C34B72" w:rsidRDefault="00C34B72" w:rsidP="008C5542">
            <w:pPr>
              <w:ind w:left="9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22</w:t>
            </w:r>
          </w:p>
        </w:tc>
        <w:tc>
          <w:tcPr>
            <w:tcW w:w="87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B0829DB" w14:textId="77777777" w:rsidR="00C34B72" w:rsidRDefault="00C34B72" w:rsidP="008C5542">
            <w:pPr>
              <w:spacing w:line="211" w:lineRule="exact"/>
              <w:ind w:left="64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position w:val="-1"/>
                <w:sz w:val="19"/>
                <w:szCs w:val="19"/>
              </w:rPr>
              <w:t>WYKSZTA</w:t>
            </w:r>
            <w:r>
              <w:rPr>
                <w:rFonts w:eastAsia="Arial" w:cs="Arial"/>
                <w:spacing w:val="1"/>
                <w:position w:val="-1"/>
                <w:sz w:val="19"/>
                <w:szCs w:val="19"/>
              </w:rPr>
              <w:t>Ł</w:t>
            </w:r>
            <w:r>
              <w:rPr>
                <w:rFonts w:eastAsia="Arial" w:cs="Arial"/>
                <w:position w:val="-1"/>
                <w:sz w:val="19"/>
                <w:szCs w:val="19"/>
              </w:rPr>
              <w:t>CENIE</w:t>
            </w:r>
            <w:r>
              <w:rPr>
                <w:rFonts w:eastAsia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w w:val="99"/>
                <w:position w:val="-1"/>
                <w:sz w:val="19"/>
                <w:szCs w:val="19"/>
              </w:rPr>
              <w:t>UZUPE</w:t>
            </w:r>
            <w:r>
              <w:rPr>
                <w:rFonts w:eastAsia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>
              <w:rPr>
                <w:rFonts w:eastAsia="Arial" w:cs="Arial"/>
                <w:w w:val="104"/>
                <w:position w:val="-1"/>
                <w:sz w:val="19"/>
                <w:szCs w:val="19"/>
              </w:rPr>
              <w:t>NIAJ</w:t>
            </w:r>
            <w:r>
              <w:rPr>
                <w:rFonts w:eastAsia="Arial" w:cs="Arial"/>
                <w:w w:val="108"/>
                <w:position w:val="-1"/>
                <w:sz w:val="19"/>
                <w:szCs w:val="19"/>
              </w:rPr>
              <w:t>Ą</w:t>
            </w:r>
            <w:r>
              <w:rPr>
                <w:rFonts w:eastAsia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033AAD19" w14:textId="77777777" w:rsidR="00C34B72" w:rsidRDefault="00C34B72" w:rsidP="008C5542">
            <w:pPr>
              <w:spacing w:line="223" w:lineRule="exact"/>
              <w:ind w:left="64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sz w:val="19"/>
                <w:szCs w:val="19"/>
              </w:rPr>
              <w:t>(KURSY,</w:t>
            </w:r>
            <w:r>
              <w:rPr>
                <w:rFonts w:eastAsia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z w:val="19"/>
                <w:szCs w:val="19"/>
              </w:rPr>
              <w:t>S</w:t>
            </w:r>
            <w:r>
              <w:rPr>
                <w:rFonts w:eastAsia="Arial" w:cs="Arial"/>
                <w:spacing w:val="1"/>
                <w:sz w:val="19"/>
                <w:szCs w:val="19"/>
              </w:rPr>
              <w:t>T</w:t>
            </w:r>
            <w:r>
              <w:rPr>
                <w:rFonts w:eastAsia="Arial" w:cs="Arial"/>
                <w:sz w:val="19"/>
                <w:szCs w:val="19"/>
              </w:rPr>
              <w:t>UDIA</w:t>
            </w:r>
            <w:r>
              <w:rPr>
                <w:rFonts w:eastAsia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z w:val="19"/>
                <w:szCs w:val="19"/>
              </w:rPr>
              <w:t>PODYP</w:t>
            </w:r>
            <w:r>
              <w:rPr>
                <w:rFonts w:eastAsia="Arial" w:cs="Arial"/>
                <w:spacing w:val="1"/>
                <w:sz w:val="19"/>
                <w:szCs w:val="19"/>
              </w:rPr>
              <w:t>L</w:t>
            </w:r>
            <w:r>
              <w:rPr>
                <w:rFonts w:eastAsia="Arial" w:cs="Arial"/>
                <w:sz w:val="19"/>
                <w:szCs w:val="19"/>
              </w:rPr>
              <w:t>OMOWE, DODA</w:t>
            </w:r>
            <w:r>
              <w:rPr>
                <w:rFonts w:eastAsia="Arial" w:cs="Arial"/>
                <w:spacing w:val="1"/>
                <w:sz w:val="19"/>
                <w:szCs w:val="19"/>
              </w:rPr>
              <w:t>T</w:t>
            </w:r>
            <w:r>
              <w:rPr>
                <w:rFonts w:eastAsia="Arial" w:cs="Arial"/>
                <w:sz w:val="19"/>
                <w:szCs w:val="19"/>
              </w:rPr>
              <w:t>KOWE</w:t>
            </w:r>
            <w:r>
              <w:rPr>
                <w:rFonts w:eastAsia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w w:val="101"/>
                <w:sz w:val="19"/>
                <w:szCs w:val="19"/>
              </w:rPr>
              <w:t>UPRAWNIENIA</w:t>
            </w:r>
            <w:r>
              <w:rPr>
                <w:rFonts w:eastAsia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eastAsia="Arial" w:cs="Arial"/>
                <w:w w:val="99"/>
                <w:sz w:val="19"/>
                <w:szCs w:val="19"/>
              </w:rPr>
              <w:footnoteReference w:id="5"/>
            </w:r>
          </w:p>
        </w:tc>
      </w:tr>
      <w:tr w:rsidR="00C34B72" w14:paraId="115509EA" w14:textId="77777777" w:rsidTr="008C5542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E366D4" w14:textId="77777777" w:rsidR="00C34B72" w:rsidRDefault="00C34B72" w:rsidP="008C5542">
            <w:pPr>
              <w:spacing w:before="8" w:line="11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14:paraId="3EECA61D" w14:textId="77777777" w:rsidR="00C34B72" w:rsidRDefault="00C34B72" w:rsidP="008C5542">
            <w:pPr>
              <w:ind w:left="61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6ADF" w14:textId="77777777" w:rsidR="00C34B72" w:rsidRDefault="00C34B72" w:rsidP="008C5542">
            <w:pPr>
              <w:spacing w:before="3" w:line="11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14:paraId="72E9B9A9" w14:textId="77777777" w:rsidR="00C34B72" w:rsidRDefault="00C34B72" w:rsidP="008C5542">
            <w:pPr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kursu/</w:t>
            </w:r>
            <w:r>
              <w:rPr>
                <w:rFonts w:eastAsia="Arial" w:cs="Arial"/>
                <w:w w:val="111"/>
                <w:sz w:val="20"/>
                <w:szCs w:val="20"/>
              </w:rPr>
              <w:t xml:space="preserve">studiów </w:t>
            </w:r>
            <w:r>
              <w:rPr>
                <w:rFonts w:eastAsia="Arial" w:cs="Arial"/>
                <w:w w:val="110"/>
                <w:sz w:val="20"/>
                <w:szCs w:val="20"/>
              </w:rPr>
              <w:t>pod</w:t>
            </w:r>
            <w:r>
              <w:rPr>
                <w:rFonts w:eastAsia="Arial" w:cs="Arial"/>
                <w:spacing w:val="-3"/>
                <w:w w:val="110"/>
                <w:sz w:val="20"/>
                <w:szCs w:val="20"/>
              </w:rPr>
              <w:t>y</w:t>
            </w:r>
            <w:r>
              <w:rPr>
                <w:rFonts w:eastAsia="Arial" w:cs="Arial"/>
                <w:w w:val="109"/>
                <w:sz w:val="20"/>
                <w:szCs w:val="20"/>
              </w:rPr>
              <w:t>plomo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3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w w:val="111"/>
                <w:sz w:val="20"/>
                <w:szCs w:val="20"/>
              </w:rPr>
              <w:t>c</w:t>
            </w:r>
            <w:r>
              <w:rPr>
                <w:rFonts w:eastAsia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B8481A2" w14:textId="77777777" w:rsidR="00C34B72" w:rsidRDefault="00C34B72" w:rsidP="008C5542">
            <w:pPr>
              <w:spacing w:line="227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data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10"/>
                <w:sz w:val="20"/>
                <w:szCs w:val="20"/>
              </w:rPr>
              <w:t>uk</w:t>
            </w:r>
            <w:r>
              <w:rPr>
                <w:rFonts w:eastAsia="Arial" w:cs="Arial"/>
                <w:spacing w:val="1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09"/>
                <w:sz w:val="20"/>
                <w:szCs w:val="20"/>
              </w:rPr>
              <w:t>ń</w:t>
            </w:r>
            <w:r>
              <w:rPr>
                <w:rFonts w:eastAsia="Arial" w:cs="Arial"/>
                <w:w w:val="105"/>
                <w:sz w:val="20"/>
                <w:szCs w:val="20"/>
              </w:rPr>
              <w:t>czenia</w:t>
            </w:r>
          </w:p>
          <w:p w14:paraId="756DD36E" w14:textId="77777777" w:rsidR="00C34B72" w:rsidRDefault="00C34B72" w:rsidP="008C5542">
            <w:pPr>
              <w:spacing w:line="229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(uz</w:t>
            </w:r>
            <w:r>
              <w:rPr>
                <w:rFonts w:eastAsia="Arial" w:cs="Arial"/>
                <w:spacing w:val="-4"/>
                <w:sz w:val="20"/>
                <w:szCs w:val="20"/>
              </w:rPr>
              <w:t>y</w:t>
            </w:r>
            <w:r>
              <w:rPr>
                <w:rFonts w:eastAsia="Arial" w:cs="Arial"/>
                <w:sz w:val="20"/>
                <w:szCs w:val="20"/>
              </w:rPr>
              <w:t>skania</w:t>
            </w:r>
            <w:r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8"/>
                <w:sz w:val="20"/>
                <w:szCs w:val="20"/>
              </w:rPr>
              <w:t>upra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08"/>
                <w:sz w:val="20"/>
                <w:szCs w:val="20"/>
              </w:rPr>
              <w:t>nie</w:t>
            </w:r>
            <w:r>
              <w:rPr>
                <w:rFonts w:eastAsia="Arial" w:cs="Arial"/>
                <w:w w:val="109"/>
                <w:sz w:val="20"/>
                <w:szCs w:val="20"/>
              </w:rPr>
              <w:t>ń</w:t>
            </w:r>
            <w:r>
              <w:rPr>
                <w:rFonts w:eastAsia="Arial" w:cs="Arial"/>
                <w:sz w:val="20"/>
                <w:szCs w:val="20"/>
              </w:rPr>
              <w:t>)</w:t>
            </w:r>
          </w:p>
        </w:tc>
      </w:tr>
      <w:tr w:rsidR="00C34B72" w14:paraId="3F19070B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6A1FAB" w14:textId="77777777" w:rsidR="00C34B72" w:rsidRDefault="00C34B72" w:rsidP="008C554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8571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04FADF" w14:textId="77777777" w:rsidR="00C34B72" w:rsidRDefault="00C34B72" w:rsidP="008C5542"/>
        </w:tc>
      </w:tr>
      <w:tr w:rsidR="00C34B72" w14:paraId="7DB029D0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2FF628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291B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4CE314" w14:textId="77777777" w:rsidR="00C34B72" w:rsidRDefault="00C34B72" w:rsidP="008C5542"/>
        </w:tc>
      </w:tr>
      <w:tr w:rsidR="00C34B72" w14:paraId="4FF4C93C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410F91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0E8E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DE5878" w14:textId="77777777" w:rsidR="00C34B72" w:rsidRDefault="00C34B72" w:rsidP="008C5542"/>
        </w:tc>
      </w:tr>
      <w:tr w:rsidR="00C34B72" w14:paraId="400B7287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D8F43C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A227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3F6B7C" w14:textId="77777777" w:rsidR="00C34B72" w:rsidRDefault="00C34B72" w:rsidP="008C5542"/>
        </w:tc>
      </w:tr>
      <w:tr w:rsidR="00C34B72" w14:paraId="15009D77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356FE6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8FA4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1D4C31" w14:textId="77777777" w:rsidR="00C34B72" w:rsidRDefault="00C34B72" w:rsidP="008C5542"/>
        </w:tc>
      </w:tr>
      <w:tr w:rsidR="00C34B72" w14:paraId="593C3B53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A59168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1EF2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57ED6D" w14:textId="77777777" w:rsidR="00C34B72" w:rsidRDefault="00C34B72" w:rsidP="008C5542"/>
        </w:tc>
      </w:tr>
      <w:tr w:rsidR="00C34B72" w14:paraId="79C3084D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BCB8FD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B9F2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175274" w14:textId="77777777" w:rsidR="00C34B72" w:rsidRDefault="00C34B72" w:rsidP="008C5542"/>
        </w:tc>
      </w:tr>
      <w:tr w:rsidR="00C34B72" w14:paraId="0094ABF3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225BD9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60A3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CA07A9" w14:textId="77777777" w:rsidR="00C34B72" w:rsidRDefault="00C34B72" w:rsidP="008C5542"/>
        </w:tc>
      </w:tr>
      <w:tr w:rsidR="00C34B72" w14:paraId="780CAF60" w14:textId="77777777" w:rsidTr="008C5542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2953CAD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45A9EB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5945EFC" w14:textId="77777777" w:rsidR="00C34B72" w:rsidRDefault="00C34B72" w:rsidP="008C5542"/>
        </w:tc>
      </w:tr>
      <w:tr w:rsidR="00C34B72" w14:paraId="2FC271E4" w14:textId="77777777" w:rsidTr="008C5542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B1012B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869BE0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169E44" w14:textId="77777777" w:rsidR="00C34B72" w:rsidRDefault="00C34B72" w:rsidP="008C5542"/>
        </w:tc>
      </w:tr>
    </w:tbl>
    <w:tbl>
      <w:tblPr>
        <w:tblpPr w:leftFromText="141" w:rightFromText="141" w:bottomFromText="160" w:vertAnchor="text" w:horzAnchor="margin" w:tblpY="229"/>
        <w:tblW w:w="9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036"/>
        <w:gridCol w:w="2690"/>
        <w:gridCol w:w="286"/>
        <w:gridCol w:w="1364"/>
        <w:gridCol w:w="3543"/>
      </w:tblGrid>
      <w:tr w:rsidR="00C34B72" w14:paraId="523DFB0B" w14:textId="77777777" w:rsidTr="00DA1203">
        <w:trPr>
          <w:trHeight w:val="355"/>
        </w:trPr>
        <w:tc>
          <w:tcPr>
            <w:tcW w:w="934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19813D7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  <w:lang w:eastAsia="en-US"/>
              </w:rPr>
            </w:pPr>
            <w:r>
              <w:rPr>
                <w:rFonts w:eastAsia="Arial" w:cs="Arial"/>
                <w:sz w:val="20"/>
                <w:szCs w:val="20"/>
              </w:rPr>
              <w:t>POZOSTAŁE</w:t>
            </w:r>
            <w:r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DANE</w:t>
            </w:r>
            <w:r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1"/>
                <w:sz w:val="20"/>
                <w:szCs w:val="20"/>
              </w:rPr>
              <w:t>OGÓLNE</w:t>
            </w:r>
          </w:p>
        </w:tc>
      </w:tr>
      <w:tr w:rsidR="00C34B72" w14:paraId="298F311B" w14:textId="77777777" w:rsidTr="00DA1203">
        <w:trPr>
          <w:trHeight w:hRule="exact" w:val="350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4A9F7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941D2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w w:val="110"/>
                <w:sz w:val="20"/>
                <w:szCs w:val="20"/>
              </w:rPr>
            </w:pPr>
            <w:r>
              <w:rPr>
                <w:rFonts w:eastAsia="Arial" w:cs="Arial"/>
                <w:w w:val="110"/>
                <w:sz w:val="20"/>
                <w:szCs w:val="20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EE01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w w:val="11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4ED789A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 xml:space="preserve">24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538766D" w14:textId="52FA18E3" w:rsidR="00C34B72" w:rsidRDefault="00DA1203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Imię </w:t>
            </w:r>
            <w:r w:rsidR="00C34B72">
              <w:rPr>
                <w:rFonts w:ascii="Calibri" w:eastAsia="Calibri" w:hAnsi="Calibri"/>
              </w:rPr>
              <w:t>matki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23FC34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</w:tr>
    </w:tbl>
    <w:p w14:paraId="5820F026" w14:textId="77777777" w:rsidR="00C34B72" w:rsidRDefault="00C34B72" w:rsidP="00C34B72"/>
    <w:tbl>
      <w:tblPr>
        <w:tblpPr w:leftFromText="141" w:rightFromText="141" w:bottomFromText="160" w:vertAnchor="text" w:horzAnchor="margin" w:tblpY="31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780"/>
      </w:tblGrid>
      <w:tr w:rsidR="00C34B72" w14:paraId="5F5B8871" w14:textId="77777777" w:rsidTr="008C5542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9D86C" w14:textId="77777777" w:rsidR="00C34B72" w:rsidRDefault="00C34B72" w:rsidP="008C5542">
            <w:pPr>
              <w:spacing w:before="41"/>
              <w:ind w:left="9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24</w:t>
            </w:r>
          </w:p>
        </w:tc>
        <w:tc>
          <w:tcPr>
            <w:tcW w:w="891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8E048F4" w14:textId="77777777" w:rsidR="00C34B72" w:rsidRDefault="00C34B72" w:rsidP="008C5542">
            <w:pPr>
              <w:spacing w:before="47"/>
              <w:ind w:left="64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sz w:val="19"/>
                <w:szCs w:val="19"/>
              </w:rPr>
              <w:t>PR</w:t>
            </w:r>
            <w:r>
              <w:rPr>
                <w:rFonts w:eastAsia="Arial" w:cs="Arial"/>
                <w:spacing w:val="1"/>
                <w:sz w:val="19"/>
                <w:szCs w:val="19"/>
              </w:rPr>
              <w:t>Z</w:t>
            </w:r>
            <w:r>
              <w:rPr>
                <w:rFonts w:eastAsia="Arial" w:cs="Arial"/>
                <w:spacing w:val="-1"/>
                <w:sz w:val="19"/>
                <w:szCs w:val="19"/>
              </w:rPr>
              <w:t>E</w:t>
            </w:r>
            <w:r>
              <w:rPr>
                <w:rFonts w:eastAsia="Arial" w:cs="Arial"/>
                <w:sz w:val="19"/>
                <w:szCs w:val="19"/>
              </w:rPr>
              <w:t>BIEG</w:t>
            </w:r>
            <w:r>
              <w:rPr>
                <w:rFonts w:eastAsia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z w:val="19"/>
                <w:szCs w:val="19"/>
              </w:rPr>
              <w:t>PRACY</w:t>
            </w:r>
            <w:r>
              <w:rPr>
                <w:rFonts w:eastAsia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pacing w:val="1"/>
                <w:w w:val="99"/>
                <w:sz w:val="19"/>
                <w:szCs w:val="19"/>
              </w:rPr>
              <w:t>Z</w:t>
            </w:r>
            <w:r>
              <w:rPr>
                <w:rFonts w:eastAsia="Arial" w:cs="Arial"/>
                <w:w w:val="101"/>
                <w:sz w:val="19"/>
                <w:szCs w:val="19"/>
              </w:rPr>
              <w:t>AWODOWEJ</w:t>
            </w:r>
          </w:p>
        </w:tc>
      </w:tr>
      <w:tr w:rsidR="00C34B72" w14:paraId="3F28C244" w14:textId="77777777" w:rsidTr="008C5542">
        <w:trPr>
          <w:trHeight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8E32B0" w14:textId="77777777" w:rsidR="00C34B72" w:rsidRDefault="00C34B72" w:rsidP="008C5542">
            <w:pPr>
              <w:spacing w:before="8" w:line="200" w:lineRule="exac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4B3B6965" w14:textId="77777777" w:rsidR="00C34B72" w:rsidRDefault="00C34B72" w:rsidP="008C5542">
            <w:pPr>
              <w:ind w:left="59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3144" w14:textId="77777777" w:rsidR="00C34B72" w:rsidRDefault="00C34B72" w:rsidP="008C5542">
            <w:pPr>
              <w:spacing w:before="3" w:line="200" w:lineRule="exac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6339D4EB" w14:textId="77777777" w:rsidR="00C34B72" w:rsidRDefault="00C34B72" w:rsidP="008C5542">
            <w:pPr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zakładu</w:t>
            </w:r>
            <w:r>
              <w:rPr>
                <w:rFonts w:eastAsia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A25B2" w14:textId="77777777" w:rsidR="00C34B72" w:rsidRDefault="00C34B72" w:rsidP="008C5542">
            <w:pPr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74EDD6" w14:textId="77777777" w:rsidR="00C34B72" w:rsidRDefault="00C34B72" w:rsidP="008C5542">
            <w:pPr>
              <w:spacing w:before="3" w:line="200" w:lineRule="exac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2ED51238" w14:textId="77777777" w:rsidR="00C34B72" w:rsidRDefault="00C34B72" w:rsidP="008C5542">
            <w:pPr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8"/>
                <w:sz w:val="20"/>
                <w:szCs w:val="20"/>
              </w:rPr>
              <w:t>stano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12"/>
                <w:sz w:val="20"/>
                <w:szCs w:val="20"/>
              </w:rPr>
              <w:t>isko</w:t>
            </w:r>
          </w:p>
        </w:tc>
      </w:tr>
      <w:tr w:rsidR="00C34B72" w14:paraId="727878A1" w14:textId="77777777" w:rsidTr="008C5542">
        <w:trPr>
          <w:trHeight w:hRule="exact" w:val="330"/>
        </w:trPr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16EF7" w14:textId="77777777" w:rsidR="00C34B72" w:rsidRDefault="00C34B72" w:rsidP="008C5542">
            <w:pPr>
              <w:rPr>
                <w:rFonts w:eastAsia="Arial" w:cs="Arial"/>
                <w:sz w:val="19"/>
                <w:szCs w:val="19"/>
                <w:lang w:eastAsia="en-US"/>
              </w:rPr>
            </w:pPr>
          </w:p>
        </w:tc>
        <w:tc>
          <w:tcPr>
            <w:tcW w:w="8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ABF6A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E1C81" w14:textId="77777777" w:rsidR="00C34B72" w:rsidRDefault="00C34B72" w:rsidP="008C5542">
            <w:pPr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82FEC" w14:textId="77777777" w:rsidR="00C34B72" w:rsidRDefault="00C34B72" w:rsidP="008C5542">
            <w:pPr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08326E8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</w:tr>
      <w:tr w:rsidR="00C34B72" w14:paraId="73807E3F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B8BD7D" w14:textId="77777777" w:rsidR="00C34B72" w:rsidRDefault="00C34B72" w:rsidP="008C554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27C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95B8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95ED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947605" w14:textId="77777777" w:rsidR="00C34B72" w:rsidRDefault="00C34B72" w:rsidP="008C5542"/>
        </w:tc>
      </w:tr>
      <w:tr w:rsidR="00C34B72" w14:paraId="7D085F84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782E66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CE1A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AD7D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596B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6E42E1" w14:textId="77777777" w:rsidR="00C34B72" w:rsidRDefault="00C34B72" w:rsidP="008C5542"/>
        </w:tc>
      </w:tr>
      <w:tr w:rsidR="00C34B72" w14:paraId="208D3D9E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454A7B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308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1E01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F556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14D071" w14:textId="77777777" w:rsidR="00C34B72" w:rsidRDefault="00C34B72" w:rsidP="008C5542"/>
        </w:tc>
      </w:tr>
      <w:tr w:rsidR="00C34B72" w14:paraId="0ECCBE4B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81A393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1BB0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0E3F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6287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0F8E24" w14:textId="77777777" w:rsidR="00C34B72" w:rsidRDefault="00C34B72" w:rsidP="008C5542"/>
        </w:tc>
      </w:tr>
      <w:tr w:rsidR="00C34B72" w14:paraId="3A6F148D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ACF419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4D69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5EF4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9E1D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70B8D1" w14:textId="77777777" w:rsidR="00C34B72" w:rsidRDefault="00C34B72" w:rsidP="008C5542"/>
        </w:tc>
      </w:tr>
      <w:tr w:rsidR="00C34B72" w14:paraId="331C0BE4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742AFB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BD2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05BD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0093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39C3DF" w14:textId="77777777" w:rsidR="00C34B72" w:rsidRDefault="00C34B72" w:rsidP="008C5542"/>
        </w:tc>
      </w:tr>
      <w:tr w:rsidR="00C34B72" w14:paraId="49E8CBFF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01076A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425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5BAB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9013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EC3637" w14:textId="77777777" w:rsidR="00C34B72" w:rsidRDefault="00C34B72" w:rsidP="008C5542"/>
        </w:tc>
      </w:tr>
      <w:tr w:rsidR="00C34B72" w14:paraId="4216FDCC" w14:textId="77777777" w:rsidTr="008C5542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E6E4AF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DFC864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1794BA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B15972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B824735" w14:textId="77777777" w:rsidR="00C34B72" w:rsidRDefault="00C34B72" w:rsidP="008C5542"/>
          <w:p w14:paraId="4FC134E4" w14:textId="16CB9791" w:rsidR="00C34B72" w:rsidRDefault="00C34B72" w:rsidP="008C5542"/>
        </w:tc>
      </w:tr>
    </w:tbl>
    <w:p w14:paraId="07135554" w14:textId="77777777" w:rsidR="00C34B72" w:rsidRDefault="00C34B72" w:rsidP="00C34B7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43140656" w14:textId="64607612" w:rsidR="00C34B72" w:rsidRDefault="00C34B72" w:rsidP="00C34B72">
      <w:pPr>
        <w:widowControl w:val="0"/>
        <w:spacing w:line="276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Oświadczam, że dane zawarte w niniejszym kwestionariuszu są zgodne ze stanem faktycznym. </w:t>
      </w:r>
    </w:p>
    <w:p w14:paraId="2915C9B9" w14:textId="77777777" w:rsidR="002E58F1" w:rsidRDefault="00C34B72" w:rsidP="002E58F1">
      <w:pPr>
        <w:widowControl w:val="0"/>
        <w:spacing w:line="276" w:lineRule="auto"/>
        <w:ind w:left="4248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  <w:t xml:space="preserve"> </w:t>
      </w:r>
    </w:p>
    <w:p w14:paraId="4C771D88" w14:textId="77777777" w:rsidR="002E58F1" w:rsidRDefault="002E58F1" w:rsidP="002E58F1">
      <w:pPr>
        <w:widowControl w:val="0"/>
        <w:spacing w:line="276" w:lineRule="auto"/>
        <w:ind w:left="4248"/>
        <w:rPr>
          <w:rFonts w:eastAsia="Calibri" w:cs="Arial"/>
          <w:sz w:val="20"/>
          <w:szCs w:val="20"/>
        </w:rPr>
      </w:pPr>
    </w:p>
    <w:p w14:paraId="352DB8D1" w14:textId="7742463B" w:rsidR="00C34B72" w:rsidRDefault="00C34B72" w:rsidP="002E58F1">
      <w:pPr>
        <w:widowControl w:val="0"/>
        <w:spacing w:line="276" w:lineRule="auto"/>
        <w:ind w:left="4248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………………………………………………………</w:t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 w:rsidR="0092098D">
        <w:rPr>
          <w:rFonts w:eastAsia="Calibri" w:cs="Arial"/>
          <w:sz w:val="20"/>
          <w:szCs w:val="20"/>
        </w:rPr>
        <w:t xml:space="preserve">data i podpis </w:t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</w:p>
    <w:sectPr w:rsidR="00C34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F50FB" w14:textId="77777777" w:rsidR="00522B24" w:rsidRDefault="00522B24" w:rsidP="00354903">
      <w:r>
        <w:separator/>
      </w:r>
    </w:p>
  </w:endnote>
  <w:endnote w:type="continuationSeparator" w:id="0">
    <w:p w14:paraId="394CAC2A" w14:textId="77777777" w:rsidR="00522B24" w:rsidRDefault="00522B24" w:rsidP="0035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0E87" w14:textId="77777777" w:rsidR="00522B24" w:rsidRDefault="00522B24" w:rsidP="00354903">
      <w:r>
        <w:separator/>
      </w:r>
    </w:p>
  </w:footnote>
  <w:footnote w:type="continuationSeparator" w:id="0">
    <w:p w14:paraId="0F357CA4" w14:textId="77777777" w:rsidR="00522B24" w:rsidRDefault="00522B24" w:rsidP="00354903">
      <w:r>
        <w:continuationSeparator/>
      </w:r>
    </w:p>
  </w:footnote>
  <w:footnote w:id="1">
    <w:p w14:paraId="77430965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Wypełnić, jeśli inny niż adres zamieszkania</w:t>
      </w:r>
    </w:p>
  </w:footnote>
  <w:footnote w:id="2">
    <w:p w14:paraId="61CC5649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eastAsia="Arial" w:cs="Arial"/>
          <w:lang w:val="pl-PL"/>
        </w:rPr>
        <w:t>Wpisać</w:t>
      </w:r>
      <w:r>
        <w:rPr>
          <w:rFonts w:eastAsia="Arial" w:cs="Arial"/>
          <w:spacing w:val="-4"/>
          <w:lang w:val="pl-PL"/>
        </w:rPr>
        <w:t xml:space="preserve"> </w:t>
      </w:r>
      <w:r>
        <w:rPr>
          <w:rFonts w:eastAsia="Arial" w:cs="Arial"/>
          <w:lang w:val="pl-PL"/>
        </w:rPr>
        <w:t>odpo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iednio:</w:t>
      </w:r>
      <w:r>
        <w:rPr>
          <w:rFonts w:eastAsia="Arial" w:cs="Arial"/>
          <w:spacing w:val="-9"/>
          <w:lang w:val="pl-PL"/>
        </w:rPr>
        <w:t xml:space="preserve"> </w:t>
      </w:r>
      <w:r>
        <w:rPr>
          <w:rFonts w:eastAsia="Arial" w:cs="Arial"/>
          <w:lang w:val="pl-PL"/>
        </w:rPr>
        <w:t>podsta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9"/>
          <w:lang w:val="pl-PL"/>
        </w:rPr>
        <w:t xml:space="preserve"> gimnazjalne, </w:t>
      </w:r>
      <w:r>
        <w:rPr>
          <w:rFonts w:eastAsia="Arial" w:cs="Arial"/>
          <w:lang w:val="pl-PL"/>
        </w:rPr>
        <w:t>zasadnicze zawodowe, policealne,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za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odo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ogólnokszta</w:t>
      </w:r>
      <w:r>
        <w:rPr>
          <w:rFonts w:eastAsia="Arial" w:cs="Arial"/>
          <w:spacing w:val="1"/>
          <w:lang w:val="pl-PL"/>
        </w:rPr>
        <w:t>łc</w:t>
      </w:r>
      <w:r>
        <w:rPr>
          <w:rFonts w:eastAsia="Arial" w:cs="Arial"/>
          <w:lang w:val="pl-PL"/>
        </w:rPr>
        <w:t>ące,</w:t>
      </w:r>
      <w:r>
        <w:rPr>
          <w:rFonts w:eastAsia="Arial" w:cs="Arial"/>
          <w:spacing w:val="-13"/>
          <w:lang w:val="pl-PL"/>
        </w:rPr>
        <w:t xml:space="preserve"> 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spacing w:val="-2"/>
          <w:lang w:val="pl-PL"/>
        </w:rPr>
        <w:t>y</w:t>
      </w:r>
      <w:r>
        <w:rPr>
          <w:rFonts w:eastAsia="Arial" w:cs="Arial"/>
          <w:spacing w:val="1"/>
          <w:lang w:val="pl-PL"/>
        </w:rPr>
        <w:t>ż</w:t>
      </w:r>
      <w:r>
        <w:rPr>
          <w:rFonts w:eastAsia="Arial" w:cs="Arial"/>
          <w:lang w:val="pl-PL"/>
        </w:rPr>
        <w:t>sze I stopnia, wyższe II stopnia, wyższe jednolite</w:t>
      </w:r>
    </w:p>
  </w:footnote>
  <w:footnote w:id="3">
    <w:p w14:paraId="77170C40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Wpisać odpowiedni: licencjat, inżynier, magister, magister inżynier, doktor, doktor inżynier, dr hab. </w:t>
      </w:r>
    </w:p>
  </w:footnote>
  <w:footnote w:id="4">
    <w:p w14:paraId="4A3DFC5E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Właściwe zakreślić (A1-początkujący; A2-niższy średniozaawansowany; B1-średniozaawansowany; B2-wyższy średniozaawansowany; C1-zaawansowany; C2-profesjonalny) – pole nieobowiązkowe</w:t>
      </w:r>
    </w:p>
  </w:footnote>
  <w:footnote w:id="5">
    <w:p w14:paraId="47078B93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Dodatko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e</w:t>
      </w:r>
      <w:r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upra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nienia</w:t>
      </w:r>
      <w:r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np.</w:t>
      </w:r>
      <w:r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bie</w:t>
      </w:r>
      <w:r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>
        <w:rPr>
          <w:rFonts w:ascii="Arial" w:eastAsia="Arial" w:hAnsi="Arial" w:cs="Arial"/>
          <w:sz w:val="16"/>
          <w:szCs w:val="16"/>
          <w:lang w:val="pl-PL"/>
        </w:rPr>
        <w:t>y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re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>
        <w:rPr>
          <w:rFonts w:ascii="Arial" w:eastAsia="Arial" w:hAnsi="Arial" w:cs="Arial"/>
          <w:sz w:val="16"/>
          <w:szCs w:val="16"/>
          <w:lang w:val="pl-PL"/>
        </w:rPr>
        <w:t>dent,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brakarz,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dr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al</w:t>
      </w:r>
      <w:r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motornicz</w:t>
      </w:r>
      <w:r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>
        <w:rPr>
          <w:rFonts w:ascii="Arial" w:eastAsia="Arial" w:hAnsi="Arial" w:cs="Arial"/>
          <w:sz w:val="16"/>
          <w:szCs w:val="16"/>
          <w:lang w:val="pl-PL"/>
        </w:rPr>
        <w:t>,</w:t>
      </w:r>
      <w:r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upra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.</w:t>
      </w:r>
      <w:r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budo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lane,</w:t>
      </w:r>
      <w:r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pra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o</w:t>
      </w:r>
      <w:r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jazdy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itd. – pole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FD6"/>
    <w:multiLevelType w:val="hybridMultilevel"/>
    <w:tmpl w:val="692A0B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671EE"/>
    <w:multiLevelType w:val="hybridMultilevel"/>
    <w:tmpl w:val="293EA2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351ECC"/>
    <w:multiLevelType w:val="hybridMultilevel"/>
    <w:tmpl w:val="7DFA65D6"/>
    <w:lvl w:ilvl="0" w:tplc="13D09496">
      <w:start w:val="1"/>
      <w:numFmt w:val="decimal"/>
      <w:lvlText w:val="%1."/>
      <w:lvlJc w:val="left"/>
      <w:pPr>
        <w:ind w:left="-1621" w:firstLine="0"/>
      </w:pPr>
      <w:rPr>
        <w:b w:val="0"/>
        <w:i w:val="0"/>
        <w:strike w:val="0"/>
        <w:dstrike w:val="0"/>
        <w:color w:val="000000"/>
        <w:sz w:val="24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1C0D58">
      <w:start w:val="1"/>
      <w:numFmt w:val="lowerLetter"/>
      <w:lvlText w:val="%2"/>
      <w:lvlJc w:val="left"/>
      <w:pPr>
        <w:ind w:left="-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BF0D38E">
      <w:start w:val="1"/>
      <w:numFmt w:val="lowerRoman"/>
      <w:lvlText w:val="%3"/>
      <w:lvlJc w:val="left"/>
      <w:pPr>
        <w:ind w:left="-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01E9DBA">
      <w:start w:val="1"/>
      <w:numFmt w:val="decimal"/>
      <w:lvlText w:val="%4"/>
      <w:lvlJc w:val="left"/>
      <w:pPr>
        <w:ind w:left="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E405E8">
      <w:start w:val="1"/>
      <w:numFmt w:val="lowerLetter"/>
      <w:lvlText w:val="%5"/>
      <w:lvlJc w:val="left"/>
      <w:pPr>
        <w:ind w:left="1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A72E94E">
      <w:start w:val="1"/>
      <w:numFmt w:val="lowerRoman"/>
      <w:lvlText w:val="%6"/>
      <w:lvlJc w:val="left"/>
      <w:pPr>
        <w:ind w:left="1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F5E9C84">
      <w:start w:val="1"/>
      <w:numFmt w:val="decimal"/>
      <w:lvlText w:val="%7"/>
      <w:lvlJc w:val="left"/>
      <w:pPr>
        <w:ind w:left="2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DB03F20">
      <w:start w:val="1"/>
      <w:numFmt w:val="lowerLetter"/>
      <w:lvlText w:val="%8"/>
      <w:lvlJc w:val="left"/>
      <w:pPr>
        <w:ind w:left="3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60C6FCA">
      <w:start w:val="1"/>
      <w:numFmt w:val="lowerRoman"/>
      <w:lvlText w:val="%9"/>
      <w:lvlJc w:val="left"/>
      <w:pPr>
        <w:ind w:left="4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3265C8"/>
    <w:multiLevelType w:val="hybridMultilevel"/>
    <w:tmpl w:val="D1D8E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3F96"/>
    <w:multiLevelType w:val="hybridMultilevel"/>
    <w:tmpl w:val="8E9203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7F7AB8"/>
    <w:multiLevelType w:val="hybridMultilevel"/>
    <w:tmpl w:val="BAECA91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A33165"/>
    <w:multiLevelType w:val="hybridMultilevel"/>
    <w:tmpl w:val="B3AEC6E4"/>
    <w:lvl w:ilvl="0" w:tplc="93F80C76">
      <w:start w:val="1"/>
      <w:numFmt w:val="decimal"/>
      <w:lvlText w:val="%1."/>
      <w:lvlJc w:val="left"/>
      <w:pPr>
        <w:ind w:left="1080" w:hanging="72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496A"/>
    <w:multiLevelType w:val="hybridMultilevel"/>
    <w:tmpl w:val="018CA318"/>
    <w:lvl w:ilvl="0" w:tplc="7CCAC988">
      <w:start w:val="6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8" w15:restartNumberingAfterBreak="0">
    <w:nsid w:val="3FE753A9"/>
    <w:multiLevelType w:val="hybridMultilevel"/>
    <w:tmpl w:val="7A3CD7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6B3C73"/>
    <w:multiLevelType w:val="hybridMultilevel"/>
    <w:tmpl w:val="8932D27A"/>
    <w:lvl w:ilvl="0" w:tplc="4296F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E49AE"/>
    <w:multiLevelType w:val="hybridMultilevel"/>
    <w:tmpl w:val="E15C36CA"/>
    <w:lvl w:ilvl="0" w:tplc="446C4EAC">
      <w:start w:val="1"/>
      <w:numFmt w:val="decimal"/>
      <w:lvlText w:val="%1."/>
      <w:lvlJc w:val="left"/>
      <w:pPr>
        <w:ind w:left="1438" w:hanging="360"/>
      </w:pPr>
      <w:rPr>
        <w:rFonts w:ascii="Arial" w:hAnsi="Arial" w:cs="Aria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1" w15:restartNumberingAfterBreak="0">
    <w:nsid w:val="7DAA3CE3"/>
    <w:multiLevelType w:val="hybridMultilevel"/>
    <w:tmpl w:val="6D6E6D04"/>
    <w:lvl w:ilvl="0" w:tplc="C116DE0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7A"/>
    <w:rsid w:val="00012031"/>
    <w:rsid w:val="00043BB8"/>
    <w:rsid w:val="00054B29"/>
    <w:rsid w:val="00060C60"/>
    <w:rsid w:val="00073955"/>
    <w:rsid w:val="00075D1F"/>
    <w:rsid w:val="00081843"/>
    <w:rsid w:val="00085B9E"/>
    <w:rsid w:val="000B357A"/>
    <w:rsid w:val="000B52E6"/>
    <w:rsid w:val="000C03D9"/>
    <w:rsid w:val="000C4698"/>
    <w:rsid w:val="000D6D17"/>
    <w:rsid w:val="000E73F0"/>
    <w:rsid w:val="00112940"/>
    <w:rsid w:val="00191D4E"/>
    <w:rsid w:val="001921EA"/>
    <w:rsid w:val="001C30CB"/>
    <w:rsid w:val="002031CF"/>
    <w:rsid w:val="002153F2"/>
    <w:rsid w:val="00215987"/>
    <w:rsid w:val="00215B67"/>
    <w:rsid w:val="00272C1B"/>
    <w:rsid w:val="00275F87"/>
    <w:rsid w:val="002A3AD0"/>
    <w:rsid w:val="002B0B5D"/>
    <w:rsid w:val="002B3AB8"/>
    <w:rsid w:val="002C1083"/>
    <w:rsid w:val="002D1719"/>
    <w:rsid w:val="002E58F1"/>
    <w:rsid w:val="002E778B"/>
    <w:rsid w:val="00310318"/>
    <w:rsid w:val="003307A8"/>
    <w:rsid w:val="00341BD1"/>
    <w:rsid w:val="00354903"/>
    <w:rsid w:val="00356ED6"/>
    <w:rsid w:val="00370F21"/>
    <w:rsid w:val="00393E1B"/>
    <w:rsid w:val="003B064C"/>
    <w:rsid w:val="003E0BE5"/>
    <w:rsid w:val="003F305D"/>
    <w:rsid w:val="00463E3E"/>
    <w:rsid w:val="0046444D"/>
    <w:rsid w:val="00472DEE"/>
    <w:rsid w:val="0048295F"/>
    <w:rsid w:val="0049204E"/>
    <w:rsid w:val="00494BE8"/>
    <w:rsid w:val="004B5878"/>
    <w:rsid w:val="004C1AF3"/>
    <w:rsid w:val="004D7A71"/>
    <w:rsid w:val="004F4523"/>
    <w:rsid w:val="00500AB2"/>
    <w:rsid w:val="00511BB2"/>
    <w:rsid w:val="00522B24"/>
    <w:rsid w:val="00560CC9"/>
    <w:rsid w:val="00573657"/>
    <w:rsid w:val="00583649"/>
    <w:rsid w:val="00587ADB"/>
    <w:rsid w:val="005C1E37"/>
    <w:rsid w:val="005D6440"/>
    <w:rsid w:val="00617F13"/>
    <w:rsid w:val="0063045E"/>
    <w:rsid w:val="0063484C"/>
    <w:rsid w:val="0064521F"/>
    <w:rsid w:val="00646BAC"/>
    <w:rsid w:val="006539A4"/>
    <w:rsid w:val="0065412E"/>
    <w:rsid w:val="00663212"/>
    <w:rsid w:val="00675402"/>
    <w:rsid w:val="00676540"/>
    <w:rsid w:val="006A51CA"/>
    <w:rsid w:val="006B4449"/>
    <w:rsid w:val="006B6848"/>
    <w:rsid w:val="006C2787"/>
    <w:rsid w:val="006C599B"/>
    <w:rsid w:val="006D2D71"/>
    <w:rsid w:val="006F15E5"/>
    <w:rsid w:val="007048CC"/>
    <w:rsid w:val="0074594A"/>
    <w:rsid w:val="00761CF1"/>
    <w:rsid w:val="0076480D"/>
    <w:rsid w:val="00782E74"/>
    <w:rsid w:val="007866C0"/>
    <w:rsid w:val="007949FF"/>
    <w:rsid w:val="007B245F"/>
    <w:rsid w:val="007C692F"/>
    <w:rsid w:val="007D149F"/>
    <w:rsid w:val="007F79FE"/>
    <w:rsid w:val="0080026A"/>
    <w:rsid w:val="00831611"/>
    <w:rsid w:val="008362EA"/>
    <w:rsid w:val="00837F1C"/>
    <w:rsid w:val="008A02C1"/>
    <w:rsid w:val="008A104E"/>
    <w:rsid w:val="008B18AD"/>
    <w:rsid w:val="008C474F"/>
    <w:rsid w:val="008E0FA5"/>
    <w:rsid w:val="008E4EC6"/>
    <w:rsid w:val="008F0087"/>
    <w:rsid w:val="008F492A"/>
    <w:rsid w:val="008F5D27"/>
    <w:rsid w:val="00916A21"/>
    <w:rsid w:val="0092098D"/>
    <w:rsid w:val="009362FE"/>
    <w:rsid w:val="00972B45"/>
    <w:rsid w:val="009B26D5"/>
    <w:rsid w:val="009B706C"/>
    <w:rsid w:val="009D0A88"/>
    <w:rsid w:val="009E0610"/>
    <w:rsid w:val="00A06EE3"/>
    <w:rsid w:val="00A1572C"/>
    <w:rsid w:val="00A644FB"/>
    <w:rsid w:val="00AE7B07"/>
    <w:rsid w:val="00B2465B"/>
    <w:rsid w:val="00B55269"/>
    <w:rsid w:val="00B55CC7"/>
    <w:rsid w:val="00B6061E"/>
    <w:rsid w:val="00B765C0"/>
    <w:rsid w:val="00B90A71"/>
    <w:rsid w:val="00BC115E"/>
    <w:rsid w:val="00BD1B21"/>
    <w:rsid w:val="00BF27B3"/>
    <w:rsid w:val="00C0268B"/>
    <w:rsid w:val="00C1396F"/>
    <w:rsid w:val="00C17339"/>
    <w:rsid w:val="00C21525"/>
    <w:rsid w:val="00C30A79"/>
    <w:rsid w:val="00C34B72"/>
    <w:rsid w:val="00C4488E"/>
    <w:rsid w:val="00C854DB"/>
    <w:rsid w:val="00C878AB"/>
    <w:rsid w:val="00C975CD"/>
    <w:rsid w:val="00CB128C"/>
    <w:rsid w:val="00D23FD0"/>
    <w:rsid w:val="00D36C58"/>
    <w:rsid w:val="00D3739F"/>
    <w:rsid w:val="00D837C3"/>
    <w:rsid w:val="00DA1203"/>
    <w:rsid w:val="00DA7799"/>
    <w:rsid w:val="00DB3C6B"/>
    <w:rsid w:val="00DB62D1"/>
    <w:rsid w:val="00DE041B"/>
    <w:rsid w:val="00DF13C9"/>
    <w:rsid w:val="00E059F3"/>
    <w:rsid w:val="00E0658E"/>
    <w:rsid w:val="00E33338"/>
    <w:rsid w:val="00E3495D"/>
    <w:rsid w:val="00E43517"/>
    <w:rsid w:val="00E669A7"/>
    <w:rsid w:val="00E70877"/>
    <w:rsid w:val="00E92F24"/>
    <w:rsid w:val="00E96260"/>
    <w:rsid w:val="00ED764E"/>
    <w:rsid w:val="00F40236"/>
    <w:rsid w:val="00F44E1C"/>
    <w:rsid w:val="00F66F81"/>
    <w:rsid w:val="00FA23D4"/>
    <w:rsid w:val="00FB0798"/>
    <w:rsid w:val="00FB24E4"/>
    <w:rsid w:val="00FB7CB8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EAFEB"/>
  <w15:docId w15:val="{EDEE7B74-2A91-4096-A0A3-9851050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903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903"/>
  </w:style>
  <w:style w:type="paragraph" w:styleId="Stopka">
    <w:name w:val="footer"/>
    <w:basedOn w:val="Normalny"/>
    <w:link w:val="Stopka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903"/>
  </w:style>
  <w:style w:type="paragraph" w:customStyle="1" w:styleId="LPNaglowek">
    <w:name w:val="LP_Naglowek"/>
    <w:rsid w:val="00354903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354903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354903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354903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Adresatpisma-instytucja">
    <w:name w:val="LP_Adresat pisma-instytucja"/>
    <w:basedOn w:val="Normalny"/>
    <w:link w:val="LPAdresatpisma-instytucjaZnak"/>
    <w:rsid w:val="00354903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354903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354903"/>
    <w:pPr>
      <w:keepNext/>
      <w:keepLines/>
      <w:ind w:left="5880" w:right="391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354903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354903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miejscowo">
    <w:name w:val="LP_miejscowość"/>
    <w:aliases w:val="data"/>
    <w:rsid w:val="00354903"/>
    <w:pPr>
      <w:jc w:val="right"/>
    </w:pPr>
    <w:rPr>
      <w:rFonts w:ascii="Arial" w:eastAsia="Times New Roman" w:hAnsi="Arial" w:cs="Arial"/>
      <w:sz w:val="24"/>
    </w:rPr>
  </w:style>
  <w:style w:type="paragraph" w:customStyle="1" w:styleId="LPsygnatura">
    <w:name w:val="LP_sygnatura"/>
    <w:rsid w:val="0035490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wiadomosczalacznik">
    <w:name w:val="LP_wiadomosc_zalacznik"/>
    <w:rsid w:val="00354903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podstawowyinterlinia1">
    <w:name w:val="LP_podstawowy_interlinia1"/>
    <w:basedOn w:val="LPtekstpodstawowy"/>
    <w:rsid w:val="00354903"/>
    <w:pPr>
      <w:spacing w:line="240" w:lineRule="auto"/>
    </w:pPr>
  </w:style>
  <w:style w:type="character" w:customStyle="1" w:styleId="LPzwykly">
    <w:name w:val="LP_zwykly"/>
    <w:qFormat/>
    <w:rsid w:val="00354903"/>
  </w:style>
  <w:style w:type="character" w:customStyle="1" w:styleId="LPAdresatpisma-instytucjaZnak">
    <w:name w:val="LP_Adresat pisma-instytucja Znak"/>
    <w:link w:val="LPAdresatpisma-instytucja"/>
    <w:rsid w:val="00354903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D0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3F0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3F0"/>
    <w:rPr>
      <w:rFonts w:asciiTheme="minorHAnsi" w:eastAsiaTheme="minorHAnsi" w:hAnsiTheme="minorHAnsi" w:cstheme="minorBidi"/>
      <w:lang w:val="en-US" w:eastAsia="en-US"/>
    </w:rPr>
  </w:style>
  <w:style w:type="paragraph" w:styleId="Akapitzlist">
    <w:name w:val="List Paragraph"/>
    <w:basedOn w:val="Normalny"/>
    <w:uiPriority w:val="34"/>
    <w:qFormat/>
    <w:rsid w:val="000E73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3F0"/>
    <w:rPr>
      <w:vertAlign w:val="superscript"/>
    </w:rPr>
  </w:style>
  <w:style w:type="table" w:styleId="Tabela-Siatka">
    <w:name w:val="Table Grid"/>
    <w:basedOn w:val="Standardowy"/>
    <w:uiPriority w:val="59"/>
    <w:rsid w:val="000E73F0"/>
    <w:rPr>
      <w:rFonts w:ascii="Arial" w:hAnsi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73F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jankowiak\AppData\Local\Microsoft\Windows\Temporary%20Internet%20Files\Content.Outlook\1DLT05T1\pismo%20firm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E31C3-EF4F-483F-887A-6B383104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</Template>
  <TotalTime>61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Jankowiak Małgorzata</dc:creator>
  <cp:lastModifiedBy>Nadleśnictwo Garwolin</cp:lastModifiedBy>
  <cp:revision>22</cp:revision>
  <cp:lastPrinted>2021-07-20T11:42:00Z</cp:lastPrinted>
  <dcterms:created xsi:type="dcterms:W3CDTF">2021-07-20T06:54:00Z</dcterms:created>
  <dcterms:modified xsi:type="dcterms:W3CDTF">2022-02-07T13:07:00Z</dcterms:modified>
</cp:coreProperties>
</file>