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CA" w:rsidRDefault="00644A22" w:rsidP="00937995">
      <w:pPr>
        <w:spacing w:after="0" w:line="240" w:lineRule="auto"/>
        <w:ind w:left="5664"/>
        <w:jc w:val="both"/>
        <w:rPr>
          <w:rFonts w:ascii="Garamond" w:eastAsiaTheme="minorHAnsi" w:hAnsi="Garamond"/>
          <w:i/>
          <w:sz w:val="24"/>
          <w:szCs w:val="24"/>
          <w:lang w:eastAsia="pl-PL"/>
        </w:rPr>
      </w:pPr>
      <w:r w:rsidRPr="004C206D">
        <w:rPr>
          <w:rFonts w:ascii="Garamond" w:hAnsi="Garamond"/>
          <w:sz w:val="24"/>
          <w:szCs w:val="24"/>
        </w:rPr>
        <w:tab/>
      </w:r>
    </w:p>
    <w:p w:rsidR="00DD76C8" w:rsidRPr="00350B02" w:rsidRDefault="00DD76C8" w:rsidP="006711F2">
      <w:pPr>
        <w:pStyle w:val="Default"/>
        <w:ind w:left="7788"/>
        <w:rPr>
          <w:rFonts w:ascii="Garamond" w:hAnsi="Garamond"/>
          <w:i/>
          <w:color w:val="auto"/>
        </w:rPr>
      </w:pPr>
      <w:r w:rsidRPr="00350B02">
        <w:rPr>
          <w:rFonts w:ascii="Garamond" w:hAnsi="Garamond"/>
          <w:i/>
          <w:color w:val="auto"/>
        </w:rPr>
        <w:t>Załącznik</w:t>
      </w:r>
      <w:r w:rsidR="00E91F32" w:rsidRPr="00350B02">
        <w:rPr>
          <w:rFonts w:ascii="Garamond" w:hAnsi="Garamond"/>
          <w:i/>
          <w:color w:val="auto"/>
        </w:rPr>
        <w:t xml:space="preserve"> </w:t>
      </w:r>
    </w:p>
    <w:p w:rsidR="00A825F8" w:rsidRPr="00350B02" w:rsidRDefault="00A825F8" w:rsidP="00735D1A">
      <w:pPr>
        <w:pStyle w:val="Default"/>
        <w:ind w:left="284"/>
        <w:jc w:val="both"/>
        <w:rPr>
          <w:rFonts w:ascii="Garamond" w:hAnsi="Garamond"/>
          <w:color w:val="auto"/>
        </w:rPr>
      </w:pPr>
    </w:p>
    <w:p w:rsidR="00A825F8" w:rsidRPr="00350B02" w:rsidRDefault="00A825F8" w:rsidP="00735D1A">
      <w:pPr>
        <w:pStyle w:val="Default"/>
        <w:ind w:left="284"/>
        <w:jc w:val="both"/>
        <w:rPr>
          <w:rFonts w:ascii="Garamond" w:hAnsi="Garamond"/>
          <w:color w:val="auto"/>
        </w:rPr>
      </w:pPr>
    </w:p>
    <w:p w:rsidR="00325B54" w:rsidRPr="00350B02" w:rsidRDefault="00EC02BA" w:rsidP="00735D1A">
      <w:pPr>
        <w:pStyle w:val="Default"/>
        <w:ind w:left="284"/>
        <w:jc w:val="both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  <w:t>………………………., dnia …………202</w:t>
      </w:r>
      <w:r w:rsidR="00100440">
        <w:rPr>
          <w:rFonts w:ascii="Garamond" w:hAnsi="Garamond"/>
          <w:color w:val="auto"/>
        </w:rPr>
        <w:t>2</w:t>
      </w:r>
      <w:r w:rsidRPr="00350B02">
        <w:rPr>
          <w:rFonts w:ascii="Garamond" w:hAnsi="Garamond"/>
          <w:color w:val="auto"/>
        </w:rPr>
        <w:t xml:space="preserve"> r.</w:t>
      </w:r>
    </w:p>
    <w:p w:rsidR="00EC02BA" w:rsidRPr="00350B02" w:rsidRDefault="00EC02BA" w:rsidP="00735D1A">
      <w:pPr>
        <w:pStyle w:val="Default"/>
        <w:ind w:left="284"/>
        <w:jc w:val="both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 xml:space="preserve">            </w:t>
      </w: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</w:r>
      <w:r w:rsidRPr="00350B02">
        <w:rPr>
          <w:rFonts w:ascii="Garamond" w:hAnsi="Garamond"/>
          <w:color w:val="auto"/>
        </w:rPr>
        <w:tab/>
        <w:t xml:space="preserve">           (miejscowość)</w:t>
      </w:r>
    </w:p>
    <w:p w:rsidR="00325B54" w:rsidRPr="00350B02" w:rsidRDefault="00325B54" w:rsidP="00735D1A">
      <w:pPr>
        <w:pStyle w:val="Default"/>
        <w:ind w:left="284"/>
        <w:jc w:val="both"/>
        <w:rPr>
          <w:rFonts w:ascii="Garamond" w:hAnsi="Garamond"/>
          <w:color w:val="auto"/>
        </w:rPr>
      </w:pPr>
    </w:p>
    <w:p w:rsidR="0089212A" w:rsidRPr="00350B02" w:rsidRDefault="0089212A" w:rsidP="00735D1A">
      <w:pPr>
        <w:pStyle w:val="Default"/>
        <w:ind w:left="284"/>
        <w:jc w:val="both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>…………………………………….</w:t>
      </w:r>
    </w:p>
    <w:p w:rsidR="0089212A" w:rsidRPr="00350B02" w:rsidRDefault="0089212A" w:rsidP="00735D1A">
      <w:pPr>
        <w:pStyle w:val="Default"/>
        <w:ind w:left="284"/>
        <w:jc w:val="both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>(imię, nazwisko)</w:t>
      </w:r>
    </w:p>
    <w:p w:rsidR="0089212A" w:rsidRPr="00350B02" w:rsidRDefault="0089212A" w:rsidP="00735D1A">
      <w:pPr>
        <w:pStyle w:val="Default"/>
        <w:ind w:left="284"/>
        <w:jc w:val="both"/>
        <w:rPr>
          <w:rFonts w:ascii="Garamond" w:hAnsi="Garamond"/>
          <w:color w:val="auto"/>
        </w:rPr>
      </w:pPr>
    </w:p>
    <w:p w:rsidR="0089212A" w:rsidRPr="00350B02" w:rsidRDefault="0089212A" w:rsidP="00735D1A">
      <w:pPr>
        <w:pStyle w:val="Default"/>
        <w:ind w:left="284"/>
        <w:jc w:val="both"/>
        <w:rPr>
          <w:rFonts w:ascii="Garamond" w:hAnsi="Garamond"/>
          <w:color w:val="auto"/>
        </w:rPr>
      </w:pPr>
    </w:p>
    <w:p w:rsidR="0089212A" w:rsidRPr="00350B02" w:rsidRDefault="0089212A" w:rsidP="00735D1A">
      <w:pPr>
        <w:pStyle w:val="Default"/>
        <w:ind w:left="284"/>
        <w:jc w:val="both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>…………………………………..</w:t>
      </w:r>
    </w:p>
    <w:p w:rsidR="0089212A" w:rsidRPr="00350B02" w:rsidRDefault="0089212A" w:rsidP="00735D1A">
      <w:pPr>
        <w:pStyle w:val="Default"/>
        <w:ind w:left="284"/>
        <w:jc w:val="both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>(instytucja/osoba prywatna)</w:t>
      </w:r>
    </w:p>
    <w:p w:rsidR="0089212A" w:rsidRPr="00350B02" w:rsidRDefault="0089212A" w:rsidP="00735D1A">
      <w:pPr>
        <w:pStyle w:val="Default"/>
        <w:ind w:left="284"/>
        <w:jc w:val="both"/>
        <w:rPr>
          <w:rFonts w:ascii="Garamond" w:hAnsi="Garamond"/>
          <w:color w:val="auto"/>
        </w:rPr>
      </w:pPr>
    </w:p>
    <w:p w:rsidR="0089212A" w:rsidRPr="00350B02" w:rsidRDefault="0089212A" w:rsidP="0089212A">
      <w:pPr>
        <w:pStyle w:val="Default"/>
        <w:jc w:val="both"/>
        <w:rPr>
          <w:rFonts w:ascii="Garamond" w:hAnsi="Garamond"/>
          <w:color w:val="auto"/>
        </w:rPr>
      </w:pPr>
    </w:p>
    <w:p w:rsidR="0089212A" w:rsidRPr="00350B02" w:rsidRDefault="0089212A" w:rsidP="00735D1A">
      <w:pPr>
        <w:pStyle w:val="Default"/>
        <w:ind w:left="284"/>
        <w:jc w:val="both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>…………………………………</w:t>
      </w:r>
    </w:p>
    <w:p w:rsidR="0089212A" w:rsidRPr="00350B02" w:rsidRDefault="0089212A" w:rsidP="00735D1A">
      <w:pPr>
        <w:pStyle w:val="Default"/>
        <w:ind w:left="284"/>
        <w:jc w:val="both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>(adres e-mail/telefon)</w:t>
      </w:r>
    </w:p>
    <w:p w:rsidR="00325B54" w:rsidRPr="00350B02" w:rsidRDefault="00325B54" w:rsidP="00735D1A">
      <w:pPr>
        <w:pStyle w:val="Default"/>
        <w:ind w:left="284"/>
        <w:jc w:val="both"/>
        <w:rPr>
          <w:rFonts w:ascii="Garamond" w:hAnsi="Garamond"/>
          <w:color w:val="auto"/>
        </w:rPr>
      </w:pPr>
    </w:p>
    <w:p w:rsidR="00A825F8" w:rsidRPr="00350B02" w:rsidRDefault="00A825F8" w:rsidP="00735D1A">
      <w:pPr>
        <w:pStyle w:val="Default"/>
        <w:ind w:left="284"/>
        <w:jc w:val="both"/>
        <w:rPr>
          <w:rFonts w:ascii="Garamond" w:hAnsi="Garamond"/>
          <w:color w:val="auto"/>
        </w:rPr>
      </w:pPr>
    </w:p>
    <w:p w:rsidR="0089212A" w:rsidRPr="00350B02" w:rsidRDefault="0089212A" w:rsidP="0089212A">
      <w:pPr>
        <w:pStyle w:val="Default"/>
        <w:ind w:left="284"/>
        <w:jc w:val="center"/>
        <w:rPr>
          <w:rFonts w:ascii="Garamond" w:hAnsi="Garamond"/>
          <w:color w:val="auto"/>
        </w:rPr>
      </w:pPr>
    </w:p>
    <w:p w:rsidR="0089212A" w:rsidRPr="00350B02" w:rsidRDefault="006711F2" w:rsidP="0089212A">
      <w:pPr>
        <w:pStyle w:val="Default"/>
        <w:ind w:left="284"/>
        <w:jc w:val="center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>ZGODA NA PRZETWARZA</w:t>
      </w:r>
      <w:r w:rsidR="0089212A" w:rsidRPr="00350B02">
        <w:rPr>
          <w:rFonts w:ascii="Garamond" w:hAnsi="Garamond"/>
          <w:color w:val="auto"/>
        </w:rPr>
        <w:t>NIE DANYCH OSOBOWYCH</w:t>
      </w:r>
    </w:p>
    <w:p w:rsidR="00DD76C8" w:rsidRPr="00350B02" w:rsidRDefault="00DD76C8" w:rsidP="0089212A">
      <w:pPr>
        <w:pStyle w:val="Default"/>
        <w:jc w:val="both"/>
        <w:rPr>
          <w:rFonts w:ascii="Garamond" w:hAnsi="Garamond"/>
          <w:color w:val="auto"/>
        </w:rPr>
      </w:pPr>
    </w:p>
    <w:p w:rsidR="0089212A" w:rsidRPr="00350B02" w:rsidRDefault="0089212A" w:rsidP="00D520A4">
      <w:pPr>
        <w:pStyle w:val="Default"/>
        <w:adjustRightInd w:val="0"/>
        <w:ind w:right="5" w:firstLine="708"/>
        <w:jc w:val="both"/>
        <w:rPr>
          <w:rFonts w:ascii="Garamond" w:hAnsi="Garamond"/>
          <w:i/>
          <w:color w:val="auto"/>
        </w:rPr>
      </w:pPr>
      <w:r w:rsidRPr="00350B02">
        <w:rPr>
          <w:rFonts w:ascii="Garamond" w:hAnsi="Garamond"/>
          <w:color w:val="auto"/>
        </w:rPr>
        <w:t xml:space="preserve">Wyrażam zgodę na przetwarzanie danych osobowych na potrzeby realizacji projektu POIS. 02.04.00-00-0193/16 </w:t>
      </w:r>
      <w:r w:rsidRPr="00350B02">
        <w:rPr>
          <w:rFonts w:ascii="Garamond" w:hAnsi="Garamond"/>
          <w:i/>
          <w:color w:val="auto"/>
        </w:rPr>
        <w:t xml:space="preserve">„Opracowanie planów zadań ochronnych dla obszarów Natura 2000”, </w:t>
      </w:r>
      <w:r w:rsidRPr="00350B02">
        <w:rPr>
          <w:rFonts w:ascii="Garamond" w:hAnsi="Garamond"/>
          <w:color w:val="auto"/>
        </w:rPr>
        <w:t>w szczególności w celu uzyskania informacji o planowanych spotkaniach Zespołu Lokalnej Współpracy (ZLW), konsultacjach społecznych projektu zarządzenia Regionalnego Dyrektora Ochrony Środowiska w Kielcach w sprawie ustanowienia planu zadań ochronnych dla obszaru Natura 2000……………, jego ustanowieniu.</w:t>
      </w:r>
    </w:p>
    <w:p w:rsidR="00325B54" w:rsidRPr="00350B02" w:rsidRDefault="006711F2" w:rsidP="006D6F8D">
      <w:pPr>
        <w:pStyle w:val="Default"/>
        <w:jc w:val="both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 xml:space="preserve">Jednocześnie oświadczam, że zostałam/zostałem poinformowana/poinformowany o przysługującym mi prawie dostępu do treści moich danych osobowych. </w:t>
      </w:r>
    </w:p>
    <w:p w:rsidR="00325B54" w:rsidRPr="00350B02" w:rsidRDefault="00325B54" w:rsidP="006D6F8D">
      <w:pPr>
        <w:pStyle w:val="Default"/>
        <w:jc w:val="both"/>
        <w:rPr>
          <w:rFonts w:ascii="Garamond" w:hAnsi="Garamond"/>
          <w:i/>
          <w:color w:val="auto"/>
        </w:rPr>
      </w:pPr>
    </w:p>
    <w:p w:rsidR="00DD76C8" w:rsidRPr="00350B02" w:rsidRDefault="00DD76C8" w:rsidP="006D6F8D">
      <w:pPr>
        <w:pStyle w:val="Default"/>
        <w:jc w:val="both"/>
        <w:rPr>
          <w:rFonts w:ascii="Garamond" w:hAnsi="Garamond"/>
          <w:i/>
          <w:color w:val="auto"/>
        </w:rPr>
      </w:pPr>
    </w:p>
    <w:p w:rsidR="00DD76C8" w:rsidRPr="00350B02" w:rsidRDefault="001979B1" w:rsidP="006D6F8D">
      <w:pPr>
        <w:pStyle w:val="Default"/>
        <w:jc w:val="both"/>
        <w:rPr>
          <w:rFonts w:ascii="Garamond" w:hAnsi="Garamond"/>
          <w:i/>
          <w:color w:val="auto"/>
        </w:rPr>
      </w:pPr>
      <w:r w:rsidRPr="00350B02">
        <w:rPr>
          <w:rFonts w:ascii="Garamond" w:hAnsi="Garamond"/>
          <w:i/>
          <w:color w:val="auto"/>
        </w:rPr>
        <w:t xml:space="preserve">                                                                                                     ………………….</w:t>
      </w:r>
    </w:p>
    <w:p w:rsidR="00DD76C8" w:rsidRPr="00350B02" w:rsidRDefault="00325B54" w:rsidP="00325B54">
      <w:pPr>
        <w:pStyle w:val="Default"/>
        <w:tabs>
          <w:tab w:val="left" w:pos="6165"/>
        </w:tabs>
        <w:jc w:val="both"/>
        <w:rPr>
          <w:rFonts w:ascii="Garamond" w:hAnsi="Garamond"/>
          <w:i/>
          <w:color w:val="auto"/>
        </w:rPr>
      </w:pPr>
      <w:r w:rsidRPr="00350B02">
        <w:rPr>
          <w:rFonts w:ascii="Garamond" w:hAnsi="Garamond"/>
          <w:i/>
          <w:color w:val="auto"/>
        </w:rPr>
        <w:tab/>
      </w:r>
      <w:r w:rsidR="001979B1" w:rsidRPr="00350B02">
        <w:rPr>
          <w:rFonts w:ascii="Garamond" w:hAnsi="Garamond"/>
          <w:i/>
          <w:color w:val="auto"/>
        </w:rPr>
        <w:t xml:space="preserve"> Czytelny </w:t>
      </w:r>
      <w:r w:rsidRPr="00350B02">
        <w:rPr>
          <w:rFonts w:ascii="Garamond" w:hAnsi="Garamond"/>
          <w:i/>
          <w:color w:val="auto"/>
        </w:rPr>
        <w:t>podpis</w:t>
      </w:r>
    </w:p>
    <w:p w:rsidR="006711F2" w:rsidRDefault="006711F2" w:rsidP="00325B54">
      <w:pPr>
        <w:pStyle w:val="Default"/>
        <w:tabs>
          <w:tab w:val="left" w:pos="6165"/>
        </w:tabs>
        <w:jc w:val="both"/>
        <w:rPr>
          <w:rFonts w:ascii="Garamond" w:hAnsi="Garamond"/>
          <w:i/>
          <w:color w:val="auto"/>
        </w:rPr>
      </w:pPr>
    </w:p>
    <w:p w:rsidR="004C206D" w:rsidRDefault="004C206D">
      <w:pPr>
        <w:spacing w:after="0" w:line="240" w:lineRule="auto"/>
        <w:rPr>
          <w:rFonts w:ascii="Garamond" w:eastAsiaTheme="minorHAnsi" w:hAnsi="Garamond"/>
          <w:i/>
          <w:sz w:val="24"/>
          <w:szCs w:val="24"/>
          <w:lang w:eastAsia="pl-PL"/>
        </w:rPr>
      </w:pPr>
      <w:r>
        <w:rPr>
          <w:rFonts w:ascii="Garamond" w:hAnsi="Garamond"/>
          <w:i/>
        </w:rPr>
        <w:br w:type="page"/>
      </w:r>
    </w:p>
    <w:p w:rsidR="004C206D" w:rsidRPr="00350B02" w:rsidRDefault="004C206D" w:rsidP="00325B54">
      <w:pPr>
        <w:pStyle w:val="Default"/>
        <w:tabs>
          <w:tab w:val="left" w:pos="6165"/>
        </w:tabs>
        <w:jc w:val="both"/>
        <w:rPr>
          <w:rFonts w:ascii="Garamond" w:hAnsi="Garamond"/>
          <w:i/>
          <w:color w:val="auto"/>
        </w:rPr>
      </w:pPr>
    </w:p>
    <w:p w:rsidR="00DD76C8" w:rsidRPr="00350B02" w:rsidRDefault="00DD76C8" w:rsidP="006D6F8D">
      <w:pPr>
        <w:pStyle w:val="Default"/>
        <w:jc w:val="both"/>
        <w:rPr>
          <w:rFonts w:ascii="Garamond" w:hAnsi="Garamond"/>
          <w:i/>
          <w:color w:val="auto"/>
        </w:rPr>
      </w:pPr>
    </w:p>
    <w:p w:rsidR="006711F2" w:rsidRPr="00350B02" w:rsidRDefault="006711F2" w:rsidP="006711F2">
      <w:pPr>
        <w:pStyle w:val="Nagwek1"/>
        <w:spacing w:line="240" w:lineRule="auto"/>
        <w:ind w:left="0" w:firstLine="0"/>
        <w:rPr>
          <w:rFonts w:ascii="Garamond" w:hAnsi="Garamond" w:cs="Times New Roman"/>
          <w:color w:val="auto"/>
          <w:sz w:val="24"/>
          <w:szCs w:val="24"/>
        </w:rPr>
      </w:pPr>
      <w:r w:rsidRPr="00350B02">
        <w:rPr>
          <w:rFonts w:ascii="Garamond" w:hAnsi="Garamond" w:cs="Times New Roman"/>
          <w:bCs/>
          <w:color w:val="auto"/>
          <w:sz w:val="24"/>
          <w:szCs w:val="24"/>
        </w:rPr>
        <w:t>INFORMACJE DODATKOWE – KLAUZULA INFORMACYJNA</w:t>
      </w:r>
      <w:r w:rsidRPr="00350B02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Pr="00350B02">
        <w:rPr>
          <w:rFonts w:ascii="Garamond" w:hAnsi="Garamond" w:cs="Times New Roman"/>
          <w:bCs/>
          <w:color w:val="auto"/>
          <w:sz w:val="24"/>
          <w:szCs w:val="24"/>
        </w:rPr>
        <w:t>WYNIKAJĄCA Z ART. 13 RODO</w:t>
      </w:r>
    </w:p>
    <w:p w:rsidR="006711F2" w:rsidRPr="00350B02" w:rsidRDefault="006711F2" w:rsidP="006711F2">
      <w:pPr>
        <w:pStyle w:val="Default"/>
        <w:jc w:val="both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711F2" w:rsidRPr="00350B02" w:rsidRDefault="006711F2" w:rsidP="006711F2">
      <w:pPr>
        <w:pStyle w:val="Default"/>
        <w:numPr>
          <w:ilvl w:val="1"/>
          <w:numId w:val="3"/>
        </w:numPr>
        <w:adjustRightInd w:val="0"/>
        <w:ind w:left="284" w:hanging="284"/>
        <w:jc w:val="both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 xml:space="preserve">Administratorem Pani/Pana danych osobowych jest Regionalny Dyrektor Ochrony Środowiska z siedzibą w Kielcach, ul. Karola Szymanowskiego 6, 25-361 Kielce; </w:t>
      </w:r>
    </w:p>
    <w:p w:rsidR="006711F2" w:rsidRPr="00350B02" w:rsidRDefault="006711F2" w:rsidP="006711F2">
      <w:pPr>
        <w:pStyle w:val="Default"/>
        <w:numPr>
          <w:ilvl w:val="1"/>
          <w:numId w:val="3"/>
        </w:numPr>
        <w:adjustRightInd w:val="0"/>
        <w:ind w:left="284" w:hanging="284"/>
        <w:jc w:val="both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 xml:space="preserve">kontakt z inspektorem ochrony danych w Regionalnej Dyrekcji Ochrony Środowiska </w:t>
      </w:r>
      <w:r w:rsidRPr="00350B02">
        <w:rPr>
          <w:rFonts w:ascii="Garamond" w:hAnsi="Garamond"/>
          <w:color w:val="auto"/>
        </w:rPr>
        <w:br/>
        <w:t xml:space="preserve">w Kielcach następuje za pomocą adresu e-mail: </w:t>
      </w:r>
      <w:hyperlink r:id="rId8" w:history="1">
        <w:r w:rsidRPr="00350B02">
          <w:rPr>
            <w:rStyle w:val="Hipercze"/>
            <w:rFonts w:ascii="Garamond" w:hAnsi="Garamond"/>
            <w:color w:val="auto"/>
          </w:rPr>
          <w:t>iod.kielce@rdos.gov.pl</w:t>
        </w:r>
      </w:hyperlink>
      <w:r w:rsidRPr="00350B02">
        <w:rPr>
          <w:rFonts w:ascii="Garamond" w:hAnsi="Garamond"/>
          <w:color w:val="auto"/>
        </w:rPr>
        <w:t>;</w:t>
      </w:r>
    </w:p>
    <w:p w:rsidR="006711F2" w:rsidRPr="00350B02" w:rsidRDefault="006711F2" w:rsidP="006711F2">
      <w:pPr>
        <w:pStyle w:val="Default"/>
        <w:numPr>
          <w:ilvl w:val="1"/>
          <w:numId w:val="3"/>
        </w:numPr>
        <w:adjustRightInd w:val="0"/>
        <w:ind w:left="284" w:right="5" w:hanging="284"/>
        <w:jc w:val="both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 xml:space="preserve">dane osobowe przetwarzane będą na podstawie art. 6 ust. 1 lit. e RODO w celu związanym </w:t>
      </w:r>
      <w:r w:rsidRPr="00350B02">
        <w:rPr>
          <w:rFonts w:ascii="Garamond" w:hAnsi="Garamond"/>
          <w:color w:val="auto"/>
        </w:rPr>
        <w:br/>
        <w:t xml:space="preserve"> z organizacją warsztatów Zespołów Lokalnej Współpracy</w:t>
      </w:r>
    </w:p>
    <w:p w:rsidR="006711F2" w:rsidRPr="00350B02" w:rsidRDefault="006711F2" w:rsidP="006711F2">
      <w:pPr>
        <w:pStyle w:val="Default"/>
        <w:numPr>
          <w:ilvl w:val="1"/>
          <w:numId w:val="3"/>
        </w:numPr>
        <w:adjustRightInd w:val="0"/>
        <w:ind w:left="284" w:hanging="284"/>
        <w:jc w:val="both"/>
        <w:rPr>
          <w:rFonts w:ascii="Garamond" w:hAnsi="Garamond"/>
          <w:color w:val="auto"/>
        </w:rPr>
      </w:pPr>
      <w:r w:rsidRPr="00350B02">
        <w:rPr>
          <w:rFonts w:ascii="Garamond" w:eastAsia="Times New Roman" w:hAnsi="Garamond" w:cs="Calibri"/>
          <w:color w:val="auto"/>
        </w:rPr>
        <w:t>dane nie będą udostępniane podmiotom innym niż uprawnione na mocy przepisów prawa</w:t>
      </w:r>
      <w:r w:rsidRPr="00350B02">
        <w:rPr>
          <w:rFonts w:ascii="Garamond" w:hAnsi="Garamond"/>
          <w:color w:val="auto"/>
        </w:rPr>
        <w:t xml:space="preserve"> </w:t>
      </w:r>
    </w:p>
    <w:p w:rsidR="006711F2" w:rsidRPr="00350B02" w:rsidRDefault="006711F2" w:rsidP="006711F2">
      <w:pPr>
        <w:pStyle w:val="Default"/>
        <w:numPr>
          <w:ilvl w:val="1"/>
          <w:numId w:val="3"/>
        </w:numPr>
        <w:adjustRightInd w:val="0"/>
        <w:ind w:left="284" w:hanging="284"/>
        <w:jc w:val="both"/>
        <w:rPr>
          <w:rFonts w:ascii="Garamond" w:hAnsi="Garamond"/>
          <w:i/>
          <w:color w:val="auto"/>
        </w:rPr>
      </w:pPr>
      <w:r w:rsidRPr="00350B02">
        <w:rPr>
          <w:rFonts w:ascii="Garamond" w:hAnsi="Garamond" w:cs="Calibri"/>
          <w:color w:val="auto"/>
        </w:rPr>
        <w:t xml:space="preserve">przekazane dane będą przetwarzane do momentu zakończenia projektu POIS.02.04.00-00-0193/16 pn. </w:t>
      </w:r>
      <w:r w:rsidRPr="00350B02">
        <w:rPr>
          <w:rFonts w:ascii="Garamond" w:hAnsi="Garamond" w:cs="Calibri"/>
          <w:i/>
          <w:color w:val="auto"/>
        </w:rPr>
        <w:t>„Opracowanie planów zadań ochronnych dla obszarów Natura 2000”</w:t>
      </w:r>
    </w:p>
    <w:p w:rsidR="006711F2" w:rsidRPr="00350B02" w:rsidRDefault="006711F2" w:rsidP="006711F2">
      <w:pPr>
        <w:pStyle w:val="Default"/>
        <w:numPr>
          <w:ilvl w:val="1"/>
          <w:numId w:val="3"/>
        </w:numPr>
        <w:adjustRightInd w:val="0"/>
        <w:ind w:left="284" w:hanging="284"/>
        <w:jc w:val="both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>podanie danych osobowych jest obligatoryjne w oparciu o przepisy prawa, a w pozostałym zakresie jest dobrowolne</w:t>
      </w:r>
    </w:p>
    <w:p w:rsidR="006711F2" w:rsidRPr="00350B02" w:rsidRDefault="006711F2" w:rsidP="006711F2">
      <w:pPr>
        <w:pStyle w:val="Default"/>
        <w:numPr>
          <w:ilvl w:val="1"/>
          <w:numId w:val="3"/>
        </w:numPr>
        <w:adjustRightInd w:val="0"/>
        <w:ind w:left="284" w:hanging="284"/>
        <w:jc w:val="both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 xml:space="preserve"> stosownie do art. 22 RODO dane nie będą przetwarzane w sposób zautomatyzowany; </w:t>
      </w:r>
    </w:p>
    <w:p w:rsidR="006711F2" w:rsidRPr="00350B02" w:rsidRDefault="006711F2" w:rsidP="006711F2">
      <w:pPr>
        <w:pStyle w:val="Default"/>
        <w:numPr>
          <w:ilvl w:val="1"/>
          <w:numId w:val="3"/>
        </w:numPr>
        <w:adjustRightInd w:val="0"/>
        <w:ind w:left="284" w:hanging="284"/>
        <w:jc w:val="both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 xml:space="preserve">posiada Pani/Pan: </w:t>
      </w:r>
    </w:p>
    <w:p w:rsidR="006711F2" w:rsidRPr="00350B02" w:rsidRDefault="006711F2" w:rsidP="006711F2">
      <w:pPr>
        <w:pStyle w:val="Default"/>
        <w:ind w:left="284"/>
        <w:jc w:val="both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 xml:space="preserve">a) na podstawie art. 15 RODO prawo dostępu do danych osobowych Pani/Pana dotyczących; </w:t>
      </w:r>
    </w:p>
    <w:p w:rsidR="006711F2" w:rsidRPr="00350B02" w:rsidRDefault="006711F2" w:rsidP="006711F2">
      <w:pPr>
        <w:pStyle w:val="Default"/>
        <w:ind w:left="284"/>
        <w:jc w:val="both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 xml:space="preserve">b) na podstawie art. 16 RODO prawo do sprostowania Pani/Pana danych osobowych; </w:t>
      </w:r>
    </w:p>
    <w:p w:rsidR="006711F2" w:rsidRPr="00350B02" w:rsidRDefault="006711F2" w:rsidP="006711F2">
      <w:pPr>
        <w:pStyle w:val="Default"/>
        <w:ind w:left="284"/>
        <w:jc w:val="both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 xml:space="preserve">c) na podstawie art. 18 RODO prawo żądania od administratora ograniczenia przetwarzania danych osobowych z zastrzeżeniem przypadków, o których mowa w art. 18 ust. 2 RODO; </w:t>
      </w:r>
    </w:p>
    <w:p w:rsidR="006711F2" w:rsidRPr="00350B02" w:rsidRDefault="006711F2" w:rsidP="006711F2">
      <w:pPr>
        <w:pStyle w:val="Default"/>
        <w:ind w:left="284"/>
        <w:jc w:val="both"/>
        <w:rPr>
          <w:rFonts w:ascii="Garamond" w:hAnsi="Garamond"/>
          <w:color w:val="auto"/>
        </w:rPr>
      </w:pPr>
      <w:r w:rsidRPr="00350B02">
        <w:rPr>
          <w:rFonts w:ascii="Garamond" w:hAnsi="Garamond"/>
          <w:color w:val="auto"/>
        </w:rPr>
        <w:t>d) prawo do wniesienia skargi do Prezesa Urzędu Ochrony Danych Osobowych, gdy uzna Pani/Pan, że przetwarzanie danych osobowych Pani/Pana dotyczących narusza przepisy RODO.</w:t>
      </w:r>
    </w:p>
    <w:p w:rsidR="00D2284C" w:rsidRPr="004E2C8F" w:rsidRDefault="00D2284C" w:rsidP="00247347">
      <w:pPr>
        <w:spacing w:after="0" w:line="240" w:lineRule="auto"/>
        <w:rPr>
          <w:rFonts w:ascii="Garamond" w:hAnsi="Garamond"/>
        </w:rPr>
      </w:pPr>
      <w:bookmarkStart w:id="0" w:name="_GoBack"/>
      <w:bookmarkEnd w:id="0"/>
    </w:p>
    <w:sectPr w:rsidR="00D2284C" w:rsidRPr="004E2C8F" w:rsidSect="001C157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1F0" w:rsidRDefault="00C651F0" w:rsidP="000F38F9">
      <w:pPr>
        <w:spacing w:after="0" w:line="240" w:lineRule="auto"/>
      </w:pPr>
      <w:r>
        <w:separator/>
      </w:r>
    </w:p>
  </w:endnote>
  <w:endnote w:type="continuationSeparator" w:id="0">
    <w:p w:rsidR="00C651F0" w:rsidRDefault="00C651F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Look w:val="04A0" w:firstRow="1" w:lastRow="0" w:firstColumn="1" w:lastColumn="0" w:noHBand="0" w:noVBand="1"/>
    </w:tblPr>
    <w:tblGrid>
      <w:gridCol w:w="1206"/>
      <w:gridCol w:w="9567"/>
    </w:tblGrid>
    <w:tr w:rsidR="00247347" w:rsidTr="00247347">
      <w:tc>
        <w:tcPr>
          <w:tcW w:w="1206" w:type="dxa"/>
          <w:vAlign w:val="center"/>
          <w:hideMark/>
        </w:tcPr>
        <w:p w:rsidR="00247347" w:rsidRDefault="00247347" w:rsidP="00247347">
          <w:pPr>
            <w:pStyle w:val="Stopka"/>
            <w:tabs>
              <w:tab w:val="left" w:pos="380"/>
            </w:tabs>
            <w:rPr>
              <w:rFonts w:ascii="Garamond" w:hAnsi="Garamond" w:cs="Arial"/>
              <w:sz w:val="14"/>
            </w:rPr>
          </w:pPr>
          <w:r>
            <w:object w:dxaOrig="93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6.5pt;height:78pt" o:ole="">
                <v:imagedata r:id="rId1" o:title=""/>
              </v:shape>
              <o:OLEObject Type="Embed" ProgID="PBrush" ShapeID="_x0000_i1027" DrawAspect="Content" ObjectID="_1710750545" r:id="rId2"/>
            </w:object>
          </w:r>
        </w:p>
      </w:tc>
      <w:tc>
        <w:tcPr>
          <w:tcW w:w="9567" w:type="dxa"/>
          <w:vAlign w:val="center"/>
        </w:tcPr>
        <w:p w:rsidR="00247347" w:rsidRDefault="00247347" w:rsidP="00247347">
          <w:pPr>
            <w:pStyle w:val="Stopka"/>
            <w:tabs>
              <w:tab w:val="left" w:pos="380"/>
            </w:tabs>
            <w:rPr>
              <w:rFonts w:ascii="Garamond" w:hAnsi="Garamond" w:cs="Arial"/>
              <w:b/>
              <w:color w:val="57AB27"/>
              <w:sz w:val="16"/>
              <w:szCs w:val="16"/>
            </w:rPr>
          </w:pPr>
          <w:r>
            <w:rPr>
              <w:rFonts w:ascii="Garamond" w:hAnsi="Garamond" w:cs="Arial"/>
              <w:b/>
              <w:color w:val="57AB27"/>
              <w:sz w:val="16"/>
              <w:szCs w:val="16"/>
            </w:rPr>
            <w:t xml:space="preserve">Spełniamy wymagania EMAS – zarządzamy urzędem efektywnie, oszczędnie i </w:t>
          </w:r>
          <w:proofErr w:type="spellStart"/>
          <w:r>
            <w:rPr>
              <w:rFonts w:ascii="Garamond" w:hAnsi="Garamond" w:cs="Arial"/>
              <w:b/>
              <w:color w:val="57AB27"/>
              <w:sz w:val="16"/>
              <w:szCs w:val="16"/>
            </w:rPr>
            <w:t>prośrodowiskowo</w:t>
          </w:r>
          <w:proofErr w:type="spellEnd"/>
        </w:p>
        <w:p w:rsidR="00247347" w:rsidRDefault="00247347" w:rsidP="00247347">
          <w:pPr>
            <w:pStyle w:val="Stopka"/>
            <w:tabs>
              <w:tab w:val="left" w:pos="380"/>
            </w:tabs>
            <w:rPr>
              <w:rFonts w:ascii="Garamond" w:hAnsi="Garamond" w:cs="Arial"/>
              <w:b/>
              <w:color w:val="57AB27"/>
              <w:sz w:val="14"/>
              <w:szCs w:val="14"/>
            </w:rPr>
          </w:pPr>
        </w:p>
        <w:p w:rsidR="00247347" w:rsidRDefault="00247347" w:rsidP="00247347">
          <w:pPr>
            <w:pStyle w:val="Stopka"/>
            <w:tabs>
              <w:tab w:val="left" w:pos="380"/>
            </w:tabs>
            <w:rPr>
              <w:rFonts w:ascii="Garamond" w:hAnsi="Garamond" w:cs="Arial"/>
              <w:color w:val="57AB27"/>
              <w:sz w:val="14"/>
              <w:szCs w:val="16"/>
            </w:rPr>
          </w:pPr>
          <w:r>
            <w:rPr>
              <w:rFonts w:ascii="Garamond" w:hAnsi="Garamond" w:cs="Arial"/>
              <w:b/>
              <w:color w:val="57AB27"/>
              <w:sz w:val="14"/>
              <w:szCs w:val="14"/>
            </w:rPr>
            <w:t>ul. Karola Szymanowskiego 6, 25-361 Kielce, tel.: 41 34 35 340, fax: 41 34 35 343, sekretariat.kielce@rdos.gov.pl, www.gov.pl/web/rdos-kielce</w:t>
          </w:r>
        </w:p>
      </w:tc>
    </w:tr>
  </w:tbl>
  <w:p w:rsidR="006D6F8D" w:rsidRPr="00425F85" w:rsidRDefault="006D6F8D" w:rsidP="006D6F8D">
    <w:pPr>
      <w:pStyle w:val="Stopka"/>
      <w:tabs>
        <w:tab w:val="clear" w:pos="4536"/>
        <w:tab w:val="clear" w:pos="9072"/>
      </w:tabs>
      <w:ind w:hanging="426"/>
    </w:pPr>
    <w:r w:rsidRPr="00115A26">
      <w:rPr>
        <w:noProof/>
        <w:lang w:eastAsia="pl-PL"/>
      </w:rPr>
      <w:drawing>
        <wp:inline distT="0" distB="0" distL="0" distR="0">
          <wp:extent cx="5974706" cy="564543"/>
          <wp:effectExtent l="0" t="0" r="6994" b="0"/>
          <wp:docPr id="2" name="Obraz 2" descr="FE-POIŚ+GDOŚ+RDOŚ_Kielce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Kielce+UE-FS poziom 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06" cy="56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725" w:rsidRDefault="00E93725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Look w:val="04A0" w:firstRow="1" w:lastRow="0" w:firstColumn="1" w:lastColumn="0" w:noHBand="0" w:noVBand="1"/>
    </w:tblPr>
    <w:tblGrid>
      <w:gridCol w:w="1206"/>
      <w:gridCol w:w="9567"/>
    </w:tblGrid>
    <w:tr w:rsidR="00247347" w:rsidTr="00247347">
      <w:tc>
        <w:tcPr>
          <w:tcW w:w="1206" w:type="dxa"/>
          <w:vAlign w:val="center"/>
          <w:hideMark/>
        </w:tcPr>
        <w:p w:rsidR="00247347" w:rsidRDefault="00247347" w:rsidP="00247347">
          <w:pPr>
            <w:pStyle w:val="Stopka"/>
            <w:tabs>
              <w:tab w:val="left" w:pos="380"/>
            </w:tabs>
            <w:rPr>
              <w:rFonts w:ascii="Garamond" w:hAnsi="Garamond" w:cs="Arial"/>
              <w:sz w:val="14"/>
            </w:rPr>
          </w:pPr>
          <w:r>
            <w:object w:dxaOrig="93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78pt" o:ole="">
                <v:imagedata r:id="rId1" o:title=""/>
              </v:shape>
              <o:OLEObject Type="Embed" ProgID="PBrush" ShapeID="_x0000_i1025" DrawAspect="Content" ObjectID="_1710750546" r:id="rId2"/>
            </w:object>
          </w:r>
        </w:p>
      </w:tc>
      <w:tc>
        <w:tcPr>
          <w:tcW w:w="9567" w:type="dxa"/>
          <w:vAlign w:val="center"/>
        </w:tcPr>
        <w:p w:rsidR="00247347" w:rsidRDefault="00247347" w:rsidP="00247347">
          <w:pPr>
            <w:pStyle w:val="Stopka"/>
            <w:tabs>
              <w:tab w:val="left" w:pos="380"/>
            </w:tabs>
            <w:rPr>
              <w:rFonts w:ascii="Garamond" w:hAnsi="Garamond" w:cs="Arial"/>
              <w:b/>
              <w:color w:val="57AB27"/>
              <w:sz w:val="16"/>
              <w:szCs w:val="16"/>
            </w:rPr>
          </w:pPr>
          <w:r>
            <w:rPr>
              <w:rFonts w:ascii="Garamond" w:hAnsi="Garamond" w:cs="Arial"/>
              <w:b/>
              <w:color w:val="57AB27"/>
              <w:sz w:val="16"/>
              <w:szCs w:val="16"/>
            </w:rPr>
            <w:t xml:space="preserve">Spełniamy wymagania EMAS – zarządzamy urzędem efektywnie, oszczędnie i </w:t>
          </w:r>
          <w:proofErr w:type="spellStart"/>
          <w:r>
            <w:rPr>
              <w:rFonts w:ascii="Garamond" w:hAnsi="Garamond" w:cs="Arial"/>
              <w:b/>
              <w:color w:val="57AB27"/>
              <w:sz w:val="16"/>
              <w:szCs w:val="16"/>
            </w:rPr>
            <w:t>prośrodowiskowo</w:t>
          </w:r>
          <w:proofErr w:type="spellEnd"/>
        </w:p>
        <w:p w:rsidR="00247347" w:rsidRDefault="00247347" w:rsidP="00247347">
          <w:pPr>
            <w:pStyle w:val="Stopka"/>
            <w:tabs>
              <w:tab w:val="left" w:pos="380"/>
            </w:tabs>
            <w:rPr>
              <w:rFonts w:ascii="Garamond" w:hAnsi="Garamond" w:cs="Arial"/>
              <w:b/>
              <w:color w:val="57AB27"/>
              <w:sz w:val="14"/>
              <w:szCs w:val="14"/>
            </w:rPr>
          </w:pPr>
        </w:p>
        <w:p w:rsidR="00247347" w:rsidRDefault="00247347" w:rsidP="00247347">
          <w:pPr>
            <w:pStyle w:val="Stopka"/>
            <w:tabs>
              <w:tab w:val="left" w:pos="380"/>
            </w:tabs>
            <w:rPr>
              <w:rFonts w:ascii="Garamond" w:hAnsi="Garamond" w:cs="Arial"/>
              <w:color w:val="57AB27"/>
              <w:sz w:val="14"/>
              <w:szCs w:val="16"/>
            </w:rPr>
          </w:pPr>
          <w:r>
            <w:rPr>
              <w:rFonts w:ascii="Garamond" w:hAnsi="Garamond" w:cs="Arial"/>
              <w:b/>
              <w:color w:val="57AB27"/>
              <w:sz w:val="14"/>
              <w:szCs w:val="14"/>
            </w:rPr>
            <w:t>ul. Karola Szymanowskiego 6, 25-361 Kielce, tel.: 41 34 35 340, fax: 41 34 35 343, sekretariat.kielce@rdos.gov.pl, www.gov.pl/web/rdos-kielce</w:t>
          </w:r>
        </w:p>
      </w:tc>
    </w:tr>
  </w:tbl>
  <w:p w:rsidR="00E93725" w:rsidRPr="00425F85" w:rsidRDefault="00E93725" w:rsidP="0085139C">
    <w:pPr>
      <w:pStyle w:val="Stopka"/>
      <w:tabs>
        <w:tab w:val="clear" w:pos="4536"/>
        <w:tab w:val="clear" w:pos="9072"/>
      </w:tabs>
      <w:ind w:hanging="426"/>
    </w:pPr>
    <w:r w:rsidRPr="00115A26">
      <w:rPr>
        <w:noProof/>
        <w:lang w:eastAsia="pl-PL"/>
      </w:rPr>
      <w:drawing>
        <wp:inline distT="0" distB="0" distL="0" distR="0">
          <wp:extent cx="5974706" cy="564543"/>
          <wp:effectExtent l="0" t="0" r="6994" b="0"/>
          <wp:docPr id="36" name="Obraz 36" descr="FE-POIŚ+GDOŚ+RDOŚ_Kielce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Kielce+UE-FS poziom 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06" cy="56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1F0" w:rsidRDefault="00C651F0" w:rsidP="000F38F9">
      <w:pPr>
        <w:spacing w:after="0" w:line="240" w:lineRule="auto"/>
      </w:pPr>
      <w:r>
        <w:separator/>
      </w:r>
    </w:p>
  </w:footnote>
  <w:footnote w:type="continuationSeparator" w:id="0">
    <w:p w:rsidR="00C651F0" w:rsidRDefault="00C651F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25" w:rsidRDefault="00E9372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25" w:rsidRDefault="00E93725" w:rsidP="00937995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28C"/>
    <w:multiLevelType w:val="hybridMultilevel"/>
    <w:tmpl w:val="B7CA621E"/>
    <w:lvl w:ilvl="0" w:tplc="724AF2EE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0D204">
      <w:start w:val="1"/>
      <w:numFmt w:val="decimal"/>
      <w:lvlText w:val="%2)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6888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DE10A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50B86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CA5CC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78751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29926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4730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20A76"/>
    <w:multiLevelType w:val="hybridMultilevel"/>
    <w:tmpl w:val="2814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96000"/>
    <w:multiLevelType w:val="hybridMultilevel"/>
    <w:tmpl w:val="746A65B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D1C732A"/>
    <w:multiLevelType w:val="multilevel"/>
    <w:tmpl w:val="C24ED3F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1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952" w:hanging="1800"/>
      </w:pPr>
      <w:rPr>
        <w:rFonts w:hint="default"/>
      </w:rPr>
    </w:lvl>
  </w:abstractNum>
  <w:abstractNum w:abstractNumId="4" w15:restartNumberingAfterBreak="0">
    <w:nsid w:val="23B228C8"/>
    <w:multiLevelType w:val="hybridMultilevel"/>
    <w:tmpl w:val="1D9AF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22409"/>
    <w:multiLevelType w:val="hybridMultilevel"/>
    <w:tmpl w:val="792AD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B17A2"/>
    <w:multiLevelType w:val="hybridMultilevel"/>
    <w:tmpl w:val="46582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E7"/>
    <w:multiLevelType w:val="hybridMultilevel"/>
    <w:tmpl w:val="6264156E"/>
    <w:lvl w:ilvl="0" w:tplc="22C42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C40D7C"/>
    <w:multiLevelType w:val="hybridMultilevel"/>
    <w:tmpl w:val="3824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1526D"/>
    <w:multiLevelType w:val="hybridMultilevel"/>
    <w:tmpl w:val="2562A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B5CC6"/>
    <w:multiLevelType w:val="multilevel"/>
    <w:tmpl w:val="DDEE8D5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5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FF77A5B"/>
    <w:multiLevelType w:val="hybridMultilevel"/>
    <w:tmpl w:val="51F470F4"/>
    <w:lvl w:ilvl="0" w:tplc="BB789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4D7D5C"/>
    <w:multiLevelType w:val="hybridMultilevel"/>
    <w:tmpl w:val="ED684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05F23"/>
    <w:multiLevelType w:val="hybridMultilevel"/>
    <w:tmpl w:val="15444594"/>
    <w:lvl w:ilvl="0" w:tplc="B4D4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CF6C40"/>
    <w:multiLevelType w:val="hybridMultilevel"/>
    <w:tmpl w:val="1032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01AE0"/>
    <w:multiLevelType w:val="hybridMultilevel"/>
    <w:tmpl w:val="69DC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30FC1"/>
    <w:multiLevelType w:val="hybridMultilevel"/>
    <w:tmpl w:val="28B4E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44581"/>
    <w:multiLevelType w:val="hybridMultilevel"/>
    <w:tmpl w:val="045A680E"/>
    <w:lvl w:ilvl="0" w:tplc="3D68092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A5A8C"/>
    <w:multiLevelType w:val="multilevel"/>
    <w:tmpl w:val="F5D8108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12" w:hanging="21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5"/>
  </w:num>
  <w:num w:numId="5">
    <w:abstractNumId w:val="11"/>
  </w:num>
  <w:num w:numId="6">
    <w:abstractNumId w:val="18"/>
  </w:num>
  <w:num w:numId="7">
    <w:abstractNumId w:val="14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2"/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354"/>
    <w:rsid w:val="00002C08"/>
    <w:rsid w:val="00010A42"/>
    <w:rsid w:val="00035CB3"/>
    <w:rsid w:val="00037C21"/>
    <w:rsid w:val="000500DA"/>
    <w:rsid w:val="00073CDF"/>
    <w:rsid w:val="0009177C"/>
    <w:rsid w:val="00096877"/>
    <w:rsid w:val="000B1D96"/>
    <w:rsid w:val="000B5BAD"/>
    <w:rsid w:val="000B5E42"/>
    <w:rsid w:val="000B6B6F"/>
    <w:rsid w:val="000B7CDB"/>
    <w:rsid w:val="000C7329"/>
    <w:rsid w:val="000D3596"/>
    <w:rsid w:val="000E38BD"/>
    <w:rsid w:val="000E7F64"/>
    <w:rsid w:val="000F38F9"/>
    <w:rsid w:val="000F5708"/>
    <w:rsid w:val="00100440"/>
    <w:rsid w:val="00101351"/>
    <w:rsid w:val="00105839"/>
    <w:rsid w:val="001075D6"/>
    <w:rsid w:val="00115A26"/>
    <w:rsid w:val="00133A04"/>
    <w:rsid w:val="00144609"/>
    <w:rsid w:val="00152CA5"/>
    <w:rsid w:val="0015459D"/>
    <w:rsid w:val="00161EF3"/>
    <w:rsid w:val="00165C3F"/>
    <w:rsid w:val="001741DB"/>
    <w:rsid w:val="00175D69"/>
    <w:rsid w:val="001766D0"/>
    <w:rsid w:val="001979B1"/>
    <w:rsid w:val="001A12FD"/>
    <w:rsid w:val="001A411D"/>
    <w:rsid w:val="001B2710"/>
    <w:rsid w:val="001C1574"/>
    <w:rsid w:val="001C3856"/>
    <w:rsid w:val="001E0671"/>
    <w:rsid w:val="001E5D3D"/>
    <w:rsid w:val="001E7876"/>
    <w:rsid w:val="001F0974"/>
    <w:rsid w:val="001F489F"/>
    <w:rsid w:val="00202354"/>
    <w:rsid w:val="00202AE5"/>
    <w:rsid w:val="002078CB"/>
    <w:rsid w:val="00207ECD"/>
    <w:rsid w:val="00210280"/>
    <w:rsid w:val="0021276C"/>
    <w:rsid w:val="00221F98"/>
    <w:rsid w:val="00225414"/>
    <w:rsid w:val="0024008A"/>
    <w:rsid w:val="0024534D"/>
    <w:rsid w:val="00247347"/>
    <w:rsid w:val="00247A96"/>
    <w:rsid w:val="00250679"/>
    <w:rsid w:val="0025537C"/>
    <w:rsid w:val="00286DA6"/>
    <w:rsid w:val="00292089"/>
    <w:rsid w:val="002A2117"/>
    <w:rsid w:val="002A431F"/>
    <w:rsid w:val="002A4CC0"/>
    <w:rsid w:val="002B1ED9"/>
    <w:rsid w:val="002B3284"/>
    <w:rsid w:val="002C018D"/>
    <w:rsid w:val="002C0FFD"/>
    <w:rsid w:val="002C24F4"/>
    <w:rsid w:val="002D3D2A"/>
    <w:rsid w:val="002D4DCD"/>
    <w:rsid w:val="002D5022"/>
    <w:rsid w:val="002D5BCB"/>
    <w:rsid w:val="002E092E"/>
    <w:rsid w:val="002E195E"/>
    <w:rsid w:val="002E1F9A"/>
    <w:rsid w:val="002E762D"/>
    <w:rsid w:val="002F3587"/>
    <w:rsid w:val="00304210"/>
    <w:rsid w:val="00311BAA"/>
    <w:rsid w:val="003149CE"/>
    <w:rsid w:val="00325B54"/>
    <w:rsid w:val="00331428"/>
    <w:rsid w:val="0034201A"/>
    <w:rsid w:val="00342586"/>
    <w:rsid w:val="0034338D"/>
    <w:rsid w:val="00350B02"/>
    <w:rsid w:val="00350DC0"/>
    <w:rsid w:val="0036229F"/>
    <w:rsid w:val="003714E9"/>
    <w:rsid w:val="00377E31"/>
    <w:rsid w:val="0038186F"/>
    <w:rsid w:val="00383FDD"/>
    <w:rsid w:val="00391EB7"/>
    <w:rsid w:val="00393829"/>
    <w:rsid w:val="003A3815"/>
    <w:rsid w:val="003B0B5E"/>
    <w:rsid w:val="003C5F7F"/>
    <w:rsid w:val="003F14C8"/>
    <w:rsid w:val="003F796D"/>
    <w:rsid w:val="00411E57"/>
    <w:rsid w:val="0041468B"/>
    <w:rsid w:val="00415932"/>
    <w:rsid w:val="004200CE"/>
    <w:rsid w:val="0042071A"/>
    <w:rsid w:val="00425F85"/>
    <w:rsid w:val="0043166B"/>
    <w:rsid w:val="00432346"/>
    <w:rsid w:val="00444E14"/>
    <w:rsid w:val="00476E20"/>
    <w:rsid w:val="00481B9A"/>
    <w:rsid w:val="00481D43"/>
    <w:rsid w:val="00484E11"/>
    <w:rsid w:val="00486734"/>
    <w:rsid w:val="004959AC"/>
    <w:rsid w:val="004A2F36"/>
    <w:rsid w:val="004A5D05"/>
    <w:rsid w:val="004C206D"/>
    <w:rsid w:val="004D0E45"/>
    <w:rsid w:val="004E2C8F"/>
    <w:rsid w:val="005043CA"/>
    <w:rsid w:val="00510A33"/>
    <w:rsid w:val="00514E8D"/>
    <w:rsid w:val="00521188"/>
    <w:rsid w:val="00522C1A"/>
    <w:rsid w:val="005309C4"/>
    <w:rsid w:val="00533A41"/>
    <w:rsid w:val="00535F61"/>
    <w:rsid w:val="005369D0"/>
    <w:rsid w:val="0054066A"/>
    <w:rsid w:val="00540C42"/>
    <w:rsid w:val="00540D0D"/>
    <w:rsid w:val="0054781B"/>
    <w:rsid w:val="00565ECD"/>
    <w:rsid w:val="0057791B"/>
    <w:rsid w:val="0058077A"/>
    <w:rsid w:val="005828CE"/>
    <w:rsid w:val="00583F6D"/>
    <w:rsid w:val="00587E27"/>
    <w:rsid w:val="005900CB"/>
    <w:rsid w:val="005901E3"/>
    <w:rsid w:val="005A049E"/>
    <w:rsid w:val="005A46D2"/>
    <w:rsid w:val="005A5732"/>
    <w:rsid w:val="005B63F5"/>
    <w:rsid w:val="005C7609"/>
    <w:rsid w:val="005D2907"/>
    <w:rsid w:val="005F3EFC"/>
    <w:rsid w:val="005F4F3B"/>
    <w:rsid w:val="005F51CB"/>
    <w:rsid w:val="00601998"/>
    <w:rsid w:val="00605CDE"/>
    <w:rsid w:val="00611B58"/>
    <w:rsid w:val="00613C91"/>
    <w:rsid w:val="0062060B"/>
    <w:rsid w:val="0062316B"/>
    <w:rsid w:val="00626F39"/>
    <w:rsid w:val="00633F2F"/>
    <w:rsid w:val="00634AE3"/>
    <w:rsid w:val="00635EC8"/>
    <w:rsid w:val="0063785A"/>
    <w:rsid w:val="00641DA6"/>
    <w:rsid w:val="00643116"/>
    <w:rsid w:val="00644A22"/>
    <w:rsid w:val="00646902"/>
    <w:rsid w:val="00666F2E"/>
    <w:rsid w:val="00670DC5"/>
    <w:rsid w:val="006711F2"/>
    <w:rsid w:val="00673AE7"/>
    <w:rsid w:val="00690D31"/>
    <w:rsid w:val="00694C30"/>
    <w:rsid w:val="006A78DF"/>
    <w:rsid w:val="006B034A"/>
    <w:rsid w:val="006B0C71"/>
    <w:rsid w:val="006B5BB4"/>
    <w:rsid w:val="006D30F6"/>
    <w:rsid w:val="006D3389"/>
    <w:rsid w:val="006D6F8D"/>
    <w:rsid w:val="006E7A07"/>
    <w:rsid w:val="006F2D60"/>
    <w:rsid w:val="006F431C"/>
    <w:rsid w:val="00700C6B"/>
    <w:rsid w:val="00704682"/>
    <w:rsid w:val="00705E77"/>
    <w:rsid w:val="00721AE7"/>
    <w:rsid w:val="0073465B"/>
    <w:rsid w:val="00735D1A"/>
    <w:rsid w:val="00736372"/>
    <w:rsid w:val="007431C0"/>
    <w:rsid w:val="0075095D"/>
    <w:rsid w:val="00761B77"/>
    <w:rsid w:val="00762D7D"/>
    <w:rsid w:val="007642D6"/>
    <w:rsid w:val="00770574"/>
    <w:rsid w:val="007921E7"/>
    <w:rsid w:val="007A50BE"/>
    <w:rsid w:val="007A7EBB"/>
    <w:rsid w:val="007B5595"/>
    <w:rsid w:val="007B5D40"/>
    <w:rsid w:val="007D7C22"/>
    <w:rsid w:val="007E28EB"/>
    <w:rsid w:val="007F3BE5"/>
    <w:rsid w:val="007F5F98"/>
    <w:rsid w:val="00802BFA"/>
    <w:rsid w:val="008053E2"/>
    <w:rsid w:val="0081042E"/>
    <w:rsid w:val="008104C6"/>
    <w:rsid w:val="00812817"/>
    <w:rsid w:val="00812CEA"/>
    <w:rsid w:val="00813744"/>
    <w:rsid w:val="0081768D"/>
    <w:rsid w:val="00822B4A"/>
    <w:rsid w:val="00830D31"/>
    <w:rsid w:val="0083262D"/>
    <w:rsid w:val="008341C1"/>
    <w:rsid w:val="00850BF0"/>
    <w:rsid w:val="0085139C"/>
    <w:rsid w:val="008518A3"/>
    <w:rsid w:val="008520C4"/>
    <w:rsid w:val="0085274A"/>
    <w:rsid w:val="00871CF4"/>
    <w:rsid w:val="00872E44"/>
    <w:rsid w:val="008803F9"/>
    <w:rsid w:val="00885093"/>
    <w:rsid w:val="0089212A"/>
    <w:rsid w:val="00896DFA"/>
    <w:rsid w:val="008B01F8"/>
    <w:rsid w:val="008B401B"/>
    <w:rsid w:val="008B7E7A"/>
    <w:rsid w:val="008C0D3D"/>
    <w:rsid w:val="008C1DBD"/>
    <w:rsid w:val="008D1521"/>
    <w:rsid w:val="008D77DE"/>
    <w:rsid w:val="008F4510"/>
    <w:rsid w:val="008F7C5E"/>
    <w:rsid w:val="008F7FB0"/>
    <w:rsid w:val="0091248B"/>
    <w:rsid w:val="009301BF"/>
    <w:rsid w:val="0093256E"/>
    <w:rsid w:val="00937995"/>
    <w:rsid w:val="009424B2"/>
    <w:rsid w:val="00951C0C"/>
    <w:rsid w:val="009523E1"/>
    <w:rsid w:val="00961420"/>
    <w:rsid w:val="0096370D"/>
    <w:rsid w:val="00965499"/>
    <w:rsid w:val="00974317"/>
    <w:rsid w:val="00977F82"/>
    <w:rsid w:val="00980182"/>
    <w:rsid w:val="009834CF"/>
    <w:rsid w:val="009936A1"/>
    <w:rsid w:val="009949ED"/>
    <w:rsid w:val="009A0F0F"/>
    <w:rsid w:val="009B06FE"/>
    <w:rsid w:val="009C668D"/>
    <w:rsid w:val="009D3265"/>
    <w:rsid w:val="009D40E9"/>
    <w:rsid w:val="009E5CA9"/>
    <w:rsid w:val="009E6CA5"/>
    <w:rsid w:val="009F2497"/>
    <w:rsid w:val="009F5FDF"/>
    <w:rsid w:val="009F7018"/>
    <w:rsid w:val="009F7301"/>
    <w:rsid w:val="00A00301"/>
    <w:rsid w:val="00A13EBF"/>
    <w:rsid w:val="00A156F2"/>
    <w:rsid w:val="00A20FE6"/>
    <w:rsid w:val="00A22746"/>
    <w:rsid w:val="00A3758A"/>
    <w:rsid w:val="00A477D3"/>
    <w:rsid w:val="00A5195D"/>
    <w:rsid w:val="00A561A9"/>
    <w:rsid w:val="00A61476"/>
    <w:rsid w:val="00A61523"/>
    <w:rsid w:val="00A644BF"/>
    <w:rsid w:val="00A66F4C"/>
    <w:rsid w:val="00A717F0"/>
    <w:rsid w:val="00A825F8"/>
    <w:rsid w:val="00A86632"/>
    <w:rsid w:val="00A91B42"/>
    <w:rsid w:val="00A9313E"/>
    <w:rsid w:val="00AB2881"/>
    <w:rsid w:val="00AC241C"/>
    <w:rsid w:val="00AC5B65"/>
    <w:rsid w:val="00AD1456"/>
    <w:rsid w:val="00AE1E84"/>
    <w:rsid w:val="00AF0037"/>
    <w:rsid w:val="00AF0B90"/>
    <w:rsid w:val="00AF5BF4"/>
    <w:rsid w:val="00B25492"/>
    <w:rsid w:val="00B2681A"/>
    <w:rsid w:val="00B45B73"/>
    <w:rsid w:val="00B46031"/>
    <w:rsid w:val="00B502B2"/>
    <w:rsid w:val="00B503E7"/>
    <w:rsid w:val="00B52C3F"/>
    <w:rsid w:val="00B60321"/>
    <w:rsid w:val="00B977DC"/>
    <w:rsid w:val="00BA05F2"/>
    <w:rsid w:val="00BA49CC"/>
    <w:rsid w:val="00BB75A9"/>
    <w:rsid w:val="00BC407A"/>
    <w:rsid w:val="00BC5DD7"/>
    <w:rsid w:val="00BD39E4"/>
    <w:rsid w:val="00BE37A6"/>
    <w:rsid w:val="00C03C9A"/>
    <w:rsid w:val="00C04B57"/>
    <w:rsid w:val="00C05EF1"/>
    <w:rsid w:val="00C1466C"/>
    <w:rsid w:val="00C15C8B"/>
    <w:rsid w:val="00C35FFE"/>
    <w:rsid w:val="00C44119"/>
    <w:rsid w:val="00C51B32"/>
    <w:rsid w:val="00C61F4A"/>
    <w:rsid w:val="00C651F0"/>
    <w:rsid w:val="00C679E7"/>
    <w:rsid w:val="00C67DC4"/>
    <w:rsid w:val="00C729C9"/>
    <w:rsid w:val="00C8709B"/>
    <w:rsid w:val="00C91630"/>
    <w:rsid w:val="00CA533B"/>
    <w:rsid w:val="00CB443A"/>
    <w:rsid w:val="00CD0768"/>
    <w:rsid w:val="00CD39E2"/>
    <w:rsid w:val="00CD6E99"/>
    <w:rsid w:val="00CE43CC"/>
    <w:rsid w:val="00CF136F"/>
    <w:rsid w:val="00CF7088"/>
    <w:rsid w:val="00D0028F"/>
    <w:rsid w:val="00D052D8"/>
    <w:rsid w:val="00D066F4"/>
    <w:rsid w:val="00D06763"/>
    <w:rsid w:val="00D16970"/>
    <w:rsid w:val="00D22119"/>
    <w:rsid w:val="00D2284C"/>
    <w:rsid w:val="00D24553"/>
    <w:rsid w:val="00D32B28"/>
    <w:rsid w:val="00D36C4F"/>
    <w:rsid w:val="00D43186"/>
    <w:rsid w:val="00D5164B"/>
    <w:rsid w:val="00D520A4"/>
    <w:rsid w:val="00D541EF"/>
    <w:rsid w:val="00D556EF"/>
    <w:rsid w:val="00D60588"/>
    <w:rsid w:val="00D60D4E"/>
    <w:rsid w:val="00D610C9"/>
    <w:rsid w:val="00D6305F"/>
    <w:rsid w:val="00D67C03"/>
    <w:rsid w:val="00DA2A32"/>
    <w:rsid w:val="00DC191A"/>
    <w:rsid w:val="00DC2D96"/>
    <w:rsid w:val="00DC3DD5"/>
    <w:rsid w:val="00DC69C7"/>
    <w:rsid w:val="00DD7302"/>
    <w:rsid w:val="00DD76C8"/>
    <w:rsid w:val="00DE3A1E"/>
    <w:rsid w:val="00DE719B"/>
    <w:rsid w:val="00E1523D"/>
    <w:rsid w:val="00E1684D"/>
    <w:rsid w:val="00E37929"/>
    <w:rsid w:val="00E40E5E"/>
    <w:rsid w:val="00E43572"/>
    <w:rsid w:val="00E51023"/>
    <w:rsid w:val="00E5354F"/>
    <w:rsid w:val="00E609B8"/>
    <w:rsid w:val="00E732DF"/>
    <w:rsid w:val="00E763A8"/>
    <w:rsid w:val="00E91F32"/>
    <w:rsid w:val="00E93725"/>
    <w:rsid w:val="00EA3473"/>
    <w:rsid w:val="00EA4C6A"/>
    <w:rsid w:val="00EA570E"/>
    <w:rsid w:val="00EA5B4F"/>
    <w:rsid w:val="00EB38F2"/>
    <w:rsid w:val="00EC02BA"/>
    <w:rsid w:val="00EC2B8C"/>
    <w:rsid w:val="00EC6290"/>
    <w:rsid w:val="00ED1F1B"/>
    <w:rsid w:val="00EE2CBF"/>
    <w:rsid w:val="00EE3190"/>
    <w:rsid w:val="00EE4616"/>
    <w:rsid w:val="00EE59CC"/>
    <w:rsid w:val="00EE7BA2"/>
    <w:rsid w:val="00EF182A"/>
    <w:rsid w:val="00EF7FE7"/>
    <w:rsid w:val="00F23225"/>
    <w:rsid w:val="00F318C7"/>
    <w:rsid w:val="00F31C60"/>
    <w:rsid w:val="00F325D3"/>
    <w:rsid w:val="00F40E6A"/>
    <w:rsid w:val="00F43DFE"/>
    <w:rsid w:val="00F66E50"/>
    <w:rsid w:val="00FA2626"/>
    <w:rsid w:val="00FC2DB0"/>
    <w:rsid w:val="00FC4E9D"/>
    <w:rsid w:val="00FC6DB4"/>
    <w:rsid w:val="00FC7B7F"/>
    <w:rsid w:val="00FD05BC"/>
    <w:rsid w:val="00FF1ACA"/>
    <w:rsid w:val="00FF2F76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D0B660-774E-4F47-A3DB-DF3F9F44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871CF4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75" w:line="250" w:lineRule="auto"/>
      <w:ind w:left="152" w:hanging="10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0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57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D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DB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D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A533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A533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basedOn w:val="Normalny"/>
    <w:rsid w:val="000D3596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85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1CF4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00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odytext">
    <w:name w:val="bodytext"/>
    <w:basedOn w:val="Normalny"/>
    <w:rsid w:val="00BD3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4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48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48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ielce@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os13\AppData\Local\Microsoft\Windows\Temporary%20Internet%20Files\Content.Outlook\8ZJQOYRO\RDOS_Kielce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ABD9-2623-4D51-8EEE-6A30A955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RDOS_Kielce (3)</Template>
  <TotalTime>20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Woloszyn, Magdalena</dc:creator>
  <cp:lastModifiedBy>Krywko Anita</cp:lastModifiedBy>
  <cp:revision>10</cp:revision>
  <cp:lastPrinted>2019-03-04T08:08:00Z</cp:lastPrinted>
  <dcterms:created xsi:type="dcterms:W3CDTF">2021-06-11T09:53:00Z</dcterms:created>
  <dcterms:modified xsi:type="dcterms:W3CDTF">2022-04-06T09:43:00Z</dcterms:modified>
</cp:coreProperties>
</file>