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6F" w:rsidRDefault="00DB7B80">
      <w:pPr>
        <w:spacing w:after="0" w:line="360" w:lineRule="auto"/>
      </w:pPr>
      <w:bookmarkStart w:id="0" w:name="_GoBack"/>
      <w:bookmarkEnd w:id="0"/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8516F" w:rsidRDefault="00DB7B8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(miejscowość, data)</w:t>
      </w:r>
    </w:p>
    <w:p w:rsidR="00F8516F" w:rsidRDefault="00DB7B80">
      <w:pPr>
        <w:spacing w:after="0" w:line="360" w:lineRule="auto"/>
      </w:pPr>
      <w:r>
        <w:t>…………………………………..</w:t>
      </w:r>
    </w:p>
    <w:p w:rsidR="00F8516F" w:rsidRDefault="00DB7B80">
      <w:pPr>
        <w:spacing w:after="0" w:line="360" w:lineRule="auto"/>
      </w:pPr>
      <w:r>
        <w:t>…………………………………..</w:t>
      </w:r>
    </w:p>
    <w:p w:rsidR="00F8516F" w:rsidRDefault="00DB7B8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F8516F" w:rsidRDefault="00DB7B80">
      <w:pPr>
        <w:spacing w:after="0" w:line="360" w:lineRule="auto"/>
      </w:pPr>
      <w:r>
        <w:t>………………………………….</w:t>
      </w:r>
    </w:p>
    <w:p w:rsidR="00F8516F" w:rsidRDefault="00DB7B8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:rsidR="00F8516F" w:rsidRDefault="00F8516F">
      <w:pPr>
        <w:spacing w:after="0"/>
        <w:rPr>
          <w:sz w:val="20"/>
          <w:szCs w:val="20"/>
        </w:rPr>
      </w:pPr>
    </w:p>
    <w:p w:rsidR="00F8516F" w:rsidRDefault="00DB7B80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Nadleśnictwo Szprotawa</w:t>
      </w:r>
    </w:p>
    <w:p w:rsidR="00F8516F" w:rsidRDefault="00DB7B80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Henrykowska 1A</w:t>
      </w:r>
    </w:p>
    <w:p w:rsidR="00F8516F" w:rsidRDefault="00DB7B80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67-300 Szprotawa</w:t>
      </w:r>
    </w:p>
    <w:p w:rsidR="00F8516F" w:rsidRDefault="00F8516F">
      <w:pPr>
        <w:spacing w:after="0"/>
        <w:jc w:val="right"/>
        <w:rPr>
          <w:sz w:val="20"/>
          <w:szCs w:val="20"/>
        </w:rPr>
      </w:pPr>
    </w:p>
    <w:p w:rsidR="00F8516F" w:rsidRDefault="00F8516F">
      <w:pPr>
        <w:spacing w:after="0"/>
        <w:jc w:val="right"/>
        <w:rPr>
          <w:sz w:val="20"/>
          <w:szCs w:val="20"/>
        </w:rPr>
      </w:pPr>
    </w:p>
    <w:p w:rsidR="00F8516F" w:rsidRDefault="00DB7B8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ZGŁOSZENIE SZKODY ŁOWIECKIEJ</w:t>
      </w:r>
    </w:p>
    <w:p w:rsidR="00F8516F" w:rsidRDefault="00DB7B8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szacowanie wstępne/ostateczne*</w:t>
      </w:r>
    </w:p>
    <w:p w:rsidR="00F8516F" w:rsidRDefault="00F8516F">
      <w:pPr>
        <w:spacing w:after="0"/>
        <w:jc w:val="center"/>
        <w:rPr>
          <w:sz w:val="20"/>
          <w:szCs w:val="20"/>
        </w:rPr>
      </w:pPr>
    </w:p>
    <w:p w:rsidR="00F8516F" w:rsidRDefault="00F8516F">
      <w:pPr>
        <w:spacing w:after="0"/>
        <w:jc w:val="center"/>
        <w:rPr>
          <w:sz w:val="20"/>
          <w:szCs w:val="20"/>
        </w:rPr>
      </w:pP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Jako /właściciel, posiadacz, pełnomocnik*/ zgłaszam wystąpienie szkody łowieckiej w obwodzie nr 216,  na działce o numerze </w:t>
      </w:r>
      <w:r>
        <w:rPr>
          <w:sz w:val="24"/>
          <w:szCs w:val="24"/>
        </w:rPr>
        <w:t xml:space="preserve">ewidencyjnym ………………………………….., </w:t>
      </w: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położonej w gminie ………………………………….., w miejscowości ……………………………………., </w:t>
      </w: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powierzchni całkowitej …………………………………………. </w:t>
      </w:r>
      <w:r>
        <w:rPr>
          <w:sz w:val="24"/>
          <w:szCs w:val="24"/>
        </w:rPr>
        <w:tab/>
      </w: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wyrządzonej przez /jelenie, sarny, dziki*/ </w:t>
      </w: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/uprawie rolnej, płodach rolnych*/…………………………………………………………….</w:t>
      </w:r>
    </w:p>
    <w:p w:rsidR="00F8516F" w:rsidRDefault="00DB7B80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(podać rodzaj)</w:t>
      </w: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wyrządzonej w dniu …………………………………………………………………….</w:t>
      </w:r>
    </w:p>
    <w:p w:rsidR="00F8516F" w:rsidRDefault="00DB7B80">
      <w:pPr>
        <w:spacing w:after="0"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                    (data wyrządzenia bądź stwierdzenia szkody)</w:t>
      </w:r>
    </w:p>
    <w:p w:rsidR="00F8516F" w:rsidRDefault="00F8516F">
      <w:pPr>
        <w:spacing w:after="0"/>
        <w:rPr>
          <w:sz w:val="16"/>
          <w:szCs w:val="16"/>
        </w:rPr>
      </w:pPr>
    </w:p>
    <w:p w:rsidR="00F8516F" w:rsidRDefault="00F8516F">
      <w:pPr>
        <w:spacing w:after="0"/>
        <w:rPr>
          <w:sz w:val="16"/>
          <w:szCs w:val="16"/>
        </w:rPr>
      </w:pPr>
    </w:p>
    <w:p w:rsidR="00F8516F" w:rsidRDefault="00DB7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 konta bankowego, na które należy przelać odszkodowanie:</w:t>
      </w:r>
    </w:p>
    <w:p w:rsidR="00F8516F" w:rsidRDefault="00DB7B80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 _- _ _ _ _-_ _ _ _-_ _ _ _-_ _ _ _-_ _ _ _-_</w:t>
      </w:r>
      <w:r>
        <w:rPr>
          <w:sz w:val="40"/>
          <w:szCs w:val="40"/>
        </w:rPr>
        <w:t xml:space="preserve"> _ _ _</w:t>
      </w:r>
    </w:p>
    <w:p w:rsidR="00F8516F" w:rsidRDefault="00DB7B80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(26 cyfr numeru konta bankowego)</w:t>
      </w:r>
    </w:p>
    <w:p w:rsidR="00F8516F" w:rsidRDefault="00F8516F">
      <w:pPr>
        <w:spacing w:after="0"/>
        <w:rPr>
          <w:sz w:val="16"/>
          <w:szCs w:val="16"/>
        </w:rPr>
      </w:pPr>
    </w:p>
    <w:p w:rsidR="00F8516F" w:rsidRDefault="00F8516F">
      <w:pPr>
        <w:spacing w:after="0"/>
        <w:rPr>
          <w:sz w:val="16"/>
          <w:szCs w:val="16"/>
        </w:rPr>
      </w:pPr>
    </w:p>
    <w:p w:rsidR="00F8516F" w:rsidRDefault="00DB7B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Ponadto oświadczam, że zgodnie z art. 23 ust. 1 ustawy z dnia 10.05.2018 r. o ochronie danych osobowych (Dz. U. z 2019 r., poz. 1781 ze zm.) wyraża, zgodę na przetwarzanie moich danych osobowych do działań </w:t>
      </w:r>
      <w:r>
        <w:rPr>
          <w:sz w:val="20"/>
          <w:szCs w:val="20"/>
        </w:rPr>
        <w:t>związanych z realizacją powyższego wniosku.</w:t>
      </w:r>
    </w:p>
    <w:p w:rsidR="00F8516F" w:rsidRDefault="00F8516F">
      <w:pPr>
        <w:spacing w:after="0"/>
        <w:rPr>
          <w:sz w:val="20"/>
          <w:szCs w:val="20"/>
        </w:rPr>
      </w:pPr>
    </w:p>
    <w:p w:rsidR="00F8516F" w:rsidRDefault="00F8516F">
      <w:pPr>
        <w:spacing w:after="0"/>
        <w:jc w:val="right"/>
        <w:rPr>
          <w:sz w:val="20"/>
          <w:szCs w:val="20"/>
        </w:rPr>
      </w:pPr>
    </w:p>
    <w:p w:rsidR="00F8516F" w:rsidRDefault="00DB7B8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F8516F" w:rsidRDefault="00DB7B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8516F" w:rsidRDefault="00DB7B80">
      <w:pPr>
        <w:spacing w:after="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18"/>
          <w:szCs w:val="18"/>
        </w:rPr>
        <w:t>(podpis Wnioskodawcy)</w:t>
      </w:r>
    </w:p>
    <w:p w:rsidR="00F8516F" w:rsidRDefault="00F8516F">
      <w:pPr>
        <w:spacing w:after="0"/>
        <w:jc w:val="both"/>
        <w:rPr>
          <w:sz w:val="18"/>
          <w:szCs w:val="18"/>
        </w:rPr>
      </w:pPr>
    </w:p>
    <w:p w:rsidR="00F8516F" w:rsidRDefault="00F8516F">
      <w:pPr>
        <w:spacing w:after="0"/>
        <w:jc w:val="both"/>
        <w:rPr>
          <w:sz w:val="18"/>
          <w:szCs w:val="18"/>
        </w:rPr>
      </w:pPr>
    </w:p>
    <w:p w:rsidR="00F8516F" w:rsidRDefault="00DB7B80">
      <w:pPr>
        <w:spacing w:after="0"/>
        <w:jc w:val="both"/>
      </w:pPr>
      <w:r>
        <w:rPr>
          <w:sz w:val="18"/>
          <w:szCs w:val="18"/>
        </w:rPr>
        <w:t>*- niewłaściwe skreślić</w:t>
      </w:r>
    </w:p>
    <w:sectPr w:rsidR="00F851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B80">
      <w:pPr>
        <w:spacing w:after="0" w:line="240" w:lineRule="auto"/>
      </w:pPr>
      <w:r>
        <w:separator/>
      </w:r>
    </w:p>
  </w:endnote>
  <w:endnote w:type="continuationSeparator" w:id="0">
    <w:p w:rsidR="00000000" w:rsidRDefault="00D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B7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516F"/>
    <w:rsid w:val="00DB7B80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4408-5AB9-4346-8F19-DC84D2E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Łosińska (N-ctwo Szprotawa)</dc:creator>
  <dc:description/>
  <cp:lastModifiedBy>Bartłomiej Wrażeń</cp:lastModifiedBy>
  <cp:revision>2</cp:revision>
  <dcterms:created xsi:type="dcterms:W3CDTF">2021-11-18T15:25:00Z</dcterms:created>
  <dcterms:modified xsi:type="dcterms:W3CDTF">2021-11-18T15:25:00Z</dcterms:modified>
</cp:coreProperties>
</file>