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36D1" w14:textId="36147876" w:rsidR="007C7923" w:rsidRPr="00203827" w:rsidRDefault="003C710F" w:rsidP="00E90E76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66360B">
        <w:rPr>
          <w:rFonts w:ascii="Arial" w:hAnsi="Arial" w:cs="Arial"/>
          <w:szCs w:val="21"/>
        </w:rPr>
        <w:t>5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66360B">
        <w:rPr>
          <w:rFonts w:ascii="Arial" w:hAnsi="Arial" w:cs="Arial"/>
          <w:szCs w:val="21"/>
        </w:rPr>
        <w:t>5</w:t>
      </w:r>
      <w:r w:rsidR="007C7923" w:rsidRPr="00203827">
        <w:rPr>
          <w:rFonts w:ascii="Arial" w:hAnsi="Arial" w:cs="Arial"/>
          <w:szCs w:val="21"/>
        </w:rPr>
        <w:t xml:space="preserve">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</w:t>
      </w:r>
      <w:r w:rsidR="0066360B">
        <w:rPr>
          <w:rFonts w:ascii="Arial" w:hAnsi="Arial" w:cs="Arial"/>
          <w:szCs w:val="21"/>
        </w:rPr>
        <w:t xml:space="preserve">           </w:t>
      </w:r>
      <w:r w:rsidR="007C7923" w:rsidRPr="00203827">
        <w:rPr>
          <w:rFonts w:ascii="Arial" w:hAnsi="Arial" w:cs="Arial"/>
          <w:szCs w:val="21"/>
        </w:rPr>
        <w:t xml:space="preserve">           </w:t>
      </w:r>
      <w:r w:rsidR="00804751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66360B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 xml:space="preserve"> </w:t>
      </w:r>
      <w:r w:rsidR="00933FF1">
        <w:rPr>
          <w:rFonts w:ascii="Arial" w:hAnsi="Arial" w:cs="Arial"/>
          <w:szCs w:val="21"/>
        </w:rPr>
        <w:t>22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66360B">
        <w:rPr>
          <w:rFonts w:ascii="Arial" w:hAnsi="Arial" w:cs="Arial"/>
          <w:szCs w:val="21"/>
        </w:rPr>
        <w:t>grudnia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>2022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14:paraId="67C5C45E" w14:textId="77777777" w:rsidR="002650D5" w:rsidRPr="00203827" w:rsidRDefault="007C7923" w:rsidP="00E90E76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14:paraId="290B3F30" w14:textId="77777777" w:rsidR="007C7923" w:rsidRPr="00102C49" w:rsidRDefault="00294032" w:rsidP="00E90E76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14:paraId="2F83E3A3" w14:textId="77777777" w:rsidR="00D7658E" w:rsidRPr="002F5713" w:rsidRDefault="00D7658E" w:rsidP="00E90E76">
      <w:pPr>
        <w:spacing w:after="0"/>
        <w:rPr>
          <w:rFonts w:ascii="Arial" w:hAnsi="Arial" w:cs="Arial"/>
          <w:sz w:val="12"/>
          <w:szCs w:val="12"/>
        </w:rPr>
      </w:pPr>
    </w:p>
    <w:p w14:paraId="71C0BDD4" w14:textId="77777777" w:rsidR="00F35FCE" w:rsidRPr="00804751" w:rsidRDefault="003C710F" w:rsidP="00E90E76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 w:val="21"/>
          <w:szCs w:val="21"/>
        </w:rPr>
        <w:tab/>
      </w:r>
      <w:r w:rsidR="002650D5"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="002650D5" w:rsidRPr="00203827">
        <w:rPr>
          <w:rFonts w:ascii="Arial" w:hAnsi="Arial" w:cs="Arial"/>
          <w:szCs w:val="21"/>
        </w:rPr>
        <w:t xml:space="preserve">z dnia 14 czerwca 1960 roku </w:t>
      </w:r>
      <w:r w:rsidR="002650D5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2650D5" w:rsidRPr="00203827">
        <w:rPr>
          <w:rFonts w:ascii="Arial" w:hAnsi="Arial" w:cs="Arial"/>
          <w:szCs w:val="21"/>
        </w:rPr>
        <w:t>(</w:t>
      </w:r>
      <w:r w:rsidR="002650D5" w:rsidRPr="00203827">
        <w:rPr>
          <w:rFonts w:ascii="Arial" w:hAnsi="Arial" w:cs="Arial"/>
          <w:iCs/>
          <w:szCs w:val="21"/>
        </w:rPr>
        <w:t xml:space="preserve">tekst jedn. Dz. U. z </w:t>
      </w:r>
      <w:r w:rsidR="00804751">
        <w:rPr>
          <w:rFonts w:ascii="Arial" w:hAnsi="Arial" w:cs="Arial"/>
          <w:iCs/>
          <w:szCs w:val="21"/>
        </w:rPr>
        <w:t>2022</w:t>
      </w:r>
      <w:r w:rsidRPr="00203827">
        <w:rPr>
          <w:rFonts w:ascii="Arial" w:hAnsi="Arial" w:cs="Arial"/>
          <w:iCs/>
          <w:szCs w:val="21"/>
        </w:rPr>
        <w:t xml:space="preserve"> </w:t>
      </w:r>
      <w:r w:rsidR="002650D5" w:rsidRPr="00203827">
        <w:rPr>
          <w:rFonts w:ascii="Arial" w:hAnsi="Arial" w:cs="Arial"/>
          <w:iCs/>
          <w:szCs w:val="21"/>
        </w:rPr>
        <w:t>r.</w:t>
      </w:r>
      <w:r w:rsidRPr="00203827">
        <w:rPr>
          <w:rFonts w:ascii="Arial" w:hAnsi="Arial" w:cs="Arial"/>
          <w:iCs/>
          <w:szCs w:val="21"/>
        </w:rPr>
        <w:t>,</w:t>
      </w:r>
      <w:r w:rsidR="002650D5" w:rsidRPr="00203827">
        <w:rPr>
          <w:rFonts w:ascii="Arial" w:hAnsi="Arial" w:cs="Arial"/>
          <w:iCs/>
          <w:szCs w:val="21"/>
        </w:rPr>
        <w:t xml:space="preserve"> poz. </w:t>
      </w:r>
      <w:r w:rsidR="00804751">
        <w:rPr>
          <w:rFonts w:ascii="Arial" w:hAnsi="Arial" w:cs="Arial"/>
          <w:iCs/>
          <w:szCs w:val="21"/>
        </w:rPr>
        <w:t>2000</w:t>
      </w:r>
      <w:r w:rsidR="004C01A0">
        <w:rPr>
          <w:rFonts w:ascii="Arial" w:hAnsi="Arial" w:cs="Arial"/>
          <w:iCs/>
          <w:szCs w:val="21"/>
        </w:rPr>
        <w:t xml:space="preserve"> ze zm.</w:t>
      </w:r>
      <w:r w:rsidR="002650D5" w:rsidRPr="00203827">
        <w:rPr>
          <w:rFonts w:ascii="Arial" w:hAnsi="Arial" w:cs="Arial"/>
          <w:iCs/>
          <w:szCs w:val="21"/>
        </w:rPr>
        <w:t>)</w:t>
      </w:r>
      <w:r w:rsidR="002650D5"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>ustawy z dnia</w:t>
      </w:r>
      <w:r w:rsidR="004C01A0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szCs w:val="21"/>
        </w:rPr>
        <w:t>3 października 2008</w:t>
      </w:r>
      <w:r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="002650D5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4C01A0">
        <w:rPr>
          <w:rFonts w:ascii="Arial" w:hAnsi="Arial" w:cs="Arial"/>
          <w:i/>
          <w:szCs w:val="21"/>
        </w:rPr>
        <w:t xml:space="preserve">ochronie, udziale społeczeństwa </w:t>
      </w:r>
      <w:r w:rsidR="002650D5"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4C01A0">
        <w:rPr>
          <w:rFonts w:ascii="Arial" w:hAnsi="Arial" w:cs="Arial"/>
          <w:szCs w:val="21"/>
        </w:rPr>
        <w:t xml:space="preserve"> (tekst jedn. Dz. U. z </w:t>
      </w:r>
      <w:r w:rsidR="00203827" w:rsidRPr="00203827">
        <w:rPr>
          <w:rFonts w:ascii="Arial" w:hAnsi="Arial" w:cs="Arial"/>
          <w:szCs w:val="21"/>
        </w:rPr>
        <w:t>2022</w:t>
      </w:r>
      <w:r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r.</w:t>
      </w:r>
      <w:r w:rsidRPr="00203827">
        <w:rPr>
          <w:rFonts w:ascii="Arial" w:hAnsi="Arial" w:cs="Arial"/>
          <w:szCs w:val="21"/>
        </w:rPr>
        <w:t>,</w:t>
      </w:r>
      <w:r w:rsidR="002650D5"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="002650D5"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="002650D5" w:rsidRPr="00203827">
        <w:rPr>
          <w:rFonts w:ascii="Arial" w:hAnsi="Arial" w:cs="Arial"/>
          <w:szCs w:val="21"/>
        </w:rPr>
        <w:t xml:space="preserve"> dalej ustawa ooś, informuje, iż</w:t>
      </w:r>
      <w:r w:rsidR="004C01A0">
        <w:rPr>
          <w:rFonts w:ascii="Arial" w:hAnsi="Arial" w:cs="Arial"/>
          <w:szCs w:val="21"/>
        </w:rPr>
        <w:t xml:space="preserve"> w związku</w:t>
      </w:r>
      <w:r w:rsidR="004C01A0">
        <w:rPr>
          <w:rFonts w:ascii="Arial" w:hAnsi="Arial" w:cs="Arial"/>
          <w:szCs w:val="21"/>
        </w:rPr>
        <w:br/>
        <w:t xml:space="preserve">z postępowaniem </w:t>
      </w:r>
      <w:r w:rsidR="002650D5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4C01A0">
        <w:rPr>
          <w:rFonts w:ascii="Arial" w:hAnsi="Arial" w:cs="Arial"/>
          <w:b/>
          <w:szCs w:val="21"/>
          <w:lang w:val="x-none"/>
        </w:rPr>
        <w:t xml:space="preserve"> </w:t>
      </w:r>
      <w:r w:rsidR="0066360B" w:rsidRPr="003707AF">
        <w:rPr>
          <w:rFonts w:ascii="Arial" w:hAnsi="Arial" w:cs="Arial"/>
          <w:b/>
          <w:szCs w:val="21"/>
        </w:rPr>
        <w:t>„Budowa Obwodnicy Metropolii Trójmiejskiej. Zadanie 2: Węzeł Żukowo (z węzłem) – Węzeł Gdańsk Południe (z węzłem) – Odcinek A od km 17+606,73 do km 30+874,09</w:t>
      </w:r>
      <w:r w:rsidR="0066360B">
        <w:rPr>
          <w:rFonts w:ascii="Arial" w:hAnsi="Arial" w:cs="Arial"/>
          <w:b/>
          <w:szCs w:val="21"/>
        </w:rPr>
        <w:t xml:space="preserve">”, </w:t>
      </w:r>
      <w:r w:rsidR="00203827" w:rsidRPr="00203827">
        <w:rPr>
          <w:rFonts w:ascii="Arial" w:hAnsi="Arial" w:cs="Arial"/>
          <w:szCs w:val="21"/>
        </w:rPr>
        <w:t>prowadzonym</w:t>
      </w:r>
      <w:r w:rsidR="002650D5"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="002650D5"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66360B">
        <w:rPr>
          <w:rFonts w:ascii="Arial" w:hAnsi="Arial" w:cs="Arial"/>
          <w:szCs w:val="21"/>
        </w:rPr>
        <w:t>22</w:t>
      </w:r>
      <w:r w:rsidR="00BE326A" w:rsidRPr="00203827">
        <w:rPr>
          <w:rFonts w:ascii="Arial" w:hAnsi="Arial" w:cs="Arial"/>
          <w:szCs w:val="21"/>
        </w:rPr>
        <w:t>.</w:t>
      </w:r>
      <w:r w:rsidR="0066360B">
        <w:rPr>
          <w:rFonts w:ascii="Arial" w:hAnsi="Arial" w:cs="Arial"/>
          <w:szCs w:val="21"/>
        </w:rPr>
        <w:t>12</w:t>
      </w:r>
      <w:r w:rsidR="00AB5D61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14:paraId="0A3F5126" w14:textId="77777777" w:rsidR="003C710F" w:rsidRPr="00203827" w:rsidRDefault="002650D5" w:rsidP="00E90E76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14:paraId="3A18DE45" w14:textId="77777777" w:rsidR="002650D5" w:rsidRPr="00203827" w:rsidRDefault="00F35FCE" w:rsidP="00E90E76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14:paraId="6713D122" w14:textId="77777777" w:rsidR="00203827" w:rsidRPr="00203827" w:rsidRDefault="00203827" w:rsidP="00E90E76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14:paraId="7E4AFDE8" w14:textId="77777777" w:rsidR="00294032" w:rsidRPr="00203827" w:rsidRDefault="007C7923" w:rsidP="00E90E76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14:paraId="1DFBB774" w14:textId="77777777" w:rsidR="00203827" w:rsidRDefault="00203827" w:rsidP="00E90E76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5CB98E84" w14:textId="77777777" w:rsidR="00203827" w:rsidRPr="00203827" w:rsidRDefault="00203827" w:rsidP="00E90E76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559D52B1" w14:textId="77777777" w:rsidR="000D4D6A" w:rsidRPr="00203827" w:rsidRDefault="000D4D6A" w:rsidP="00E90E7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14:paraId="0F7A29FE" w14:textId="77777777" w:rsidR="007C7923" w:rsidRPr="00203827" w:rsidRDefault="00294032" w:rsidP="00E90E7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5CA9B902" w14:textId="77777777" w:rsidR="00A1455C" w:rsidRPr="00203827" w:rsidRDefault="00A1455C" w:rsidP="00E90E7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762B635B" w14:textId="77777777" w:rsidR="00203827" w:rsidRPr="00804751" w:rsidRDefault="00A1455C" w:rsidP="00E90E7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14:paraId="798F8DE5" w14:textId="77777777" w:rsidR="00203827" w:rsidRPr="00203827" w:rsidRDefault="00203827" w:rsidP="00E90E7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14:paraId="13438381" w14:textId="77777777" w:rsidR="00203827" w:rsidRPr="00203827" w:rsidRDefault="00203827" w:rsidP="00E90E76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14:paraId="2018A257" w14:textId="77777777" w:rsidR="00203827" w:rsidRPr="00203827" w:rsidRDefault="00203827" w:rsidP="00E90E76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14:paraId="6C18991A" w14:textId="77777777" w:rsidR="00203827" w:rsidRPr="00203827" w:rsidRDefault="00203827" w:rsidP="00E90E76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6B66ED0" w14:textId="77777777" w:rsidR="00203827" w:rsidRPr="00203827" w:rsidRDefault="002650D5" w:rsidP="00E90E76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66360B">
        <w:rPr>
          <w:rFonts w:ascii="Arial" w:hAnsi="Arial" w:cs="Arial"/>
          <w:b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14:paraId="1FC5D87D" w14:textId="77777777" w:rsidR="00203827" w:rsidRPr="00203827" w:rsidRDefault="00203827" w:rsidP="00E90E76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14:paraId="040EEC5C" w14:textId="77777777" w:rsidR="00203827" w:rsidRDefault="00203827" w:rsidP="00E90E76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14:paraId="4B8E3AB2" w14:textId="77777777" w:rsidR="00203827" w:rsidRPr="00203827" w:rsidRDefault="00203827" w:rsidP="00E90E76">
      <w:pPr>
        <w:spacing w:after="40" w:line="240" w:lineRule="auto"/>
        <w:rPr>
          <w:rFonts w:ascii="Arial" w:hAnsi="Arial" w:cs="Arial"/>
          <w:sz w:val="16"/>
          <w:szCs w:val="16"/>
        </w:rPr>
      </w:pPr>
    </w:p>
    <w:p w14:paraId="2A6E9E20" w14:textId="77777777" w:rsidR="007C7923" w:rsidRPr="00203827" w:rsidRDefault="007C7923" w:rsidP="00E90E76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14:paraId="70B4F4D5" w14:textId="77777777" w:rsidR="00203827" w:rsidRPr="00203827" w:rsidRDefault="00203827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https://www.gov.pl/web/rdos-gdansk/obwieszczenia-2022</w:t>
        </w:r>
      </w:hyperlink>
    </w:p>
    <w:p w14:paraId="69218CF5" w14:textId="77777777" w:rsidR="00203827" w:rsidRPr="00203827" w:rsidRDefault="002650D5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14:paraId="47297D54" w14:textId="77777777" w:rsidR="00203827" w:rsidRPr="00203827" w:rsidRDefault="002650D5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14:paraId="1DB9CFB1" w14:textId="77777777" w:rsidR="00203827" w:rsidRPr="00804751" w:rsidRDefault="00203827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Urząd </w:t>
      </w:r>
      <w:r w:rsidR="0066360B">
        <w:rPr>
          <w:rFonts w:ascii="Arial" w:hAnsi="Arial" w:cs="Arial"/>
          <w:sz w:val="19"/>
          <w:szCs w:val="19"/>
        </w:rPr>
        <w:t>Gminy Kolbudy</w:t>
      </w:r>
      <w:r w:rsidRPr="00203827">
        <w:rPr>
          <w:rFonts w:ascii="Arial" w:hAnsi="Arial" w:cs="Arial"/>
          <w:sz w:val="19"/>
          <w:szCs w:val="19"/>
        </w:rPr>
        <w:t xml:space="preserve"> </w:t>
      </w:r>
    </w:p>
    <w:p w14:paraId="7C617A69" w14:textId="77777777" w:rsidR="00804751" w:rsidRDefault="00282712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 w:rsidRPr="00804751">
        <w:rPr>
          <w:rFonts w:ascii="Arial" w:eastAsia="Times New Roman" w:hAnsi="Arial" w:cs="Arial"/>
          <w:sz w:val="19"/>
          <w:szCs w:val="19"/>
        </w:rPr>
        <w:t>Gminy</w:t>
      </w:r>
      <w:r w:rsidR="00804751">
        <w:rPr>
          <w:rFonts w:ascii="Arial" w:eastAsia="Times New Roman" w:hAnsi="Arial" w:cs="Arial"/>
          <w:sz w:val="19"/>
          <w:szCs w:val="19"/>
        </w:rPr>
        <w:t xml:space="preserve"> </w:t>
      </w:r>
      <w:r w:rsidR="0066360B">
        <w:rPr>
          <w:rFonts w:ascii="Arial" w:eastAsia="Times New Roman" w:hAnsi="Arial" w:cs="Arial"/>
          <w:sz w:val="19"/>
          <w:szCs w:val="19"/>
        </w:rPr>
        <w:t>Pruszcz Gdański</w:t>
      </w:r>
    </w:p>
    <w:p w14:paraId="42A2086D" w14:textId="77777777" w:rsidR="00804751" w:rsidRPr="00804751" w:rsidRDefault="00282712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>
        <w:rPr>
          <w:rFonts w:ascii="Arial" w:eastAsia="Times New Roman" w:hAnsi="Arial" w:cs="Arial"/>
          <w:sz w:val="19"/>
          <w:szCs w:val="19"/>
        </w:rPr>
        <w:t xml:space="preserve">Gminy </w:t>
      </w:r>
      <w:r w:rsidR="0066360B">
        <w:rPr>
          <w:rFonts w:ascii="Arial" w:eastAsia="Times New Roman" w:hAnsi="Arial" w:cs="Arial"/>
          <w:sz w:val="19"/>
          <w:szCs w:val="19"/>
        </w:rPr>
        <w:t>Żukowo</w:t>
      </w:r>
    </w:p>
    <w:p w14:paraId="5D2A2838" w14:textId="77777777" w:rsidR="000064E0" w:rsidRPr="00203827" w:rsidRDefault="002650D5" w:rsidP="00E90E76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FCE3" w14:textId="77777777" w:rsidR="004209E7" w:rsidRDefault="004209E7" w:rsidP="000F38F9">
      <w:pPr>
        <w:spacing w:after="0" w:line="240" w:lineRule="auto"/>
      </w:pPr>
      <w:r>
        <w:separator/>
      </w:r>
    </w:p>
  </w:endnote>
  <w:endnote w:type="continuationSeparator" w:id="0">
    <w:p w14:paraId="61CEA381" w14:textId="77777777" w:rsidR="004209E7" w:rsidRDefault="004209E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14:paraId="1DAA6DC3" w14:textId="77777777"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66360B">
              <w:rPr>
                <w:rFonts w:ascii="Arial" w:hAnsi="Arial" w:cs="Arial"/>
                <w:sz w:val="16"/>
                <w:szCs w:val="16"/>
              </w:rPr>
              <w:t>5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203827">
              <w:rPr>
                <w:rFonts w:ascii="Arial" w:hAnsi="Arial" w:cs="Arial"/>
                <w:sz w:val="16"/>
                <w:szCs w:val="16"/>
              </w:rPr>
              <w:t>2022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66360B">
              <w:rPr>
                <w:rFonts w:ascii="Arial" w:hAnsi="Arial" w:cs="Arial"/>
                <w:sz w:val="16"/>
                <w:szCs w:val="16"/>
              </w:rPr>
              <w:t>5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6D0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6D0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123BC40" w14:textId="77777777" w:rsidR="00FE61D1" w:rsidRPr="00425F85" w:rsidRDefault="00676D0B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03B63E7" wp14:editId="21744B2B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8BAA" w14:textId="77777777" w:rsidR="004209E7" w:rsidRDefault="004209E7" w:rsidP="000F38F9">
      <w:pPr>
        <w:spacing w:after="0" w:line="240" w:lineRule="auto"/>
      </w:pPr>
      <w:r>
        <w:separator/>
      </w:r>
    </w:p>
  </w:footnote>
  <w:footnote w:type="continuationSeparator" w:id="0">
    <w:p w14:paraId="62C50A3B" w14:textId="77777777" w:rsidR="004209E7" w:rsidRDefault="004209E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083A" w14:textId="77777777" w:rsidR="00FE61D1" w:rsidRDefault="00FE61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F44F" w14:textId="77777777" w:rsidR="00FE61D1" w:rsidRDefault="00FE61D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41B4283" wp14:editId="64D37BA5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96302638">
    <w:abstractNumId w:val="8"/>
  </w:num>
  <w:num w:numId="2" w16cid:durableId="522020356">
    <w:abstractNumId w:val="9"/>
    <w:lvlOverride w:ilvl="0">
      <w:startOverride w:val="1"/>
    </w:lvlOverride>
  </w:num>
  <w:num w:numId="3" w16cid:durableId="1692875138">
    <w:abstractNumId w:val="2"/>
  </w:num>
  <w:num w:numId="4" w16cid:durableId="1247230744">
    <w:abstractNumId w:val="5"/>
  </w:num>
  <w:num w:numId="5" w16cid:durableId="2086023844">
    <w:abstractNumId w:val="4"/>
  </w:num>
  <w:num w:numId="6" w16cid:durableId="1583172940">
    <w:abstractNumId w:val="1"/>
  </w:num>
  <w:num w:numId="7" w16cid:durableId="1177497994">
    <w:abstractNumId w:val="3"/>
  </w:num>
  <w:num w:numId="8" w16cid:durableId="1703438740">
    <w:abstractNumId w:val="7"/>
  </w:num>
  <w:num w:numId="9" w16cid:durableId="861282135">
    <w:abstractNumId w:val="6"/>
  </w:num>
  <w:num w:numId="10" w16cid:durableId="57443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24624"/>
    <w:rsid w:val="00037C21"/>
    <w:rsid w:val="00072AF0"/>
    <w:rsid w:val="00086013"/>
    <w:rsid w:val="000865BB"/>
    <w:rsid w:val="000A276D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82712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09E7"/>
    <w:rsid w:val="00425F85"/>
    <w:rsid w:val="00460388"/>
    <w:rsid w:val="00474806"/>
    <w:rsid w:val="00476E20"/>
    <w:rsid w:val="004959AC"/>
    <w:rsid w:val="004A2F36"/>
    <w:rsid w:val="004C01A0"/>
    <w:rsid w:val="004C2755"/>
    <w:rsid w:val="004C4A90"/>
    <w:rsid w:val="004D2F7F"/>
    <w:rsid w:val="004E165F"/>
    <w:rsid w:val="004F2259"/>
    <w:rsid w:val="00512C5E"/>
    <w:rsid w:val="00522C1A"/>
    <w:rsid w:val="0054781B"/>
    <w:rsid w:val="00556011"/>
    <w:rsid w:val="00557FD4"/>
    <w:rsid w:val="00560B14"/>
    <w:rsid w:val="00560D26"/>
    <w:rsid w:val="0057357B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5EA9"/>
    <w:rsid w:val="00626F39"/>
    <w:rsid w:val="00633F2F"/>
    <w:rsid w:val="00636D07"/>
    <w:rsid w:val="006528D7"/>
    <w:rsid w:val="0066360B"/>
    <w:rsid w:val="006657C0"/>
    <w:rsid w:val="00676D0B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33FF1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0E76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4321"/>
  <w15:docId w15:val="{61F53C27-71CC-43E1-A3C9-871C084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CCE6-F99D-4355-BA14-39DD7958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23</cp:revision>
  <cp:lastPrinted>2022-12-22T08:44:00Z</cp:lastPrinted>
  <dcterms:created xsi:type="dcterms:W3CDTF">2019-11-08T13:39:00Z</dcterms:created>
  <dcterms:modified xsi:type="dcterms:W3CDTF">2022-12-23T07:00:00Z</dcterms:modified>
</cp:coreProperties>
</file>