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97E8" w14:textId="10DF2AAF" w:rsidR="00C86F3D" w:rsidRPr="003B436B" w:rsidRDefault="00C86F3D" w:rsidP="00540289">
      <w:pPr>
        <w:pStyle w:val="Gwka"/>
        <w:tabs>
          <w:tab w:val="left" w:pos="6525"/>
        </w:tabs>
        <w:jc w:val="center"/>
        <w:rPr>
          <w:rFonts w:ascii="Arial" w:hAnsi="Arial" w:cs="Arial"/>
          <w:sz w:val="16"/>
          <w:szCs w:val="16"/>
          <w:lang w:eastAsia="pl-PL"/>
        </w:rPr>
      </w:pPr>
      <w:r w:rsidRPr="003B436B">
        <w:rPr>
          <w:rFonts w:ascii="Arial" w:hAnsi="Arial" w:cs="Arial"/>
          <w:sz w:val="16"/>
          <w:szCs w:val="16"/>
          <w:lang w:eastAsia="pl-PL"/>
        </w:rPr>
        <w:t xml:space="preserve">            </w:t>
      </w:r>
    </w:p>
    <w:p w14:paraId="391281D0" w14:textId="4E1D3A24" w:rsidR="00C86F3D" w:rsidRPr="003B436B" w:rsidRDefault="00C86F3D" w:rsidP="00C86F3D">
      <w:pPr>
        <w:jc w:val="right"/>
        <w:rPr>
          <w:rFonts w:ascii="Arial" w:hAnsi="Arial" w:cs="Arial"/>
          <w:b/>
          <w:sz w:val="24"/>
          <w:szCs w:val="24"/>
        </w:rPr>
      </w:pPr>
      <w:r w:rsidRPr="003B436B">
        <w:rPr>
          <w:rFonts w:ascii="Arial" w:hAnsi="Arial" w:cs="Arial"/>
          <w:b/>
          <w:sz w:val="24"/>
          <w:szCs w:val="24"/>
        </w:rPr>
        <w:t xml:space="preserve">Załącznik nr </w:t>
      </w:r>
      <w:r w:rsidR="00940775" w:rsidRPr="003B436B">
        <w:rPr>
          <w:rFonts w:ascii="Arial" w:hAnsi="Arial" w:cs="Arial"/>
          <w:b/>
          <w:sz w:val="24"/>
          <w:szCs w:val="24"/>
        </w:rPr>
        <w:t>6</w:t>
      </w:r>
    </w:p>
    <w:p w14:paraId="160ADD02" w14:textId="77777777" w:rsidR="00C86F3D" w:rsidRPr="003B436B" w:rsidRDefault="00C86F3D" w:rsidP="00C86F3D">
      <w:pPr>
        <w:tabs>
          <w:tab w:val="left" w:pos="0"/>
        </w:tabs>
        <w:spacing w:line="264" w:lineRule="auto"/>
        <w:jc w:val="both"/>
        <w:rPr>
          <w:rFonts w:ascii="Arial" w:hAnsi="Arial" w:cs="Arial"/>
          <w:color w:val="000000"/>
        </w:rPr>
      </w:pPr>
    </w:p>
    <w:p w14:paraId="39CD6467" w14:textId="77777777" w:rsidR="00C86F3D" w:rsidRPr="003B436B" w:rsidRDefault="00C86F3D" w:rsidP="00C86F3D">
      <w:pPr>
        <w:tabs>
          <w:tab w:val="left" w:pos="0"/>
        </w:tabs>
        <w:spacing w:line="264" w:lineRule="auto"/>
        <w:jc w:val="both"/>
        <w:rPr>
          <w:rFonts w:ascii="Arial" w:hAnsi="Arial" w:cs="Arial"/>
          <w:color w:val="000000"/>
        </w:rPr>
      </w:pPr>
    </w:p>
    <w:p w14:paraId="46B29103" w14:textId="4F506BA2" w:rsidR="00C86F3D" w:rsidRPr="003B436B" w:rsidRDefault="00C86F3D" w:rsidP="00743DAB">
      <w:pPr>
        <w:tabs>
          <w:tab w:val="right" w:pos="900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B436B">
        <w:rPr>
          <w:rFonts w:ascii="Arial" w:hAnsi="Arial" w:cs="Arial"/>
          <w:b/>
          <w:color w:val="000000"/>
          <w:sz w:val="24"/>
          <w:szCs w:val="24"/>
        </w:rPr>
        <w:t>WYKAZ ZREALIZOWANYCH USŁUG</w:t>
      </w:r>
    </w:p>
    <w:p w14:paraId="5B3E1532" w14:textId="77777777" w:rsidR="00743DAB" w:rsidRPr="003B436B" w:rsidRDefault="00743DAB" w:rsidP="00743DAB">
      <w:pPr>
        <w:tabs>
          <w:tab w:val="right" w:pos="900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720338" w14:textId="77777777" w:rsidR="00C86F3D" w:rsidRPr="003B436B" w:rsidRDefault="00C86F3D" w:rsidP="00C86F3D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color w:val="000000"/>
        </w:rPr>
      </w:pPr>
    </w:p>
    <w:p w14:paraId="6FF26118" w14:textId="77777777" w:rsidR="00C86F3D" w:rsidRPr="003B436B" w:rsidRDefault="00C86F3D" w:rsidP="00C86F3D">
      <w:pPr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3B436B">
        <w:rPr>
          <w:rFonts w:ascii="Arial" w:hAnsi="Arial" w:cs="Arial"/>
          <w:sz w:val="22"/>
          <w:szCs w:val="22"/>
        </w:rPr>
        <w:t>NAZWA WYKONAWCY:……………………………………………………….</w:t>
      </w:r>
    </w:p>
    <w:p w14:paraId="4083C92F" w14:textId="77BFF5DA" w:rsidR="00C86F3D" w:rsidRPr="003B436B" w:rsidRDefault="00C86F3D" w:rsidP="00C86F3D">
      <w:pPr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3B436B">
        <w:rPr>
          <w:rFonts w:ascii="Arial" w:hAnsi="Arial" w:cs="Arial"/>
          <w:sz w:val="22"/>
          <w:szCs w:val="22"/>
        </w:rPr>
        <w:t xml:space="preserve">ADRES:…………………………………………………………………………. </w:t>
      </w:r>
    </w:p>
    <w:p w14:paraId="1A47B278" w14:textId="77777777" w:rsidR="00743DAB" w:rsidRPr="003B436B" w:rsidRDefault="00743DAB" w:rsidP="00C86F3D">
      <w:pPr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C9E678" w14:textId="7429CBE4" w:rsidR="00C86F3D" w:rsidRPr="003B436B" w:rsidRDefault="00C86F3D" w:rsidP="004C03CA">
      <w:pPr>
        <w:jc w:val="both"/>
        <w:rPr>
          <w:rFonts w:ascii="Arial" w:hAnsi="Arial" w:cs="Arial"/>
          <w:sz w:val="22"/>
          <w:szCs w:val="22"/>
          <w:u w:val="single"/>
        </w:rPr>
      </w:pPr>
      <w:r w:rsidRPr="003B436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zamówienia publicznego w trybie </w:t>
      </w:r>
      <w:r w:rsidR="00B93B92" w:rsidRPr="003B436B">
        <w:rPr>
          <w:rFonts w:ascii="Arial" w:hAnsi="Arial" w:cs="Arial"/>
          <w:sz w:val="22"/>
          <w:szCs w:val="22"/>
        </w:rPr>
        <w:t>podstawowym</w:t>
      </w:r>
      <w:r w:rsidRPr="003B436B">
        <w:rPr>
          <w:rFonts w:ascii="Arial" w:hAnsi="Arial" w:cs="Arial"/>
          <w:sz w:val="22"/>
          <w:szCs w:val="22"/>
        </w:rPr>
        <w:t xml:space="preserve"> </w:t>
      </w:r>
      <w:r w:rsidRPr="003B436B">
        <w:rPr>
          <w:rFonts w:ascii="Arial" w:hAnsi="Arial" w:cs="Arial"/>
          <w:color w:val="000000"/>
          <w:sz w:val="22"/>
          <w:szCs w:val="22"/>
        </w:rPr>
        <w:t>na:</w:t>
      </w:r>
      <w:r w:rsidR="004C03CA" w:rsidRPr="003B436B">
        <w:rPr>
          <w:rFonts w:ascii="Arial" w:hAnsi="Arial" w:cs="Arial"/>
          <w:b/>
          <w:sz w:val="22"/>
          <w:szCs w:val="22"/>
        </w:rPr>
        <w:t xml:space="preserve"> </w:t>
      </w:r>
      <w:r w:rsidR="003B436B" w:rsidRPr="003B436B">
        <w:rPr>
          <w:rFonts w:ascii="Arial" w:hAnsi="Arial" w:cs="Arial"/>
          <w:b/>
          <w:sz w:val="22"/>
          <w:szCs w:val="22"/>
        </w:rPr>
        <w:t>usługę sprzątania budynku PLSP w Krakowie</w:t>
      </w:r>
      <w:r w:rsidR="00934544" w:rsidRPr="003B436B">
        <w:rPr>
          <w:rFonts w:ascii="Arial" w:hAnsi="Arial" w:cs="Arial"/>
          <w:b/>
          <w:sz w:val="22"/>
          <w:szCs w:val="22"/>
        </w:rPr>
        <w:t xml:space="preserve">, </w:t>
      </w:r>
      <w:r w:rsidRPr="003B436B">
        <w:rPr>
          <w:rFonts w:ascii="Arial" w:hAnsi="Arial" w:cs="Arial"/>
          <w:sz w:val="22"/>
          <w:szCs w:val="22"/>
        </w:rPr>
        <w:t xml:space="preserve">oświadczamy, że w ciągu ostatnich 3 lat  przed upływem terminu składania ofert </w:t>
      </w:r>
      <w:r w:rsidR="00934544" w:rsidRPr="003B436B">
        <w:rPr>
          <w:rFonts w:ascii="Arial" w:hAnsi="Arial" w:cs="Arial"/>
          <w:sz w:val="22"/>
          <w:szCs w:val="22"/>
        </w:rPr>
        <w:t>zrealizował:</w:t>
      </w:r>
    </w:p>
    <w:p w14:paraId="220B610E" w14:textId="77777777" w:rsidR="00A915F4" w:rsidRPr="003B436B" w:rsidRDefault="00A915F4" w:rsidP="004C03CA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1560"/>
        <w:gridCol w:w="2976"/>
      </w:tblGrid>
      <w:tr w:rsidR="003B436B" w:rsidRPr="003B436B" w14:paraId="6C0D05E3" w14:textId="58FCEC02" w:rsidTr="003B436B">
        <w:trPr>
          <w:cantSplit/>
          <w:trHeight w:val="662"/>
        </w:trPr>
        <w:tc>
          <w:tcPr>
            <w:tcW w:w="567" w:type="dxa"/>
            <w:vAlign w:val="center"/>
          </w:tcPr>
          <w:p w14:paraId="4E9B4DA1" w14:textId="77777777" w:rsidR="003B436B" w:rsidRPr="003B436B" w:rsidRDefault="003B436B" w:rsidP="006D246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B436B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985" w:type="dxa"/>
            <w:vAlign w:val="center"/>
          </w:tcPr>
          <w:p w14:paraId="36FDF0A1" w14:textId="77777777" w:rsidR="003B436B" w:rsidRPr="003B436B" w:rsidRDefault="003B436B" w:rsidP="006D246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B436B">
              <w:rPr>
                <w:rFonts w:ascii="Arial" w:hAnsi="Arial" w:cs="Arial"/>
                <w:b/>
              </w:rPr>
              <w:t>Przedmiot usługi</w:t>
            </w:r>
            <w:r w:rsidRPr="003B436B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  <w:p w14:paraId="470533D8" w14:textId="77777777" w:rsidR="003B436B" w:rsidRPr="003B436B" w:rsidRDefault="003B436B" w:rsidP="006D246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2DA2B9C4" w14:textId="76167B3A" w:rsidR="003B436B" w:rsidRPr="003B436B" w:rsidRDefault="003B436B" w:rsidP="006D246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B436B">
              <w:rPr>
                <w:rFonts w:ascii="Arial" w:hAnsi="Arial" w:cs="Arial"/>
                <w:b/>
              </w:rPr>
              <w:t>Data realizacji oraz okres nieprzerwanego wykonywania usługi</w:t>
            </w:r>
          </w:p>
        </w:tc>
        <w:tc>
          <w:tcPr>
            <w:tcW w:w="1560" w:type="dxa"/>
          </w:tcPr>
          <w:p w14:paraId="4B00CF82" w14:textId="180A4AB1" w:rsidR="003B436B" w:rsidRPr="003B436B" w:rsidRDefault="003B436B" w:rsidP="00A915F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B436B">
              <w:rPr>
                <w:rFonts w:ascii="Arial" w:hAnsi="Arial" w:cs="Arial"/>
                <w:b/>
              </w:rPr>
              <w:t>Kwota brutto</w:t>
            </w:r>
          </w:p>
        </w:tc>
        <w:tc>
          <w:tcPr>
            <w:tcW w:w="2976" w:type="dxa"/>
          </w:tcPr>
          <w:p w14:paraId="0D2849D0" w14:textId="74E331F7" w:rsidR="003B436B" w:rsidRPr="003B436B" w:rsidRDefault="003B436B" w:rsidP="00A915F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  <w:p w14:paraId="3C683767" w14:textId="0BD889BA" w:rsidR="003B436B" w:rsidRPr="003B436B" w:rsidRDefault="003B436B" w:rsidP="00A915F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B436B">
              <w:rPr>
                <w:rFonts w:ascii="Arial" w:hAnsi="Arial" w:cs="Arial"/>
                <w:b/>
              </w:rPr>
              <w:t xml:space="preserve">Odbiorca usługi </w:t>
            </w:r>
          </w:p>
          <w:p w14:paraId="79F6FE83" w14:textId="052231AE" w:rsidR="003B436B" w:rsidRPr="003B436B" w:rsidRDefault="003B436B" w:rsidP="00A915F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B436B">
              <w:rPr>
                <w:rFonts w:ascii="Arial" w:hAnsi="Arial" w:cs="Arial"/>
                <w:b/>
              </w:rPr>
              <w:t>(nazwa, adres)</w:t>
            </w:r>
          </w:p>
        </w:tc>
      </w:tr>
      <w:tr w:rsidR="003B436B" w:rsidRPr="003B436B" w14:paraId="05488B26" w14:textId="138ED61D" w:rsidTr="003B436B">
        <w:trPr>
          <w:cantSplit/>
          <w:trHeight w:hRule="exact" w:val="236"/>
        </w:trPr>
        <w:tc>
          <w:tcPr>
            <w:tcW w:w="567" w:type="dxa"/>
            <w:vAlign w:val="center"/>
          </w:tcPr>
          <w:p w14:paraId="4AA7BE10" w14:textId="3C2ABE4C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0335B88" w14:textId="17D57B3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3B436B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Align w:val="center"/>
          </w:tcPr>
          <w:p w14:paraId="6D4B4393" w14:textId="24514129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B436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</w:tcPr>
          <w:p w14:paraId="31D02F9B" w14:textId="5DE038D9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3B436B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14:paraId="69B8C703" w14:textId="3E7DC4B3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3B436B">
              <w:rPr>
                <w:rFonts w:ascii="Arial" w:hAnsi="Arial" w:cs="Arial"/>
              </w:rPr>
              <w:t>4</w:t>
            </w:r>
          </w:p>
        </w:tc>
      </w:tr>
      <w:tr w:rsidR="003B436B" w:rsidRPr="003B436B" w14:paraId="6D1FBD19" w14:textId="70B7ABEF" w:rsidTr="003B436B">
        <w:trPr>
          <w:cantSplit/>
          <w:trHeight w:val="898"/>
        </w:trPr>
        <w:tc>
          <w:tcPr>
            <w:tcW w:w="567" w:type="dxa"/>
          </w:tcPr>
          <w:p w14:paraId="4B0EE4BB" w14:textId="423109DD" w:rsidR="003B436B" w:rsidRPr="003B436B" w:rsidRDefault="003B436B" w:rsidP="00743DAB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436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985" w:type="dxa"/>
          </w:tcPr>
          <w:p w14:paraId="1569AF0E" w14:textId="71B8237E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126D6CC1" w14:textId="7777777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AF1D23A" w14:textId="7777777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2F84CE8D" w14:textId="7777777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14:paraId="514BD49A" w14:textId="1ABF1491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436B" w:rsidRPr="003B436B" w14:paraId="267D394F" w14:textId="6527FD9F" w:rsidTr="003B436B">
        <w:trPr>
          <w:cantSplit/>
          <w:trHeight w:val="766"/>
        </w:trPr>
        <w:tc>
          <w:tcPr>
            <w:tcW w:w="567" w:type="dxa"/>
          </w:tcPr>
          <w:p w14:paraId="75A65433" w14:textId="6E544716" w:rsidR="003B436B" w:rsidRPr="003B436B" w:rsidRDefault="003B436B" w:rsidP="00743DAB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436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85" w:type="dxa"/>
          </w:tcPr>
          <w:p w14:paraId="08F92CEE" w14:textId="78F3795C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5A3D5870" w14:textId="7777777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E76A071" w14:textId="7777777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0CE2FD0F" w14:textId="77777777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14:paraId="4A39A942" w14:textId="14F4C2D4" w:rsidR="003B436B" w:rsidRPr="003B436B" w:rsidRDefault="003B436B" w:rsidP="006D246D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A4ECABD" w14:textId="77777777" w:rsidR="007E28DC" w:rsidRPr="003B436B" w:rsidRDefault="007E28DC" w:rsidP="00743DAB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ascii="Arial" w:eastAsia="Calibri" w:hAnsi="Arial" w:cs="Arial"/>
          <w:b/>
          <w:color w:val="FF0000"/>
          <w:lang w:eastAsia="zh-CN"/>
        </w:rPr>
      </w:pPr>
    </w:p>
    <w:p w14:paraId="3533DFF6" w14:textId="72F208F6" w:rsidR="00F213FB" w:rsidRPr="003B436B" w:rsidRDefault="00FD38FE" w:rsidP="00743DAB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ascii="Arial" w:eastAsia="Calibri" w:hAnsi="Arial" w:cs="Arial"/>
          <w:color w:val="FF0000"/>
          <w:lang w:eastAsia="zh-CN"/>
        </w:rPr>
      </w:pPr>
      <w:r w:rsidRPr="003B436B">
        <w:rPr>
          <w:rFonts w:ascii="Arial" w:eastAsia="Calibri" w:hAnsi="Arial" w:cs="Arial"/>
          <w:b/>
          <w:color w:val="FF0000"/>
          <w:lang w:eastAsia="zh-CN"/>
        </w:rPr>
        <w:t>Oferta</w:t>
      </w:r>
      <w:r w:rsidRPr="003B436B">
        <w:rPr>
          <w:rFonts w:ascii="Arial" w:eastAsia="Calibri" w:hAnsi="Arial" w:cs="Arial"/>
          <w:color w:val="FF0000"/>
          <w:lang w:eastAsia="zh-CN"/>
        </w:rPr>
        <w:t xml:space="preserve"> </w:t>
      </w:r>
      <w:r w:rsidRPr="003B436B">
        <w:rPr>
          <w:rFonts w:ascii="Arial" w:eastAsia="Calibri" w:hAnsi="Arial" w:cs="Arial"/>
          <w:b/>
          <w:color w:val="FF0000"/>
          <w:lang w:eastAsia="zh-CN"/>
        </w:rPr>
        <w:t>powinna</w:t>
      </w:r>
      <w:r w:rsidRPr="003B436B">
        <w:rPr>
          <w:rFonts w:ascii="Arial" w:eastAsia="Calibri" w:hAnsi="Arial" w:cs="Arial"/>
          <w:color w:val="FF0000"/>
          <w:lang w:eastAsia="zh-CN"/>
        </w:rPr>
        <w:t xml:space="preserve"> </w:t>
      </w:r>
      <w:r w:rsidRPr="003B436B">
        <w:rPr>
          <w:rFonts w:ascii="Arial" w:eastAsia="Calibri" w:hAnsi="Arial" w:cs="Arial"/>
          <w:b/>
          <w:color w:val="FF0000"/>
          <w:lang w:eastAsia="zh-CN"/>
        </w:rPr>
        <w:t>być sporządzona</w:t>
      </w:r>
      <w:r w:rsidRPr="003B436B">
        <w:rPr>
          <w:rFonts w:ascii="Arial" w:eastAsia="Calibri" w:hAnsi="Arial" w:cs="Arial"/>
          <w:color w:val="FF0000"/>
          <w:lang w:eastAsia="zh-CN"/>
        </w:rPr>
        <w:t xml:space="preserve"> </w:t>
      </w:r>
      <w:r w:rsidRPr="003B436B">
        <w:rPr>
          <w:rFonts w:ascii="Arial" w:eastAsia="Calibri" w:hAnsi="Arial" w:cs="Arial"/>
          <w:b/>
          <w:color w:val="FF0000"/>
          <w:lang w:eastAsia="zh-CN"/>
        </w:rPr>
        <w:t xml:space="preserve">w języku polskim, z zachowaniem postaci elektronicznej i podpisana kwalifikowanym podpisem elektronicznym, podpisem zaufanym lub </w:t>
      </w:r>
      <w:r w:rsidR="00743DAB" w:rsidRPr="003B436B">
        <w:rPr>
          <w:rFonts w:ascii="Arial" w:eastAsia="Calibri" w:hAnsi="Arial" w:cs="Arial"/>
          <w:b/>
          <w:color w:val="FF0000"/>
          <w:lang w:eastAsia="zh-CN"/>
        </w:rPr>
        <w:t xml:space="preserve">elektronicznym </w:t>
      </w:r>
      <w:r w:rsidRPr="003B436B">
        <w:rPr>
          <w:rFonts w:ascii="Arial" w:eastAsia="Calibri" w:hAnsi="Arial" w:cs="Arial"/>
          <w:b/>
          <w:color w:val="FF0000"/>
          <w:lang w:eastAsia="zh-CN"/>
        </w:rPr>
        <w:t>podpisem osobistym</w:t>
      </w:r>
      <w:r w:rsidRPr="003B436B">
        <w:rPr>
          <w:rFonts w:ascii="Arial" w:eastAsia="Calibri" w:hAnsi="Arial" w:cs="Arial"/>
          <w:color w:val="FF0000"/>
          <w:lang w:eastAsia="zh-CN"/>
        </w:rPr>
        <w:t>.</w:t>
      </w:r>
    </w:p>
    <w:sectPr w:rsidR="00F213FB" w:rsidRPr="003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F664" w14:textId="77777777" w:rsidR="00A27702" w:rsidRDefault="00A27702">
      <w:r>
        <w:separator/>
      </w:r>
    </w:p>
  </w:endnote>
  <w:endnote w:type="continuationSeparator" w:id="0">
    <w:p w14:paraId="0DFC37F7" w14:textId="77777777" w:rsidR="00A27702" w:rsidRDefault="00A2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10D4" w14:textId="77777777" w:rsidR="00A27702" w:rsidRDefault="00A27702">
      <w:r>
        <w:separator/>
      </w:r>
    </w:p>
  </w:footnote>
  <w:footnote w:type="continuationSeparator" w:id="0">
    <w:p w14:paraId="51437505" w14:textId="77777777" w:rsidR="00A27702" w:rsidRDefault="00A27702">
      <w:r>
        <w:continuationSeparator/>
      </w:r>
    </w:p>
  </w:footnote>
  <w:footnote w:id="1">
    <w:p w14:paraId="010C7529" w14:textId="51F78F78" w:rsidR="003B436B" w:rsidRDefault="003B436B" w:rsidP="00C86F3D">
      <w:pPr>
        <w:pStyle w:val="Tekstprzypisudolnego"/>
      </w:pPr>
      <w:r>
        <w:t xml:space="preserve">* </w:t>
      </w:r>
      <w:r w:rsidRPr="0067219C">
        <w:rPr>
          <w:rFonts w:ascii="Arial" w:hAnsi="Arial" w:cs="Arial"/>
        </w:rPr>
        <w:t>należy podać wszystkie informacje, pozwalające jednoznacznie stwierdzić czy wykonawca spełnia warunek określony w pkt. 8.2 SWZ</w:t>
      </w:r>
    </w:p>
    <w:p w14:paraId="55F76416" w14:textId="77777777" w:rsidR="003B436B" w:rsidRPr="0093457F" w:rsidRDefault="003B436B" w:rsidP="00C86F3D">
      <w:pPr>
        <w:pStyle w:val="Tekstprzypisudolnego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B"/>
    <w:rsid w:val="00082E0F"/>
    <w:rsid w:val="000867EE"/>
    <w:rsid w:val="00094658"/>
    <w:rsid w:val="001C5C7B"/>
    <w:rsid w:val="001D6262"/>
    <w:rsid w:val="00210E8E"/>
    <w:rsid w:val="00276C10"/>
    <w:rsid w:val="002F7E2B"/>
    <w:rsid w:val="0036495E"/>
    <w:rsid w:val="0037616C"/>
    <w:rsid w:val="003B436B"/>
    <w:rsid w:val="004B2C74"/>
    <w:rsid w:val="004C03CA"/>
    <w:rsid w:val="00513EBA"/>
    <w:rsid w:val="00540289"/>
    <w:rsid w:val="00551DBC"/>
    <w:rsid w:val="0067219C"/>
    <w:rsid w:val="006B469B"/>
    <w:rsid w:val="006B4809"/>
    <w:rsid w:val="00702A72"/>
    <w:rsid w:val="00743DAB"/>
    <w:rsid w:val="007E28DC"/>
    <w:rsid w:val="00934544"/>
    <w:rsid w:val="00940775"/>
    <w:rsid w:val="009A7D59"/>
    <w:rsid w:val="00A27702"/>
    <w:rsid w:val="00A63A91"/>
    <w:rsid w:val="00A915F4"/>
    <w:rsid w:val="00AE23A0"/>
    <w:rsid w:val="00AE2A9D"/>
    <w:rsid w:val="00B72C09"/>
    <w:rsid w:val="00B72EC0"/>
    <w:rsid w:val="00B93B92"/>
    <w:rsid w:val="00C041A7"/>
    <w:rsid w:val="00C049BA"/>
    <w:rsid w:val="00C254C7"/>
    <w:rsid w:val="00C34B2E"/>
    <w:rsid w:val="00C50722"/>
    <w:rsid w:val="00C833D4"/>
    <w:rsid w:val="00C86F3D"/>
    <w:rsid w:val="00CC3EBB"/>
    <w:rsid w:val="00D11BC3"/>
    <w:rsid w:val="00D553E3"/>
    <w:rsid w:val="00D93FE5"/>
    <w:rsid w:val="00D97C6D"/>
    <w:rsid w:val="00DD5BF2"/>
    <w:rsid w:val="00E27CB6"/>
    <w:rsid w:val="00E91938"/>
    <w:rsid w:val="00EB75AA"/>
    <w:rsid w:val="00F213FB"/>
    <w:rsid w:val="00F24E73"/>
    <w:rsid w:val="00F72388"/>
    <w:rsid w:val="00F8605B"/>
    <w:rsid w:val="00F96D6E"/>
    <w:rsid w:val="00FA04F9"/>
    <w:rsid w:val="00FD38FE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0011"/>
  <w15:docId w15:val="{98EB00A7-2BF9-49FB-ABF9-6946B97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A0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F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F3D"/>
  </w:style>
  <w:style w:type="character" w:styleId="Odwoanieprzypisudolnego">
    <w:name w:val="footnote reference"/>
    <w:uiPriority w:val="99"/>
    <w:semiHidden/>
    <w:unhideWhenUsed/>
    <w:rsid w:val="00C86F3D"/>
    <w:rPr>
      <w:vertAlign w:val="superscript"/>
    </w:rPr>
  </w:style>
  <w:style w:type="paragraph" w:customStyle="1" w:styleId="Gwka">
    <w:name w:val="Główka"/>
    <w:basedOn w:val="Normalny"/>
    <w:rsid w:val="00C86F3D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Maria Lepa</cp:lastModifiedBy>
  <cp:revision>10</cp:revision>
  <cp:lastPrinted>2023-02-21T11:26:00Z</cp:lastPrinted>
  <dcterms:created xsi:type="dcterms:W3CDTF">2023-02-17T09:30:00Z</dcterms:created>
  <dcterms:modified xsi:type="dcterms:W3CDTF">2024-03-14T20:58:00Z</dcterms:modified>
</cp:coreProperties>
</file>