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AC4281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B7390B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RDOŚ-Gd-WOC.6320</w:t>
      </w:r>
      <w:r w:rsidR="003A3928">
        <w:rPr>
          <w:b w:val="0"/>
        </w:rPr>
        <w:t>.</w:t>
      </w:r>
      <w:r w:rsidR="003A3928" w:rsidRPr="00B7390B">
        <w:rPr>
          <w:b w:val="0"/>
        </w:rPr>
        <w:t>11</w:t>
      </w:r>
      <w:r w:rsidRPr="00B7390B">
        <w:rPr>
          <w:b w:val="0"/>
        </w:rPr>
        <w:t>.20</w:t>
      </w:r>
      <w:r w:rsidR="009804D0" w:rsidRPr="00B7390B">
        <w:rPr>
          <w:b w:val="0"/>
        </w:rPr>
        <w:t>21</w:t>
      </w:r>
      <w:r w:rsidRPr="00B7390B">
        <w:rPr>
          <w:b w:val="0"/>
        </w:rPr>
        <w:t>.A</w:t>
      </w:r>
      <w:r w:rsidR="002C1AE2" w:rsidRPr="00B7390B">
        <w:rPr>
          <w:b w:val="0"/>
        </w:rPr>
        <w:t>P</w:t>
      </w:r>
      <w:r w:rsidRPr="00B7390B">
        <w:rPr>
          <w:b w:val="0"/>
        </w:rPr>
        <w:t>.</w:t>
      </w:r>
      <w:r w:rsidR="00F732E0" w:rsidRPr="00B7390B">
        <w:rPr>
          <w:b w:val="0"/>
        </w:rPr>
        <w:t>1</w:t>
      </w:r>
    </w:p>
    <w:p w:rsidR="00CA3CE8" w:rsidRPr="00B7390B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B7390B" w:rsidRDefault="00CA3CE8" w:rsidP="00CA3CE8">
      <w:pPr>
        <w:pStyle w:val="Nagwek1"/>
        <w:spacing w:after="120"/>
      </w:pPr>
    </w:p>
    <w:p w:rsidR="00F732E0" w:rsidRPr="00B7390B" w:rsidRDefault="00F732E0" w:rsidP="00F732E0">
      <w:pPr>
        <w:pStyle w:val="Nagwek1"/>
        <w:spacing w:after="120"/>
      </w:pPr>
      <w:r w:rsidRPr="00B7390B">
        <w:t>OBWIESZCZENIE</w:t>
      </w:r>
    </w:p>
    <w:p w:rsidR="00F732E0" w:rsidRPr="00B7390B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90B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B7390B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7390B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B7390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7390B">
        <w:rPr>
          <w:rFonts w:ascii="Times New Roman" w:hAnsi="Times New Roman"/>
          <w:bCs/>
          <w:sz w:val="24"/>
          <w:szCs w:val="24"/>
        </w:rPr>
        <w:t xml:space="preserve">oraz </w:t>
      </w:r>
      <w:r w:rsidRPr="00B7390B">
        <w:rPr>
          <w:rFonts w:ascii="Times New Roman" w:hAnsi="Times New Roman"/>
          <w:sz w:val="24"/>
          <w:szCs w:val="24"/>
        </w:rPr>
        <w:t xml:space="preserve">art. 39 </w:t>
      </w:r>
      <w:r w:rsidRPr="00B7390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B7390B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B7390B">
        <w:rPr>
          <w:rFonts w:ascii="Times New Roman" w:hAnsi="Times New Roman"/>
          <w:sz w:val="24"/>
          <w:szCs w:val="24"/>
        </w:rPr>
        <w:t>poźn</w:t>
      </w:r>
      <w:proofErr w:type="spellEnd"/>
      <w:r w:rsidRPr="00B7390B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B7390B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B7390B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B7390B">
        <w:rPr>
          <w:rFonts w:ascii="Times New Roman" w:hAnsi="Times New Roman"/>
          <w:i/>
          <w:sz w:val="24"/>
          <w:szCs w:val="24"/>
        </w:rPr>
        <w:t>. zm.)</w:t>
      </w:r>
      <w:r w:rsidRPr="00B7390B">
        <w:rPr>
          <w:rFonts w:ascii="Times New Roman" w:hAnsi="Times New Roman"/>
          <w:sz w:val="24"/>
          <w:szCs w:val="24"/>
        </w:rPr>
        <w:t xml:space="preserve"> </w:t>
      </w:r>
      <w:r w:rsidRPr="00B7390B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B7390B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B7390B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B7390B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3A3928" w:rsidRPr="00B7390B">
        <w:rPr>
          <w:rFonts w:ascii="Times New Roman" w:hAnsi="Times New Roman"/>
          <w:b/>
          <w:bCs/>
          <w:sz w:val="24"/>
          <w:szCs w:val="24"/>
        </w:rPr>
        <w:t xml:space="preserve">Piotrowo PLH220091, położonego </w:t>
      </w:r>
      <w:r w:rsidR="00004CF3" w:rsidRPr="00B7390B">
        <w:rPr>
          <w:rFonts w:ascii="Times New Roman" w:hAnsi="Times New Roman"/>
          <w:b/>
          <w:bCs/>
          <w:sz w:val="24"/>
          <w:szCs w:val="24"/>
        </w:rPr>
        <w:t xml:space="preserve">w województwie pomorskim, </w:t>
      </w:r>
      <w:r w:rsidRPr="00B7390B">
        <w:rPr>
          <w:rFonts w:ascii="Times New Roman" w:hAnsi="Times New Roman"/>
          <w:b/>
          <w:bCs/>
          <w:sz w:val="24"/>
          <w:szCs w:val="24"/>
        </w:rPr>
        <w:t xml:space="preserve">w powiecie </w:t>
      </w:r>
      <w:r w:rsidR="003A3928" w:rsidRPr="00B7390B">
        <w:rPr>
          <w:rFonts w:ascii="Times New Roman" w:hAnsi="Times New Roman"/>
          <w:b/>
          <w:bCs/>
          <w:sz w:val="24"/>
          <w:szCs w:val="24"/>
        </w:rPr>
        <w:t xml:space="preserve">kościerskim, </w:t>
      </w:r>
      <w:r w:rsidRPr="00B7390B">
        <w:rPr>
          <w:rFonts w:ascii="Times New Roman" w:hAnsi="Times New Roman"/>
          <w:b/>
          <w:bCs/>
          <w:sz w:val="24"/>
          <w:szCs w:val="24"/>
        </w:rPr>
        <w:t>gminie</w:t>
      </w:r>
      <w:r w:rsidR="003A3928" w:rsidRPr="00B7390B">
        <w:rPr>
          <w:rFonts w:ascii="Times New Roman" w:hAnsi="Times New Roman"/>
          <w:b/>
          <w:bCs/>
          <w:sz w:val="24"/>
          <w:szCs w:val="24"/>
        </w:rPr>
        <w:t xml:space="preserve"> Nowa Karczma, Kościerzyna</w:t>
      </w:r>
      <w:r w:rsidR="00B4437D">
        <w:rPr>
          <w:rFonts w:ascii="Times New Roman" w:hAnsi="Times New Roman"/>
          <w:b/>
          <w:bCs/>
          <w:sz w:val="24"/>
          <w:szCs w:val="24"/>
        </w:rPr>
        <w:t xml:space="preserve"> oraz w powiecie </w:t>
      </w:r>
      <w:r w:rsidR="00B4437D" w:rsidRPr="00B4437D">
        <w:rPr>
          <w:rFonts w:ascii="Times New Roman" w:hAnsi="Times New Roman"/>
          <w:b/>
          <w:bCs/>
          <w:sz w:val="24"/>
          <w:szCs w:val="24"/>
        </w:rPr>
        <w:t>kartuskim</w:t>
      </w:r>
      <w:r w:rsidR="00B4437D">
        <w:rPr>
          <w:rFonts w:ascii="Times New Roman" w:hAnsi="Times New Roman"/>
          <w:b/>
          <w:bCs/>
          <w:sz w:val="24"/>
          <w:szCs w:val="24"/>
        </w:rPr>
        <w:t xml:space="preserve">, gminie </w:t>
      </w:r>
      <w:r w:rsidR="00B4437D" w:rsidRPr="00B4437D">
        <w:rPr>
          <w:rFonts w:ascii="Times New Roman" w:hAnsi="Times New Roman"/>
          <w:b/>
          <w:bCs/>
          <w:sz w:val="24"/>
          <w:szCs w:val="24"/>
        </w:rPr>
        <w:t>Somonino</w:t>
      </w:r>
      <w:r w:rsidR="00B4437D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B7390B" w:rsidRDefault="00F732E0" w:rsidP="00F732E0">
      <w:pPr>
        <w:pStyle w:val="Style3"/>
        <w:widowControl/>
        <w:spacing w:line="276" w:lineRule="auto"/>
      </w:pPr>
      <w:r w:rsidRPr="00B7390B">
        <w:t>Przedmiotem dokumentu jest opracowanie zmiany planu zadań ochronnych, ustanowionego Zarządzeniem Regionalnego Dyrektora Ochro</w:t>
      </w:r>
      <w:r w:rsidR="003A3928" w:rsidRPr="00B7390B">
        <w:t xml:space="preserve">ny Środowiska w Gdańsku </w:t>
      </w:r>
      <w:r w:rsidR="003A3928" w:rsidRPr="00B7390B">
        <w:br/>
        <w:t>z dnia 26 maja 2014 r.</w:t>
      </w:r>
      <w:r w:rsidRPr="00B7390B">
        <w:t xml:space="preserve"> w sprawie ustanowienia planu zadań ochronnych dla obszaru Natura 2000 </w:t>
      </w:r>
      <w:r w:rsidR="003A3928" w:rsidRPr="00B7390B">
        <w:t xml:space="preserve">Piotrowo PLH220091 </w:t>
      </w:r>
      <w:r w:rsidR="004B1465">
        <w:t>(</w:t>
      </w:r>
      <w:proofErr w:type="spellStart"/>
      <w:r w:rsidR="004B1465" w:rsidRPr="004B1465">
        <w:t>Pomor</w:t>
      </w:r>
      <w:proofErr w:type="spellEnd"/>
      <w:r w:rsidR="004B1465" w:rsidRPr="004B1465">
        <w:t xml:space="preserve">. z 2014 r. poz. 2138; zm.: </w:t>
      </w:r>
      <w:proofErr w:type="spellStart"/>
      <w:r w:rsidR="004B1465" w:rsidRPr="004B1465">
        <w:t>Pomor</w:t>
      </w:r>
      <w:proofErr w:type="spellEnd"/>
      <w:r w:rsidR="004B1465" w:rsidRPr="004B1465">
        <w:t>. z 2016 r. poz. 161.</w:t>
      </w:r>
      <w:r w:rsidR="004B1465">
        <w:t>).</w:t>
      </w:r>
    </w:p>
    <w:p w:rsidR="005D1DD0" w:rsidRPr="00B7390B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B7390B">
        <w:t xml:space="preserve">Regionalna Dyrekcja Ochrony Środowiska umożliwi udział zainteresowanych osób i ich przedstawicieli i podmiotów prowadzących działalność </w:t>
      </w:r>
      <w:r w:rsidR="008A5E12" w:rsidRPr="00B7390B">
        <w:t xml:space="preserve">w </w:t>
      </w:r>
      <w:r w:rsidRPr="00B7390B">
        <w:t>obrębie siedlisk przyrodniczych</w:t>
      </w:r>
      <w:r w:rsidR="005D1DD0" w:rsidRPr="00B7390B">
        <w:t xml:space="preserve"> oraz siedlisk gatunku</w:t>
      </w:r>
      <w:r w:rsidRPr="00B7390B">
        <w:t>, dla któr</w:t>
      </w:r>
      <w:r w:rsidR="005D1DD0" w:rsidRPr="00B7390B">
        <w:t>ych</w:t>
      </w:r>
      <w:r w:rsidRPr="00B7390B">
        <w:t xml:space="preserve"> wyznaczono obszar </w:t>
      </w:r>
      <w:r w:rsidR="008A5E12" w:rsidRPr="00B7390B">
        <w:t xml:space="preserve">Piotrowo </w:t>
      </w:r>
      <w:r w:rsidRPr="00B7390B">
        <w:t>w pracach nad projektem</w:t>
      </w:r>
      <w:r w:rsidRPr="004C6EAE">
        <w:t xml:space="preserve"> zmiany planu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196947" w:rsidRDefault="00196947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4F94" w:rsidRDefault="00084F94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4F94" w:rsidRDefault="00084F94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4099" w:rsidRDefault="00644099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947" w:rsidRPr="004C6EAE" w:rsidRDefault="00196947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Otrzymują:</w:t>
      </w:r>
    </w:p>
    <w:p w:rsidR="00196947" w:rsidRDefault="00F732E0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460C5">
        <w:rPr>
          <w:rFonts w:ascii="Arial" w:hAnsi="Arial" w:cs="Arial"/>
          <w:sz w:val="16"/>
          <w:szCs w:val="16"/>
        </w:rPr>
        <w:t xml:space="preserve">Urząd Gminy </w:t>
      </w:r>
      <w:r w:rsidR="008A5E12" w:rsidRPr="004460C5">
        <w:rPr>
          <w:rFonts w:ascii="Arial" w:hAnsi="Arial" w:cs="Arial"/>
          <w:sz w:val="16"/>
          <w:szCs w:val="16"/>
        </w:rPr>
        <w:t xml:space="preserve">Somonino </w:t>
      </w:r>
      <w:r w:rsidR="00196947">
        <w:rPr>
          <w:rFonts w:ascii="Arial" w:hAnsi="Arial" w:cs="Arial"/>
          <w:sz w:val="16"/>
          <w:szCs w:val="16"/>
        </w:rPr>
        <w:t>ul. Ceynowy 21, 83-314 Somonino</w:t>
      </w:r>
    </w:p>
    <w:p w:rsidR="00196947" w:rsidRDefault="008A5E12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460C5">
        <w:rPr>
          <w:rFonts w:ascii="Arial" w:hAnsi="Arial" w:cs="Arial"/>
          <w:sz w:val="16"/>
          <w:szCs w:val="16"/>
        </w:rPr>
        <w:t>Urząd Gminy Nowa Karczma ul. Kościerska 9</w:t>
      </w:r>
      <w:r w:rsidR="004460C5">
        <w:rPr>
          <w:rFonts w:ascii="Arial" w:hAnsi="Arial" w:cs="Arial"/>
          <w:sz w:val="16"/>
          <w:szCs w:val="16"/>
        </w:rPr>
        <w:t xml:space="preserve">, </w:t>
      </w:r>
      <w:r w:rsidR="00196947">
        <w:rPr>
          <w:rFonts w:ascii="Arial" w:hAnsi="Arial" w:cs="Arial"/>
          <w:sz w:val="16"/>
          <w:szCs w:val="16"/>
        </w:rPr>
        <w:t>83-404 Nowa Karczma</w:t>
      </w:r>
    </w:p>
    <w:p w:rsidR="008A5E12" w:rsidRPr="004460C5" w:rsidRDefault="00A23E0D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23E0D">
        <w:rPr>
          <w:rFonts w:ascii="Arial" w:hAnsi="Arial" w:cs="Arial"/>
          <w:sz w:val="16"/>
          <w:szCs w:val="16"/>
        </w:rPr>
        <w:t>Urząd Gminy Kościerzyna ul. Strzelecka 9, 83-400 Kościerzyna</w:t>
      </w:r>
    </w:p>
    <w:p w:rsidR="00196947" w:rsidRDefault="00876602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624B87">
        <w:rPr>
          <w:rFonts w:ascii="Arial" w:hAnsi="Arial" w:cs="Arial"/>
          <w:sz w:val="16"/>
          <w:szCs w:val="16"/>
        </w:rPr>
        <w:t>Starostwo Powiatowe w Kościerzynie ul. 3 Maja 9 C, 83-400 Kościerzyn</w:t>
      </w:r>
      <w:r w:rsidR="00624B87">
        <w:rPr>
          <w:rFonts w:ascii="Arial" w:hAnsi="Arial" w:cs="Arial"/>
          <w:sz w:val="16"/>
          <w:szCs w:val="16"/>
        </w:rPr>
        <w:t>a</w:t>
      </w:r>
    </w:p>
    <w:p w:rsidR="00624B87" w:rsidRDefault="00624B87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624B87">
        <w:rPr>
          <w:rFonts w:ascii="Arial" w:hAnsi="Arial" w:cs="Arial"/>
          <w:sz w:val="16"/>
          <w:szCs w:val="16"/>
        </w:rPr>
        <w:t xml:space="preserve">Starostwo Powiatowe w Kartuzach ul. Dworcowa 1, 83-300 Kartuzy </w:t>
      </w:r>
    </w:p>
    <w:p w:rsidR="00F732E0" w:rsidRPr="00624B8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624B87">
        <w:rPr>
          <w:rFonts w:ascii="Arial" w:hAnsi="Arial" w:cs="Arial"/>
          <w:sz w:val="16"/>
          <w:szCs w:val="16"/>
        </w:rPr>
        <w:t>S</w:t>
      </w:r>
      <w:r w:rsidR="00B359D6">
        <w:rPr>
          <w:rFonts w:ascii="Arial" w:hAnsi="Arial" w:cs="Arial"/>
          <w:sz w:val="16"/>
          <w:szCs w:val="16"/>
        </w:rPr>
        <w:t>trona internetowa RDOŚ w Gdańsk</w:t>
      </w:r>
      <w:r w:rsidR="002D357D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04CF3"/>
    <w:rsid w:val="0000738A"/>
    <w:rsid w:val="00010A42"/>
    <w:rsid w:val="00037C21"/>
    <w:rsid w:val="00044793"/>
    <w:rsid w:val="00072C2B"/>
    <w:rsid w:val="00084F94"/>
    <w:rsid w:val="000F3813"/>
    <w:rsid w:val="000F38F9"/>
    <w:rsid w:val="000F6CE1"/>
    <w:rsid w:val="0013790C"/>
    <w:rsid w:val="00152CA5"/>
    <w:rsid w:val="00175D69"/>
    <w:rsid w:val="001766D0"/>
    <w:rsid w:val="00196947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D357D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C1D08"/>
    <w:rsid w:val="003F14C8"/>
    <w:rsid w:val="004120A5"/>
    <w:rsid w:val="004200CE"/>
    <w:rsid w:val="00425F85"/>
    <w:rsid w:val="004460C5"/>
    <w:rsid w:val="0045671E"/>
    <w:rsid w:val="0047673A"/>
    <w:rsid w:val="00476E20"/>
    <w:rsid w:val="004959AC"/>
    <w:rsid w:val="004A2F36"/>
    <w:rsid w:val="004B1465"/>
    <w:rsid w:val="004C6EAE"/>
    <w:rsid w:val="004E16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2060B"/>
    <w:rsid w:val="0062316B"/>
    <w:rsid w:val="00624B87"/>
    <w:rsid w:val="00626F39"/>
    <w:rsid w:val="00633F2F"/>
    <w:rsid w:val="00644099"/>
    <w:rsid w:val="006657C0"/>
    <w:rsid w:val="006B4FEF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12CEA"/>
    <w:rsid w:val="008367CD"/>
    <w:rsid w:val="0085274A"/>
    <w:rsid w:val="00876602"/>
    <w:rsid w:val="008A5E12"/>
    <w:rsid w:val="008A723C"/>
    <w:rsid w:val="008B6E97"/>
    <w:rsid w:val="008D77DE"/>
    <w:rsid w:val="009301BF"/>
    <w:rsid w:val="00951C0C"/>
    <w:rsid w:val="00961420"/>
    <w:rsid w:val="0096370D"/>
    <w:rsid w:val="009804D0"/>
    <w:rsid w:val="009949ED"/>
    <w:rsid w:val="009C711B"/>
    <w:rsid w:val="009D4951"/>
    <w:rsid w:val="009E5CA9"/>
    <w:rsid w:val="009F410C"/>
    <w:rsid w:val="009F7301"/>
    <w:rsid w:val="00A023E3"/>
    <w:rsid w:val="00A20FE6"/>
    <w:rsid w:val="00A23E0D"/>
    <w:rsid w:val="00A31B45"/>
    <w:rsid w:val="00A6136D"/>
    <w:rsid w:val="00A61476"/>
    <w:rsid w:val="00A64AF0"/>
    <w:rsid w:val="00A66F4C"/>
    <w:rsid w:val="00A9313E"/>
    <w:rsid w:val="00AC4281"/>
    <w:rsid w:val="00AE1E84"/>
    <w:rsid w:val="00AF0B90"/>
    <w:rsid w:val="00B359D6"/>
    <w:rsid w:val="00B4437D"/>
    <w:rsid w:val="00B502B2"/>
    <w:rsid w:val="00B7390B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DF66B5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6C7C-7D5B-40B6-8AE2-20A82F22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67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22</cp:revision>
  <cp:lastPrinted>2021-11-10T12:26:00Z</cp:lastPrinted>
  <dcterms:created xsi:type="dcterms:W3CDTF">2021-11-03T10:53:00Z</dcterms:created>
  <dcterms:modified xsi:type="dcterms:W3CDTF">2021-11-10T12:28:00Z</dcterms:modified>
</cp:coreProperties>
</file>