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DC97B" w14:textId="115FC4B5" w:rsidR="006A130D" w:rsidRDefault="00000000" w:rsidP="006A130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proofErr w:type="spellStart"/>
      <w:r>
        <w:rPr>
          <w:rFonts w:cs="Arial"/>
        </w:rPr>
        <w:t>Zn.spr</w:t>
      </w:r>
      <w:proofErr w:type="spellEnd"/>
      <w:r>
        <w:rPr>
          <w:rFonts w:cs="Arial"/>
        </w:rPr>
        <w:t xml:space="preserve">.: </w:t>
      </w:r>
      <w:bookmarkStart w:id="0" w:name="ezdSprawaZnak"/>
      <w:r>
        <w:rPr>
          <w:rFonts w:cs="Arial"/>
        </w:rPr>
        <w:t>S.2</w:t>
      </w:r>
      <w:r w:rsidR="00A828E8">
        <w:rPr>
          <w:rFonts w:cs="Arial"/>
        </w:rPr>
        <w:t>0.9</w:t>
      </w:r>
      <w:r w:rsidR="006A130D">
        <w:rPr>
          <w:rFonts w:cs="Arial"/>
        </w:rPr>
        <w:t>.</w:t>
      </w:r>
      <w:r>
        <w:rPr>
          <w:rFonts w:cs="Arial"/>
        </w:rPr>
        <w:t>202</w:t>
      </w:r>
      <w:bookmarkStart w:id="1" w:name="ezdDataPodpisu"/>
      <w:bookmarkEnd w:id="0"/>
      <w:bookmarkEnd w:id="1"/>
      <w:r w:rsidR="00A828E8">
        <w:rPr>
          <w:rFonts w:cs="Arial"/>
        </w:rPr>
        <w:t>4</w:t>
      </w:r>
      <w:r w:rsidR="006A130D">
        <w:rPr>
          <w:rFonts w:cs="Arial"/>
        </w:rPr>
        <w:t xml:space="preserve">                        </w:t>
      </w:r>
      <w:r w:rsidR="006A130D">
        <w:rPr>
          <w:rFonts w:ascii="Cambria" w:hAnsi="Cambria" w:cs="Arial"/>
          <w:bCs/>
          <w:sz w:val="22"/>
          <w:szCs w:val="22"/>
        </w:rPr>
        <w:t>_____________________________________, dnia _____________ r.</w:t>
      </w:r>
    </w:p>
    <w:p w14:paraId="204D1A44" w14:textId="25EBDD32" w:rsidR="006A130D" w:rsidRPr="006A130D" w:rsidRDefault="006A130D" w:rsidP="006A130D">
      <w:pPr>
        <w:tabs>
          <w:tab w:val="right" w:pos="9214"/>
        </w:tabs>
        <w:rPr>
          <w:rFonts w:cs="Arial"/>
        </w:rPr>
      </w:pPr>
      <w:r>
        <w:rPr>
          <w:rFonts w:cs="Arial"/>
        </w:rPr>
        <w:t xml:space="preserve">                                               </w:t>
      </w:r>
    </w:p>
    <w:p w14:paraId="403F4310" w14:textId="007B9699" w:rsidR="006A130D" w:rsidRDefault="006A130D" w:rsidP="006A130D">
      <w:pPr>
        <w:spacing w:before="120"/>
        <w:ind w:left="5103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</w:t>
      </w:r>
    </w:p>
    <w:p w14:paraId="55FC80FF" w14:textId="77777777" w:rsidR="006A130D" w:rsidRDefault="006A130D" w:rsidP="006A130D">
      <w:pPr>
        <w:spacing w:before="120"/>
        <w:ind w:left="5103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 _________________________________________________</w:t>
      </w:r>
    </w:p>
    <w:p w14:paraId="52ED9BB7" w14:textId="77777777" w:rsidR="006A130D" w:rsidRDefault="006A130D" w:rsidP="006A130D">
      <w:pPr>
        <w:spacing w:before="120"/>
        <w:ind w:left="5103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5AB08085" w14:textId="77777777" w:rsidR="006A130D" w:rsidRDefault="006A130D" w:rsidP="006A130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32FA66" w14:textId="3ABE41E9" w:rsidR="006A130D" w:rsidRPr="006A130D" w:rsidRDefault="006A130D" w:rsidP="006A130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CB66DA">
        <w:rPr>
          <w:rFonts w:ascii="Cambria" w:hAnsi="Cambria" w:cs="Arial"/>
          <w:b/>
          <w:bCs/>
          <w:sz w:val="22"/>
          <w:szCs w:val="22"/>
        </w:rPr>
        <w:t>ZREALIZOWANYCH USŁUG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4B89620" w14:textId="73C2AB2C" w:rsidR="006A130D" w:rsidRDefault="006A130D" w:rsidP="006A130D">
      <w:pPr>
        <w:spacing w:before="1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Przystępując do postępowania w sprawie zamówienia pn.  „</w:t>
      </w:r>
      <w:r w:rsidR="00A828E8">
        <w:rPr>
          <w:rFonts w:cs="Arial"/>
          <w:bCs/>
          <w:sz w:val="22"/>
          <w:szCs w:val="22"/>
        </w:rPr>
        <w:t>Opracowanie dokumentacji projektowo-kosztorysowej na przebudowę deszczowni na szkółce leśnej Stary Most”</w:t>
      </w:r>
      <w:r>
        <w:rPr>
          <w:rFonts w:cs="Arial"/>
          <w:bCs/>
          <w:sz w:val="22"/>
          <w:szCs w:val="22"/>
        </w:rPr>
        <w:t>.</w:t>
      </w:r>
    </w:p>
    <w:p w14:paraId="28641694" w14:textId="48F55C66" w:rsidR="006A130D" w:rsidRDefault="006A130D" w:rsidP="006A130D">
      <w:pPr>
        <w:spacing w:before="1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Ja niżej podpisany  </w:t>
      </w:r>
      <w:r>
        <w:rPr>
          <w:rFonts w:cs="Arial"/>
          <w:b/>
          <w:bCs/>
          <w:sz w:val="22"/>
          <w:szCs w:val="22"/>
        </w:rPr>
        <w:t>___________________________________________________________________________</w:t>
      </w:r>
    </w:p>
    <w:p w14:paraId="22C2F426" w14:textId="77777777" w:rsidR="006A130D" w:rsidRDefault="006A130D" w:rsidP="006A130D">
      <w:pPr>
        <w:spacing w:before="1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działając w imieniu i na rzecz</w:t>
      </w:r>
    </w:p>
    <w:p w14:paraId="2C1D1B1D" w14:textId="77777777" w:rsidR="006A130D" w:rsidRDefault="006A130D" w:rsidP="006A130D">
      <w:pPr>
        <w:spacing w:before="120"/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__________________________________________________________________________</w:t>
      </w:r>
    </w:p>
    <w:p w14:paraId="73A6020C" w14:textId="77777777" w:rsidR="006A130D" w:rsidRDefault="006A130D" w:rsidP="006A130D">
      <w:pPr>
        <w:spacing w:before="1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__________________________________________________________________________</w:t>
      </w:r>
    </w:p>
    <w:p w14:paraId="094FF42D" w14:textId="5CC6F2BE" w:rsidR="006A130D" w:rsidRDefault="006A130D" w:rsidP="006A130D">
      <w:pPr>
        <w:spacing w:before="1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oświadczam, że Wykonawca którego reprezentuję, w okresie ostatnich 5 lat przed upływem terminu składania ofert (a jeżeli okres działalności jest krótszy – w tym okresie) wykonał następujące</w:t>
      </w:r>
      <w:r w:rsidR="00A828E8">
        <w:rPr>
          <w:rFonts w:cs="Arial"/>
          <w:bCs/>
          <w:sz w:val="22"/>
          <w:szCs w:val="22"/>
        </w:rPr>
        <w:t xml:space="preserve"> usługi</w:t>
      </w:r>
      <w:r>
        <w:rPr>
          <w:rFonts w:cs="Arial"/>
          <w:bCs/>
          <w:sz w:val="22"/>
          <w:szCs w:val="22"/>
        </w:rPr>
        <w:t xml:space="preserve">: </w:t>
      </w:r>
    </w:p>
    <w:p w14:paraId="3F3F930A" w14:textId="77777777" w:rsidR="006A130D" w:rsidRDefault="006A130D" w:rsidP="006A130D">
      <w:pPr>
        <w:spacing w:before="120"/>
        <w:jc w:val="both"/>
        <w:rPr>
          <w:rFonts w:cs="Arial"/>
          <w:bCs/>
          <w:sz w:val="22"/>
          <w:szCs w:val="22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6"/>
        <w:gridCol w:w="2270"/>
        <w:gridCol w:w="993"/>
        <w:gridCol w:w="983"/>
        <w:gridCol w:w="1712"/>
        <w:gridCol w:w="1419"/>
      </w:tblGrid>
      <w:tr w:rsidR="006A130D" w14:paraId="00DDAE73" w14:textId="77777777" w:rsidTr="00A828E8">
        <w:trPr>
          <w:trHeight w:val="55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0A6F" w14:textId="77777777" w:rsidR="006A130D" w:rsidRDefault="006A130D">
            <w:pPr>
              <w:spacing w:before="12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Lp.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24FC" w14:textId="77777777" w:rsidR="006A130D" w:rsidRDefault="006A130D">
            <w:pPr>
              <w:spacing w:before="120" w:line="276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Nazwa Wykonawcy (podmiotu) wykazującego spełnianie warunku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9729" w14:textId="092C94B2" w:rsidR="006A130D" w:rsidRDefault="006A130D">
            <w:pPr>
              <w:spacing w:before="120" w:line="276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Podmiot Zamawiający/Zlecający, na rzecz którego</w:t>
            </w:r>
            <w:r w:rsidR="00A828E8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usługa</w:t>
            </w: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została wykonana (nazwa, adres siedziby)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E1E7" w14:textId="77777777" w:rsidR="006A130D" w:rsidRDefault="006A130D">
            <w:pPr>
              <w:spacing w:before="120" w:line="276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Czas realizacji</w:t>
            </w:r>
          </w:p>
          <w:p w14:paraId="389524DF" w14:textId="77777777" w:rsidR="006A130D" w:rsidRDefault="006A130D">
            <w:pPr>
              <w:spacing w:before="120" w:line="276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(miesiąc-rok)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6391" w14:textId="77777777" w:rsidR="006A130D" w:rsidRDefault="006A130D">
            <w:pPr>
              <w:spacing w:before="120" w:line="276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Nazwa zadania</w:t>
            </w:r>
          </w:p>
          <w:p w14:paraId="3F5C8260" w14:textId="78E915E5" w:rsidR="006A130D" w:rsidRDefault="00A828E8">
            <w:pPr>
              <w:spacing w:before="120" w:line="276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Opis</w:t>
            </w:r>
          </w:p>
          <w:p w14:paraId="5B026867" w14:textId="77777777" w:rsidR="006A130D" w:rsidRDefault="006A130D">
            <w:pPr>
              <w:spacing w:before="120" w:line="276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Informacje potwierdzające spełnianie warunku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14DB" w14:textId="47DB7F44" w:rsidR="006A130D" w:rsidRDefault="006A130D">
            <w:pPr>
              <w:spacing w:before="120" w:line="276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Wartość </w:t>
            </w:r>
            <w:r w:rsidR="00A828E8">
              <w:rPr>
                <w:rFonts w:cs="Arial"/>
                <w:bCs/>
                <w:color w:val="000000" w:themeColor="text1"/>
                <w:sz w:val="18"/>
                <w:szCs w:val="18"/>
              </w:rPr>
              <w:t>usługi</w:t>
            </w:r>
          </w:p>
          <w:p w14:paraId="7B68DC70" w14:textId="77777777" w:rsidR="006A130D" w:rsidRDefault="006A130D">
            <w:pPr>
              <w:spacing w:before="120" w:line="276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(PLN brutto)</w:t>
            </w:r>
          </w:p>
        </w:tc>
      </w:tr>
      <w:tr w:rsidR="006A130D" w14:paraId="6A593EC1" w14:textId="77777777" w:rsidTr="00A828E8">
        <w:trPr>
          <w:trHeight w:val="11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2BB2" w14:textId="77777777" w:rsidR="006A130D" w:rsidRDefault="006A130D">
            <w:pPr>
              <w:spacing w:line="276" w:lineRule="auto"/>
              <w:rPr>
                <w:rFonts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352B" w14:textId="77777777" w:rsidR="006A130D" w:rsidRDefault="006A130D">
            <w:pPr>
              <w:spacing w:line="276" w:lineRule="auto"/>
              <w:rPr>
                <w:rFonts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67F9" w14:textId="77777777" w:rsidR="006A130D" w:rsidRDefault="006A130D">
            <w:pPr>
              <w:spacing w:line="276" w:lineRule="auto"/>
              <w:rPr>
                <w:rFonts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7B85" w14:textId="77777777" w:rsidR="006A130D" w:rsidRPr="006A130D" w:rsidRDefault="006A130D">
            <w:pPr>
              <w:spacing w:before="120" w:line="276" w:lineRule="auto"/>
              <w:ind w:left="-104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6A130D">
              <w:rPr>
                <w:rFonts w:cs="Arial"/>
                <w:bCs/>
                <w:color w:val="000000" w:themeColor="text1"/>
                <w:sz w:val="16"/>
                <w:szCs w:val="16"/>
              </w:rPr>
              <w:t>początek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82C4" w14:textId="77777777" w:rsidR="006A130D" w:rsidRPr="006A130D" w:rsidRDefault="006A130D">
            <w:pPr>
              <w:spacing w:before="120" w:line="276" w:lineRule="auto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6A130D">
              <w:rPr>
                <w:rFonts w:cs="Arial"/>
                <w:bCs/>
                <w:color w:val="000000" w:themeColor="text1"/>
                <w:sz w:val="16"/>
                <w:szCs w:val="16"/>
              </w:rPr>
              <w:t>koniec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9728" w14:textId="77777777" w:rsidR="006A130D" w:rsidRDefault="006A130D">
            <w:pPr>
              <w:spacing w:line="276" w:lineRule="auto"/>
              <w:rPr>
                <w:rFonts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C069" w14:textId="77777777" w:rsidR="006A130D" w:rsidRDefault="006A130D">
            <w:pPr>
              <w:spacing w:line="276" w:lineRule="auto"/>
              <w:rPr>
                <w:rFonts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A130D" w14:paraId="70069449" w14:textId="77777777" w:rsidTr="00A828E8">
        <w:trPr>
          <w:trHeight w:val="14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5E4E" w14:textId="77777777" w:rsidR="006A130D" w:rsidRDefault="006A130D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5433E1A0" w14:textId="77777777" w:rsidR="006A130D" w:rsidRDefault="006A130D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AABD" w14:textId="77777777" w:rsidR="006A130D" w:rsidRDefault="006A130D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3B99F8EA" w14:textId="77777777" w:rsidR="006A130D" w:rsidRDefault="006A130D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2CEEA4ED" w14:textId="77777777" w:rsidR="006A130D" w:rsidRDefault="006A130D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1880CE2E" w14:textId="77777777" w:rsidR="006A130D" w:rsidRDefault="006A130D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1CA2" w14:textId="77777777" w:rsidR="006A130D" w:rsidRDefault="006A130D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2DDCFB67" w14:textId="77777777" w:rsidR="006A130D" w:rsidRDefault="006A130D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20727049" w14:textId="77777777" w:rsidR="006A130D" w:rsidRDefault="006A130D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757D" w14:textId="77777777" w:rsidR="006A130D" w:rsidRDefault="006A130D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581" w14:textId="77777777" w:rsidR="006A130D" w:rsidRDefault="006A130D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A837" w14:textId="77777777" w:rsidR="006A130D" w:rsidRDefault="006A130D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2238" w14:textId="77777777" w:rsidR="006A130D" w:rsidRDefault="006A130D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6A130D" w14:paraId="1BAE832F" w14:textId="77777777" w:rsidTr="00A828E8">
        <w:trPr>
          <w:trHeight w:val="4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9B79" w14:textId="77777777" w:rsidR="006A130D" w:rsidRDefault="006A130D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39203A9D" w14:textId="77777777" w:rsidR="006A130D" w:rsidRDefault="006A130D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61B8" w14:textId="77777777" w:rsidR="006A130D" w:rsidRDefault="006A130D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46328AAA" w14:textId="77777777" w:rsidR="006A130D" w:rsidRDefault="006A130D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55787994" w14:textId="77777777" w:rsidR="006A130D" w:rsidRDefault="006A130D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  <w:p w14:paraId="0993BB8C" w14:textId="77777777" w:rsidR="006A130D" w:rsidRDefault="006A130D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9014" w14:textId="77777777" w:rsidR="006A130D" w:rsidRDefault="006A130D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F4CF" w14:textId="77777777" w:rsidR="006A130D" w:rsidRDefault="006A130D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5CC0" w14:textId="77777777" w:rsidR="006A130D" w:rsidRDefault="006A130D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0A64" w14:textId="77777777" w:rsidR="006A130D" w:rsidRDefault="006A130D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7399" w14:textId="77777777" w:rsidR="006A130D" w:rsidRDefault="006A130D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71E3A353" w14:textId="77777777" w:rsidR="006A130D" w:rsidRDefault="006A130D" w:rsidP="006A130D">
      <w:pPr>
        <w:spacing w:before="120"/>
        <w:ind w:left="5245" w:hanging="142"/>
        <w:rPr>
          <w:rFonts w:cs="Arial"/>
          <w:bCs/>
          <w:sz w:val="22"/>
          <w:szCs w:val="22"/>
        </w:rPr>
      </w:pPr>
    </w:p>
    <w:p w14:paraId="4427654B" w14:textId="5A39F24F" w:rsidR="006A130D" w:rsidRDefault="006A130D" w:rsidP="006A130D">
      <w:pPr>
        <w:spacing w:before="120"/>
        <w:ind w:left="5245" w:hanging="14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___________________________</w:t>
      </w:r>
      <w:r>
        <w:rPr>
          <w:rFonts w:cs="Arial"/>
          <w:bCs/>
          <w:sz w:val="22"/>
          <w:szCs w:val="22"/>
        </w:rPr>
        <w:br/>
        <w:t>(podpis Wykonawcy)</w:t>
      </w:r>
    </w:p>
    <w:p w14:paraId="3E9C5833" w14:textId="77777777" w:rsidR="00807114" w:rsidRPr="006852C1" w:rsidRDefault="00807114" w:rsidP="006852C1"/>
    <w:sectPr w:rsidR="00807114" w:rsidRPr="006852C1" w:rsidSect="006A130D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04" w:right="964" w:bottom="170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10E2BB" w14:textId="77777777" w:rsidR="00F60761" w:rsidRDefault="00F60761">
      <w:r>
        <w:separator/>
      </w:r>
    </w:p>
  </w:endnote>
  <w:endnote w:type="continuationSeparator" w:id="0">
    <w:p w14:paraId="6A1E3A4A" w14:textId="77777777" w:rsidR="00F60761" w:rsidRDefault="00F6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0906B" w14:textId="040BC40C" w:rsidR="00807114" w:rsidRDefault="00000000" w:rsidP="004007F2">
    <w:r>
      <w:fldChar w:fldCharType="begin"/>
    </w:r>
    <w:r>
      <w:instrText xml:space="preserve">PAGE  </w:instrText>
    </w:r>
    <w:r>
      <w:fldChar w:fldCharType="separate"/>
    </w:r>
    <w:r w:rsidR="006A130D">
      <w:rPr>
        <w:noProof/>
      </w:rPr>
      <w:t>1</w:t>
    </w:r>
    <w:r>
      <w:fldChar w:fldCharType="end"/>
    </w:r>
  </w:p>
  <w:p w14:paraId="24D12C91" w14:textId="77777777" w:rsidR="00807114" w:rsidRDefault="00807114"/>
  <w:p w14:paraId="07A78C66" w14:textId="77777777" w:rsidR="00807114" w:rsidRDefault="00807114"/>
  <w:p w14:paraId="41C1D0BD" w14:textId="77777777" w:rsidR="00807114" w:rsidRDefault="00807114"/>
  <w:p w14:paraId="4371B887" w14:textId="77777777" w:rsidR="00807114" w:rsidRDefault="00000000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 w14:paraId="7CC0F306" w14:textId="77777777" w:rsidR="00807114" w:rsidRPr="00807343" w:rsidRDefault="00807114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D4F5B" w14:textId="77777777" w:rsidR="00807114" w:rsidRDefault="00000000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 w14:paraId="63BA1CA4" w14:textId="77777777" w:rsidR="00807114" w:rsidRPr="00807343" w:rsidRDefault="00807114" w:rsidP="00D35507"/>
  <w:p w14:paraId="75E99D76" w14:textId="77777777" w:rsidR="00807114" w:rsidRDefault="00807114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209FB" w14:textId="77777777" w:rsidR="00807114" w:rsidRDefault="00000000" w:rsidP="005E4345">
    <w:pPr>
      <w:pStyle w:val="LPstopkasrod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F5E93B" wp14:editId="5601529A">
              <wp:simplePos x="0" y="0"/>
              <wp:positionH relativeFrom="column">
                <wp:posOffset>5562600</wp:posOffset>
              </wp:positionH>
              <wp:positionV relativeFrom="paragraph">
                <wp:posOffset>648335</wp:posOffset>
              </wp:positionV>
              <wp:extent cx="304800" cy="342900"/>
              <wp:effectExtent l="0" t="635" r="0" b="0"/>
              <wp:wrapNone/>
              <wp:docPr id="4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8121E" w14:textId="77777777" w:rsidR="00807114" w:rsidRDefault="00807114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5E93B"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27" type="#_x0000_t202" style="position:absolute;left:0;text-align:left;margin-left:438pt;margin-top:51.05pt;width:2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" filled="f" stroked="f">
              <v:textbox>
                <w:txbxContent>
                  <w:p w14:paraId="4FF8121E" w14:textId="77777777" w:rsidR="00807114" w:rsidRDefault="00807114"/>
                </w:txbxContent>
              </v:textbox>
            </v:shape>
          </w:pict>
        </mc:Fallback>
      </mc:AlternateContent>
    </w:r>
  </w:p>
  <w:p w14:paraId="4A95AE03" w14:textId="77777777" w:rsidR="00807114" w:rsidRDefault="00807114" w:rsidP="006B12DA">
    <w:pPr>
      <w:ind w:left="142"/>
      <w:rPr>
        <w:noProof/>
      </w:rPr>
    </w:pPr>
  </w:p>
  <w:p w14:paraId="6B417C08" w14:textId="77777777" w:rsidR="00807114" w:rsidRPr="00807343" w:rsidRDefault="00000000" w:rsidP="00A16646">
    <w:pPr>
      <w:ind w:left="2694"/>
    </w:pPr>
    <w:r w:rsidRPr="00567FF1">
      <w:rPr>
        <w:noProof/>
        <w:color w:val="005023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CAB371" wp14:editId="7A52B330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2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7.6pt" to="462.05pt,7.9pt" strokecolor="#005846" strokeweight="0.5pt"/>
          </w:pict>
        </mc:Fallback>
      </mc:AlternateContent>
    </w:r>
  </w:p>
  <w:p w14:paraId="4A404208" w14:textId="77777777" w:rsidR="00807114" w:rsidRPr="0030189D" w:rsidRDefault="00000000" w:rsidP="005F7B5C">
    <w:pPr>
      <w:rPr>
        <w:rFonts w:cs="Arial"/>
        <w:sz w:val="16"/>
        <w:szCs w:val="16"/>
      </w:rPr>
    </w:pPr>
    <w:r>
      <w:rPr>
        <w:rFonts w:cs="Arial"/>
        <w:sz w:val="16"/>
        <w:szCs w:val="16"/>
      </w:rPr>
      <w:t>Nadleśnictwo Osusznica, Osusznica 3</w:t>
    </w:r>
    <w:r w:rsidRPr="00F45F6A">
      <w:rPr>
        <w:rFonts w:cs="Arial"/>
        <w:sz w:val="16"/>
        <w:szCs w:val="16"/>
      </w:rPr>
      <w:t xml:space="preserve">, </w:t>
    </w:r>
    <w:r>
      <w:rPr>
        <w:rFonts w:cs="Arial"/>
        <w:sz w:val="16"/>
        <w:szCs w:val="16"/>
      </w:rPr>
      <w:t>77-130 Lipnica</w:t>
    </w:r>
    <w:r w:rsidRPr="00F45F6A">
      <w:rPr>
        <w:rFonts w:cs="Arial"/>
        <w:sz w:val="16"/>
        <w:szCs w:val="16"/>
      </w:rPr>
      <w:t xml:space="preserve"> </w:t>
    </w:r>
    <w:r w:rsidRPr="0030189D">
      <w:rPr>
        <w:rFonts w:cs="Arial"/>
        <w:sz w:val="16"/>
        <w:szCs w:val="16"/>
      </w:rPr>
      <w:t>www.osusznica.szczecinek.lasy.gov.pl</w:t>
    </w:r>
  </w:p>
  <w:p w14:paraId="1E3201F4" w14:textId="77777777" w:rsidR="00807114" w:rsidRPr="0030189D" w:rsidRDefault="00000000" w:rsidP="005F7B5C">
    <w:pPr>
      <w:rPr>
        <w:rFonts w:cs="Arial"/>
        <w:sz w:val="16"/>
        <w:szCs w:val="16"/>
        <w:lang w:val="en-US"/>
      </w:rPr>
    </w:pPr>
    <w:r w:rsidRPr="0030189D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B14108" wp14:editId="1818AED8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10795" t="9525" r="1206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52477" w14:textId="77777777" w:rsidR="00807114" w:rsidRPr="00A96440" w:rsidRDefault="00000000" w:rsidP="005F7B5C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14108" id="Text Box 7" o:spid="_x0000_s1028" type="#_x0000_t202" style="position:absolute;margin-left:368.8pt;margin-top:3.9pt;width:114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" strokecolor="white">
              <v:textbox inset=",0">
                <w:txbxContent>
                  <w:p w14:paraId="62D52477" w14:textId="77777777" w:rsidR="00807114" w:rsidRPr="00A96440" w:rsidRDefault="00000000" w:rsidP="005F7B5C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30189D">
      <w:rPr>
        <w:rFonts w:cs="Arial"/>
        <w:sz w:val="16"/>
        <w:szCs w:val="16"/>
        <w:lang w:val="en-US"/>
      </w:rPr>
      <w:t>tel.: +48 59 82-18-367, fax: +48 59 82-18-396, e-mail: osusznica@szczecinek.lasy.gov.pl</w:t>
    </w:r>
  </w:p>
  <w:p w14:paraId="7F81A755" w14:textId="77777777" w:rsidR="00807114" w:rsidRDefault="00000000" w:rsidP="005F7B5C">
    <w:pPr>
      <w:rPr>
        <w:lang w:val="en-US"/>
      </w:rPr>
    </w:pPr>
    <w:r w:rsidRPr="0030189D">
      <w:rPr>
        <w:rFonts w:cs="Arial"/>
        <w:sz w:val="16"/>
        <w:szCs w:val="16"/>
      </w:rPr>
      <w:t xml:space="preserve">Bank </w:t>
    </w:r>
    <w:r w:rsidRPr="0030189D">
      <w:rPr>
        <w:rFonts w:cs="Arial"/>
        <w:bCs/>
        <w:sz w:val="16"/>
        <w:szCs w:val="16"/>
      </w:rPr>
      <w:t xml:space="preserve">BNP </w:t>
    </w:r>
    <w:proofErr w:type="spellStart"/>
    <w:r w:rsidRPr="0030189D">
      <w:rPr>
        <w:rFonts w:cs="Arial"/>
        <w:bCs/>
        <w:sz w:val="16"/>
        <w:szCs w:val="16"/>
      </w:rPr>
      <w:t>Paribas</w:t>
    </w:r>
    <w:proofErr w:type="spellEnd"/>
    <w:r w:rsidRPr="0030189D">
      <w:rPr>
        <w:rFonts w:cs="Arial"/>
        <w:bCs/>
        <w:sz w:val="16"/>
        <w:szCs w:val="16"/>
      </w:rPr>
      <w:t xml:space="preserve"> Bank Polska S.A.</w:t>
    </w:r>
    <w:r w:rsidRPr="0030189D">
      <w:rPr>
        <w:rFonts w:cs="Arial"/>
        <w:sz w:val="16"/>
        <w:szCs w:val="16"/>
      </w:rPr>
      <w:t xml:space="preserve"> 44 2030</w:t>
    </w:r>
    <w:r>
      <w:rPr>
        <w:rFonts w:cs="Arial"/>
        <w:sz w:val="16"/>
        <w:szCs w:val="16"/>
      </w:rPr>
      <w:t xml:space="preserve"> 0045 1110 0000 0093 6430</w:t>
    </w:r>
  </w:p>
  <w:p w14:paraId="2BFD62D6" w14:textId="77777777" w:rsidR="00807114" w:rsidRPr="008D5F22" w:rsidRDefault="00807114" w:rsidP="005F7B5C">
    <w:pPr>
      <w:pStyle w:val="LP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FBC32" w14:textId="77777777" w:rsidR="00F60761" w:rsidRDefault="00F60761">
      <w:r>
        <w:separator/>
      </w:r>
    </w:p>
  </w:footnote>
  <w:footnote w:type="continuationSeparator" w:id="0">
    <w:p w14:paraId="3DAB0DA5" w14:textId="77777777" w:rsidR="00F60761" w:rsidRDefault="00F6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156FC" w14:textId="77777777" w:rsidR="00807114" w:rsidRDefault="00000000" w:rsidP="009B09E5">
    <w:r>
      <w:rPr>
        <w:noProof/>
      </w:rPr>
      <mc:AlternateContent>
        <mc:Choice Requires="wpc">
          <w:drawing>
            <wp:inline distT="0" distB="0" distL="0" distR="0" wp14:anchorId="782827B4" wp14:editId="37882737">
              <wp:extent cx="508635" cy="494665"/>
              <wp:effectExtent l="9525" t="9525" r="0" b="635"/>
              <wp:docPr id="270203982" name="Kanwa 2702039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2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59" o:spid="_x0000_i2049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494665;mso-wrap-style:square;position:absolute;visibility:visible;width:508635">
                <v:fill o:detectmouseclick="t"/>
              </v:shape>
              <v:shape id="Freeform 61" o:spid="_x0000_s2051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2053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2054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2055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2057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2059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2060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2061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2062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2063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2064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2065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2066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7" o:spid="_x0000_s2067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2068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2069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2070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2071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2072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2073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2074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2075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2076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2077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2078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2079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2080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2081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2082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2083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4" o:spid="_x0000_s2084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5" o:spid="_x0000_s2085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2086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2087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2088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2089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2090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2091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2092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2093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2094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2095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2096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2097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7D554883" wp14:editId="4BCBBA22">
              <wp:extent cx="4435929" cy="427990"/>
              <wp:effectExtent l="0" t="0" r="0" b="0"/>
              <wp:docPr id="53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5929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84D45" w14:textId="77777777" w:rsidR="00807114" w:rsidRPr="00567FF1" w:rsidRDefault="00000000" w:rsidP="00567FF1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>
                            <w:rPr>
                              <w:rFonts w:cs="Arial"/>
                              <w:szCs w:val="28"/>
                            </w:rPr>
                            <w:t>Nadleśnictwo Osusznica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shapetype w14:anchorId="7D554883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width:349.3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" filled="f" stroked="f" strokecolor="white" strokeweight="0">
              <v:textbox>
                <w:txbxContent>
                  <w:p w14:paraId="05F84D45" w14:textId="77777777" w:rsidR="00807114" w:rsidRPr="00567FF1" w:rsidRDefault="00000000" w:rsidP="00567FF1">
                    <w:pPr>
                      <w:pStyle w:val="LPNaglowek"/>
                    </w:pPr>
                    <w:r>
                      <w:t xml:space="preserve"> </w:t>
                    </w:r>
                    <w:r>
                      <w:rPr>
                        <w:rFonts w:cs="Arial"/>
                        <w:szCs w:val="28"/>
                      </w:rPr>
                      <w:t>Nadleśnictwo Osusznica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61B07D98" wp14:editId="4ACF28DA">
          <wp:extent cx="838606" cy="518069"/>
          <wp:effectExtent l="0" t="0" r="0" b="0"/>
          <wp:docPr id="276742210" name="Obraz 276742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asy Panstwowe 100 lat RGB w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127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67FF1">
      <w:rPr>
        <w:noProof/>
        <w:color w:val="005023"/>
      </w:rPr>
      <mc:AlternateContent>
        <mc:Choice Requires="wpc">
          <w:drawing>
            <wp:inline distT="0" distB="0" distL="0" distR="0" wp14:anchorId="085F1DF9" wp14:editId="440D86B7">
              <wp:extent cx="6911975" cy="228600"/>
              <wp:effectExtent l="9525" t="0" r="3175" b="0"/>
              <wp:docPr id="1023793002" name="Kanwa 102379300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Line 5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56" o:spid="_x0000_i2099" style="height:18pt;mso-position-horizontal-relative:char;mso-position-vertical-relative:line;width:544.25pt" coordsize="69119,2286">
              <v:shape id="_x0000_s2100" type="#_x0000_t75" style="height:2286;mso-wrap-style:square;position:absolute;visibility:visible;width:69119">
                <v:fill o:detectmouseclick="t"/>
              </v:shape>
              <v:line id="Line 58" o:spid="_x0000_s2101" style="flip:y;mso-wrap-style:square;position:absolute;visibility:visible" from="0,1143" to="58677,1149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E5015"/>
    <w:multiLevelType w:val="hybridMultilevel"/>
    <w:tmpl w:val="D3B4475C"/>
    <w:lvl w:ilvl="0" w:tplc="3D401CEA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A078C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9C5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5C4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A2B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8A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8A2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2E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8499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A34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5EA69EF"/>
    <w:multiLevelType w:val="hybridMultilevel"/>
    <w:tmpl w:val="932C6EEC"/>
    <w:lvl w:ilvl="0" w:tplc="67ACB94A">
      <w:start w:val="1"/>
      <w:numFmt w:val="decimal"/>
      <w:lvlText w:val="%1."/>
      <w:lvlJc w:val="left"/>
      <w:pPr>
        <w:ind w:left="720" w:hanging="360"/>
      </w:pPr>
    </w:lvl>
    <w:lvl w:ilvl="1" w:tplc="D90C2992" w:tentative="1">
      <w:start w:val="1"/>
      <w:numFmt w:val="lowerLetter"/>
      <w:lvlText w:val="%2."/>
      <w:lvlJc w:val="left"/>
      <w:pPr>
        <w:ind w:left="1440" w:hanging="360"/>
      </w:pPr>
    </w:lvl>
    <w:lvl w:ilvl="2" w:tplc="11288C32" w:tentative="1">
      <w:start w:val="1"/>
      <w:numFmt w:val="lowerRoman"/>
      <w:lvlText w:val="%3."/>
      <w:lvlJc w:val="right"/>
      <w:pPr>
        <w:ind w:left="2160" w:hanging="180"/>
      </w:pPr>
    </w:lvl>
    <w:lvl w:ilvl="3" w:tplc="EE76C616" w:tentative="1">
      <w:start w:val="1"/>
      <w:numFmt w:val="decimal"/>
      <w:lvlText w:val="%4."/>
      <w:lvlJc w:val="left"/>
      <w:pPr>
        <w:ind w:left="2880" w:hanging="360"/>
      </w:pPr>
    </w:lvl>
    <w:lvl w:ilvl="4" w:tplc="C6985844" w:tentative="1">
      <w:start w:val="1"/>
      <w:numFmt w:val="lowerLetter"/>
      <w:lvlText w:val="%5."/>
      <w:lvlJc w:val="left"/>
      <w:pPr>
        <w:ind w:left="3600" w:hanging="360"/>
      </w:pPr>
    </w:lvl>
    <w:lvl w:ilvl="5" w:tplc="A70E7588" w:tentative="1">
      <w:start w:val="1"/>
      <w:numFmt w:val="lowerRoman"/>
      <w:lvlText w:val="%6."/>
      <w:lvlJc w:val="right"/>
      <w:pPr>
        <w:ind w:left="4320" w:hanging="180"/>
      </w:pPr>
    </w:lvl>
    <w:lvl w:ilvl="6" w:tplc="4544C1FA" w:tentative="1">
      <w:start w:val="1"/>
      <w:numFmt w:val="decimal"/>
      <w:lvlText w:val="%7."/>
      <w:lvlJc w:val="left"/>
      <w:pPr>
        <w:ind w:left="5040" w:hanging="360"/>
      </w:pPr>
    </w:lvl>
    <w:lvl w:ilvl="7" w:tplc="274AC79A" w:tentative="1">
      <w:start w:val="1"/>
      <w:numFmt w:val="lowerLetter"/>
      <w:lvlText w:val="%8."/>
      <w:lvlJc w:val="left"/>
      <w:pPr>
        <w:ind w:left="5760" w:hanging="360"/>
      </w:pPr>
    </w:lvl>
    <w:lvl w:ilvl="8" w:tplc="17989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1368"/>
    <w:multiLevelType w:val="hybridMultilevel"/>
    <w:tmpl w:val="6A0856E0"/>
    <w:lvl w:ilvl="0" w:tplc="775463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BEA1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38E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28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41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D4E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ED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AAB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E64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4207C"/>
    <w:multiLevelType w:val="hybridMultilevel"/>
    <w:tmpl w:val="B6740DC8"/>
    <w:lvl w:ilvl="0" w:tplc="63A06332">
      <w:start w:val="1"/>
      <w:numFmt w:val="decimal"/>
      <w:lvlText w:val="%1."/>
      <w:lvlJc w:val="left"/>
      <w:pPr>
        <w:ind w:left="720" w:hanging="360"/>
      </w:pPr>
    </w:lvl>
    <w:lvl w:ilvl="1" w:tplc="F246FF5E" w:tentative="1">
      <w:start w:val="1"/>
      <w:numFmt w:val="lowerLetter"/>
      <w:lvlText w:val="%2."/>
      <w:lvlJc w:val="left"/>
      <w:pPr>
        <w:ind w:left="1440" w:hanging="360"/>
      </w:pPr>
    </w:lvl>
    <w:lvl w:ilvl="2" w:tplc="5FACDB3C" w:tentative="1">
      <w:start w:val="1"/>
      <w:numFmt w:val="lowerRoman"/>
      <w:lvlText w:val="%3."/>
      <w:lvlJc w:val="right"/>
      <w:pPr>
        <w:ind w:left="2160" w:hanging="180"/>
      </w:pPr>
    </w:lvl>
    <w:lvl w:ilvl="3" w:tplc="47864DA6" w:tentative="1">
      <w:start w:val="1"/>
      <w:numFmt w:val="decimal"/>
      <w:lvlText w:val="%4."/>
      <w:lvlJc w:val="left"/>
      <w:pPr>
        <w:ind w:left="2880" w:hanging="360"/>
      </w:pPr>
    </w:lvl>
    <w:lvl w:ilvl="4" w:tplc="6E1CC8E6" w:tentative="1">
      <w:start w:val="1"/>
      <w:numFmt w:val="lowerLetter"/>
      <w:lvlText w:val="%5."/>
      <w:lvlJc w:val="left"/>
      <w:pPr>
        <w:ind w:left="3600" w:hanging="360"/>
      </w:pPr>
    </w:lvl>
    <w:lvl w:ilvl="5" w:tplc="94DE8FD2" w:tentative="1">
      <w:start w:val="1"/>
      <w:numFmt w:val="lowerRoman"/>
      <w:lvlText w:val="%6."/>
      <w:lvlJc w:val="right"/>
      <w:pPr>
        <w:ind w:left="4320" w:hanging="180"/>
      </w:pPr>
    </w:lvl>
    <w:lvl w:ilvl="6" w:tplc="D22EA6EE" w:tentative="1">
      <w:start w:val="1"/>
      <w:numFmt w:val="decimal"/>
      <w:lvlText w:val="%7."/>
      <w:lvlJc w:val="left"/>
      <w:pPr>
        <w:ind w:left="5040" w:hanging="360"/>
      </w:pPr>
    </w:lvl>
    <w:lvl w:ilvl="7" w:tplc="745A0C14" w:tentative="1">
      <w:start w:val="1"/>
      <w:numFmt w:val="lowerLetter"/>
      <w:lvlText w:val="%8."/>
      <w:lvlJc w:val="left"/>
      <w:pPr>
        <w:ind w:left="5760" w:hanging="360"/>
      </w:pPr>
    </w:lvl>
    <w:lvl w:ilvl="8" w:tplc="B5A871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6360F"/>
    <w:multiLevelType w:val="hybridMultilevel"/>
    <w:tmpl w:val="DF08E452"/>
    <w:lvl w:ilvl="0" w:tplc="7870D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AC25F6" w:tentative="1">
      <w:start w:val="1"/>
      <w:numFmt w:val="lowerLetter"/>
      <w:lvlText w:val="%2."/>
      <w:lvlJc w:val="left"/>
      <w:pPr>
        <w:ind w:left="1440" w:hanging="360"/>
      </w:pPr>
    </w:lvl>
    <w:lvl w:ilvl="2" w:tplc="B18AA5CE" w:tentative="1">
      <w:start w:val="1"/>
      <w:numFmt w:val="lowerRoman"/>
      <w:lvlText w:val="%3."/>
      <w:lvlJc w:val="right"/>
      <w:pPr>
        <w:ind w:left="2160" w:hanging="180"/>
      </w:pPr>
    </w:lvl>
    <w:lvl w:ilvl="3" w:tplc="63CC0FC8" w:tentative="1">
      <w:start w:val="1"/>
      <w:numFmt w:val="decimal"/>
      <w:lvlText w:val="%4."/>
      <w:lvlJc w:val="left"/>
      <w:pPr>
        <w:ind w:left="2880" w:hanging="360"/>
      </w:pPr>
    </w:lvl>
    <w:lvl w:ilvl="4" w:tplc="EA101E26" w:tentative="1">
      <w:start w:val="1"/>
      <w:numFmt w:val="lowerLetter"/>
      <w:lvlText w:val="%5."/>
      <w:lvlJc w:val="left"/>
      <w:pPr>
        <w:ind w:left="3600" w:hanging="360"/>
      </w:pPr>
    </w:lvl>
    <w:lvl w:ilvl="5" w:tplc="FF1C896C" w:tentative="1">
      <w:start w:val="1"/>
      <w:numFmt w:val="lowerRoman"/>
      <w:lvlText w:val="%6."/>
      <w:lvlJc w:val="right"/>
      <w:pPr>
        <w:ind w:left="4320" w:hanging="180"/>
      </w:pPr>
    </w:lvl>
    <w:lvl w:ilvl="6" w:tplc="73B6B1CA" w:tentative="1">
      <w:start w:val="1"/>
      <w:numFmt w:val="decimal"/>
      <w:lvlText w:val="%7."/>
      <w:lvlJc w:val="left"/>
      <w:pPr>
        <w:ind w:left="5040" w:hanging="360"/>
      </w:pPr>
    </w:lvl>
    <w:lvl w:ilvl="7" w:tplc="41802840" w:tentative="1">
      <w:start w:val="1"/>
      <w:numFmt w:val="lowerLetter"/>
      <w:lvlText w:val="%8."/>
      <w:lvlJc w:val="left"/>
      <w:pPr>
        <w:ind w:left="5760" w:hanging="360"/>
      </w:pPr>
    </w:lvl>
    <w:lvl w:ilvl="8" w:tplc="94B691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343E1"/>
    <w:multiLevelType w:val="hybridMultilevel"/>
    <w:tmpl w:val="9CF039A8"/>
    <w:lvl w:ilvl="0" w:tplc="BF967860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651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302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06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44C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04D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AC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E40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464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9560573">
    <w:abstractNumId w:val="6"/>
  </w:num>
  <w:num w:numId="2" w16cid:durableId="611402258">
    <w:abstractNumId w:val="0"/>
  </w:num>
  <w:num w:numId="3" w16cid:durableId="632639166">
    <w:abstractNumId w:val="1"/>
  </w:num>
  <w:num w:numId="4" w16cid:durableId="260529730">
    <w:abstractNumId w:val="3"/>
  </w:num>
  <w:num w:numId="5" w16cid:durableId="708728210">
    <w:abstractNumId w:val="5"/>
  </w:num>
  <w:num w:numId="6" w16cid:durableId="723066792">
    <w:abstractNumId w:val="2"/>
  </w:num>
  <w:num w:numId="7" w16cid:durableId="1373574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30D"/>
    <w:rsid w:val="000E741A"/>
    <w:rsid w:val="006A130D"/>
    <w:rsid w:val="006D53C7"/>
    <w:rsid w:val="00807114"/>
    <w:rsid w:val="009641D3"/>
    <w:rsid w:val="00A828E8"/>
    <w:rsid w:val="00AD0CE7"/>
    <w:rsid w:val="00CB66DA"/>
    <w:rsid w:val="00F6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28FAC"/>
  <w15:docId w15:val="{E6A212D6-5286-4037-9D94-2A2A9053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3F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6D2E74"/>
    <w:pPr>
      <w:tabs>
        <w:tab w:val="left" w:pos="0"/>
      </w:tabs>
      <w:autoSpaceDE w:val="0"/>
      <w:autoSpaceDN w:val="0"/>
      <w:adjustRightInd w:val="0"/>
      <w:textAlignment w:val="center"/>
    </w:pPr>
    <w:rPr>
      <w:rFonts w:ascii="Arial" w:hAnsi="Arial" w:cs="Arial"/>
      <w:b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paragraph" w:customStyle="1" w:styleId="1">
    <w:name w:val="1"/>
    <w:basedOn w:val="Normalny"/>
    <w:next w:val="Nagwek"/>
    <w:rsid w:val="00EB25AF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table" w:styleId="Tabela-Siatka">
    <w:name w:val="Table Grid"/>
    <w:basedOn w:val="Standardowy"/>
    <w:rsid w:val="0062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07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074C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074CE"/>
    <w:rPr>
      <w:color w:val="808080"/>
    </w:rPr>
  </w:style>
  <w:style w:type="character" w:customStyle="1" w:styleId="Styl1">
    <w:name w:val="Styl1"/>
    <w:basedOn w:val="Domylnaczcionkaakapitu"/>
    <w:uiPriority w:val="1"/>
    <w:rsid w:val="00B64683"/>
    <w:rPr>
      <w:rFonts w:asciiTheme="majorHAnsi" w:hAnsiTheme="majorHAnsi"/>
      <w:i/>
      <w:sz w:val="16"/>
    </w:rPr>
  </w:style>
  <w:style w:type="paragraph" w:styleId="Akapitzlist">
    <w:name w:val="List Paragraph"/>
    <w:basedOn w:val="Normalny"/>
    <w:uiPriority w:val="34"/>
    <w:qFormat/>
    <w:rsid w:val="009D39E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8113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113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6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goliszek\AppData\Local\Microsoft\Windows\INetCache\Content.Outlook\3GAFOML8\lesny_dwor_bez%20lo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lesny_dwor_bez logo</Template>
  <TotalTime>9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Grzegorz Goliszek (Nadleśnictwo Leśny Dwr)</dc:creator>
  <cp:lastModifiedBy>Magdalena Jankowska (Nadleśnictwo Osusznica)</cp:lastModifiedBy>
  <cp:revision>8</cp:revision>
  <cp:lastPrinted>2018-05-21T11:18:00Z</cp:lastPrinted>
  <dcterms:created xsi:type="dcterms:W3CDTF">2023-07-18T12:17:00Z</dcterms:created>
  <dcterms:modified xsi:type="dcterms:W3CDTF">2024-06-11T09:31:00Z</dcterms:modified>
</cp:coreProperties>
</file>