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AB573D" w14:paraId="795E9FAE" w14:textId="77777777" w:rsidTr="0060263E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D8662C" w14:textId="4CA171E7" w:rsidR="00AB573D" w:rsidRPr="00AB573D" w:rsidRDefault="008B5237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0155E5">
              <w:rPr>
                <w:b/>
                <w:sz w:val="24"/>
                <w:szCs w:val="24"/>
              </w:rPr>
              <w:t xml:space="preserve">ałącznik </w:t>
            </w:r>
            <w:r w:rsidR="00303A4F">
              <w:rPr>
                <w:b/>
                <w:sz w:val="24"/>
                <w:szCs w:val="24"/>
              </w:rPr>
              <w:t>1</w:t>
            </w:r>
            <w:r w:rsidR="00636BD2">
              <w:rPr>
                <w:b/>
                <w:sz w:val="24"/>
                <w:szCs w:val="24"/>
              </w:rPr>
              <w:t>.</w:t>
            </w:r>
            <w:r w:rsidR="00303A4F">
              <w:rPr>
                <w:b/>
                <w:sz w:val="24"/>
                <w:szCs w:val="24"/>
              </w:rPr>
              <w:t>2</w:t>
            </w:r>
            <w:r w:rsidR="00AB573D" w:rsidRPr="00AB573D">
              <w:rPr>
                <w:b/>
                <w:sz w:val="24"/>
                <w:szCs w:val="24"/>
              </w:rPr>
              <w:t xml:space="preserve"> </w:t>
            </w:r>
            <w:r w:rsidR="00AB573D" w:rsidRPr="00D7034B">
              <w:rPr>
                <w:b/>
                <w:sz w:val="24"/>
                <w:szCs w:val="24"/>
              </w:rPr>
              <w:t>do</w:t>
            </w:r>
            <w:r w:rsidR="00AB573D" w:rsidRPr="00AB573D">
              <w:rPr>
                <w:sz w:val="24"/>
                <w:szCs w:val="24"/>
              </w:rPr>
              <w:t xml:space="preserve"> </w:t>
            </w:r>
            <w:r w:rsidR="00D7034B" w:rsidRPr="00430471">
              <w:rPr>
                <w:b/>
                <w:sz w:val="24"/>
                <w:szCs w:val="24"/>
              </w:rPr>
              <w:t xml:space="preserve">formularza oceny odpowiedniości </w:t>
            </w:r>
            <w:r w:rsidR="00D7034B" w:rsidRPr="00CB2049">
              <w:rPr>
                <w:b/>
                <w:sz w:val="24"/>
                <w:szCs w:val="24"/>
              </w:rPr>
              <w:t>indywidualnej pierwotnej</w:t>
            </w:r>
            <w:r w:rsidR="00C271EC">
              <w:rPr>
                <w:b/>
                <w:sz w:val="24"/>
                <w:szCs w:val="24"/>
              </w:rPr>
              <w:t xml:space="preserve"> – </w:t>
            </w:r>
            <w:r w:rsidR="00E60D7E">
              <w:rPr>
                <w:b/>
                <w:sz w:val="24"/>
                <w:szCs w:val="24"/>
              </w:rPr>
              <w:t>Zarząd</w:t>
            </w:r>
          </w:p>
          <w:p w14:paraId="12D46620" w14:textId="77777777" w:rsidR="00AB573D" w:rsidRPr="00AB573D" w:rsidRDefault="000155E5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ŻYCIORYS ZAWODOWY KANDYDATA</w:t>
            </w:r>
          </w:p>
        </w:tc>
      </w:tr>
    </w:tbl>
    <w:p w14:paraId="3E20D00B" w14:textId="1257555A" w:rsidR="0005779C" w:rsidRDefault="0005779C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7F0DAB2B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1 – wypełnia kandydat</w:t>
            </w:r>
          </w:p>
        </w:tc>
      </w:tr>
      <w:tr w:rsidR="0060263E" w14:paraId="79048E9D" w14:textId="77777777" w:rsidTr="0060263E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2288"/>
              <w:gridCol w:w="897"/>
              <w:gridCol w:w="2662"/>
              <w:gridCol w:w="2266"/>
              <w:gridCol w:w="1985"/>
              <w:gridCol w:w="1811"/>
              <w:gridCol w:w="2158"/>
            </w:tblGrid>
            <w:tr w:rsidR="0060263E" w:rsidRPr="00AB573D" w14:paraId="797CB8CD" w14:textId="77777777" w:rsidTr="0060263E">
              <w:trPr>
                <w:cantSplit/>
              </w:trPr>
              <w:tc>
                <w:tcPr>
                  <w:tcW w:w="14488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t>Życiorys zawodowy</w:t>
                  </w:r>
                </w:p>
              </w:tc>
            </w:tr>
            <w:tr w:rsidR="0060263E" w:rsidRPr="000155E5" w14:paraId="01E96B9A" w14:textId="77777777" w:rsidTr="0077269A">
              <w:trPr>
                <w:cantSplit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28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3980FDD0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Okres zatrudnienia</w:t>
                  </w:r>
                  <w:r w:rsidR="00232361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6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Miejsce pracy: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0155E5" w:rsidRDefault="0060263E" w:rsidP="0023236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34791029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45967449"/>
                </w:sdtPr>
                <w:sdtEndPr/>
                <w:sdtContent>
                  <w:tbl>
                    <w:tblPr>
                      <w:tblStyle w:val="Tabela-Siatka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60263E" w:rsidRPr="000155E5" w14:paraId="4DF366CE" w14:textId="77777777" w:rsidTr="0077269A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29687A64" w:rsidR="0060263E" w:rsidRPr="000155E5" w:rsidRDefault="0060263E" w:rsidP="0060263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6918BD5A" w:rsidR="0060263E" w:rsidRPr="000155E5" w:rsidRDefault="00232361" w:rsidP="00232361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29F4440" w14:textId="77777777" w:rsidR="0060263E" w:rsidRDefault="007A5D6A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bankowy</w:t>
                          </w:r>
                        </w:p>
                        <w:p w14:paraId="030A065F" w14:textId="77777777" w:rsidR="0060263E" w:rsidRDefault="007A5D6A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8429738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ubezpieczeniowy</w:t>
                          </w:r>
                        </w:p>
                        <w:p w14:paraId="32A32A0D" w14:textId="77777777" w:rsidR="0060263E" w:rsidRDefault="007A5D6A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229441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emerytalny</w:t>
                          </w:r>
                        </w:p>
                        <w:p w14:paraId="38910FC3" w14:textId="77777777" w:rsidR="0060263E" w:rsidRDefault="007A5D6A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2487224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kapitałowy</w:t>
                          </w:r>
                        </w:p>
                        <w:p w14:paraId="301690EB" w14:textId="77777777" w:rsidR="0060263E" w:rsidRDefault="007A5D6A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90861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inny finansowy</w:t>
                          </w:r>
                        </w:p>
                        <w:p w14:paraId="6CC2627B" w14:textId="77777777" w:rsidR="0060263E" w:rsidRPr="000155E5" w:rsidRDefault="007A5D6A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89617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13C6C4" w14:textId="77777777" w:rsidR="00232361" w:rsidRDefault="007A5D6A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8130526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nadzorcze</w:t>
                          </w:r>
                        </w:p>
                        <w:p w14:paraId="78490416" w14:textId="3CB2F85C" w:rsidR="0060263E" w:rsidRDefault="007A5D6A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5C7677">
                            <w:rPr>
                              <w:sz w:val="24"/>
                              <w:szCs w:val="24"/>
                            </w:rPr>
                            <w:t>zarządcze</w:t>
                          </w:r>
                        </w:p>
                        <w:p w14:paraId="77FCAE49" w14:textId="7A56D2FE" w:rsidR="00232361" w:rsidRDefault="007A5D6A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4690977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kierownicze</w:t>
                          </w:r>
                        </w:p>
                        <w:p w14:paraId="6FE9553A" w14:textId="31FD466F" w:rsidR="0077269A" w:rsidRDefault="007A5D6A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428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7269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77269A">
                            <w:rPr>
                              <w:sz w:val="24"/>
                              <w:szCs w:val="24"/>
                            </w:rPr>
                            <w:t>akademickie /administracyjne</w:t>
                          </w:r>
                        </w:p>
                        <w:p w14:paraId="3181850C" w14:textId="77777777" w:rsidR="0060263E" w:rsidRPr="000155E5" w:rsidRDefault="007A5D6A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10D579AC" w14:textId="747FBBB4" w:rsidR="0060263E" w:rsidRDefault="007A5D6A" w:rsidP="00F046F4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1061082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 xml:space="preserve">formularz </w:t>
                          </w:r>
                          <w:r w:rsidR="00390DA9">
                            <w:rPr>
                              <w:sz w:val="24"/>
                              <w:szCs w:val="24"/>
                            </w:rPr>
                            <w:t>1.3</w:t>
                          </w:r>
                          <w:r w:rsidR="0060263E">
                            <w:rPr>
                              <w:sz w:val="24"/>
                              <w:szCs w:val="24"/>
                            </w:rPr>
                            <w:t>-__</w:t>
                          </w:r>
                        </w:p>
                        <w:p w14:paraId="792650B7" w14:textId="6E935BA7" w:rsidR="00D50C01" w:rsidRPr="000155E5" w:rsidRDefault="007A5D6A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142200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0C0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0C01">
                            <w:rPr>
                              <w:sz w:val="24"/>
                              <w:szCs w:val="24"/>
                            </w:rPr>
                            <w:t>świadectwo pracy/zaświadczenie o zatrudnieniu</w:t>
                          </w:r>
                        </w:p>
                      </w:tc>
                    </w:tr>
                    <w:tr w:rsidR="0060263E" w:rsidRPr="000155E5" w14:paraId="016EE2BB" w14:textId="77777777" w:rsidTr="0077269A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77777777" w:rsidR="0060263E" w:rsidRPr="000155E5" w:rsidRDefault="0060263E" w:rsidP="0060263E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78FC083F" w:rsidR="0060263E" w:rsidRPr="000155E5" w:rsidRDefault="00232361" w:rsidP="00232361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E2375E7" w14:textId="32673AA4" w:rsidR="0060263E" w:rsidRPr="000155E5" w:rsidRDefault="007A5D6A" w:rsidP="00F046F4">
                          <w:pPr>
                            <w:keepNext/>
                            <w:keepLines/>
                            <w:ind w:left="-79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739047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F046F4">
                            <w:rPr>
                              <w:sz w:val="24"/>
                              <w:szCs w:val="24"/>
                            </w:rPr>
                            <w:t>referencje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15FCE22C" w14:textId="77777777" w:rsidR="0060263E" w:rsidRDefault="0060263E" w:rsidP="0060263E"/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60263E" w:rsidRPr="00AB573D" w14:paraId="7F6A605D" w14:textId="77777777" w:rsidTr="0060263E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5C112473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Data i podpis kandydata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004558C0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C8AF94" w14:textId="541D0711" w:rsidR="0060263E" w:rsidRDefault="0060263E"/>
        </w:tc>
      </w:tr>
    </w:tbl>
    <w:p w14:paraId="3265BB4D" w14:textId="69257694" w:rsidR="00C02D52" w:rsidRDefault="00C02D52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27198EA" w14:textId="77777777" w:rsidTr="0060263E">
        <w:tc>
          <w:tcPr>
            <w:tcW w:w="14737" w:type="dxa"/>
            <w:shd w:val="clear" w:color="auto" w:fill="E7E6E6" w:themeFill="background2"/>
          </w:tcPr>
          <w:p w14:paraId="5C1D7DD7" w14:textId="496E9562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2 – wypełnia podmiot dokonujący oceny</w:t>
            </w:r>
          </w:p>
        </w:tc>
      </w:tr>
      <w:tr w:rsidR="0060263E" w14:paraId="3B46334C" w14:textId="77777777" w:rsidTr="0060263E">
        <w:tc>
          <w:tcPr>
            <w:tcW w:w="1473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2551"/>
              <w:gridCol w:w="2694"/>
              <w:gridCol w:w="4995"/>
            </w:tblGrid>
            <w:tr w:rsidR="0060263E" w:rsidRPr="00AB573D" w14:paraId="3DB7BC2A" w14:textId="77777777" w:rsidTr="0060263E">
              <w:tc>
                <w:tcPr>
                  <w:tcW w:w="14488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65E2D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br w:type="page"/>
                    <w:t>Wymogi w zakresie doświadczenia zawodowego</w:t>
                  </w:r>
                </w:p>
              </w:tc>
            </w:tr>
            <w:tr w:rsidR="0060263E" w:rsidRPr="00AB573D" w14:paraId="110B56C4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CBA6C9A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6E52584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  <w:vAlign w:val="center"/>
                </w:tcPr>
                <w:p w14:paraId="3FDCFD10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Wartość</w:t>
                  </w:r>
                </w:p>
              </w:tc>
              <w:tc>
                <w:tcPr>
                  <w:tcW w:w="2694" w:type="dxa"/>
                  <w:shd w:val="clear" w:color="auto" w:fill="E7E6E6" w:themeFill="background2"/>
                  <w:vAlign w:val="center"/>
                </w:tcPr>
                <w:p w14:paraId="1BE52CED" w14:textId="3D727B1E" w:rsidR="0060263E" w:rsidRPr="00D85E38" w:rsidRDefault="0060263E" w:rsidP="002F051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Minimum zgodnie z polityką odpowiedniości</w:t>
                  </w:r>
                </w:p>
              </w:tc>
              <w:tc>
                <w:tcPr>
                  <w:tcW w:w="4995" w:type="dxa"/>
                  <w:shd w:val="clear" w:color="auto" w:fill="E7E6E6" w:themeFill="background2"/>
                  <w:vAlign w:val="center"/>
                </w:tcPr>
                <w:p w14:paraId="41F938F8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</w:p>
              </w:tc>
            </w:tr>
            <w:tr w:rsidR="0060263E" w:rsidRPr="00AB573D" w14:paraId="32870393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0C5A6B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3F5A413" w14:textId="4DB0F69B" w:rsidR="0060263E" w:rsidRDefault="0060263E" w:rsidP="00F12B9D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1A4214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309D795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24458CB9" w14:textId="77777777" w:rsidR="0060263E" w:rsidRDefault="007A5D6A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spełniony</w:t>
                  </w:r>
                </w:p>
                <w:p w14:paraId="1B3467EE" w14:textId="77777777" w:rsidR="0060263E" w:rsidRDefault="007A5D6A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niespełniony</w:t>
                  </w:r>
                </w:p>
                <w:p w14:paraId="06850C48" w14:textId="77777777" w:rsidR="0060263E" w:rsidRDefault="007A5D6A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11CE4DB0" w14:textId="5DD9C5C5" w:rsidR="002F0511" w:rsidRPr="00D85E38" w:rsidRDefault="002F0511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6CB02CA5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0A0DF72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6A8BF01" w14:textId="03167D93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2B451C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5AB0DD2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0A5273A" w14:textId="77777777" w:rsidR="002F0511" w:rsidRDefault="007A5D6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60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ADE8BCC" w14:textId="77777777" w:rsidR="002F0511" w:rsidRDefault="007A5D6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13432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4E214064" w14:textId="4BAB2EEE" w:rsidR="0060263E" w:rsidRDefault="007A5D6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5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6CF1FF84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DAD9A7F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80CCAFC" w14:textId="39675B1D" w:rsidR="0060263E" w:rsidRDefault="00F12B9D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w sektorze</w:t>
                  </w:r>
                  <w:r w:rsidR="0060263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DD3FF0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38EAEB4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0E3F6D74" w14:textId="77777777" w:rsidR="002F0511" w:rsidRDefault="007A5D6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201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3256AF71" w14:textId="77777777" w:rsidR="002F0511" w:rsidRDefault="007A5D6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5512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27511727" w14:textId="4D9AEE0C" w:rsidR="0060263E" w:rsidRDefault="007A5D6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9141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56BC8060" w14:textId="77777777" w:rsidTr="002F0511">
              <w:trPr>
                <w:trHeight w:val="136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AE46EAE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4876C946" w14:textId="77777777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101467E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9E220B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730D0D1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250A6AF7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95CC4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5CB6F41" w14:textId="3F4D5D64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77DCD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195F0D5A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3A3FBFB" w14:textId="77777777" w:rsidR="002F0511" w:rsidRDefault="007A5D6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766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450683DB" w14:textId="77777777" w:rsidR="002F0511" w:rsidRDefault="007A5D6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6735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D0EB7D2" w14:textId="625BFA41" w:rsidR="002F0511" w:rsidRDefault="007A5D6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4307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6E8FFDD9" w14:textId="72AA5F16" w:rsidR="0060263E" w:rsidRDefault="0060263E" w:rsidP="002F05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7465D69A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BB64665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AB7612A" w14:textId="6C338F2E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1765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2493E55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C2F9754" w14:textId="44F911B7" w:rsidR="002F0511" w:rsidRDefault="007A5D6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0126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8CD3D44" w14:textId="3B7773A8" w:rsidR="002F0511" w:rsidRDefault="007A5D6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474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58D166E9" w14:textId="54B44C0B" w:rsidR="0060263E" w:rsidRDefault="007A5D6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5156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25BC72A8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1E6C99C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D11C4C" w14:textId="198132A7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2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A37530D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2779D01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734818C0" w14:textId="51C06CFA" w:rsidR="002F0511" w:rsidRDefault="007A5D6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50630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2FEA76B0" w14:textId="77777777" w:rsidR="002F0511" w:rsidRDefault="007A5D6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3735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7320A29" w14:textId="50D7F802" w:rsidR="0060263E" w:rsidRDefault="007A5D6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43372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40A9DBB0" w14:textId="77777777" w:rsidTr="004C4BB4">
              <w:trPr>
                <w:trHeight w:val="77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9874D81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66B529B9" w14:textId="77777777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4F0E9292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D19C8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61241797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14:paraId="5B122932" w14:textId="77777777" w:rsidTr="002F0511">
              <w:trPr>
                <w:trHeight w:val="136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F5DD4F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1179B08A" w14:textId="7319132E" w:rsidR="0060263E" w:rsidRDefault="0060263E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 </w:t>
                  </w:r>
                  <w:r w:rsidR="00F12B9D">
                    <w:rPr>
                      <w:sz w:val="24"/>
                      <w:szCs w:val="24"/>
                    </w:rPr>
                    <w:t>w obszarze zarządzania ryzykiem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3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4766B5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DFF92F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76E9D98" w14:textId="77777777" w:rsidR="002F0511" w:rsidRDefault="007A5D6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85177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79A09BF8" w14:textId="77777777" w:rsidR="002F0511" w:rsidRDefault="007A5D6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35627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60B6ACDB" w14:textId="218C6B70" w:rsidR="0060263E" w:rsidRDefault="007A5D6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41330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2B7C15" w14:paraId="4E69FD51" w14:textId="77777777" w:rsidTr="004C4BB4">
              <w:trPr>
                <w:trHeight w:val="1087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0406D1" w14:textId="77777777" w:rsidR="002B7C15" w:rsidRPr="000D3DAA" w:rsidRDefault="002B7C15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55864F20" w14:textId="526FEB0B" w:rsidR="002B7C15" w:rsidRDefault="002B7C15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akademickich lub administracyjnych, lub stanowiskach związanych z kontrolą instytucji finansowych lub innych firm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1C96583E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EC3FF4A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58594202" w14:textId="77777777" w:rsidR="002B7C15" w:rsidRDefault="007A5D6A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314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spełniony</w:t>
                  </w:r>
                </w:p>
                <w:p w14:paraId="734626DB" w14:textId="77777777" w:rsidR="002B7C15" w:rsidRDefault="007A5D6A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1499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niespełniony</w:t>
                  </w:r>
                </w:p>
                <w:p w14:paraId="50259FA3" w14:textId="654DA17B" w:rsidR="002B7C15" w:rsidRDefault="007A5D6A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58800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</w:tbl>
          <w:p w14:paraId="62C3429F" w14:textId="77777777" w:rsidR="0060263E" w:rsidRDefault="0060263E" w:rsidP="0060263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82"/>
              <w:gridCol w:w="10206"/>
            </w:tblGrid>
            <w:tr w:rsidR="0060263E" w:rsidRPr="00AB573D" w14:paraId="79039C30" w14:textId="77777777" w:rsidTr="002F0511">
              <w:trPr>
                <w:cantSplit/>
              </w:trPr>
              <w:tc>
                <w:tcPr>
                  <w:tcW w:w="428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7DFB755" w14:textId="2A98D94B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ciela podmiotu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C893575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16D4B3D4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0433DC" w14:textId="77777777" w:rsidR="0060263E" w:rsidRDefault="0060263E" w:rsidP="0060263E"/>
        </w:tc>
      </w:tr>
    </w:tbl>
    <w:p w14:paraId="0FDE228A" w14:textId="54B04D66" w:rsidR="004F636E" w:rsidRPr="00AB573D" w:rsidRDefault="004F636E">
      <w:pPr>
        <w:rPr>
          <w:sz w:val="24"/>
          <w:szCs w:val="24"/>
        </w:rPr>
      </w:pPr>
      <w:bookmarkStart w:id="0" w:name="_GoBack"/>
      <w:bookmarkEnd w:id="0"/>
    </w:p>
    <w:sectPr w:rsidR="004F636E" w:rsidRPr="00AB573D" w:rsidSect="0060263E">
      <w:headerReference w:type="default" r:id="rId12"/>
      <w:footerReference w:type="defaul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B7983" w14:textId="77777777" w:rsidR="007A5D6A" w:rsidRDefault="007A5D6A" w:rsidP="00AB573D">
      <w:pPr>
        <w:spacing w:after="0" w:line="240" w:lineRule="auto"/>
      </w:pPr>
      <w:r>
        <w:separator/>
      </w:r>
    </w:p>
  </w:endnote>
  <w:endnote w:type="continuationSeparator" w:id="0">
    <w:p w14:paraId="5CB804EE" w14:textId="77777777" w:rsidR="007A5D6A" w:rsidRDefault="007A5D6A" w:rsidP="00AB573D">
      <w:pPr>
        <w:spacing w:after="0" w:line="240" w:lineRule="auto"/>
      </w:pPr>
      <w:r>
        <w:continuationSeparator/>
      </w:r>
    </w:p>
  </w:endnote>
  <w:endnote w:type="continuationNotice" w:id="1">
    <w:p w14:paraId="5574347A" w14:textId="77777777" w:rsidR="007A5D6A" w:rsidRDefault="007A5D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5F71E" w14:textId="338C176E" w:rsidR="00453312" w:rsidRDefault="00453312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803B8">
          <w:rPr>
            <w:noProof/>
          </w:rPr>
          <w:t>1</w:t>
        </w:r>
        <w:r>
          <w:fldChar w:fldCharType="end"/>
        </w:r>
        <w:r>
          <w:t>/</w:t>
        </w:r>
        <w:r w:rsidR="007A5D6A">
          <w:fldChar w:fldCharType="begin"/>
        </w:r>
        <w:r w:rsidR="007A5D6A">
          <w:instrText xml:space="preserve"> NUMPAGES  \* Arabic  \* MERGEFORMAT </w:instrText>
        </w:r>
        <w:r w:rsidR="007A5D6A">
          <w:fldChar w:fldCharType="separate"/>
        </w:r>
        <w:r w:rsidR="001803B8">
          <w:rPr>
            <w:noProof/>
          </w:rPr>
          <w:t>4</w:t>
        </w:r>
        <w:r w:rsidR="007A5D6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BC79C" w14:textId="77777777" w:rsidR="007A5D6A" w:rsidRDefault="007A5D6A" w:rsidP="00AB573D">
      <w:pPr>
        <w:spacing w:after="0" w:line="240" w:lineRule="auto"/>
      </w:pPr>
      <w:r>
        <w:separator/>
      </w:r>
    </w:p>
  </w:footnote>
  <w:footnote w:type="continuationSeparator" w:id="0">
    <w:p w14:paraId="10597171" w14:textId="77777777" w:rsidR="007A5D6A" w:rsidRDefault="007A5D6A" w:rsidP="00AB573D">
      <w:pPr>
        <w:spacing w:after="0" w:line="240" w:lineRule="auto"/>
      </w:pPr>
      <w:r>
        <w:continuationSeparator/>
      </w:r>
    </w:p>
  </w:footnote>
  <w:footnote w:type="continuationNotice" w:id="1">
    <w:p w14:paraId="07474EDA" w14:textId="77777777" w:rsidR="007A5D6A" w:rsidRDefault="007A5D6A">
      <w:pPr>
        <w:spacing w:after="0" w:line="240" w:lineRule="auto"/>
      </w:pPr>
    </w:p>
  </w:footnote>
  <w:footnote w:id="2">
    <w:p w14:paraId="2495E45D" w14:textId="04108444" w:rsidR="00232361" w:rsidRDefault="00232361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Daty początku i końca zatrudnienia w formacie rok-miesiąc-dzień</w:t>
      </w:r>
      <w:r w:rsidR="00F12B9D">
        <w:t>.</w:t>
      </w:r>
    </w:p>
  </w:footnote>
  <w:footnote w:id="3">
    <w:p w14:paraId="765EB285" w14:textId="3626D43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Staż pracy wyrażony w pełnych miesiącach</w:t>
      </w:r>
      <w:r w:rsidR="00F12B9D">
        <w:t>.</w:t>
      </w:r>
    </w:p>
  </w:footnote>
  <w:footnote w:id="4">
    <w:p w14:paraId="4BB7F255" w14:textId="77777777" w:rsidR="00232361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Należy wybrać:</w:t>
      </w:r>
    </w:p>
    <w:p w14:paraId="1DC58DEA" w14:textId="199DBE1E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nadzorcze – w przypadku funkcji nadzorczej (np. rada nadzorcza lub funkcja dyrektora nie wykonawczego w jednolitym organie zarządczym);</w:t>
      </w:r>
    </w:p>
    <w:p w14:paraId="2932EF9E" w14:textId="77777777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zarządcze – w przypadku funkcji zarządczej (np. zarząd lub funkcja dyrektora wykonawczego w jednolitym organie zarządczym);</w:t>
      </w:r>
    </w:p>
    <w:p w14:paraId="003AA323" w14:textId="3D09D3EE" w:rsidR="0060263E" w:rsidRDefault="00232361" w:rsidP="006E7BF9">
      <w:pPr>
        <w:pStyle w:val="Tekstprzypisudolnego"/>
        <w:numPr>
          <w:ilvl w:val="0"/>
          <w:numId w:val="9"/>
        </w:numPr>
        <w:jc w:val="both"/>
      </w:pPr>
      <w:r>
        <w:t xml:space="preserve">kierownicze – w przypadku stanowiska bezpośrednio służbowo podległego zarządowi, posiadającego wyodrębniony zakres kompetencji oraz związanego z </w:t>
      </w:r>
      <w:r w:rsidR="001B7C7A">
        <w:t xml:space="preserve">faktycznym </w:t>
      </w:r>
      <w:r>
        <w:t>kierow</w:t>
      </w:r>
      <w:r>
        <w:t>a</w:t>
      </w:r>
      <w:r>
        <w:t>niem pracownikami;</w:t>
      </w:r>
    </w:p>
    <w:p w14:paraId="6BA33F08" w14:textId="5BFB4B5F" w:rsidR="008A57F8" w:rsidRPr="008A57F8" w:rsidRDefault="008A57F8" w:rsidP="008A57F8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8A57F8">
        <w:rPr>
          <w:sz w:val="20"/>
          <w:szCs w:val="20"/>
        </w:rPr>
        <w:t>akademickie/administracyjne – w przypadku funkcji innych niż nadzorcze, oferujących doświadczenie użyteczne w sprawowaniu nadzoru nad działalnością instytucji finansowej</w:t>
      </w:r>
      <w:r w:rsidR="00F12B9D">
        <w:rPr>
          <w:sz w:val="20"/>
          <w:szCs w:val="20"/>
        </w:rPr>
        <w:t>;</w:t>
      </w:r>
    </w:p>
    <w:p w14:paraId="670339ED" w14:textId="31461CCD" w:rsidR="00232361" w:rsidRDefault="00232361" w:rsidP="008A57F8">
      <w:pPr>
        <w:pStyle w:val="Akapitzlist"/>
        <w:numPr>
          <w:ilvl w:val="0"/>
          <w:numId w:val="9"/>
        </w:numPr>
      </w:pPr>
      <w:r w:rsidRPr="008A57F8">
        <w:rPr>
          <w:sz w:val="20"/>
          <w:szCs w:val="20"/>
        </w:rPr>
        <w:t>inne – w przypadku pozostałych stanowisk</w:t>
      </w:r>
      <w:r w:rsidR="00F12B9D">
        <w:rPr>
          <w:sz w:val="20"/>
          <w:szCs w:val="20"/>
        </w:rPr>
        <w:t>.</w:t>
      </w:r>
    </w:p>
  </w:footnote>
  <w:footnote w:id="5">
    <w:p w14:paraId="64911555" w14:textId="6350DF3A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C1D74">
        <w:t xml:space="preserve">Dla każdego stanowiska należy wypełnić i załączyć odrębny Załącznik </w:t>
      </w:r>
      <w:r w:rsidR="00390DA9">
        <w:t>1.3</w:t>
      </w:r>
      <w:r w:rsidR="00DC1D74">
        <w:t>, nadając mu kolejny numer; w miarę możliwości należy załączyć także dokumenty poświadczające posi</w:t>
      </w:r>
      <w:r w:rsidR="00DC1D74">
        <w:t>a</w:t>
      </w:r>
      <w:r w:rsidR="00DC1D74">
        <w:t>dane doświadczenie zawodowe – świadectwo pracy lub referencje</w:t>
      </w:r>
      <w:r w:rsidR="00F12B9D">
        <w:t>.</w:t>
      </w:r>
    </w:p>
  </w:footnote>
  <w:footnote w:id="6">
    <w:p w14:paraId="7F0E1900" w14:textId="702AD544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jeżeli w polu „</w:t>
      </w:r>
      <w:r w:rsidR="00F12B9D">
        <w:t>m</w:t>
      </w:r>
      <w:r>
        <w:t>inimum zgodnie z polityką odpowiedniości” wpisano wartość inną niż „nie dotyczy”</w:t>
      </w:r>
      <w:r w:rsidR="00F12B9D">
        <w:t>.</w:t>
      </w:r>
    </w:p>
  </w:footnote>
  <w:footnote w:id="7">
    <w:p w14:paraId="5AE20697" w14:textId="7E67D0F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wszystkich stanowisk wymienionych w </w:t>
      </w:r>
      <w:r w:rsidR="00F12B9D">
        <w:t>c</w:t>
      </w:r>
      <w:r w:rsidR="006E7BF9">
        <w:t>zęści I</w:t>
      </w:r>
      <w:r w:rsidR="00F12B9D">
        <w:t>.</w:t>
      </w:r>
    </w:p>
  </w:footnote>
  <w:footnote w:id="8">
    <w:p w14:paraId="2C23B6C8" w14:textId="23CDE946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odpowiedź inną niż „niefinansowy”</w:t>
      </w:r>
      <w:r w:rsidR="00F12B9D">
        <w:t>.</w:t>
      </w:r>
    </w:p>
  </w:footnote>
  <w:footnote w:id="9">
    <w:p w14:paraId="7127EE05" w14:textId="61B9B9E9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taką samą odpowiedź</w:t>
      </w:r>
      <w:r w:rsidR="00F12B9D">
        <w:t>.</w:t>
      </w:r>
    </w:p>
  </w:footnote>
  <w:footnote w:id="10">
    <w:p w14:paraId="23E32E14" w14:textId="3519AFE3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390DA9">
        <w:t>Załączniku 1.3</w:t>
      </w:r>
      <w:r w:rsidR="004D64DF">
        <w:t xml:space="preserve">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1">
    <w:p w14:paraId="5D6B7D45" w14:textId="256E31AB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odpowiedź inną niż „niefinansowy”,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390DA9">
        <w:t>Załączniku 1.3</w:t>
      </w:r>
      <w:r w:rsidR="004D64DF">
        <w:t xml:space="preserve">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2">
    <w:p w14:paraId="7FB1AF42" w14:textId="74B2BA7C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taką samą odpowiedź 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390DA9">
        <w:t>Załączniku 1.3</w:t>
      </w:r>
      <w:r w:rsidR="004D64DF">
        <w:t xml:space="preserve">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3">
    <w:p w14:paraId="5E9D6618" w14:textId="2E0BC9C4" w:rsidR="0060263E" w:rsidRDefault="0060263E" w:rsidP="006026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0511" w:rsidRPr="002F0511">
        <w:t>Należy wskazać sektor działalności podmiotu nadzorowanego, a następnie zsumować staż pracy dla wszystkich</w:t>
      </w:r>
      <w:r w:rsidR="002F0511">
        <w:t xml:space="preserve"> stanowisk</w:t>
      </w:r>
      <w:r w:rsidR="002F0511" w:rsidRPr="002F0511">
        <w:t xml:space="preserve"> wymienionych w </w:t>
      </w:r>
      <w:r w:rsidR="00F12B9D">
        <w:t>c</w:t>
      </w:r>
      <w:r w:rsidR="002F0511" w:rsidRPr="002F0511">
        <w:t>zęści I,</w:t>
      </w:r>
      <w:r w:rsidR="002F0511">
        <w:t xml:space="preserve"> związanych z zarządzaniem ryzykiem</w:t>
      </w:r>
      <w:r w:rsidR="00F12B9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EBF2C" w14:textId="7229D680" w:rsidR="00453312" w:rsidRPr="00AB2CA0" w:rsidRDefault="00303A4F" w:rsidP="00AB2CA0">
    <w:pPr>
      <w:pStyle w:val="Nagwek"/>
      <w:rPr>
        <w:sz w:val="20"/>
        <w:szCs w:val="20"/>
        <w:lang w:eastAsia="pl-PL"/>
      </w:rPr>
    </w:pPr>
    <w:r w:rsidRPr="00AB2CA0">
      <w:rPr>
        <w:sz w:val="20"/>
        <w:szCs w:val="20"/>
      </w:rPr>
      <w:t>Załącznik 1.2 – Życiorys zawodowy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F2028C"/>
    <w:multiLevelType w:val="hybridMultilevel"/>
    <w:tmpl w:val="05E0B9BC"/>
    <w:lvl w:ilvl="0" w:tplc="E334D5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89"/>
    <w:rsid w:val="000155E5"/>
    <w:rsid w:val="00033115"/>
    <w:rsid w:val="0005779C"/>
    <w:rsid w:val="00063AA0"/>
    <w:rsid w:val="000B57E8"/>
    <w:rsid w:val="000C63E8"/>
    <w:rsid w:val="000D3DAA"/>
    <w:rsid w:val="000F7239"/>
    <w:rsid w:val="00124FAE"/>
    <w:rsid w:val="001507C3"/>
    <w:rsid w:val="00170263"/>
    <w:rsid w:val="001754FC"/>
    <w:rsid w:val="001803B8"/>
    <w:rsid w:val="001A5689"/>
    <w:rsid w:val="001B7C7A"/>
    <w:rsid w:val="001D1273"/>
    <w:rsid w:val="001F29A2"/>
    <w:rsid w:val="0021441C"/>
    <w:rsid w:val="00217B9A"/>
    <w:rsid w:val="002227E8"/>
    <w:rsid w:val="00232361"/>
    <w:rsid w:val="00242472"/>
    <w:rsid w:val="002837C6"/>
    <w:rsid w:val="002B06D3"/>
    <w:rsid w:val="002B1670"/>
    <w:rsid w:val="002B7C15"/>
    <w:rsid w:val="002C1A8B"/>
    <w:rsid w:val="002F0511"/>
    <w:rsid w:val="00303A4F"/>
    <w:rsid w:val="003137B9"/>
    <w:rsid w:val="00347720"/>
    <w:rsid w:val="00356055"/>
    <w:rsid w:val="003707EB"/>
    <w:rsid w:val="00390DA9"/>
    <w:rsid w:val="003B02DD"/>
    <w:rsid w:val="003B088D"/>
    <w:rsid w:val="003C58CB"/>
    <w:rsid w:val="00426083"/>
    <w:rsid w:val="00453312"/>
    <w:rsid w:val="004741C0"/>
    <w:rsid w:val="00485766"/>
    <w:rsid w:val="00493D12"/>
    <w:rsid w:val="004C4BB4"/>
    <w:rsid w:val="004C67C6"/>
    <w:rsid w:val="004D64DF"/>
    <w:rsid w:val="004F636E"/>
    <w:rsid w:val="0050239E"/>
    <w:rsid w:val="00515801"/>
    <w:rsid w:val="0053237B"/>
    <w:rsid w:val="00544099"/>
    <w:rsid w:val="00557B4A"/>
    <w:rsid w:val="00571962"/>
    <w:rsid w:val="00586FA9"/>
    <w:rsid w:val="005A297A"/>
    <w:rsid w:val="005C7677"/>
    <w:rsid w:val="0060263E"/>
    <w:rsid w:val="006038E2"/>
    <w:rsid w:val="00606D16"/>
    <w:rsid w:val="00610AEE"/>
    <w:rsid w:val="00617E05"/>
    <w:rsid w:val="00631E69"/>
    <w:rsid w:val="00636BD2"/>
    <w:rsid w:val="00690C38"/>
    <w:rsid w:val="006C6758"/>
    <w:rsid w:val="006D1A18"/>
    <w:rsid w:val="006D5ECE"/>
    <w:rsid w:val="006E7BF9"/>
    <w:rsid w:val="00711879"/>
    <w:rsid w:val="0077269A"/>
    <w:rsid w:val="007A00F1"/>
    <w:rsid w:val="007A30DA"/>
    <w:rsid w:val="007A5D6A"/>
    <w:rsid w:val="007C0E57"/>
    <w:rsid w:val="007D4020"/>
    <w:rsid w:val="007E6641"/>
    <w:rsid w:val="00800666"/>
    <w:rsid w:val="00810CF8"/>
    <w:rsid w:val="008305C2"/>
    <w:rsid w:val="008A57F8"/>
    <w:rsid w:val="008B5237"/>
    <w:rsid w:val="008D40AC"/>
    <w:rsid w:val="008D4F57"/>
    <w:rsid w:val="00946ADC"/>
    <w:rsid w:val="009651C0"/>
    <w:rsid w:val="0098519E"/>
    <w:rsid w:val="009853D5"/>
    <w:rsid w:val="009C7C2E"/>
    <w:rsid w:val="009E2DF7"/>
    <w:rsid w:val="009E3146"/>
    <w:rsid w:val="00A078F0"/>
    <w:rsid w:val="00A10C6C"/>
    <w:rsid w:val="00A666FC"/>
    <w:rsid w:val="00A76CC2"/>
    <w:rsid w:val="00AB19E3"/>
    <w:rsid w:val="00AB2CA0"/>
    <w:rsid w:val="00AB573D"/>
    <w:rsid w:val="00AF0B14"/>
    <w:rsid w:val="00AF456D"/>
    <w:rsid w:val="00B562C6"/>
    <w:rsid w:val="00BD2DCF"/>
    <w:rsid w:val="00C02D52"/>
    <w:rsid w:val="00C271EC"/>
    <w:rsid w:val="00CB7682"/>
    <w:rsid w:val="00CE77BB"/>
    <w:rsid w:val="00CF65B5"/>
    <w:rsid w:val="00CF7A53"/>
    <w:rsid w:val="00D4598D"/>
    <w:rsid w:val="00D50C01"/>
    <w:rsid w:val="00D7034B"/>
    <w:rsid w:val="00D85E38"/>
    <w:rsid w:val="00D93616"/>
    <w:rsid w:val="00DC1D74"/>
    <w:rsid w:val="00E0194F"/>
    <w:rsid w:val="00E171F3"/>
    <w:rsid w:val="00E363BA"/>
    <w:rsid w:val="00E51C04"/>
    <w:rsid w:val="00E60D7E"/>
    <w:rsid w:val="00E652B8"/>
    <w:rsid w:val="00E80C50"/>
    <w:rsid w:val="00EF5421"/>
    <w:rsid w:val="00F046F4"/>
    <w:rsid w:val="00F12A9A"/>
    <w:rsid w:val="00F12B9D"/>
    <w:rsid w:val="00F12C21"/>
    <w:rsid w:val="00F32B6A"/>
    <w:rsid w:val="00F63244"/>
    <w:rsid w:val="00F679F1"/>
    <w:rsid w:val="00F91874"/>
    <w:rsid w:val="00FA3434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2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D57C-DFC4-4631-95D2-D9EB7C848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97E50-860A-4732-9AAE-AE3BDC9E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9C9596-F809-46D6-90EC-462FA406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0</TotalTime>
  <Pages>4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Fuśnik Konrad (Grupa PZU)</cp:lastModifiedBy>
  <cp:revision>2</cp:revision>
  <dcterms:created xsi:type="dcterms:W3CDTF">2022-02-07T14:01:00Z</dcterms:created>
  <dcterms:modified xsi:type="dcterms:W3CDTF">2022-02-07T14:01:00Z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