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9D5F" w14:textId="77777777" w:rsidR="00BD0C64" w:rsidRPr="00857390" w:rsidRDefault="00BD0C64" w:rsidP="004865D4">
      <w:pPr>
        <w:jc w:val="center"/>
        <w:rPr>
          <w:rFonts w:ascii="Times New Roman" w:hAnsi="Times New Roman"/>
          <w:b/>
          <w:bCs/>
        </w:rPr>
      </w:pPr>
      <w:r w:rsidRPr="00857390">
        <w:rPr>
          <w:rFonts w:ascii="Times New Roman" w:hAnsi="Times New Roman"/>
          <w:bCs/>
          <w:i/>
        </w:rPr>
        <w:t>WZÓR</w:t>
      </w:r>
    </w:p>
    <w:p w14:paraId="6EF51FF3" w14:textId="77777777" w:rsidR="00BD0C64" w:rsidRPr="00857390" w:rsidRDefault="00BD0C64" w:rsidP="00BD0C64">
      <w:pPr>
        <w:spacing w:before="240"/>
        <w:jc w:val="center"/>
        <w:rPr>
          <w:rFonts w:ascii="Times New Roman" w:hAnsi="Times New Roman"/>
          <w:b/>
          <w:bCs/>
        </w:rPr>
      </w:pPr>
      <w:r w:rsidRPr="00857390">
        <w:rPr>
          <w:rFonts w:ascii="Times New Roman" w:hAnsi="Times New Roman"/>
          <w:b/>
          <w:bCs/>
        </w:rPr>
        <w:t>Wniosek o wydanie zgody na refundację sprowadzanego z zagranicy produktu leczniczego</w:t>
      </w:r>
      <w:r w:rsidR="00857390" w:rsidRPr="00857390">
        <w:rPr>
          <w:rFonts w:ascii="Times New Roman" w:hAnsi="Times New Roman"/>
          <w:b/>
          <w:bCs/>
        </w:rPr>
        <w:t>/</w:t>
      </w:r>
      <w:r w:rsidR="00857390" w:rsidRPr="00857390">
        <w:rPr>
          <w:rFonts w:ascii="Times New Roman" w:hAnsi="Times New Roman"/>
          <w:b/>
        </w:rPr>
        <w:t xml:space="preserve"> środka spożywczego specjalnego przeznaczenia żywieniowego</w:t>
      </w:r>
      <w:r w:rsidRPr="00857390">
        <w:rPr>
          <w:rFonts w:ascii="Times New Roman" w:hAnsi="Times New Roman"/>
          <w:b/>
          <w:bCs/>
        </w:rPr>
        <w:t xml:space="preserve"> niezbędnego dla ratowania życia lub zdrowia pacjenta dopuszczonego do obrotu bez konieczności uzyskania pozwolenia</w:t>
      </w:r>
    </w:p>
    <w:p w14:paraId="4CD79055" w14:textId="77777777" w:rsidR="001A5B79" w:rsidRDefault="001A5B79" w:rsidP="001A5B79">
      <w:pPr>
        <w:rPr>
          <w:rFonts w:ascii="Times New Roman" w:hAnsi="Times New Roman"/>
          <w:bCs/>
        </w:rPr>
      </w:pPr>
    </w:p>
    <w:sdt>
      <w:sdtPr>
        <w:rPr>
          <w:rFonts w:ascii="Times New Roman" w:hAnsi="Times New Roman"/>
          <w:bCs/>
        </w:rPr>
        <w:id w:val="905419017"/>
        <w:placeholder>
          <w:docPart w:val="CCA123AF5FF94BBC898CC6C96632932B"/>
        </w:placeholder>
        <w:showingPlcHdr/>
      </w:sdtPr>
      <w:sdtEndPr/>
      <w:sdtContent>
        <w:p w14:paraId="04C8EBD1" w14:textId="77777777" w:rsidR="001A5B79" w:rsidRDefault="002C1AC2" w:rsidP="001A5B79">
          <w:pPr>
            <w:rPr>
              <w:rFonts w:ascii="Times New Roman" w:hAnsi="Times New Roman"/>
              <w:bCs/>
            </w:rPr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imię i nazwisko</w:t>
          </w:r>
        </w:p>
      </w:sdtContent>
    </w:sdt>
    <w:p w14:paraId="2B0B69B9" w14:textId="77777777" w:rsidR="00C15B0F" w:rsidRDefault="00C15B0F" w:rsidP="001A5B7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</w:t>
      </w:r>
      <w:r w:rsidRPr="00070171">
        <w:rPr>
          <w:rFonts w:ascii="Times New Roman" w:hAnsi="Times New Roman"/>
          <w:bCs/>
        </w:rPr>
        <w:t>…………………………</w:t>
      </w:r>
      <w:r w:rsidR="002C1AC2">
        <w:rPr>
          <w:rFonts w:ascii="Times New Roman" w:hAnsi="Times New Roman"/>
          <w:bCs/>
        </w:rPr>
        <w:t>……….</w:t>
      </w:r>
    </w:p>
    <w:p w14:paraId="6FE3ABE8" w14:textId="77777777" w:rsidR="00BD0C64" w:rsidRDefault="00BD0C64" w:rsidP="00C15B0F">
      <w:pPr>
        <w:rPr>
          <w:rFonts w:ascii="Times New Roman" w:hAnsi="Times New Roman"/>
          <w:bCs/>
          <w:sz w:val="16"/>
          <w:szCs w:val="16"/>
        </w:rPr>
      </w:pPr>
      <w:r w:rsidRPr="00070171">
        <w:rPr>
          <w:rFonts w:ascii="Times New Roman" w:hAnsi="Times New Roman"/>
          <w:bCs/>
          <w:sz w:val="16"/>
          <w:szCs w:val="16"/>
        </w:rPr>
        <w:t>(</w:t>
      </w:r>
      <w:bookmarkStart w:id="0" w:name="_Hlk37332209"/>
      <w:r w:rsidRPr="00070171">
        <w:rPr>
          <w:rFonts w:ascii="Times New Roman" w:hAnsi="Times New Roman"/>
          <w:bCs/>
          <w:sz w:val="16"/>
          <w:szCs w:val="16"/>
        </w:rPr>
        <w:t xml:space="preserve">imię i nazwisko </w:t>
      </w:r>
      <w:bookmarkEnd w:id="0"/>
      <w:r>
        <w:rPr>
          <w:rFonts w:ascii="Times New Roman" w:hAnsi="Times New Roman"/>
          <w:bCs/>
          <w:sz w:val="16"/>
          <w:szCs w:val="16"/>
        </w:rPr>
        <w:t>świadczeniobiorcy</w:t>
      </w:r>
      <w:r w:rsidR="00857390">
        <w:rPr>
          <w:rFonts w:ascii="Times New Roman" w:hAnsi="Times New Roman"/>
          <w:bCs/>
          <w:sz w:val="16"/>
          <w:szCs w:val="16"/>
        </w:rPr>
        <w:t xml:space="preserve"> - pacjenta</w:t>
      </w:r>
      <w:r w:rsidR="00F25CEA">
        <w:rPr>
          <w:rFonts w:ascii="Times New Roman" w:hAnsi="Times New Roman"/>
          <w:bCs/>
          <w:sz w:val="16"/>
          <w:szCs w:val="16"/>
        </w:rPr>
        <w:t>)</w:t>
      </w:r>
    </w:p>
    <w:p w14:paraId="0C46CAFC" w14:textId="77777777" w:rsidR="001A5B79" w:rsidRPr="00070171" w:rsidRDefault="001A5B79" w:rsidP="00C15B0F">
      <w:pPr>
        <w:rPr>
          <w:rFonts w:ascii="Times New Roman" w:hAnsi="Times New Roman"/>
          <w:bCs/>
          <w:sz w:val="16"/>
          <w:szCs w:val="16"/>
        </w:rPr>
      </w:pPr>
    </w:p>
    <w:sdt>
      <w:sdtPr>
        <w:rPr>
          <w:rFonts w:ascii="Times New Roman" w:hAnsi="Times New Roman"/>
          <w:bCs/>
        </w:rPr>
        <w:id w:val="-279178107"/>
        <w:placeholder>
          <w:docPart w:val="C4EC19699EEF4825A3C4C193B4E721F4"/>
        </w:placeholder>
        <w:showingPlcHdr/>
      </w:sdtPr>
      <w:sdtEndPr/>
      <w:sdtContent>
        <w:p w14:paraId="12E5E803" w14:textId="77777777" w:rsidR="002C1AC2" w:rsidRPr="002C1AC2" w:rsidRDefault="002C1AC2" w:rsidP="001A5B79">
          <w:pPr>
            <w:rPr>
              <w:rFonts w:ascii="Times New Roman" w:hAnsi="Times New Roman"/>
              <w:bCs/>
            </w:rPr>
          </w:pPr>
        </w:p>
        <w:p w14:paraId="190272FD" w14:textId="77777777" w:rsidR="001A5B79" w:rsidRDefault="002C1AC2" w:rsidP="002C1AC2">
          <w:pPr>
            <w:ind w:right="5244"/>
            <w:rPr>
              <w:rFonts w:ascii="Times New Roman" w:hAnsi="Times New Roman"/>
              <w:bCs/>
            </w:rPr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adres</w:t>
          </w:r>
        </w:p>
      </w:sdtContent>
    </w:sdt>
    <w:p w14:paraId="0E021AB9" w14:textId="77777777" w:rsidR="002C1AC2" w:rsidRDefault="002C1AC2" w:rsidP="002C1AC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</w:t>
      </w:r>
      <w:r w:rsidRPr="00070171">
        <w:rPr>
          <w:rFonts w:ascii="Times New Roman" w:hAnsi="Times New Roman"/>
          <w:bCs/>
        </w:rPr>
        <w:t>…………………………</w:t>
      </w:r>
      <w:r>
        <w:rPr>
          <w:rFonts w:ascii="Times New Roman" w:hAnsi="Times New Roman"/>
          <w:bCs/>
        </w:rPr>
        <w:t>……….</w:t>
      </w:r>
    </w:p>
    <w:p w14:paraId="01C7D146" w14:textId="77777777" w:rsidR="00BD0C64" w:rsidRDefault="00BD0C64" w:rsidP="00C15B0F">
      <w:pPr>
        <w:rPr>
          <w:rFonts w:ascii="Times New Roman" w:hAnsi="Times New Roman"/>
          <w:bCs/>
          <w:sz w:val="16"/>
          <w:szCs w:val="16"/>
        </w:rPr>
      </w:pPr>
      <w:r w:rsidRPr="00070171">
        <w:rPr>
          <w:rFonts w:ascii="Times New Roman" w:hAnsi="Times New Roman"/>
          <w:bCs/>
          <w:sz w:val="16"/>
          <w:szCs w:val="16"/>
        </w:rPr>
        <w:t xml:space="preserve">(adres </w:t>
      </w:r>
      <w:r>
        <w:rPr>
          <w:rFonts w:ascii="Times New Roman" w:hAnsi="Times New Roman"/>
          <w:bCs/>
          <w:sz w:val="16"/>
          <w:szCs w:val="16"/>
        </w:rPr>
        <w:t>świadczeniobiorcy</w:t>
      </w:r>
      <w:r w:rsidR="00857390">
        <w:rPr>
          <w:rFonts w:ascii="Times New Roman" w:hAnsi="Times New Roman"/>
          <w:bCs/>
          <w:sz w:val="16"/>
          <w:szCs w:val="16"/>
        </w:rPr>
        <w:t xml:space="preserve"> - pacjenta</w:t>
      </w:r>
      <w:r w:rsidRPr="00070171">
        <w:rPr>
          <w:rFonts w:ascii="Times New Roman" w:hAnsi="Times New Roman"/>
          <w:bCs/>
          <w:sz w:val="16"/>
          <w:szCs w:val="16"/>
        </w:rPr>
        <w:t>)</w:t>
      </w:r>
    </w:p>
    <w:sdt>
      <w:sdtPr>
        <w:rPr>
          <w:rFonts w:ascii="Times New Roman" w:hAnsi="Times New Roman"/>
          <w:bCs/>
        </w:rPr>
        <w:id w:val="218333932"/>
        <w:placeholder>
          <w:docPart w:val="CC09858FE65840419E8C6AF6889DBE24"/>
        </w:placeholder>
        <w:showingPlcHdr/>
      </w:sdtPr>
      <w:sdtEndPr/>
      <w:sdtContent>
        <w:p w14:paraId="69B42865" w14:textId="77777777" w:rsidR="001A5B79" w:rsidRPr="002C1AC2" w:rsidRDefault="002C1AC2" w:rsidP="001A5B79">
          <w:pPr>
            <w:rPr>
              <w:rFonts w:ascii="Times New Roman" w:hAnsi="Times New Roman"/>
              <w:bCs/>
            </w:rPr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numer telefonu</w:t>
          </w:r>
        </w:p>
      </w:sdtContent>
    </w:sdt>
    <w:p w14:paraId="3F7E8CDA" w14:textId="77777777" w:rsidR="002C1AC2" w:rsidRDefault="002C1AC2" w:rsidP="002C1AC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</w:t>
      </w:r>
      <w:r w:rsidRPr="00070171">
        <w:rPr>
          <w:rFonts w:ascii="Times New Roman" w:hAnsi="Times New Roman"/>
          <w:bCs/>
        </w:rPr>
        <w:t>…………………………</w:t>
      </w:r>
      <w:r>
        <w:rPr>
          <w:rFonts w:ascii="Times New Roman" w:hAnsi="Times New Roman"/>
          <w:bCs/>
        </w:rPr>
        <w:t>……….</w:t>
      </w:r>
    </w:p>
    <w:p w14:paraId="74EE4FB9" w14:textId="77777777" w:rsidR="00BD0C64" w:rsidRDefault="00BD0C64" w:rsidP="00C15B0F">
      <w:pPr>
        <w:rPr>
          <w:rFonts w:ascii="Times New Roman" w:hAnsi="Times New Roman"/>
          <w:bCs/>
          <w:sz w:val="16"/>
          <w:szCs w:val="16"/>
        </w:rPr>
      </w:pPr>
      <w:r w:rsidRPr="00070171">
        <w:rPr>
          <w:rFonts w:ascii="Times New Roman" w:hAnsi="Times New Roman"/>
          <w:bCs/>
          <w:sz w:val="16"/>
          <w:szCs w:val="16"/>
        </w:rPr>
        <w:t>(</w:t>
      </w:r>
      <w:r>
        <w:rPr>
          <w:rFonts w:ascii="Times New Roman" w:hAnsi="Times New Roman"/>
          <w:bCs/>
          <w:sz w:val="16"/>
          <w:szCs w:val="16"/>
        </w:rPr>
        <w:t xml:space="preserve">numer </w:t>
      </w:r>
      <w:r w:rsidRPr="00070171">
        <w:rPr>
          <w:rFonts w:ascii="Times New Roman" w:hAnsi="Times New Roman"/>
          <w:bCs/>
          <w:sz w:val="16"/>
          <w:szCs w:val="16"/>
        </w:rPr>
        <w:t>telefon)</w:t>
      </w:r>
    </w:p>
    <w:sdt>
      <w:sdtPr>
        <w:rPr>
          <w:rFonts w:ascii="Times New Roman" w:hAnsi="Times New Roman"/>
          <w:bCs/>
        </w:rPr>
        <w:id w:val="-1108196994"/>
        <w:placeholder>
          <w:docPart w:val="9179773565204B2F99FD8B8E19839BA3"/>
        </w:placeholder>
        <w:showingPlcHdr/>
      </w:sdtPr>
      <w:sdtEndPr/>
      <w:sdtContent>
        <w:p w14:paraId="757565D0" w14:textId="77777777" w:rsidR="001A5B79" w:rsidRPr="002C1AC2" w:rsidRDefault="002C1AC2" w:rsidP="001A5B79">
          <w:pPr>
            <w:rPr>
              <w:rFonts w:ascii="Times New Roman" w:hAnsi="Times New Roman"/>
              <w:bCs/>
            </w:rPr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PESEL</w:t>
          </w:r>
        </w:p>
      </w:sdtContent>
    </w:sdt>
    <w:p w14:paraId="33CFD546" w14:textId="77777777" w:rsidR="002C1AC2" w:rsidRDefault="002C1AC2" w:rsidP="002C1AC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</w:t>
      </w:r>
      <w:r w:rsidRPr="00070171">
        <w:rPr>
          <w:rFonts w:ascii="Times New Roman" w:hAnsi="Times New Roman"/>
          <w:bCs/>
        </w:rPr>
        <w:t>…………………………</w:t>
      </w:r>
      <w:r>
        <w:rPr>
          <w:rFonts w:ascii="Times New Roman" w:hAnsi="Times New Roman"/>
          <w:bCs/>
        </w:rPr>
        <w:t>……….</w:t>
      </w:r>
    </w:p>
    <w:p w14:paraId="4735A9E2" w14:textId="77777777" w:rsidR="003A7BCE" w:rsidRDefault="00F25CEA" w:rsidP="00C15B0F">
      <w:pPr>
        <w:rPr>
          <w:rFonts w:ascii="Times New Roman" w:hAnsi="Times New Roman"/>
          <w:sz w:val="16"/>
          <w:szCs w:val="16"/>
        </w:rPr>
      </w:pPr>
      <w:r w:rsidRPr="00883933">
        <w:rPr>
          <w:rFonts w:ascii="Times New Roman" w:hAnsi="Times New Roman"/>
          <w:sz w:val="16"/>
          <w:szCs w:val="16"/>
        </w:rPr>
        <w:t>(numer PESEL)</w:t>
      </w:r>
    </w:p>
    <w:p w14:paraId="70C31991" w14:textId="77777777" w:rsidR="009C00B5" w:rsidRPr="00857390" w:rsidRDefault="009C00B5" w:rsidP="00C15B0F">
      <w:pPr>
        <w:rPr>
          <w:rFonts w:ascii="Times New Roman" w:hAnsi="Times New Roman"/>
          <w:sz w:val="16"/>
          <w:szCs w:val="16"/>
        </w:rPr>
      </w:pPr>
    </w:p>
    <w:p w14:paraId="07B8C10C" w14:textId="77777777" w:rsidR="00BD0C64" w:rsidRDefault="00BD0C64" w:rsidP="00857390">
      <w:pPr>
        <w:spacing w:before="240"/>
        <w:jc w:val="center"/>
        <w:rPr>
          <w:rFonts w:ascii="Times New Roman" w:hAnsi="Times New Roman"/>
          <w:bCs/>
        </w:rPr>
      </w:pPr>
      <w:r w:rsidRPr="009D2845">
        <w:rPr>
          <w:rFonts w:ascii="Times New Roman" w:hAnsi="Times New Roman"/>
          <w:bCs/>
        </w:rPr>
        <w:t>Zwracam się do ministra właściwego do spraw zdrowia</w:t>
      </w:r>
      <w:r w:rsidRPr="009D2845" w:rsidDel="00B8717C">
        <w:rPr>
          <w:rFonts w:ascii="Times New Roman" w:hAnsi="Times New Roman"/>
          <w:bCs/>
        </w:rPr>
        <w:t xml:space="preserve"> </w:t>
      </w:r>
      <w:r w:rsidRPr="009D2845">
        <w:rPr>
          <w:rFonts w:ascii="Times New Roman" w:hAnsi="Times New Roman"/>
          <w:bCs/>
        </w:rPr>
        <w:t>o wydanie zgody na refundację sprowadzanego z zagranicy produktu leczniczego</w:t>
      </w:r>
      <w:r w:rsidR="00857390">
        <w:rPr>
          <w:rFonts w:ascii="Times New Roman" w:hAnsi="Times New Roman"/>
          <w:bCs/>
        </w:rPr>
        <w:t>/</w:t>
      </w:r>
      <w:r w:rsidR="00857390" w:rsidRPr="00857390">
        <w:rPr>
          <w:rFonts w:ascii="Times New Roman" w:hAnsi="Times New Roman"/>
        </w:rPr>
        <w:t xml:space="preserve"> </w:t>
      </w:r>
      <w:r w:rsidR="00857390" w:rsidRPr="009704C6">
        <w:rPr>
          <w:rFonts w:ascii="Times New Roman" w:hAnsi="Times New Roman"/>
        </w:rPr>
        <w:t>środka spożywczego specjalnego przeznaczenia żywieniowego</w:t>
      </w:r>
      <w:r w:rsidRPr="009D2845">
        <w:rPr>
          <w:rFonts w:ascii="Times New Roman" w:hAnsi="Times New Roman"/>
          <w:bCs/>
        </w:rPr>
        <w:t xml:space="preserve"> niezbędnego dla ratowania życia lub zdrowia pacjenta dopuszczonego do obrotu bez konieczności uzyskania pozwolenia:</w:t>
      </w:r>
    </w:p>
    <w:sdt>
      <w:sdtPr>
        <w:rPr>
          <w:rFonts w:ascii="Times New Roman" w:hAnsi="Times New Roman"/>
          <w:bCs/>
        </w:rPr>
        <w:id w:val="1767955708"/>
        <w:placeholder>
          <w:docPart w:val="B28264CD419B4DC3BAC12021362FC26A"/>
        </w:placeholder>
        <w:showingPlcHdr/>
      </w:sdtPr>
      <w:sdtEndPr/>
      <w:sdtContent>
        <w:p w14:paraId="55D29617" w14:textId="77777777" w:rsidR="001A5B79" w:rsidRPr="009D2845" w:rsidRDefault="002C1AC2" w:rsidP="00857390">
          <w:pPr>
            <w:spacing w:before="240"/>
            <w:jc w:val="center"/>
            <w:rPr>
              <w:rFonts w:ascii="Times New Roman" w:hAnsi="Times New Roman"/>
              <w:bCs/>
            </w:rPr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nazwę produktu leczniczego/ środka spożywczego</w:t>
          </w:r>
        </w:p>
      </w:sdtContent>
    </w:sdt>
    <w:p w14:paraId="0AD4DB0F" w14:textId="77777777" w:rsidR="00EF3D5A" w:rsidRDefault="00EF3D5A" w:rsidP="001A5B7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</w:t>
      </w:r>
      <w:r w:rsidRPr="00070171">
        <w:rPr>
          <w:rFonts w:ascii="Times New Roman" w:hAnsi="Times New Roman"/>
          <w:bCs/>
        </w:rPr>
        <w:t>……………………………………</w:t>
      </w:r>
      <w:r>
        <w:rPr>
          <w:rFonts w:ascii="Times New Roman" w:hAnsi="Times New Roman"/>
          <w:bCs/>
        </w:rPr>
        <w:t>……………………………</w:t>
      </w:r>
      <w:r w:rsidR="002C1AC2">
        <w:rPr>
          <w:rFonts w:ascii="Times New Roman" w:hAnsi="Times New Roman"/>
          <w:bCs/>
        </w:rPr>
        <w:t>……………………..</w:t>
      </w:r>
    </w:p>
    <w:p w14:paraId="22E474BD" w14:textId="77777777" w:rsidR="00F25CEA" w:rsidRDefault="00EF3D5A" w:rsidP="002C1AC2">
      <w:pPr>
        <w:spacing w:after="120"/>
        <w:jc w:val="center"/>
        <w:rPr>
          <w:rFonts w:ascii="Times New Roman" w:hAnsi="Times New Roman"/>
          <w:bCs/>
          <w:sz w:val="16"/>
          <w:szCs w:val="16"/>
        </w:rPr>
      </w:pPr>
      <w:r w:rsidRPr="00C12D3F">
        <w:rPr>
          <w:rFonts w:ascii="Times New Roman" w:hAnsi="Times New Roman"/>
          <w:bCs/>
          <w:sz w:val="16"/>
          <w:szCs w:val="16"/>
        </w:rPr>
        <w:t xml:space="preserve"> </w:t>
      </w:r>
      <w:r w:rsidR="00BD0C64" w:rsidRPr="00C12D3F">
        <w:rPr>
          <w:rFonts w:ascii="Times New Roman" w:hAnsi="Times New Roman"/>
          <w:bCs/>
          <w:sz w:val="16"/>
          <w:szCs w:val="16"/>
        </w:rPr>
        <w:t>(nazwa produktu leczniczego</w:t>
      </w:r>
      <w:r w:rsidR="00561850">
        <w:rPr>
          <w:rFonts w:ascii="Times New Roman" w:hAnsi="Times New Roman"/>
          <w:bCs/>
          <w:sz w:val="16"/>
          <w:szCs w:val="16"/>
        </w:rPr>
        <w:t>/ środka spożywczego</w:t>
      </w:r>
      <w:r w:rsidR="00F25CEA">
        <w:rPr>
          <w:rFonts w:ascii="Times New Roman" w:hAnsi="Times New Roman"/>
          <w:bCs/>
          <w:sz w:val="16"/>
          <w:szCs w:val="16"/>
        </w:rPr>
        <w:t>)</w:t>
      </w:r>
    </w:p>
    <w:sdt>
      <w:sdtPr>
        <w:rPr>
          <w:rFonts w:ascii="Times New Roman" w:hAnsi="Times New Roman"/>
          <w:bCs/>
        </w:rPr>
        <w:id w:val="-788664048"/>
        <w:placeholder>
          <w:docPart w:val="20B4F10F09E3414383EAEB8D24F6562F"/>
        </w:placeholder>
        <w:showingPlcHdr/>
      </w:sdtPr>
      <w:sdtEndPr/>
      <w:sdtContent>
        <w:p w14:paraId="315F4988" w14:textId="77777777" w:rsidR="001A5B79" w:rsidRPr="002C1AC2" w:rsidRDefault="002C1AC2" w:rsidP="001A5B79">
          <w:pPr>
            <w:jc w:val="center"/>
            <w:rPr>
              <w:rFonts w:ascii="Times New Roman" w:hAnsi="Times New Roman"/>
              <w:bCs/>
            </w:rPr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postać farmaceutyczną i dawkę</w:t>
          </w:r>
        </w:p>
      </w:sdtContent>
    </w:sdt>
    <w:p w14:paraId="2F94BC33" w14:textId="77777777" w:rsidR="00EF3D5A" w:rsidRDefault="002C1AC2" w:rsidP="001A5B7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</w:t>
      </w:r>
      <w:r w:rsidRPr="00070171">
        <w:rPr>
          <w:rFonts w:ascii="Times New Roman" w:hAnsi="Times New Roman"/>
          <w:bCs/>
        </w:rPr>
        <w:t>……………………………………</w:t>
      </w:r>
      <w:r>
        <w:rPr>
          <w:rFonts w:ascii="Times New Roman" w:hAnsi="Times New Roman"/>
          <w:bCs/>
        </w:rPr>
        <w:t>…………………………………………………..</w:t>
      </w:r>
    </w:p>
    <w:p w14:paraId="7804C98A" w14:textId="77777777" w:rsidR="00F25CEA" w:rsidRDefault="00EF3D5A" w:rsidP="002C1AC2">
      <w:pPr>
        <w:spacing w:after="12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  <w:r w:rsidR="003A7BCE">
        <w:rPr>
          <w:rFonts w:ascii="Times New Roman" w:hAnsi="Times New Roman"/>
          <w:bCs/>
          <w:sz w:val="16"/>
          <w:szCs w:val="16"/>
        </w:rPr>
        <w:t>(</w:t>
      </w:r>
      <w:r w:rsidR="00F25CEA" w:rsidRPr="00C12D3F">
        <w:rPr>
          <w:rFonts w:ascii="Times New Roman" w:hAnsi="Times New Roman"/>
          <w:bCs/>
          <w:sz w:val="16"/>
          <w:szCs w:val="16"/>
        </w:rPr>
        <w:t>postać</w:t>
      </w:r>
      <w:r w:rsidR="00F25CEA">
        <w:rPr>
          <w:rFonts w:ascii="Times New Roman" w:hAnsi="Times New Roman"/>
          <w:bCs/>
          <w:sz w:val="16"/>
          <w:szCs w:val="16"/>
        </w:rPr>
        <w:t xml:space="preserve"> farmaceutyczna, dawka</w:t>
      </w:r>
      <w:r>
        <w:rPr>
          <w:rFonts w:ascii="Times New Roman" w:hAnsi="Times New Roman"/>
          <w:bCs/>
          <w:sz w:val="16"/>
          <w:szCs w:val="16"/>
        </w:rPr>
        <w:t>)</w:t>
      </w:r>
    </w:p>
    <w:sdt>
      <w:sdtPr>
        <w:rPr>
          <w:rFonts w:ascii="Times New Roman" w:hAnsi="Times New Roman"/>
          <w:bCs/>
        </w:rPr>
        <w:id w:val="-235166702"/>
        <w:placeholder>
          <w:docPart w:val="A9FDDD08EE5B4E39A1D8C738AC541D14"/>
        </w:placeholder>
        <w:showingPlcHdr/>
      </w:sdtPr>
      <w:sdtEndPr/>
      <w:sdtContent>
        <w:p w14:paraId="6AB4AB3E" w14:textId="77777777" w:rsidR="001A5B79" w:rsidRPr="002C1AC2" w:rsidRDefault="002C1AC2" w:rsidP="001A5B79">
          <w:pPr>
            <w:jc w:val="center"/>
            <w:rPr>
              <w:rFonts w:ascii="Times New Roman" w:hAnsi="Times New Roman"/>
              <w:bCs/>
            </w:rPr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ilość produktu leczniczego/ środka spożywczego</w:t>
          </w:r>
        </w:p>
      </w:sdtContent>
    </w:sdt>
    <w:p w14:paraId="301A49F5" w14:textId="77777777" w:rsidR="002C1AC2" w:rsidRDefault="002C1AC2" w:rsidP="00EF3D5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</w:rPr>
        <w:t>……………………</w:t>
      </w:r>
      <w:r w:rsidRPr="00070171">
        <w:rPr>
          <w:rFonts w:ascii="Times New Roman" w:hAnsi="Times New Roman"/>
          <w:bCs/>
        </w:rPr>
        <w:t>……………………………………</w:t>
      </w:r>
      <w:r>
        <w:rPr>
          <w:rFonts w:ascii="Times New Roman" w:hAnsi="Times New Roman"/>
          <w:bCs/>
        </w:rPr>
        <w:t>…………………………………………………..</w:t>
      </w:r>
      <w:r w:rsidR="00EF3D5A">
        <w:rPr>
          <w:rFonts w:ascii="Times New Roman" w:hAnsi="Times New Roman"/>
          <w:sz w:val="16"/>
          <w:szCs w:val="16"/>
        </w:rPr>
        <w:t xml:space="preserve"> </w:t>
      </w:r>
    </w:p>
    <w:p w14:paraId="7B940D13" w14:textId="77777777" w:rsidR="003A7BCE" w:rsidRDefault="003A7BCE" w:rsidP="002C1AC2">
      <w:pPr>
        <w:spacing w:after="12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83933">
        <w:rPr>
          <w:rFonts w:ascii="Times New Roman" w:hAnsi="Times New Roman"/>
          <w:sz w:val="16"/>
          <w:szCs w:val="16"/>
        </w:rPr>
        <w:t>iloś</w:t>
      </w:r>
      <w:r>
        <w:rPr>
          <w:rFonts w:ascii="Times New Roman" w:hAnsi="Times New Roman"/>
          <w:sz w:val="16"/>
          <w:szCs w:val="16"/>
        </w:rPr>
        <w:t>ć</w:t>
      </w:r>
      <w:r w:rsidRPr="00883933">
        <w:rPr>
          <w:rFonts w:ascii="Times New Roman" w:hAnsi="Times New Roman"/>
          <w:sz w:val="16"/>
          <w:szCs w:val="16"/>
        </w:rPr>
        <w:t xml:space="preserve"> produktu leczniczego</w:t>
      </w:r>
      <w:r w:rsidR="00561850">
        <w:rPr>
          <w:rFonts w:ascii="Times New Roman" w:hAnsi="Times New Roman"/>
          <w:bCs/>
          <w:sz w:val="16"/>
          <w:szCs w:val="16"/>
        </w:rPr>
        <w:t>/ środka spożywczego</w:t>
      </w:r>
      <w:r w:rsidRPr="00C12D3F">
        <w:rPr>
          <w:rFonts w:ascii="Times New Roman" w:hAnsi="Times New Roman"/>
          <w:bCs/>
          <w:sz w:val="16"/>
          <w:szCs w:val="16"/>
        </w:rPr>
        <w:t>)</w:t>
      </w:r>
    </w:p>
    <w:sdt>
      <w:sdtPr>
        <w:rPr>
          <w:rFonts w:ascii="Times New Roman" w:hAnsi="Times New Roman"/>
          <w:bCs/>
        </w:rPr>
        <w:id w:val="1455686431"/>
        <w:placeholder>
          <w:docPart w:val="7AA56D865FB44B6992FD5129D82F1D04"/>
        </w:placeholder>
        <w:showingPlcHdr/>
      </w:sdtPr>
      <w:sdtEndPr/>
      <w:sdtContent>
        <w:p w14:paraId="79C68045" w14:textId="77777777" w:rsidR="001A5B79" w:rsidRPr="002C1AC2" w:rsidRDefault="002C1AC2" w:rsidP="00EF3D5A">
          <w:pPr>
            <w:jc w:val="center"/>
            <w:rPr>
              <w:rFonts w:ascii="Times New Roman" w:hAnsi="Times New Roman"/>
              <w:bCs/>
            </w:rPr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nazwa podmiotu odpowiedzialnego</w:t>
          </w:r>
        </w:p>
      </w:sdtContent>
    </w:sdt>
    <w:p w14:paraId="4F33C656" w14:textId="77777777" w:rsidR="00EF3D5A" w:rsidRDefault="002C1AC2" w:rsidP="001A5B79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</w:t>
      </w:r>
      <w:r w:rsidRPr="00070171">
        <w:rPr>
          <w:rFonts w:ascii="Times New Roman" w:hAnsi="Times New Roman"/>
          <w:bCs/>
        </w:rPr>
        <w:t>……………………………………</w:t>
      </w:r>
      <w:r>
        <w:rPr>
          <w:rFonts w:ascii="Times New Roman" w:hAnsi="Times New Roman"/>
          <w:bCs/>
        </w:rPr>
        <w:t>…………………………………………………..</w:t>
      </w:r>
    </w:p>
    <w:p w14:paraId="104CA10B" w14:textId="77777777" w:rsidR="001A5B79" w:rsidRPr="001A5B79" w:rsidRDefault="00EF3D5A" w:rsidP="001A5B79">
      <w:pPr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3A7BCE">
        <w:rPr>
          <w:rFonts w:ascii="Times New Roman" w:hAnsi="Times New Roman"/>
          <w:sz w:val="16"/>
          <w:szCs w:val="16"/>
        </w:rPr>
        <w:t>(</w:t>
      </w:r>
      <w:r w:rsidR="003A7BCE" w:rsidRPr="00883933">
        <w:rPr>
          <w:rFonts w:ascii="Times New Roman" w:hAnsi="Times New Roman"/>
          <w:sz w:val="16"/>
          <w:szCs w:val="16"/>
        </w:rPr>
        <w:t xml:space="preserve">nazwa </w:t>
      </w:r>
      <w:r w:rsidR="009C00B5" w:rsidRPr="009C00B5">
        <w:rPr>
          <w:rFonts w:ascii="Times New Roman" w:hAnsi="Times New Roman"/>
          <w:sz w:val="16"/>
          <w:szCs w:val="16"/>
        </w:rPr>
        <w:t>podmiot</w:t>
      </w:r>
      <w:r w:rsidR="009C00B5">
        <w:rPr>
          <w:rFonts w:ascii="Times New Roman" w:hAnsi="Times New Roman"/>
          <w:sz w:val="16"/>
          <w:szCs w:val="16"/>
        </w:rPr>
        <w:t>u</w:t>
      </w:r>
      <w:r w:rsidR="009C00B5" w:rsidRPr="009C00B5">
        <w:rPr>
          <w:rFonts w:ascii="Times New Roman" w:hAnsi="Times New Roman"/>
          <w:sz w:val="16"/>
          <w:szCs w:val="16"/>
        </w:rPr>
        <w:t xml:space="preserve"> odpowiedzialn</w:t>
      </w:r>
      <w:r w:rsidR="009C00B5">
        <w:rPr>
          <w:rFonts w:ascii="Times New Roman" w:hAnsi="Times New Roman"/>
          <w:sz w:val="16"/>
          <w:szCs w:val="16"/>
        </w:rPr>
        <w:t>ego</w:t>
      </w:r>
      <w:r w:rsidR="003A7BCE" w:rsidRPr="00C12D3F">
        <w:rPr>
          <w:rFonts w:ascii="Times New Roman" w:hAnsi="Times New Roman"/>
          <w:bCs/>
          <w:sz w:val="16"/>
          <w:szCs w:val="16"/>
        </w:rPr>
        <w:t>)</w:t>
      </w:r>
    </w:p>
    <w:p w14:paraId="66CAE7A1" w14:textId="77777777" w:rsidR="001A5B79" w:rsidRDefault="001A5B79" w:rsidP="004865D4">
      <w:pPr>
        <w:spacing w:before="480"/>
        <w:ind w:left="5812"/>
        <w:jc w:val="center"/>
        <w:rPr>
          <w:rFonts w:ascii="Times New Roman" w:hAnsi="Times New Roman"/>
          <w:bCs/>
        </w:rPr>
      </w:pPr>
    </w:p>
    <w:p w14:paraId="1124F404" w14:textId="77777777" w:rsidR="009D2845" w:rsidRPr="00070171" w:rsidRDefault="009D2845" w:rsidP="001A5B79">
      <w:pPr>
        <w:ind w:left="5812"/>
        <w:jc w:val="center"/>
        <w:rPr>
          <w:rFonts w:ascii="Times New Roman" w:hAnsi="Times New Roman"/>
          <w:bCs/>
        </w:rPr>
      </w:pPr>
      <w:r w:rsidRPr="00070171">
        <w:rPr>
          <w:rFonts w:ascii="Times New Roman" w:hAnsi="Times New Roman"/>
          <w:bCs/>
        </w:rPr>
        <w:t>…………………………………..</w:t>
      </w:r>
    </w:p>
    <w:p w14:paraId="51B1FFD7" w14:textId="77777777" w:rsidR="009D2845" w:rsidRDefault="009D2845" w:rsidP="009D2845">
      <w:pPr>
        <w:ind w:left="5812"/>
        <w:jc w:val="center"/>
        <w:rPr>
          <w:rFonts w:ascii="Times New Roman" w:hAnsi="Times New Roman"/>
          <w:bCs/>
          <w:sz w:val="16"/>
          <w:szCs w:val="16"/>
        </w:rPr>
      </w:pPr>
      <w:r w:rsidRPr="00070171">
        <w:rPr>
          <w:rFonts w:ascii="Times New Roman" w:hAnsi="Times New Roman"/>
          <w:bCs/>
          <w:sz w:val="16"/>
          <w:szCs w:val="16"/>
        </w:rPr>
        <w:t xml:space="preserve">(podpis </w:t>
      </w:r>
      <w:r>
        <w:rPr>
          <w:rFonts w:ascii="Times New Roman" w:hAnsi="Times New Roman"/>
          <w:bCs/>
          <w:sz w:val="16"/>
          <w:szCs w:val="16"/>
        </w:rPr>
        <w:t>świadczeniobiorcy</w:t>
      </w:r>
      <w:r w:rsidR="001A5B79">
        <w:rPr>
          <w:rFonts w:ascii="Times New Roman" w:hAnsi="Times New Roman"/>
          <w:bCs/>
          <w:sz w:val="16"/>
          <w:szCs w:val="16"/>
        </w:rPr>
        <w:t xml:space="preserve"> - pacjenta</w:t>
      </w:r>
      <w:r>
        <w:rPr>
          <w:rFonts w:ascii="Times New Roman" w:hAnsi="Times New Roman"/>
          <w:bCs/>
          <w:sz w:val="16"/>
          <w:szCs w:val="16"/>
        </w:rPr>
        <w:t xml:space="preserve"> </w:t>
      </w:r>
    </w:p>
    <w:p w14:paraId="34B0B266" w14:textId="77777777" w:rsidR="009C00B5" w:rsidRDefault="009D2845" w:rsidP="001A5B79">
      <w:pPr>
        <w:ind w:left="5812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lub </w:t>
      </w:r>
      <w:r w:rsidR="001A5B79">
        <w:rPr>
          <w:rFonts w:ascii="Times New Roman" w:hAnsi="Times New Roman"/>
          <w:bCs/>
          <w:sz w:val="16"/>
          <w:szCs w:val="16"/>
        </w:rPr>
        <w:t xml:space="preserve">jego </w:t>
      </w:r>
      <w:r>
        <w:rPr>
          <w:rFonts w:ascii="Times New Roman" w:hAnsi="Times New Roman"/>
          <w:bCs/>
          <w:sz w:val="16"/>
          <w:szCs w:val="16"/>
        </w:rPr>
        <w:t>opiekuna prawnego</w:t>
      </w:r>
      <w:r w:rsidRPr="00070171">
        <w:rPr>
          <w:rFonts w:ascii="Times New Roman" w:hAnsi="Times New Roman"/>
          <w:bCs/>
          <w:sz w:val="16"/>
          <w:szCs w:val="16"/>
        </w:rPr>
        <w:t>)</w:t>
      </w:r>
    </w:p>
    <w:sdt>
      <w:sdtPr>
        <w:rPr>
          <w:rFonts w:ascii="Times New Roman" w:hAnsi="Times New Roman"/>
          <w:bCs/>
        </w:rPr>
        <w:id w:val="374358767"/>
        <w:placeholder>
          <w:docPart w:val="59BC403C1C044C56A4FB5E702D66876A"/>
        </w:placeholder>
        <w:showingPlcHdr/>
      </w:sdtPr>
      <w:sdtEndPr/>
      <w:sdtContent>
        <w:p w14:paraId="79B8BDFB" w14:textId="77777777" w:rsidR="002C1AC2" w:rsidRPr="002C1AC2" w:rsidRDefault="002C1AC2" w:rsidP="002C1AC2">
          <w:pPr>
            <w:spacing w:line="360" w:lineRule="auto"/>
            <w:jc w:val="center"/>
            <w:rPr>
              <w:rFonts w:ascii="Times New Roman" w:hAnsi="Times New Roman"/>
              <w:bCs/>
            </w:rPr>
          </w:pPr>
        </w:p>
        <w:p w14:paraId="3F5D3899" w14:textId="77777777" w:rsidR="001A5B79" w:rsidRDefault="002C1AC2" w:rsidP="002C1AC2">
          <w:pPr>
            <w:spacing w:line="360" w:lineRule="auto"/>
            <w:jc w:val="center"/>
            <w:rPr>
              <w:rFonts w:ascii="Times New Roman" w:hAnsi="Times New Roman"/>
              <w:bCs/>
            </w:rPr>
          </w:pPr>
          <w:r w:rsidRPr="002C1AC2">
            <w:rPr>
              <w:rStyle w:val="Tekstzastpczy"/>
              <w:rFonts w:ascii="Times New Roman" w:hAnsi="Times New Roman"/>
            </w:rPr>
            <w:t>Kliknij lub naciśnij tutaj, aby wprowadzić tekst (np. adres do korespondencji)</w:t>
          </w:r>
        </w:p>
      </w:sdtContent>
    </w:sdt>
    <w:p w14:paraId="76512D81" w14:textId="77777777" w:rsidR="004865D4" w:rsidRDefault="004865D4" w:rsidP="001A5B79">
      <w:pPr>
        <w:spacing w:line="360" w:lineRule="auto"/>
        <w:jc w:val="both"/>
        <w:rPr>
          <w:rFonts w:ascii="Times New Roman" w:hAnsi="Times New Roman"/>
          <w:bCs/>
        </w:rPr>
      </w:pPr>
      <w:r w:rsidRPr="00070171"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</w:rPr>
        <w:t>…………………………………</w:t>
      </w:r>
      <w:r w:rsidRPr="00070171">
        <w:rPr>
          <w:rFonts w:ascii="Times New Roman" w:hAnsi="Times New Roman"/>
          <w:bCs/>
        </w:rPr>
        <w:t>………………………………………</w:t>
      </w:r>
      <w:r>
        <w:rPr>
          <w:rFonts w:ascii="Times New Roman" w:hAnsi="Times New Roman"/>
          <w:bCs/>
        </w:rPr>
        <w:t>……………….……</w:t>
      </w:r>
    </w:p>
    <w:p w14:paraId="234BAB98" w14:textId="77777777" w:rsidR="004865D4" w:rsidRPr="009D2845" w:rsidRDefault="004865D4" w:rsidP="00FA1144">
      <w:pPr>
        <w:jc w:val="center"/>
        <w:rPr>
          <w:rFonts w:ascii="Times New Roman" w:hAnsi="Times New Roman"/>
          <w:bCs/>
          <w:sz w:val="16"/>
          <w:szCs w:val="16"/>
        </w:rPr>
      </w:pPr>
      <w:r w:rsidRPr="0016018A">
        <w:rPr>
          <w:rFonts w:ascii="Times New Roman" w:hAnsi="Times New Roman"/>
          <w:bCs/>
          <w:sz w:val="16"/>
          <w:szCs w:val="16"/>
        </w:rPr>
        <w:t>(uwagi, dodatkowe informacje)</w:t>
      </w:r>
    </w:p>
    <w:p w14:paraId="2902B844" w14:textId="77777777" w:rsidR="009D2845" w:rsidRPr="009D2845" w:rsidRDefault="009D2845" w:rsidP="00BD0C64">
      <w:pPr>
        <w:spacing w:before="240"/>
        <w:jc w:val="both"/>
        <w:rPr>
          <w:rFonts w:ascii="Times New Roman" w:hAnsi="Times New Roman"/>
          <w:b/>
        </w:rPr>
      </w:pPr>
      <w:r w:rsidRPr="009D2845">
        <w:rPr>
          <w:rFonts w:ascii="Times New Roman" w:hAnsi="Times New Roman"/>
          <w:b/>
        </w:rPr>
        <w:t>OŚWIADCZENIE</w:t>
      </w:r>
      <w:r>
        <w:rPr>
          <w:rFonts w:ascii="Times New Roman" w:hAnsi="Times New Roman"/>
          <w:b/>
        </w:rPr>
        <w:t>*</w:t>
      </w:r>
      <w:r w:rsidRPr="009D2845">
        <w:rPr>
          <w:rFonts w:ascii="Times New Roman" w:hAnsi="Times New Roman"/>
          <w:b/>
        </w:rPr>
        <w:t xml:space="preserve"> o przysługującym świadczeniobiorcy prawie do świadczeń opieki zdrowotnej: </w:t>
      </w:r>
    </w:p>
    <w:p w14:paraId="6863DE92" w14:textId="77777777" w:rsidR="004865D4" w:rsidRPr="009D2845" w:rsidRDefault="009D2845" w:rsidP="009D2845">
      <w:pPr>
        <w:jc w:val="both"/>
        <w:rPr>
          <w:rFonts w:ascii="Times New Roman" w:hAnsi="Times New Roman"/>
        </w:rPr>
      </w:pPr>
      <w:r w:rsidRPr="009D2845">
        <w:rPr>
          <w:rFonts w:ascii="Times New Roman" w:hAnsi="Times New Roman"/>
        </w:rPr>
        <w:t>Ja niżej podpisany oświadczam, iż posiadam prawo do korzystania ze świadczeń opieki zdrowotnej finansowanych ze środków publicznych</w:t>
      </w:r>
    </w:p>
    <w:p w14:paraId="5A5E6705" w14:textId="77777777" w:rsidR="004865D4" w:rsidRDefault="004865D4" w:rsidP="009D2845">
      <w:pPr>
        <w:ind w:left="5812"/>
        <w:jc w:val="center"/>
        <w:rPr>
          <w:rFonts w:ascii="Times New Roman" w:hAnsi="Times New Roman"/>
          <w:bCs/>
          <w:sz w:val="16"/>
          <w:szCs w:val="16"/>
        </w:rPr>
      </w:pPr>
    </w:p>
    <w:p w14:paraId="72A31ECD" w14:textId="77777777" w:rsidR="00857390" w:rsidRDefault="004865D4" w:rsidP="004865D4">
      <w:pPr>
        <w:jc w:val="both"/>
        <w:rPr>
          <w:rFonts w:ascii="Times New Roman" w:hAnsi="Times New Roman"/>
          <w:sz w:val="18"/>
          <w:szCs w:val="18"/>
        </w:rPr>
      </w:pPr>
      <w:r w:rsidRPr="004865D4">
        <w:rPr>
          <w:rFonts w:ascii="Times New Roman" w:hAnsi="Times New Roman"/>
          <w:b/>
          <w:sz w:val="18"/>
          <w:szCs w:val="18"/>
        </w:rPr>
        <w:t>POUCZENIE:</w:t>
      </w:r>
      <w:r w:rsidRPr="004865D4">
        <w:rPr>
          <w:rFonts w:ascii="Times New Roman" w:hAnsi="Times New Roman"/>
          <w:sz w:val="18"/>
          <w:szCs w:val="18"/>
        </w:rPr>
        <w:t xml:space="preserve"> Zgodnie z art. 50 ust. 16 pkt 2 i ust. 17 ustawy z dnia 27 sierpnia 2004 r. o świadczeniach opieki zdrowotnej finansowanych ze środków publicznych w przypadku złożenia oświadczenia pomimo braku prawa do świadczeń opieki zdrowotnej finansowanych ze środków publicznych osoba, której udzielono świadczenia opieki zdrowotnej, jest obowiązana do uiszczenia kosztów tego świadczenia, chyba że w chwili składania oświadczenia działała w usprawiedliwionym błędnym przekonaniu, że posiada prawo do świadczeń opieki zdrowotnej finansowanych ze środków publicznych.</w:t>
      </w:r>
    </w:p>
    <w:p w14:paraId="76E1A591" w14:textId="77777777" w:rsidR="00857390" w:rsidRDefault="00857390" w:rsidP="004865D4">
      <w:pPr>
        <w:jc w:val="both"/>
        <w:rPr>
          <w:rFonts w:ascii="Times New Roman" w:hAnsi="Times New Roman"/>
          <w:sz w:val="18"/>
          <w:szCs w:val="18"/>
        </w:rPr>
      </w:pPr>
    </w:p>
    <w:p w14:paraId="499998B2" w14:textId="77777777" w:rsidR="002C1AC2" w:rsidRDefault="002C1AC2" w:rsidP="001A5B79">
      <w:pPr>
        <w:ind w:left="5812"/>
        <w:jc w:val="center"/>
        <w:rPr>
          <w:rFonts w:ascii="Times New Roman" w:hAnsi="Times New Roman"/>
          <w:bCs/>
        </w:rPr>
      </w:pPr>
    </w:p>
    <w:p w14:paraId="2483C998" w14:textId="77777777" w:rsidR="00FA1144" w:rsidRPr="00070171" w:rsidRDefault="00FA1144" w:rsidP="001A5B79">
      <w:pPr>
        <w:ind w:left="5812"/>
        <w:jc w:val="center"/>
        <w:rPr>
          <w:rFonts w:ascii="Times New Roman" w:hAnsi="Times New Roman"/>
          <w:bCs/>
        </w:rPr>
      </w:pPr>
      <w:r w:rsidRPr="00070171">
        <w:rPr>
          <w:rFonts w:ascii="Times New Roman" w:hAnsi="Times New Roman"/>
          <w:bCs/>
        </w:rPr>
        <w:t>…………………………………..</w:t>
      </w:r>
    </w:p>
    <w:p w14:paraId="6ED99964" w14:textId="77777777" w:rsidR="00FA1144" w:rsidRPr="00FA1144" w:rsidRDefault="00FA1144" w:rsidP="00FA1144">
      <w:pPr>
        <w:ind w:left="5812"/>
        <w:jc w:val="center"/>
        <w:rPr>
          <w:rFonts w:ascii="Times New Roman" w:hAnsi="Times New Roman"/>
          <w:bCs/>
          <w:sz w:val="16"/>
          <w:szCs w:val="16"/>
        </w:rPr>
      </w:pPr>
      <w:r w:rsidRPr="00070171">
        <w:rPr>
          <w:rFonts w:ascii="Times New Roman" w:hAnsi="Times New Roman"/>
          <w:bCs/>
          <w:sz w:val="16"/>
          <w:szCs w:val="16"/>
        </w:rPr>
        <w:t xml:space="preserve">(podpis </w:t>
      </w:r>
      <w:r>
        <w:rPr>
          <w:rFonts w:ascii="Times New Roman" w:hAnsi="Times New Roman"/>
          <w:bCs/>
          <w:sz w:val="16"/>
          <w:szCs w:val="16"/>
        </w:rPr>
        <w:t>świadczeniobiorcy</w:t>
      </w:r>
      <w:r w:rsidR="001A5B79">
        <w:rPr>
          <w:rFonts w:ascii="Times New Roman" w:hAnsi="Times New Roman"/>
          <w:bCs/>
          <w:sz w:val="16"/>
          <w:szCs w:val="16"/>
        </w:rPr>
        <w:t xml:space="preserve"> - pacjenta</w:t>
      </w:r>
      <w:r w:rsidRPr="00070171">
        <w:rPr>
          <w:rFonts w:ascii="Times New Roman" w:hAnsi="Times New Roman"/>
          <w:bCs/>
          <w:sz w:val="16"/>
          <w:szCs w:val="16"/>
        </w:rPr>
        <w:t>)</w:t>
      </w:r>
    </w:p>
    <w:sectPr w:rsidR="00FA1144" w:rsidRPr="00FA1144" w:rsidSect="002C1AC2">
      <w:headerReference w:type="default" r:id="rId7"/>
      <w:footerReference w:type="default" r:id="rId8"/>
      <w:pgSz w:w="11906" w:h="16838"/>
      <w:pgMar w:top="1134" w:right="1417" w:bottom="1134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99E4" w14:textId="77777777" w:rsidR="00833C4B" w:rsidRDefault="00833C4B" w:rsidP="009D2845">
      <w:r>
        <w:separator/>
      </w:r>
    </w:p>
  </w:endnote>
  <w:endnote w:type="continuationSeparator" w:id="0">
    <w:p w14:paraId="7FD1B3DA" w14:textId="77777777" w:rsidR="00833C4B" w:rsidRDefault="00833C4B" w:rsidP="009D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1E170" w14:textId="77777777" w:rsidR="004865D4" w:rsidRDefault="004865D4" w:rsidP="009D2845">
    <w:pPr>
      <w:jc w:val="both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*nie dotyczy dzieci i młodzieży do lat 18</w:t>
    </w:r>
  </w:p>
  <w:p w14:paraId="151256B0" w14:textId="77777777" w:rsidR="004865D4" w:rsidRDefault="004865D4" w:rsidP="009D2845">
    <w:pPr>
      <w:jc w:val="both"/>
      <w:rPr>
        <w:rFonts w:ascii="Times New Roman" w:hAnsi="Times New Roman"/>
        <w:sz w:val="14"/>
        <w:szCs w:val="14"/>
      </w:rPr>
    </w:pPr>
  </w:p>
  <w:p w14:paraId="7B945EF9" w14:textId="77777777" w:rsidR="009D2845" w:rsidRDefault="009D2845" w:rsidP="009D2845">
    <w:pPr>
      <w:jc w:val="both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Załączniki:</w:t>
    </w:r>
  </w:p>
  <w:p w14:paraId="060C69C7" w14:textId="77777777" w:rsidR="009D2845" w:rsidRPr="00857390" w:rsidRDefault="009D2845" w:rsidP="00857390">
    <w:pPr>
      <w:numPr>
        <w:ilvl w:val="0"/>
        <w:numId w:val="1"/>
      </w:numPr>
      <w:jc w:val="both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Inform</w:t>
    </w:r>
    <w:r w:rsidR="00857390">
      <w:rPr>
        <w:rFonts w:ascii="Times New Roman" w:hAnsi="Times New Roman"/>
        <w:sz w:val="14"/>
        <w:szCs w:val="14"/>
      </w:rPr>
      <w:t>acja dotycząca choroby pacjenta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70B3" w14:textId="77777777" w:rsidR="00833C4B" w:rsidRDefault="00833C4B" w:rsidP="009D2845">
      <w:r>
        <w:separator/>
      </w:r>
    </w:p>
  </w:footnote>
  <w:footnote w:type="continuationSeparator" w:id="0">
    <w:p w14:paraId="06ADADD6" w14:textId="77777777" w:rsidR="00833C4B" w:rsidRDefault="00833C4B" w:rsidP="009D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2A27" w14:textId="77777777" w:rsidR="004865D4" w:rsidRDefault="004865D4">
    <w:pPr>
      <w:pStyle w:val="Nagwek"/>
    </w:pPr>
    <w:r>
      <w:rPr>
        <w:rFonts w:ascii="Times New Roman" w:hAnsi="Times New Roman"/>
        <w:b/>
        <w:bCs/>
        <w:sz w:val="22"/>
        <w:szCs w:val="22"/>
      </w:rPr>
      <w:tab/>
    </w:r>
    <w:r>
      <w:rPr>
        <w:rFonts w:ascii="Times New Roman" w:hAnsi="Times New Roman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16C36"/>
    <w:multiLevelType w:val="hybridMultilevel"/>
    <w:tmpl w:val="7C5C4F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/sdr0IoTQJ7yS/dQnEkkEJJR9WIqNN0w0MenqhMYrnrpZo79YNUFuUK/WgVAv5RFIf7OOZKO416VvjlozQDA==" w:salt="HJP2Nz+ttV9kxmigdd2t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AD"/>
    <w:rsid w:val="00070171"/>
    <w:rsid w:val="001169C9"/>
    <w:rsid w:val="00122CD2"/>
    <w:rsid w:val="0016018A"/>
    <w:rsid w:val="001A5B79"/>
    <w:rsid w:val="00264F0D"/>
    <w:rsid w:val="002A6560"/>
    <w:rsid w:val="002C1AC2"/>
    <w:rsid w:val="002D39BF"/>
    <w:rsid w:val="003A7BCE"/>
    <w:rsid w:val="003E29BB"/>
    <w:rsid w:val="004865D4"/>
    <w:rsid w:val="00561850"/>
    <w:rsid w:val="0063432D"/>
    <w:rsid w:val="007E55E7"/>
    <w:rsid w:val="00833C4B"/>
    <w:rsid w:val="00857390"/>
    <w:rsid w:val="008C7C63"/>
    <w:rsid w:val="008F007E"/>
    <w:rsid w:val="00924A2E"/>
    <w:rsid w:val="009C00B5"/>
    <w:rsid w:val="009D2845"/>
    <w:rsid w:val="009F05AD"/>
    <w:rsid w:val="00AD2DA6"/>
    <w:rsid w:val="00B8717C"/>
    <w:rsid w:val="00BC15D0"/>
    <w:rsid w:val="00BD0C64"/>
    <w:rsid w:val="00C12D3F"/>
    <w:rsid w:val="00C15B0F"/>
    <w:rsid w:val="00C83C98"/>
    <w:rsid w:val="00DE25D1"/>
    <w:rsid w:val="00E036E2"/>
    <w:rsid w:val="00E061E2"/>
    <w:rsid w:val="00EF3D5A"/>
    <w:rsid w:val="00F25CEA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ACA68"/>
  <w15:docId w15:val="{5B8087FE-3D35-48D7-938B-F3D8B344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0C6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22C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2C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D2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2845"/>
    <w:rPr>
      <w:rFonts w:ascii="Arial" w:hAnsi="Arial"/>
    </w:rPr>
  </w:style>
  <w:style w:type="paragraph" w:styleId="Stopka">
    <w:name w:val="footer"/>
    <w:basedOn w:val="Normalny"/>
    <w:link w:val="StopkaZnak"/>
    <w:unhideWhenUsed/>
    <w:rsid w:val="009D2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2845"/>
    <w:rPr>
      <w:rFonts w:ascii="Arial" w:hAnsi="Arial"/>
    </w:rPr>
  </w:style>
  <w:style w:type="paragraph" w:customStyle="1" w:styleId="Default">
    <w:name w:val="Default"/>
    <w:rsid w:val="004865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C1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telmaszczyk\Desktop\WZ&#211;R%20-%20%20wniosku%20o%20refundacj&#2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A123AF5FF94BBC898CC6C966329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7E52E-89B8-49B4-82D7-17423D21EF9D}"/>
      </w:docPartPr>
      <w:docPartBody>
        <w:p w:rsidR="00000000" w:rsidRDefault="00ED7AF2">
          <w:pPr>
            <w:pStyle w:val="CCA123AF5FF94BBC898CC6C96632932B"/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imię i nazwisko</w:t>
          </w:r>
        </w:p>
      </w:docPartBody>
    </w:docPart>
    <w:docPart>
      <w:docPartPr>
        <w:name w:val="C4EC19699EEF4825A3C4C193B4E72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21A5B-4F60-4432-9E81-774B25C841BE}"/>
      </w:docPartPr>
      <w:docPartBody>
        <w:p w:rsidR="00652503" w:rsidRPr="002C1AC2" w:rsidRDefault="00ED7AF2" w:rsidP="001A5B79">
          <w:pPr>
            <w:rPr>
              <w:rFonts w:ascii="Times New Roman" w:hAnsi="Times New Roman"/>
              <w:bCs/>
            </w:rPr>
          </w:pPr>
        </w:p>
        <w:p w:rsidR="00000000" w:rsidRDefault="00ED7AF2">
          <w:pPr>
            <w:pStyle w:val="C4EC19699EEF4825A3C4C193B4E721F4"/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adres</w:t>
          </w:r>
        </w:p>
      </w:docPartBody>
    </w:docPart>
    <w:docPart>
      <w:docPartPr>
        <w:name w:val="CC09858FE65840419E8C6AF6889DB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D2126-72E8-463D-AB57-D32E26E4D052}"/>
      </w:docPartPr>
      <w:docPartBody>
        <w:p w:rsidR="00000000" w:rsidRDefault="00ED7AF2">
          <w:pPr>
            <w:pStyle w:val="CC09858FE65840419E8C6AF6889DBE24"/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numer telefonu</w:t>
          </w:r>
        </w:p>
      </w:docPartBody>
    </w:docPart>
    <w:docPart>
      <w:docPartPr>
        <w:name w:val="9179773565204B2F99FD8B8E19839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EA08D-398C-4020-91FF-59A8143379D4}"/>
      </w:docPartPr>
      <w:docPartBody>
        <w:p w:rsidR="00000000" w:rsidRDefault="00ED7AF2">
          <w:pPr>
            <w:pStyle w:val="9179773565204B2F99FD8B8E19839BA3"/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PESEL</w:t>
          </w:r>
        </w:p>
      </w:docPartBody>
    </w:docPart>
    <w:docPart>
      <w:docPartPr>
        <w:name w:val="B28264CD419B4DC3BAC12021362FC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30A94-9CAC-41B1-8D1F-5AAB53878A76}"/>
      </w:docPartPr>
      <w:docPartBody>
        <w:p w:rsidR="00000000" w:rsidRDefault="00ED7AF2">
          <w:pPr>
            <w:pStyle w:val="B28264CD419B4DC3BAC12021362FC26A"/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nazwę produktu leczniczego/ środka spożywczego</w:t>
          </w:r>
        </w:p>
      </w:docPartBody>
    </w:docPart>
    <w:docPart>
      <w:docPartPr>
        <w:name w:val="20B4F10F09E3414383EAEB8D24F65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C09A4-FCA0-43F9-AFF1-A262CDBC7635}"/>
      </w:docPartPr>
      <w:docPartBody>
        <w:p w:rsidR="00000000" w:rsidRDefault="00ED7AF2">
          <w:pPr>
            <w:pStyle w:val="20B4F10F09E3414383EAEB8D24F6562F"/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postać farmaceutyczną i dawkę</w:t>
          </w:r>
        </w:p>
      </w:docPartBody>
    </w:docPart>
    <w:docPart>
      <w:docPartPr>
        <w:name w:val="A9FDDD08EE5B4E39A1D8C738AC541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2273C-84C9-4831-A504-0ADB3614AC96}"/>
      </w:docPartPr>
      <w:docPartBody>
        <w:p w:rsidR="00000000" w:rsidRDefault="00ED7AF2">
          <w:pPr>
            <w:pStyle w:val="A9FDDD08EE5B4E39A1D8C738AC541D14"/>
          </w:pPr>
          <w:r w:rsidRPr="002C1AC2">
            <w:rPr>
              <w:rStyle w:val="Tekstzastpczy"/>
              <w:rFonts w:ascii="Times New Roman" w:hAnsi="Times New Roman"/>
            </w:rPr>
            <w:t>Kliknij lub naciśnij, aby wprowadzić ilość produktu leczniczego/ środka spożywczego</w:t>
          </w:r>
        </w:p>
      </w:docPartBody>
    </w:docPart>
    <w:docPart>
      <w:docPartPr>
        <w:name w:val="7AA56D865FB44B6992FD5129D82F1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87764F-4D8F-4CC5-8529-FA888BEE137F}"/>
      </w:docPartPr>
      <w:docPartBody>
        <w:p w:rsidR="00000000" w:rsidRDefault="00ED7AF2">
          <w:pPr>
            <w:pStyle w:val="7AA56D865FB44B6992FD5129D82F1D04"/>
          </w:pPr>
          <w:r w:rsidRPr="002C1AC2">
            <w:rPr>
              <w:rStyle w:val="Tekstzastpczy"/>
              <w:rFonts w:ascii="Times New Roman" w:hAnsi="Times New Roman"/>
            </w:rPr>
            <w:t>Kliknij lub naciśnij,</w:t>
          </w:r>
          <w:r w:rsidRPr="002C1AC2">
            <w:rPr>
              <w:rStyle w:val="Tekstzastpczy"/>
              <w:rFonts w:ascii="Times New Roman" w:hAnsi="Times New Roman"/>
            </w:rPr>
            <w:t xml:space="preserve"> aby wprowadzić nazwa podmiotu odpowiedzialnego</w:t>
          </w:r>
        </w:p>
      </w:docPartBody>
    </w:docPart>
    <w:docPart>
      <w:docPartPr>
        <w:name w:val="59BC403C1C044C56A4FB5E702D668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5CCEE-F2F3-4D2E-838B-B89987FCF85B}"/>
      </w:docPartPr>
      <w:docPartBody>
        <w:p w:rsidR="00652503" w:rsidRPr="002C1AC2" w:rsidRDefault="00ED7AF2" w:rsidP="002C1AC2">
          <w:pPr>
            <w:spacing w:before="240" w:line="36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</w:p>
        <w:p w:rsidR="00000000" w:rsidRDefault="00ED7AF2">
          <w:pPr>
            <w:pStyle w:val="59BC403C1C044C56A4FB5E702D66876A"/>
          </w:pPr>
          <w:r w:rsidRPr="002C1AC2">
            <w:rPr>
              <w:rStyle w:val="Tekstzastpczy"/>
              <w:rFonts w:ascii="Times New Roman" w:hAnsi="Times New Roman"/>
            </w:rPr>
            <w:t>Kliknij lub naciśnij tutaj, aby wprowadzić tekst (np. adres do korespondencji)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F2"/>
    <w:rsid w:val="00E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A123AF5FF94BBC898CC6C96632932B">
    <w:name w:val="CCA123AF5FF94BBC898CC6C96632932B"/>
  </w:style>
  <w:style w:type="paragraph" w:customStyle="1" w:styleId="C4EC19699EEF4825A3C4C193B4E721F4">
    <w:name w:val="C4EC19699EEF4825A3C4C193B4E721F4"/>
  </w:style>
  <w:style w:type="paragraph" w:customStyle="1" w:styleId="CC09858FE65840419E8C6AF6889DBE24">
    <w:name w:val="CC09858FE65840419E8C6AF6889DBE24"/>
  </w:style>
  <w:style w:type="paragraph" w:customStyle="1" w:styleId="9179773565204B2F99FD8B8E19839BA3">
    <w:name w:val="9179773565204B2F99FD8B8E19839BA3"/>
  </w:style>
  <w:style w:type="paragraph" w:customStyle="1" w:styleId="B28264CD419B4DC3BAC12021362FC26A">
    <w:name w:val="B28264CD419B4DC3BAC12021362FC26A"/>
  </w:style>
  <w:style w:type="paragraph" w:customStyle="1" w:styleId="20B4F10F09E3414383EAEB8D24F6562F">
    <w:name w:val="20B4F10F09E3414383EAEB8D24F6562F"/>
  </w:style>
  <w:style w:type="paragraph" w:customStyle="1" w:styleId="A9FDDD08EE5B4E39A1D8C738AC541D14">
    <w:name w:val="A9FDDD08EE5B4E39A1D8C738AC541D14"/>
  </w:style>
  <w:style w:type="paragraph" w:customStyle="1" w:styleId="7AA56D865FB44B6992FD5129D82F1D04">
    <w:name w:val="7AA56D865FB44B6992FD5129D82F1D04"/>
  </w:style>
  <w:style w:type="paragraph" w:customStyle="1" w:styleId="59BC403C1C044C56A4FB5E702D66876A">
    <w:name w:val="59BC403C1C044C56A4FB5E702D668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 wniosku o refundację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Katarzyna</dc:creator>
  <cp:keywords/>
  <dc:description/>
  <cp:lastModifiedBy>Stelmaszczyk Katarzyna</cp:lastModifiedBy>
  <cp:revision>2</cp:revision>
  <cp:lastPrinted>2019-01-14T15:38:00Z</cp:lastPrinted>
  <dcterms:created xsi:type="dcterms:W3CDTF">2020-04-09T11:51:00Z</dcterms:created>
  <dcterms:modified xsi:type="dcterms:W3CDTF">2020-04-09T11:52:00Z</dcterms:modified>
  <cp:contentStatus/>
</cp:coreProperties>
</file>