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4" w:rsidRDefault="00587A04" w:rsidP="00767F4B">
      <w:pPr>
        <w:tabs>
          <w:tab w:val="left" w:pos="1484"/>
        </w:tabs>
        <w:jc w:val="right"/>
        <w:rPr>
          <w:bCs/>
          <w:kern w:val="32"/>
        </w:rPr>
      </w:pPr>
      <w:bookmarkStart w:id="0" w:name="_GoBack"/>
      <w:bookmarkEnd w:id="0"/>
    </w:p>
    <w:p w:rsidR="008813C7" w:rsidRDefault="008813C7" w:rsidP="00767F4B">
      <w:pPr>
        <w:tabs>
          <w:tab w:val="left" w:pos="1484"/>
        </w:tabs>
        <w:jc w:val="right"/>
        <w:rPr>
          <w:bCs/>
          <w:kern w:val="32"/>
        </w:rPr>
      </w:pPr>
    </w:p>
    <w:p w:rsidR="008C22B1" w:rsidRDefault="008C22B1" w:rsidP="00C23E8A">
      <w:pPr>
        <w:jc w:val="right"/>
        <w:rPr>
          <w:bCs/>
          <w:kern w:val="32"/>
        </w:rPr>
      </w:pPr>
    </w:p>
    <w:p w:rsidR="00AD51C5" w:rsidRDefault="00C21500" w:rsidP="00C23E8A">
      <w:pPr>
        <w:jc w:val="right"/>
        <w:rPr>
          <w:bCs/>
          <w:kern w:val="32"/>
        </w:rPr>
      </w:pPr>
      <w:r>
        <w:rPr>
          <w:bCs/>
          <w:kern w:val="32"/>
        </w:rPr>
        <w:fldChar w:fldCharType="begin"/>
      </w:r>
      <w:r>
        <w:rPr>
          <w:bCs/>
          <w:kern w:val="32"/>
        </w:rPr>
        <w:instrText xml:space="preserve"> DOCPROPERTY  PolaDodatkowe2  \* MERGEFORMAT </w:instrText>
      </w:r>
      <w:r>
        <w:rPr>
          <w:bCs/>
          <w:kern w:val="32"/>
        </w:rPr>
        <w:fldChar w:fldCharType="separate"/>
      </w:r>
      <w:r>
        <w:rPr>
          <w:bCs/>
          <w:kern w:val="32"/>
        </w:rPr>
        <w:t>Olsztyn</w:t>
      </w:r>
      <w:r>
        <w:rPr>
          <w:bCs/>
          <w:kern w:val="32"/>
        </w:rPr>
        <w:fldChar w:fldCharType="end"/>
      </w:r>
      <w:r>
        <w:rPr>
          <w:bCs/>
          <w:kern w:val="32"/>
        </w:rPr>
        <w:t>,</w:t>
      </w:r>
      <w:r>
        <w:t xml:space="preserve"> </w:t>
      </w:r>
      <w:fldSimple w:instr=" DOCPROPERTY  DataNaPismie  \* MERGEFORMAT ">
        <w:r>
          <w:t>2024-05-08</w:t>
        </w:r>
      </w:fldSimple>
    </w:p>
    <w:p w:rsidR="00AD51C5" w:rsidRPr="002D735E" w:rsidRDefault="00AD51C5" w:rsidP="00CB672D">
      <w:pPr>
        <w:tabs>
          <w:tab w:val="decimal" w:pos="8787"/>
        </w:tabs>
        <w:rPr>
          <w:rFonts w:cs="Arial"/>
        </w:rPr>
      </w:pPr>
      <w:r w:rsidRPr="002D735E">
        <w:rPr>
          <w:rFonts w:cs="Arial"/>
        </w:rPr>
        <w:fldChar w:fldCharType="begin"/>
      </w:r>
      <w:r w:rsidRPr="002D735E">
        <w:rPr>
          <w:rFonts w:cs="Arial"/>
        </w:rPr>
        <w:instrText xml:space="preserve"> DOCPROPERTY  KodKreskowy  \* MERGEFORMAT </w:instrText>
      </w:r>
      <w:r w:rsidRPr="002D735E">
        <w:rPr>
          <w:rFonts w:cs="Arial"/>
        </w:rPr>
        <w:fldChar w:fldCharType="end"/>
      </w:r>
      <w:r w:rsidR="0023663B">
        <w:rPr>
          <w:noProof/>
        </w:rPr>
        <w:drawing>
          <wp:inline distT="0" distB="0" distL="0" distR="0">
            <wp:extent cx="1838325" cy="381000"/>
            <wp:effectExtent l="0" t="0" r="9525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C5" w:rsidRDefault="00AD51C5" w:rsidP="00125699">
      <w:pPr>
        <w:rPr>
          <w:rFonts w:cs="Arial"/>
          <w:sz w:val="16"/>
          <w:szCs w:val="16"/>
        </w:rPr>
      </w:pPr>
      <w:r w:rsidRPr="00125699">
        <w:rPr>
          <w:rFonts w:cs="Arial"/>
          <w:sz w:val="16"/>
          <w:szCs w:val="16"/>
        </w:rPr>
        <w:t xml:space="preserve">UNP: </w:t>
      </w:r>
      <w:r w:rsidRPr="00125699">
        <w:rPr>
          <w:rFonts w:cs="Arial"/>
          <w:sz w:val="16"/>
          <w:szCs w:val="16"/>
        </w:rPr>
        <w:fldChar w:fldCharType="begin"/>
      </w:r>
      <w:r w:rsidRPr="00125699">
        <w:rPr>
          <w:rFonts w:cs="Arial"/>
          <w:sz w:val="16"/>
          <w:szCs w:val="16"/>
        </w:rPr>
        <w:instrText xml:space="preserve"> DOCPROPERTY  UNPPisma  \* MERGEFORMAT </w:instrText>
      </w:r>
      <w:r w:rsidRPr="00125699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t>OL-24-13144</w:t>
      </w:r>
      <w:r w:rsidRPr="00125699">
        <w:rPr>
          <w:rFonts w:cs="Arial"/>
          <w:sz w:val="16"/>
          <w:szCs w:val="16"/>
        </w:rPr>
        <w:fldChar w:fldCharType="end"/>
      </w:r>
    </w:p>
    <w:p w:rsidR="00126D5C" w:rsidRDefault="00126D5C" w:rsidP="00126D5C">
      <w:pPr>
        <w:tabs>
          <w:tab w:val="left" w:pos="4536"/>
        </w:tabs>
        <w:rPr>
          <w:rFonts w:cs="Arial"/>
          <w:b/>
        </w:rPr>
      </w:pPr>
      <w:r w:rsidRPr="00A546AB">
        <w:rPr>
          <w:rFonts w:cs="Arial"/>
          <w:szCs w:val="22"/>
        </w:rPr>
        <w:fldChar w:fldCharType="begin"/>
      </w:r>
      <w:r w:rsidRPr="00A546AB">
        <w:rPr>
          <w:rFonts w:cs="Arial"/>
          <w:szCs w:val="22"/>
        </w:rPr>
        <w:instrText xml:space="preserve"> DOCPROPERTY  ZnakPisma  \* MERGEFORMAT </w:instrText>
      </w:r>
      <w:r w:rsidRPr="00A546A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OL-POR-A.213.82.2024.17</w:t>
      </w:r>
      <w:r w:rsidRPr="00A546A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sdt>
        <w:sdtPr>
          <w:rPr>
            <w:rFonts w:cs="Arial"/>
            <w:b/>
          </w:rPr>
          <w:alias w:val="Tytul"/>
          <w:tag w:val="Tytul"/>
          <w:id w:val="1921679299"/>
          <w:placeholder>
            <w:docPart w:val="05946543C4504135941EC55CA7138C68"/>
          </w:placeholder>
          <w:temporary/>
          <w:showingPlcHdr/>
        </w:sdtPr>
        <w:sdtEndPr/>
        <w:sdtContent>
          <w:r w:rsidRPr="004C04BB">
            <w:rPr>
              <w:rStyle w:val="Tekstzastpczy"/>
              <w:b/>
            </w:rPr>
            <w:t xml:space="preserve">                             </w:t>
          </w:r>
        </w:sdtContent>
      </w:sdt>
    </w:p>
    <w:p w:rsidR="00126D5C" w:rsidRPr="003A4772" w:rsidRDefault="00126D5C" w:rsidP="00126D5C">
      <w:pPr>
        <w:ind w:left="4536"/>
        <w:jc w:val="left"/>
        <w:rPr>
          <w:rFonts w:cs="Arial"/>
          <w:b/>
          <w:szCs w:val="22"/>
        </w:rPr>
      </w:pP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adresImie  \* MERGEFORMAT </w:instrText>
      </w:r>
      <w:r w:rsidRPr="003A4772">
        <w:rPr>
          <w:rFonts w:cs="Arial"/>
          <w:b/>
          <w:szCs w:val="22"/>
        </w:rPr>
        <w:fldChar w:fldCharType="end"/>
      </w:r>
      <w:r w:rsidRPr="003A4772">
        <w:rPr>
          <w:rFonts w:cs="Arial"/>
          <w:b/>
          <w:szCs w:val="22"/>
        </w:rPr>
        <w:t xml:space="preserve"> </w:t>
      </w:r>
      <w:r w:rsidRPr="003A4772">
        <w:rPr>
          <w:rFonts w:cs="Arial"/>
          <w:b/>
          <w:szCs w:val="22"/>
        </w:rPr>
        <w:fldChar w:fldCharType="begin"/>
      </w:r>
      <w:r w:rsidRPr="003A4772">
        <w:rPr>
          <w:rFonts w:cs="Arial"/>
          <w:b/>
          <w:szCs w:val="22"/>
        </w:rPr>
        <w:instrText xml:space="preserve"> DOCPROPERTY  adresNazwisko  \* MERGEFORMAT </w:instrText>
      </w:r>
      <w:r w:rsidRPr="003A4772">
        <w:rPr>
          <w:rFonts w:cs="Arial"/>
          <w:b/>
          <w:szCs w:val="22"/>
        </w:rPr>
        <w:fldChar w:fldCharType="end"/>
      </w:r>
    </w:p>
    <w:p w:rsidR="00D063BC" w:rsidRDefault="00D063BC" w:rsidP="00D84600">
      <w:pPr>
        <w:suppressAutoHyphens/>
        <w:rPr>
          <w:bCs/>
        </w:rPr>
      </w:pPr>
    </w:p>
    <w:p w:rsidR="00D063BC" w:rsidRDefault="00D063BC" w:rsidP="00D84600">
      <w:pPr>
        <w:suppressAutoHyphens/>
        <w:rPr>
          <w:bCs/>
        </w:rPr>
      </w:pPr>
    </w:p>
    <w:p w:rsidR="00470C38" w:rsidRDefault="00470C38" w:rsidP="00D84600">
      <w:pPr>
        <w:suppressAutoHyphens/>
        <w:rPr>
          <w:bCs/>
        </w:rPr>
      </w:pPr>
    </w:p>
    <w:p w:rsidR="00D063BC" w:rsidRPr="003F7F4A" w:rsidRDefault="00D063BC" w:rsidP="00D063BC">
      <w:pPr>
        <w:spacing w:after="200" w:line="360" w:lineRule="auto"/>
        <w:ind w:left="2836"/>
        <w:rPr>
          <w:rFonts w:eastAsia="Calibri" w:cs="Arial"/>
          <w:b/>
          <w:szCs w:val="22"/>
          <w:lang w:eastAsia="en-US"/>
        </w:rPr>
      </w:pPr>
      <w:r w:rsidRPr="003F7F4A">
        <w:rPr>
          <w:rFonts w:eastAsia="Calibri" w:cs="Arial"/>
          <w:b/>
          <w:szCs w:val="22"/>
          <w:lang w:eastAsia="en-US"/>
        </w:rPr>
        <w:t>Informacja</w:t>
      </w:r>
      <w:r>
        <w:rPr>
          <w:rFonts w:eastAsia="Calibri" w:cs="Arial"/>
          <w:b/>
          <w:szCs w:val="22"/>
          <w:lang w:eastAsia="en-US"/>
        </w:rPr>
        <w:t xml:space="preserve"> o wyborze oferty</w:t>
      </w:r>
    </w:p>
    <w:p w:rsidR="00D063BC" w:rsidRDefault="00D063BC" w:rsidP="00D063BC">
      <w:pPr>
        <w:suppressAutoHyphens/>
        <w:autoSpaceDN w:val="0"/>
        <w:spacing w:line="360" w:lineRule="auto"/>
        <w:ind w:firstLine="708"/>
        <w:rPr>
          <w:rFonts w:cs="Arial"/>
          <w:kern w:val="3"/>
          <w:szCs w:val="22"/>
        </w:rPr>
      </w:pPr>
      <w:r>
        <w:rPr>
          <w:rFonts w:cs="Arial"/>
          <w:kern w:val="3"/>
          <w:szCs w:val="22"/>
        </w:rPr>
        <w:t xml:space="preserve">Zamawiający - Państwowa Inspekcja Pracy Okręgowy Inspektorat Pracy </w:t>
      </w:r>
      <w:r>
        <w:rPr>
          <w:rFonts w:cs="Arial"/>
          <w:kern w:val="3"/>
          <w:szCs w:val="22"/>
        </w:rPr>
        <w:br/>
        <w:t>w Olsztynie informuje, że w wyniku przeprowadzonego postępowania o udzielenie zamówienia publicznego, pn.:</w:t>
      </w:r>
      <w:r w:rsidRPr="00D063BC">
        <w:t xml:space="preserve"> </w:t>
      </w:r>
      <w:r>
        <w:rPr>
          <w:rFonts w:cs="Arial"/>
          <w:kern w:val="3"/>
          <w:szCs w:val="22"/>
        </w:rPr>
        <w:t>„</w:t>
      </w:r>
      <w:r w:rsidRPr="00D063BC">
        <w:rPr>
          <w:rFonts w:cs="Arial"/>
          <w:kern w:val="3"/>
          <w:szCs w:val="22"/>
        </w:rPr>
        <w:t>Sprzedaż i dostarczenie 45 sztuk stacji dokujących USB-C, 46 sztuk fabrycznie nowych zestawów klawiatura + mysz, 32 sztuk fabrycznie nowych listew przeciwprzepięciowych oraz 51 sztuk fabrycznie nowych monitorów do komputera dla Państwowej Inspekcji Pracy Okręgowego Inspektoratu Pracy w Olsztynie</w:t>
      </w:r>
      <w:r>
        <w:rPr>
          <w:rFonts w:cs="Arial"/>
          <w:kern w:val="3"/>
          <w:szCs w:val="22"/>
        </w:rPr>
        <w:t xml:space="preserve">” </w:t>
      </w:r>
      <w:r>
        <w:rPr>
          <w:rFonts w:eastAsia="Calibri" w:cs="Arial"/>
          <w:szCs w:val="22"/>
          <w:u w:val="single"/>
          <w:lang w:eastAsia="en-US"/>
        </w:rPr>
        <w:t>jako najkorzystniejsza wybrana została oferta Wykonawcy</w:t>
      </w:r>
      <w:r>
        <w:rPr>
          <w:rFonts w:eastAsia="Calibri" w:cs="Arial"/>
          <w:szCs w:val="22"/>
          <w:lang w:eastAsia="en-US"/>
        </w:rPr>
        <w:t>:</w:t>
      </w:r>
    </w:p>
    <w:p w:rsidR="00D063BC" w:rsidRDefault="00D063BC" w:rsidP="00D063BC">
      <w:pPr>
        <w:spacing w:line="360" w:lineRule="auto"/>
        <w:jc w:val="left"/>
        <w:rPr>
          <w:rFonts w:eastAsia="Calibri" w:cs="Arial"/>
          <w:szCs w:val="22"/>
          <w:lang w:eastAsia="en-US"/>
        </w:rPr>
      </w:pPr>
    </w:p>
    <w:p w:rsidR="00D063BC" w:rsidRPr="00D063BC" w:rsidRDefault="00D063BC" w:rsidP="00D063BC">
      <w:pPr>
        <w:spacing w:line="360" w:lineRule="auto"/>
        <w:jc w:val="left"/>
        <w:rPr>
          <w:rFonts w:cs="Arial"/>
          <w:b/>
          <w:kern w:val="3"/>
          <w:szCs w:val="22"/>
        </w:rPr>
      </w:pPr>
      <w:r w:rsidRPr="00D063BC">
        <w:rPr>
          <w:b/>
          <w:bCs/>
        </w:rPr>
        <w:t>Firma Komputerowa BAJT s.c. Mariusz Zagórski, Wojciech Baranowski, ul. Kościuszki 8 lok.1, 10 – 502 Olsztyn;</w:t>
      </w:r>
    </w:p>
    <w:p w:rsidR="00D063BC" w:rsidRDefault="00D063BC" w:rsidP="00D063BC">
      <w:pPr>
        <w:spacing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br/>
        <w:t>Kryterium oceny ofert: cena - 100%</w:t>
      </w:r>
    </w:p>
    <w:p w:rsidR="00053359" w:rsidRDefault="00D063BC" w:rsidP="00D063BC">
      <w:pPr>
        <w:spacing w:after="20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Oferta spełnia warunki określone w zapytaniu ofertowym i nie podlega odrzuceniu.</w:t>
      </w:r>
    </w:p>
    <w:p w:rsidR="00D063BC" w:rsidRDefault="00D063BC" w:rsidP="00D063BC">
      <w:pPr>
        <w:spacing w:after="20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Informacja o wszystkich złożonych w terminie ofertach: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3689"/>
        <w:gridCol w:w="2177"/>
      </w:tblGrid>
      <w:tr w:rsidR="00D063BC" w:rsidTr="004B5740">
        <w:trPr>
          <w:trHeight w:val="3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Default="00D063BC" w:rsidP="004B5740">
            <w:pPr>
              <w:spacing w:after="20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Default="00D063BC" w:rsidP="004B5740">
            <w:pPr>
              <w:spacing w:after="200"/>
              <w:ind w:hanging="423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Nazwa Wykonawcy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Default="00D063BC" w:rsidP="004B5740">
            <w:pPr>
              <w:spacing w:after="200"/>
              <w:ind w:firstLine="12"/>
              <w:jc w:val="lef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Cena oferty brutto</w:t>
            </w:r>
          </w:p>
        </w:tc>
      </w:tr>
      <w:tr w:rsidR="00D063BC" w:rsidTr="004B5740">
        <w:trPr>
          <w:trHeight w:val="5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Default="00D063BC" w:rsidP="004B5740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Pr="005D4E90" w:rsidRDefault="005F6452" w:rsidP="004B5740">
            <w:pPr>
              <w:spacing w:line="360" w:lineRule="auto"/>
              <w:jc w:val="center"/>
              <w:rPr>
                <w:rFonts w:cs="Arial"/>
                <w:kern w:val="3"/>
                <w:sz w:val="20"/>
              </w:rPr>
            </w:pPr>
            <w:r w:rsidRPr="005D4E90">
              <w:rPr>
                <w:sz w:val="20"/>
              </w:rPr>
              <w:t>„E-TECH” s.c. M. Duda, P. Kapusta, ul. Maratońska 67/69, 94 – 102 Łódź,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Default="00D063BC" w:rsidP="004B5740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</w:p>
          <w:p w:rsidR="00D063BC" w:rsidRPr="00EA4D5F" w:rsidRDefault="00EA4D5F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EA4D5F">
              <w:rPr>
                <w:rFonts w:eastAsia="Calibri" w:cs="Arial"/>
                <w:sz w:val="20"/>
                <w:lang w:eastAsia="en-US"/>
              </w:rPr>
              <w:t>86 862,60 zł.</w:t>
            </w:r>
          </w:p>
        </w:tc>
      </w:tr>
      <w:tr w:rsidR="00D063BC" w:rsidTr="004B5740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Default="00D063BC" w:rsidP="004B5740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BC" w:rsidRPr="005D4E90" w:rsidRDefault="005F6452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5D4E90">
              <w:rPr>
                <w:sz w:val="20"/>
              </w:rPr>
              <w:t>CEZAR Cezary Machnio i Piotr Gębka Sp. z o.o., ul. Wolność 8 lok. 4, 26 – 600 Radom,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Default="00D063BC" w:rsidP="004B5740">
            <w:pPr>
              <w:jc w:val="center"/>
              <w:rPr>
                <w:rFonts w:eastAsia="Calibri" w:cs="Arial"/>
                <w:szCs w:val="22"/>
                <w:lang w:eastAsia="en-US"/>
              </w:rPr>
            </w:pPr>
          </w:p>
          <w:p w:rsidR="00D063BC" w:rsidRPr="00EA4D5F" w:rsidRDefault="00EA4D5F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EA4D5F">
              <w:rPr>
                <w:rFonts w:eastAsia="Calibri" w:cs="Arial"/>
                <w:sz w:val="20"/>
                <w:lang w:eastAsia="en-US"/>
              </w:rPr>
              <w:t>86 400,12 zł.</w:t>
            </w:r>
          </w:p>
        </w:tc>
      </w:tr>
      <w:tr w:rsidR="00D063BC" w:rsidTr="004B5740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Default="00D063BC" w:rsidP="004B5740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Pr="005D4E90" w:rsidRDefault="005F6452" w:rsidP="005F0F70">
            <w:pPr>
              <w:jc w:val="center"/>
              <w:rPr>
                <w:bCs/>
                <w:sz w:val="20"/>
              </w:rPr>
            </w:pPr>
            <w:r w:rsidRPr="005D4E90">
              <w:rPr>
                <w:sz w:val="20"/>
              </w:rPr>
              <w:t>Firma Handlow</w:t>
            </w:r>
            <w:r w:rsidR="005F0F70">
              <w:rPr>
                <w:sz w:val="20"/>
              </w:rPr>
              <w:t>o</w:t>
            </w:r>
            <w:r w:rsidRPr="005D4E90">
              <w:rPr>
                <w:sz w:val="20"/>
              </w:rPr>
              <w:t xml:space="preserve"> - Usługowa „REPLAY” Grzegorz Żebrowski, ul. Dąbrowszczaków 39/413, 10 – 542 Olsztyn,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</w:p>
          <w:p w:rsidR="00470C38" w:rsidRDefault="00470C38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</w:p>
          <w:p w:rsidR="00D063BC" w:rsidRPr="00EA4D5F" w:rsidRDefault="00EA4D5F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EA4D5F">
              <w:rPr>
                <w:rFonts w:eastAsia="Calibri" w:cs="Arial"/>
                <w:sz w:val="20"/>
                <w:lang w:eastAsia="en-US"/>
              </w:rPr>
              <w:t>62 464,32 zł.</w:t>
            </w:r>
          </w:p>
        </w:tc>
      </w:tr>
      <w:tr w:rsidR="00D063BC" w:rsidTr="004B5740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Default="00D063BC" w:rsidP="004B5740">
            <w:pPr>
              <w:spacing w:after="20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C" w:rsidRPr="005D4E90" w:rsidRDefault="005F6452" w:rsidP="004B5740">
            <w:pPr>
              <w:jc w:val="center"/>
              <w:rPr>
                <w:bCs/>
                <w:sz w:val="20"/>
              </w:rPr>
            </w:pPr>
            <w:r w:rsidRPr="005D4E90">
              <w:rPr>
                <w:sz w:val="20"/>
              </w:rPr>
              <w:t>Firma Komputerowa BAJT s.c. Mariusz Zagórski, Wojciech Baranowski, ul. Kościuszki 8 lok.1, 10 – 502 Olsztyn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2" w:rsidRDefault="005F6452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</w:p>
          <w:p w:rsidR="00D063BC" w:rsidRPr="005F6452" w:rsidRDefault="005F6452" w:rsidP="004B5740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5F6452">
              <w:rPr>
                <w:rFonts w:eastAsia="Calibri" w:cs="Arial"/>
                <w:sz w:val="20"/>
                <w:lang w:eastAsia="en-US"/>
              </w:rPr>
              <w:t>65 299,93 zł</w:t>
            </w:r>
          </w:p>
        </w:tc>
      </w:tr>
    </w:tbl>
    <w:p w:rsidR="00D063BC" w:rsidRDefault="00D063BC" w:rsidP="00D063BC">
      <w:pPr>
        <w:spacing w:line="360" w:lineRule="auto"/>
        <w:jc w:val="left"/>
        <w:rPr>
          <w:rFonts w:ascii="CIDFont+F1" w:eastAsia="Calibri" w:hAnsi="CIDFont+F1" w:cs="CIDFont+F1"/>
          <w:szCs w:val="22"/>
          <w:lang w:eastAsia="en-US"/>
        </w:rPr>
      </w:pPr>
      <w:r>
        <w:rPr>
          <w:rFonts w:ascii="CIDFont+F1" w:eastAsia="Calibri" w:hAnsi="CIDFont+F1" w:cs="CIDFont+F1"/>
          <w:szCs w:val="22"/>
          <w:lang w:eastAsia="en-US"/>
        </w:rPr>
        <w:br w:type="textWrapping" w:clear="all"/>
      </w:r>
    </w:p>
    <w:p w:rsidR="00053359" w:rsidRDefault="005D4E90" w:rsidP="009B1FCA">
      <w:p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lastRenderedPageBreak/>
        <w:t xml:space="preserve">Według kryterium oceny ofert, najlepszą ofertę złożyła </w:t>
      </w:r>
      <w:r w:rsidRPr="005D4E90">
        <w:rPr>
          <w:rFonts w:eastAsia="Calibri" w:cs="Arial"/>
          <w:szCs w:val="22"/>
          <w:lang w:eastAsia="en-US"/>
        </w:rPr>
        <w:t>Firma Handlo</w:t>
      </w:r>
      <w:r>
        <w:rPr>
          <w:rFonts w:eastAsia="Calibri" w:cs="Arial"/>
          <w:szCs w:val="22"/>
          <w:lang w:eastAsia="en-US"/>
        </w:rPr>
        <w:t>w</w:t>
      </w:r>
      <w:r w:rsidR="005F0F70">
        <w:rPr>
          <w:rFonts w:eastAsia="Calibri" w:cs="Arial"/>
          <w:szCs w:val="22"/>
          <w:lang w:eastAsia="en-US"/>
        </w:rPr>
        <w:t>o</w:t>
      </w:r>
      <w:r>
        <w:rPr>
          <w:rFonts w:eastAsia="Calibri" w:cs="Arial"/>
          <w:szCs w:val="22"/>
          <w:lang w:eastAsia="en-US"/>
        </w:rPr>
        <w:t xml:space="preserve"> – Usługowa </w:t>
      </w:r>
      <w:r w:rsidRPr="005D4E90">
        <w:rPr>
          <w:rFonts w:eastAsia="Calibri" w:cs="Arial"/>
          <w:szCs w:val="22"/>
          <w:lang w:eastAsia="en-US"/>
        </w:rPr>
        <w:t>„REPLAY” Grzegorz Żebrowski, ul. Dąbrowszczaków 39/413, 10 – 542 Olsztyn,</w:t>
      </w:r>
      <w:r>
        <w:rPr>
          <w:rFonts w:eastAsia="Calibri" w:cs="Arial"/>
          <w:szCs w:val="22"/>
          <w:lang w:eastAsia="en-US"/>
        </w:rPr>
        <w:t xml:space="preserve"> która zrezygnowała z realizacji zamówienia. W związku z tym, wybrano kolejną ofertę </w:t>
      </w:r>
      <w:r w:rsidR="002B5CCE">
        <w:rPr>
          <w:rFonts w:eastAsia="Calibri" w:cs="Arial"/>
          <w:szCs w:val="22"/>
          <w:lang w:eastAsia="en-US"/>
        </w:rPr>
        <w:t xml:space="preserve">Wykonawcy </w:t>
      </w:r>
      <w:r w:rsidR="002B5CCE" w:rsidRPr="002B5CCE">
        <w:rPr>
          <w:rFonts w:eastAsia="Calibri" w:cs="Arial"/>
          <w:szCs w:val="22"/>
          <w:lang w:eastAsia="en-US"/>
        </w:rPr>
        <w:t>Firma Komputerowa BAJT s.c. Mariusz Zagórski, Wojciech Baranowski, ul. Kościuszki 8 lok.1, 10 – 502 Olsztyn</w:t>
      </w:r>
      <w:r w:rsidR="009B1FCA">
        <w:rPr>
          <w:rFonts w:eastAsia="Calibri" w:cs="Arial"/>
          <w:szCs w:val="22"/>
          <w:lang w:eastAsia="en-US"/>
        </w:rPr>
        <w:t>.</w:t>
      </w:r>
    </w:p>
    <w:p w:rsidR="009B1FCA" w:rsidRDefault="009B1FCA" w:rsidP="009B1FCA">
      <w:pPr>
        <w:spacing w:after="120" w:line="360" w:lineRule="auto"/>
        <w:rPr>
          <w:rFonts w:eastAsia="Calibri" w:cs="Arial"/>
          <w:szCs w:val="22"/>
          <w:lang w:eastAsia="en-US"/>
        </w:rPr>
      </w:pPr>
    </w:p>
    <w:p w:rsidR="00D063BC" w:rsidRDefault="00D063BC" w:rsidP="00D063BC">
      <w:pPr>
        <w:spacing w:after="12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Z wyłonionym Wykonawcą zostanie podpisana umowa.</w:t>
      </w:r>
    </w:p>
    <w:p w:rsidR="00D063BC" w:rsidRPr="00D063BC" w:rsidRDefault="00D063BC" w:rsidP="00D063BC">
      <w:pPr>
        <w:spacing w:after="120" w:line="360" w:lineRule="auto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Dziękujemy za udział w postępowaniu.</w:t>
      </w:r>
    </w:p>
    <w:p w:rsidR="00D063BC" w:rsidRDefault="00D063BC" w:rsidP="00D84600">
      <w:pPr>
        <w:suppressAutoHyphens/>
        <w:rPr>
          <w:bCs/>
        </w:rPr>
      </w:pPr>
    </w:p>
    <w:p w:rsidR="00D063BC" w:rsidRDefault="00D063BC" w:rsidP="00D84600">
      <w:pPr>
        <w:suppressAutoHyphens/>
        <w:rPr>
          <w:bCs/>
        </w:rPr>
      </w:pPr>
    </w:p>
    <w:p w:rsidR="00D063BC" w:rsidRDefault="00D063BC" w:rsidP="00D84600">
      <w:pPr>
        <w:suppressAutoHyphens/>
        <w:rPr>
          <w:bCs/>
        </w:rPr>
      </w:pPr>
    </w:p>
    <w:p w:rsidR="00D063BC" w:rsidRPr="00BB72A9" w:rsidRDefault="00D063BC" w:rsidP="00D84600">
      <w:pPr>
        <w:suppressAutoHyphens/>
        <w:rPr>
          <w:bCs/>
        </w:rPr>
      </w:pPr>
    </w:p>
    <w:sdt>
      <w:sdtPr>
        <w:alias w:val="Podpis"/>
        <w:tag w:val="Podpis"/>
        <w:id w:val="2105610706"/>
        <w:placeholder>
          <w:docPart w:val="83CC5CA2D5D34680BD3CCB03D228E80C"/>
        </w:placeholder>
        <w:temporary/>
        <w:docPartList>
          <w:docPartGallery w:val="AutoText"/>
          <w:docPartCategory w:val="Podpis"/>
        </w:docPartList>
      </w:sdtPr>
      <w:sdtEndPr/>
      <w:sdtContent>
        <w:p w:rsidR="00D84377" w:rsidRDefault="00D84377" w:rsidP="008B6409">
          <w:pPr>
            <w:ind w:left="4536"/>
            <w:jc w:val="center"/>
          </w:pPr>
          <w:r>
            <w:t>Jarosław Kowalczyk</w:t>
          </w:r>
        </w:p>
        <w:p w:rsidR="00D84377" w:rsidRDefault="00D84377" w:rsidP="008B6409">
          <w:pPr>
            <w:ind w:left="4536"/>
            <w:jc w:val="center"/>
          </w:pPr>
        </w:p>
        <w:p w:rsidR="000938EC" w:rsidRPr="000938EC" w:rsidRDefault="00D84377" w:rsidP="008B6409">
          <w:pPr>
            <w:ind w:left="4536"/>
            <w:jc w:val="center"/>
          </w:pPr>
          <w:r>
            <w:t>Okręgowy Inspektor Pracy</w:t>
          </w:r>
          <w:r w:rsidR="00C73963">
            <w:t xml:space="preserve"> w Olsztynie</w:t>
          </w:r>
        </w:p>
      </w:sdtContent>
    </w:sdt>
    <w:p w:rsidR="004F4B27" w:rsidRPr="000938EC" w:rsidRDefault="000938EC" w:rsidP="008B6409">
      <w:pPr>
        <w:ind w:left="4536"/>
        <w:jc w:val="center"/>
        <w:rPr>
          <w:i/>
          <w:sz w:val="16"/>
          <w:szCs w:val="16"/>
        </w:rPr>
      </w:pPr>
      <w:r w:rsidRPr="000938EC">
        <w:rPr>
          <w:i/>
          <w:sz w:val="16"/>
          <w:szCs w:val="16"/>
        </w:rPr>
        <w:t>/</w:t>
      </w:r>
      <w:r w:rsidR="004F4B27" w:rsidRPr="000938EC">
        <w:rPr>
          <w:i/>
          <w:sz w:val="16"/>
          <w:szCs w:val="16"/>
        </w:rPr>
        <w:fldChar w:fldCharType="begin"/>
      </w:r>
      <w:r w:rsidR="004F4B27" w:rsidRPr="000938EC">
        <w:rPr>
          <w:i/>
          <w:sz w:val="16"/>
          <w:szCs w:val="16"/>
        </w:rPr>
        <w:instrText xml:space="preserve"> DOCPROPERTY  PodpisInfo  \* MERGEFORMAT </w:instrText>
      </w:r>
      <w:r w:rsidR="004F4B27" w:rsidRPr="000938EC">
        <w:rPr>
          <w:i/>
          <w:sz w:val="16"/>
          <w:szCs w:val="16"/>
        </w:rPr>
        <w:fldChar w:fldCharType="separate"/>
      </w:r>
      <w:r w:rsidR="00334F62" w:rsidRPr="000938EC">
        <w:rPr>
          <w:i/>
          <w:sz w:val="16"/>
          <w:szCs w:val="16"/>
        </w:rPr>
        <w:t>PodpisInfo</w:t>
      </w:r>
      <w:r w:rsidR="004F4B27" w:rsidRPr="000938EC">
        <w:rPr>
          <w:i/>
          <w:sz w:val="16"/>
          <w:szCs w:val="16"/>
        </w:rPr>
        <w:fldChar w:fldCharType="end"/>
      </w:r>
      <w:r w:rsidRPr="000938EC">
        <w:rPr>
          <w:i/>
          <w:sz w:val="16"/>
          <w:szCs w:val="16"/>
        </w:rPr>
        <w:t>/</w:t>
      </w:r>
    </w:p>
    <w:p w:rsidR="008813C7" w:rsidRDefault="008813C7" w:rsidP="00C42B8B">
      <w:pPr>
        <w:jc w:val="left"/>
        <w:rPr>
          <w:rFonts w:cs="Arial"/>
          <w:szCs w:val="22"/>
        </w:rPr>
      </w:pPr>
    </w:p>
    <w:sdt>
      <w:sdtPr>
        <w:rPr>
          <w:rFonts w:cs="Arial"/>
          <w:szCs w:val="22"/>
        </w:rPr>
        <w:alias w:val="Adresaci do wiadomości"/>
        <w:tag w:val="AdresaciDoWiadomosci"/>
        <w:id w:val="-183744088"/>
        <w:placeholder>
          <w:docPart w:val="DCACE632931140F5AB6FB7993249651D"/>
        </w:placeholder>
        <w:showingPlcHdr/>
      </w:sdtPr>
      <w:sdtEndPr/>
      <w:sdtContent>
        <w:p w:rsidR="00A45E11" w:rsidRDefault="00A45E11"/>
      </w:sdtContent>
    </w:sdt>
    <w:sectPr w:rsidR="00A45E11" w:rsidSect="00050144">
      <w:headerReference w:type="default" r:id="rId13"/>
      <w:headerReference w:type="first" r:id="rId14"/>
      <w:footerReference w:type="first" r:id="rId15"/>
      <w:pgSz w:w="11906" w:h="16838" w:code="9"/>
      <w:pgMar w:top="1701" w:right="1134" w:bottom="1247" w:left="1985" w:header="85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11" w:rsidRDefault="00A45E11">
      <w:r>
        <w:separator/>
      </w:r>
    </w:p>
  </w:endnote>
  <w:endnote w:type="continuationSeparator" w:id="0">
    <w:p w:rsidR="00A45E11" w:rsidRDefault="00A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4" w:rsidRDefault="008C3C64" w:rsidP="00691245">
    <w:pPr>
      <w:pStyle w:val="Stopka"/>
      <w:ind w:right="-285"/>
    </w:pPr>
    <w:r>
      <w:rPr>
        <w:rFonts w:ascii="Times New Roman" w:hAnsi="Times New Roman"/>
        <w:noProof/>
        <w:color w:val="1253A2"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</wp:posOffset>
          </wp:positionH>
          <wp:positionV relativeFrom="bottomMargin">
            <wp:posOffset>253255</wp:posOffset>
          </wp:positionV>
          <wp:extent cx="5562000" cy="266400"/>
          <wp:effectExtent l="0" t="0" r="635" b="635"/>
          <wp:wrapNone/>
          <wp:docPr id="360" name="Obraz 36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11" w:rsidRDefault="00A45E11">
      <w:r>
        <w:separator/>
      </w:r>
    </w:p>
  </w:footnote>
  <w:footnote w:type="continuationSeparator" w:id="0">
    <w:p w:rsidR="00A45E11" w:rsidRDefault="00A4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1549"/>
      <w:docPartObj>
        <w:docPartGallery w:val="Page Numbers (Top of Page)"/>
        <w:docPartUnique/>
      </w:docPartObj>
    </w:sdtPr>
    <w:sdtEndPr/>
    <w:sdtContent>
      <w:p w:rsidR="005219A7" w:rsidRDefault="0018335D" w:rsidP="001125F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3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D3" w:rsidRPr="008813C7" w:rsidRDefault="00D063BC" w:rsidP="008813C7">
    <w:pPr>
      <w:pStyle w:val="Nagwek"/>
    </w:pPr>
    <w:r w:rsidRPr="001E15C6">
      <w:rPr>
        <w:noProof/>
      </w:rPr>
      <w:drawing>
        <wp:anchor distT="0" distB="0" distL="114300" distR="114300" simplePos="0" relativeHeight="251661312" behindDoc="1" locked="0" layoutInCell="1" allowOverlap="1" wp14:anchorId="210C06DF" wp14:editId="65706AC2">
          <wp:simplePos x="0" y="0"/>
          <wp:positionH relativeFrom="column">
            <wp:posOffset>1270</wp:posOffset>
          </wp:positionH>
          <wp:positionV relativeFrom="page">
            <wp:posOffset>431800</wp:posOffset>
          </wp:positionV>
          <wp:extent cx="5554345" cy="734060"/>
          <wp:effectExtent l="0" t="0" r="8255" b="8890"/>
          <wp:wrapNone/>
          <wp:docPr id="7" name="Obraz 7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30AE"/>
    <w:multiLevelType w:val="multilevel"/>
    <w:tmpl w:val="DA46402E"/>
    <w:lvl w:ilvl="0">
      <w:start w:val="1"/>
      <w:numFmt w:val="ordin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595" w:hanging="595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lvlText w:val="%1%2%3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B9"/>
    <w:rsid w:val="00004807"/>
    <w:rsid w:val="000055AC"/>
    <w:rsid w:val="00010E74"/>
    <w:rsid w:val="00021AFB"/>
    <w:rsid w:val="00022F5C"/>
    <w:rsid w:val="000338F7"/>
    <w:rsid w:val="00045254"/>
    <w:rsid w:val="00047345"/>
    <w:rsid w:val="00050144"/>
    <w:rsid w:val="00053359"/>
    <w:rsid w:val="00055224"/>
    <w:rsid w:val="00073FE1"/>
    <w:rsid w:val="0007731D"/>
    <w:rsid w:val="00084498"/>
    <w:rsid w:val="000853EA"/>
    <w:rsid w:val="000915CB"/>
    <w:rsid w:val="000938EC"/>
    <w:rsid w:val="000A10A5"/>
    <w:rsid w:val="000A770C"/>
    <w:rsid w:val="000A7C2E"/>
    <w:rsid w:val="000B3082"/>
    <w:rsid w:val="000B59ED"/>
    <w:rsid w:val="000C2298"/>
    <w:rsid w:val="000D545D"/>
    <w:rsid w:val="000E5123"/>
    <w:rsid w:val="00100C18"/>
    <w:rsid w:val="00111EBE"/>
    <w:rsid w:val="001125FC"/>
    <w:rsid w:val="00117497"/>
    <w:rsid w:val="00126D5C"/>
    <w:rsid w:val="00127611"/>
    <w:rsid w:val="00133DAD"/>
    <w:rsid w:val="00136534"/>
    <w:rsid w:val="00151F0C"/>
    <w:rsid w:val="00161C6A"/>
    <w:rsid w:val="001661A2"/>
    <w:rsid w:val="00181FCA"/>
    <w:rsid w:val="00182C3B"/>
    <w:rsid w:val="0018335D"/>
    <w:rsid w:val="00195D88"/>
    <w:rsid w:val="001A2710"/>
    <w:rsid w:val="001A4E57"/>
    <w:rsid w:val="001A6E55"/>
    <w:rsid w:val="001C0E74"/>
    <w:rsid w:val="001C2A72"/>
    <w:rsid w:val="001C6188"/>
    <w:rsid w:val="001E15C6"/>
    <w:rsid w:val="001E4255"/>
    <w:rsid w:val="001E5188"/>
    <w:rsid w:val="001E5856"/>
    <w:rsid w:val="001E5DCF"/>
    <w:rsid w:val="001F1E0A"/>
    <w:rsid w:val="002336ED"/>
    <w:rsid w:val="0023663B"/>
    <w:rsid w:val="002B12AD"/>
    <w:rsid w:val="002B4A61"/>
    <w:rsid w:val="002B4BEF"/>
    <w:rsid w:val="002B5CCE"/>
    <w:rsid w:val="002B6DDF"/>
    <w:rsid w:val="002C057A"/>
    <w:rsid w:val="002C4845"/>
    <w:rsid w:val="002D735E"/>
    <w:rsid w:val="002E2989"/>
    <w:rsid w:val="00302D8D"/>
    <w:rsid w:val="00302FC9"/>
    <w:rsid w:val="00324865"/>
    <w:rsid w:val="00331300"/>
    <w:rsid w:val="00334F62"/>
    <w:rsid w:val="00342E95"/>
    <w:rsid w:val="00346C57"/>
    <w:rsid w:val="00386110"/>
    <w:rsid w:val="003A4772"/>
    <w:rsid w:val="003B03BA"/>
    <w:rsid w:val="003B087D"/>
    <w:rsid w:val="003D726C"/>
    <w:rsid w:val="003F1CD0"/>
    <w:rsid w:val="00401B9E"/>
    <w:rsid w:val="0040663B"/>
    <w:rsid w:val="00411799"/>
    <w:rsid w:val="00414B3B"/>
    <w:rsid w:val="00414F02"/>
    <w:rsid w:val="0041776B"/>
    <w:rsid w:val="00425A0B"/>
    <w:rsid w:val="0042778A"/>
    <w:rsid w:val="00451D6D"/>
    <w:rsid w:val="004555FF"/>
    <w:rsid w:val="00470C38"/>
    <w:rsid w:val="00475139"/>
    <w:rsid w:val="00484752"/>
    <w:rsid w:val="00485DD8"/>
    <w:rsid w:val="00490F7A"/>
    <w:rsid w:val="00495D4D"/>
    <w:rsid w:val="00497505"/>
    <w:rsid w:val="004B1CB9"/>
    <w:rsid w:val="004B1E24"/>
    <w:rsid w:val="004C04BB"/>
    <w:rsid w:val="004C42DB"/>
    <w:rsid w:val="004F4B27"/>
    <w:rsid w:val="005125CC"/>
    <w:rsid w:val="005219A7"/>
    <w:rsid w:val="00521BAF"/>
    <w:rsid w:val="0054243A"/>
    <w:rsid w:val="005448A2"/>
    <w:rsid w:val="00552051"/>
    <w:rsid w:val="005521C7"/>
    <w:rsid w:val="005611B9"/>
    <w:rsid w:val="0056427C"/>
    <w:rsid w:val="0056608F"/>
    <w:rsid w:val="005719C7"/>
    <w:rsid w:val="00587A04"/>
    <w:rsid w:val="005940FF"/>
    <w:rsid w:val="0059449E"/>
    <w:rsid w:val="00595FD3"/>
    <w:rsid w:val="005A3D42"/>
    <w:rsid w:val="005A3E64"/>
    <w:rsid w:val="005B3572"/>
    <w:rsid w:val="005C2403"/>
    <w:rsid w:val="005D4E90"/>
    <w:rsid w:val="005D6167"/>
    <w:rsid w:val="005D6E82"/>
    <w:rsid w:val="005F002A"/>
    <w:rsid w:val="005F0F70"/>
    <w:rsid w:val="005F6452"/>
    <w:rsid w:val="0061088C"/>
    <w:rsid w:val="00624A74"/>
    <w:rsid w:val="006341DD"/>
    <w:rsid w:val="00642F8D"/>
    <w:rsid w:val="00645389"/>
    <w:rsid w:val="0065567D"/>
    <w:rsid w:val="0066469A"/>
    <w:rsid w:val="00690AA6"/>
    <w:rsid w:val="00691245"/>
    <w:rsid w:val="006945C4"/>
    <w:rsid w:val="006B56CF"/>
    <w:rsid w:val="006C2BBC"/>
    <w:rsid w:val="00710B36"/>
    <w:rsid w:val="007136C8"/>
    <w:rsid w:val="00765DED"/>
    <w:rsid w:val="00767F4B"/>
    <w:rsid w:val="007A0793"/>
    <w:rsid w:val="007B0270"/>
    <w:rsid w:val="007E705A"/>
    <w:rsid w:val="008006DF"/>
    <w:rsid w:val="008214EC"/>
    <w:rsid w:val="008375E6"/>
    <w:rsid w:val="008570C9"/>
    <w:rsid w:val="008655E9"/>
    <w:rsid w:val="008734FF"/>
    <w:rsid w:val="008813C7"/>
    <w:rsid w:val="008828D2"/>
    <w:rsid w:val="0089726B"/>
    <w:rsid w:val="008A4146"/>
    <w:rsid w:val="008B6409"/>
    <w:rsid w:val="008B64E0"/>
    <w:rsid w:val="008C22B1"/>
    <w:rsid w:val="008C3C64"/>
    <w:rsid w:val="008C5ED9"/>
    <w:rsid w:val="008D1437"/>
    <w:rsid w:val="008E62BA"/>
    <w:rsid w:val="008E641C"/>
    <w:rsid w:val="008E6C8A"/>
    <w:rsid w:val="008F0064"/>
    <w:rsid w:val="008F32C7"/>
    <w:rsid w:val="008F3870"/>
    <w:rsid w:val="008F5B73"/>
    <w:rsid w:val="009036AC"/>
    <w:rsid w:val="009103AE"/>
    <w:rsid w:val="009140B3"/>
    <w:rsid w:val="00925485"/>
    <w:rsid w:val="0093453C"/>
    <w:rsid w:val="00945021"/>
    <w:rsid w:val="00952BEB"/>
    <w:rsid w:val="009B1FCA"/>
    <w:rsid w:val="009E66F7"/>
    <w:rsid w:val="009F2867"/>
    <w:rsid w:val="00A37AFC"/>
    <w:rsid w:val="00A45E11"/>
    <w:rsid w:val="00A56D60"/>
    <w:rsid w:val="00A70D69"/>
    <w:rsid w:val="00A8430F"/>
    <w:rsid w:val="00A932EA"/>
    <w:rsid w:val="00AD094F"/>
    <w:rsid w:val="00AD4767"/>
    <w:rsid w:val="00AD51C5"/>
    <w:rsid w:val="00AF0323"/>
    <w:rsid w:val="00B00BF3"/>
    <w:rsid w:val="00B10A59"/>
    <w:rsid w:val="00B255BD"/>
    <w:rsid w:val="00B31CF6"/>
    <w:rsid w:val="00B32F9A"/>
    <w:rsid w:val="00B51880"/>
    <w:rsid w:val="00B64148"/>
    <w:rsid w:val="00B65593"/>
    <w:rsid w:val="00B942D3"/>
    <w:rsid w:val="00B9721C"/>
    <w:rsid w:val="00BB2DE3"/>
    <w:rsid w:val="00BB72A9"/>
    <w:rsid w:val="00BC5C9C"/>
    <w:rsid w:val="00BD3F82"/>
    <w:rsid w:val="00BE12EC"/>
    <w:rsid w:val="00BE5E4E"/>
    <w:rsid w:val="00BF5380"/>
    <w:rsid w:val="00C061CA"/>
    <w:rsid w:val="00C0708B"/>
    <w:rsid w:val="00C113D1"/>
    <w:rsid w:val="00C21500"/>
    <w:rsid w:val="00C23E8A"/>
    <w:rsid w:val="00C25D03"/>
    <w:rsid w:val="00C34CA5"/>
    <w:rsid w:val="00C3790E"/>
    <w:rsid w:val="00C42148"/>
    <w:rsid w:val="00C42B8B"/>
    <w:rsid w:val="00C45837"/>
    <w:rsid w:val="00C66FDF"/>
    <w:rsid w:val="00C73963"/>
    <w:rsid w:val="00C76A89"/>
    <w:rsid w:val="00C92CE8"/>
    <w:rsid w:val="00CB6DD1"/>
    <w:rsid w:val="00CE07EF"/>
    <w:rsid w:val="00CF1406"/>
    <w:rsid w:val="00CF232D"/>
    <w:rsid w:val="00CF6B74"/>
    <w:rsid w:val="00D013F9"/>
    <w:rsid w:val="00D03B3C"/>
    <w:rsid w:val="00D063BC"/>
    <w:rsid w:val="00D12377"/>
    <w:rsid w:val="00D17152"/>
    <w:rsid w:val="00D27B16"/>
    <w:rsid w:val="00D318DB"/>
    <w:rsid w:val="00D33500"/>
    <w:rsid w:val="00D363EA"/>
    <w:rsid w:val="00D43E6C"/>
    <w:rsid w:val="00D44322"/>
    <w:rsid w:val="00D51155"/>
    <w:rsid w:val="00D514D5"/>
    <w:rsid w:val="00D521D4"/>
    <w:rsid w:val="00D74FE7"/>
    <w:rsid w:val="00D84377"/>
    <w:rsid w:val="00D84600"/>
    <w:rsid w:val="00D9121D"/>
    <w:rsid w:val="00DC6CA0"/>
    <w:rsid w:val="00DD24CE"/>
    <w:rsid w:val="00DE26A1"/>
    <w:rsid w:val="00E0137B"/>
    <w:rsid w:val="00E37A4C"/>
    <w:rsid w:val="00E708F5"/>
    <w:rsid w:val="00E77F38"/>
    <w:rsid w:val="00E83CE7"/>
    <w:rsid w:val="00E842B3"/>
    <w:rsid w:val="00E84A06"/>
    <w:rsid w:val="00EA4D5F"/>
    <w:rsid w:val="00EB6751"/>
    <w:rsid w:val="00EB6E59"/>
    <w:rsid w:val="00EE3EE4"/>
    <w:rsid w:val="00EE50F0"/>
    <w:rsid w:val="00EE7EB5"/>
    <w:rsid w:val="00F07019"/>
    <w:rsid w:val="00F2652B"/>
    <w:rsid w:val="00F266CB"/>
    <w:rsid w:val="00F757DA"/>
    <w:rsid w:val="00F8446D"/>
    <w:rsid w:val="00FB06E4"/>
    <w:rsid w:val="00FB2D70"/>
    <w:rsid w:val="00FC53C2"/>
    <w:rsid w:val="00FD373B"/>
    <w:rsid w:val="00FD7062"/>
    <w:rsid w:val="00FD71EB"/>
    <w:rsid w:val="00FF009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507C1-2FB6-4872-BA2F-3B2BAA6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F70"/>
    <w:pPr>
      <w:jc w:val="both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0F70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5F0F70"/>
    <w:pPr>
      <w:keepNext/>
      <w:numPr>
        <w:ilvl w:val="1"/>
        <w:numId w:val="1"/>
      </w:numPr>
      <w:spacing w:before="240" w:after="60"/>
      <w:ind w:left="737"/>
      <w:outlineLvl w:val="1"/>
    </w:pPr>
    <w:rPr>
      <w:rFonts w:cs="Arial"/>
      <w:b/>
      <w:bCs/>
      <w:i/>
      <w:iCs/>
      <w:color w:val="0070C0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F0F70"/>
    <w:pPr>
      <w:keepNext/>
      <w:keepLines/>
      <w:spacing w:before="40"/>
      <w:outlineLvl w:val="2"/>
    </w:pPr>
    <w:rPr>
      <w:rFonts w:eastAsiaTheme="majorEastAsia" w:cstheme="majorBidi"/>
      <w:color w:val="0070C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0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70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rsid w:val="005F0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F70"/>
    <w:rPr>
      <w:rFonts w:ascii="Arial" w:eastAsia="Times New Roman" w:hAnsi="Arial"/>
      <w:sz w:val="22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line="288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F0F7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F0F70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F70"/>
    <w:rPr>
      <w:rFonts w:ascii="Arial" w:eastAsia="Times New Roman" w:hAnsi="Arial" w:cs="Arial"/>
      <w:b/>
      <w:bCs/>
      <w:i/>
      <w:iCs/>
      <w:color w:val="0070C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F0F70"/>
    <w:rPr>
      <w:rFonts w:ascii="Arial" w:eastAsiaTheme="majorEastAsia" w:hAnsi="Arial" w:cstheme="majorBidi"/>
      <w:color w:val="0070C0"/>
      <w:sz w:val="24"/>
      <w:szCs w:val="24"/>
    </w:rPr>
  </w:style>
  <w:style w:type="paragraph" w:customStyle="1" w:styleId="Adresatdokumentu">
    <w:name w:val="Adresat dokumentu"/>
    <w:basedOn w:val="Normalny"/>
    <w:autoRedefine/>
    <w:rsid w:val="005F0F70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rsid w:val="005F0F70"/>
    <w:pPr>
      <w:ind w:left="425" w:hanging="425"/>
    </w:pPr>
  </w:style>
  <w:style w:type="paragraph" w:customStyle="1" w:styleId="Aduzasadnienie">
    <w:name w:val="Ad_uzasadnienie"/>
    <w:basedOn w:val="Normalny"/>
    <w:autoRedefine/>
    <w:rsid w:val="005F0F70"/>
    <w:pPr>
      <w:ind w:left="425"/>
    </w:pPr>
  </w:style>
  <w:style w:type="paragraph" w:customStyle="1" w:styleId="Kod">
    <w:name w:val="Kod"/>
    <w:next w:val="Normalny"/>
    <w:autoRedefine/>
    <w:rsid w:val="005F0F70"/>
    <w:pPr>
      <w:keepNext/>
    </w:pPr>
    <w:rPr>
      <w:rFonts w:ascii="Arial" w:eastAsia="Times New Roman" w:hAnsi="Arial"/>
      <w:b/>
      <w:caps/>
      <w:noProof/>
      <w:sz w:val="22"/>
    </w:rPr>
  </w:style>
  <w:style w:type="paragraph" w:customStyle="1" w:styleId="Trescpunktu">
    <w:name w:val="Tresc punktu"/>
    <w:basedOn w:val="Normalny"/>
    <w:rsid w:val="005F0F70"/>
    <w:pPr>
      <w:ind w:left="425" w:hanging="425"/>
    </w:pPr>
  </w:style>
  <w:style w:type="paragraph" w:customStyle="1" w:styleId="Tresczarzutu">
    <w:name w:val="Tresc zarzutu"/>
    <w:basedOn w:val="Normalny"/>
    <w:autoRedefine/>
    <w:rsid w:val="005F0F70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5F0F70"/>
    <w:pPr>
      <w:ind w:left="425" w:hanging="425"/>
    </w:pPr>
  </w:style>
  <w:style w:type="paragraph" w:styleId="Tekstpodstawowy">
    <w:name w:val="Body Text"/>
    <w:basedOn w:val="Normalny"/>
    <w:next w:val="Normalny"/>
    <w:link w:val="TekstpodstawowyZnak"/>
    <w:rsid w:val="005F0F70"/>
  </w:style>
  <w:style w:type="character" w:customStyle="1" w:styleId="TekstpodstawowyZnak">
    <w:name w:val="Tekst podstawowy Znak"/>
    <w:basedOn w:val="Domylnaczcionkaakapitu"/>
    <w:link w:val="Tekstpodstawowy"/>
    <w:rsid w:val="000055AC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5F0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0F70"/>
    <w:rPr>
      <w:rFonts w:ascii="Arial" w:eastAsia="Times New Roman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5F0F70"/>
    <w:pPr>
      <w:spacing w:after="120"/>
      <w:ind w:left="283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F70"/>
    <w:rPr>
      <w:rFonts w:ascii="Arial" w:eastAsia="Times New Roman" w:hAnsi="Arial"/>
      <w:sz w:val="22"/>
      <w:szCs w:val="22"/>
    </w:rPr>
  </w:style>
  <w:style w:type="character" w:styleId="Hipercze">
    <w:name w:val="Hyperlink"/>
    <w:basedOn w:val="Domylnaczcionkaakapitu"/>
    <w:rsid w:val="005F0F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5F0F7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5F0F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F7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0F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F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F70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rsid w:val="005F0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0F70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ekta">
    <w:name w:val="Autokorekta"/>
    <w:rsid w:val="00B00B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EO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CE632931140F5AB6FB79932496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2EB78-2F2B-4223-AE8A-9CDDA076906D}"/>
      </w:docPartPr>
      <w:docPartBody>
        <w:p w:rsidR="000A3BB8" w:rsidRDefault="00432E1F" w:rsidP="00432E1F">
          <w:pPr>
            <w:pStyle w:val="DCACE632931140F5AB6FB7993249651D34"/>
          </w:pPr>
          <w:r>
            <w:rPr>
              <w:rFonts w:asciiTheme="minorHAnsi" w:eastAsiaTheme="minorEastAsia" w:hAnsiTheme="minorHAnsi" w:cstheme="minorBidi"/>
              <w:i/>
              <w:color w:val="A6A6A6" w:themeColor="background1" w:themeShade="A6"/>
              <w:szCs w:val="22"/>
            </w:rPr>
            <w:t>Adresaci do wiadomości</w:t>
          </w:r>
        </w:p>
      </w:docPartBody>
    </w:docPart>
    <w:docPart>
      <w:docPartPr>
        <w:name w:val="83CC5CA2D5D34680BD3CCB03D228E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B44DC-ECF8-446D-9D70-F040B2DE1E82}"/>
      </w:docPartPr>
      <w:docPartBody>
        <w:p w:rsidR="00025690" w:rsidRDefault="00756E1F" w:rsidP="00756E1F">
          <w:pPr>
            <w:pStyle w:val="83CC5CA2D5D34680BD3CCB03D228E80C"/>
          </w:pPr>
          <w:r w:rsidRPr="00BE17C0">
            <w:rPr>
              <w:rStyle w:val="Tekstzastpczy"/>
            </w:rPr>
            <w:t>Wybierz blok konstrukcyjny.</w:t>
          </w:r>
        </w:p>
      </w:docPartBody>
    </w:docPart>
    <w:docPart>
      <w:docPartPr>
        <w:name w:val="05946543C4504135941EC55CA71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BCBF3-4D55-40DD-93CD-E60A720E7704}"/>
      </w:docPartPr>
      <w:docPartBody>
        <w:p w:rsidR="000F6CB7" w:rsidRDefault="00C66B4B" w:rsidP="00C66B4B">
          <w:pPr>
            <w:pStyle w:val="05946543C4504135941EC55CA7138C68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1"/>
    <w:rsid w:val="00025690"/>
    <w:rsid w:val="000637CE"/>
    <w:rsid w:val="000A3BB8"/>
    <w:rsid w:val="000F6CB7"/>
    <w:rsid w:val="001130B8"/>
    <w:rsid w:val="001343E0"/>
    <w:rsid w:val="001829BD"/>
    <w:rsid w:val="0021645D"/>
    <w:rsid w:val="00244C65"/>
    <w:rsid w:val="003365DF"/>
    <w:rsid w:val="003837B5"/>
    <w:rsid w:val="00383C81"/>
    <w:rsid w:val="003E105D"/>
    <w:rsid w:val="00432E1F"/>
    <w:rsid w:val="004754A0"/>
    <w:rsid w:val="00494568"/>
    <w:rsid w:val="004D6D08"/>
    <w:rsid w:val="005E7213"/>
    <w:rsid w:val="00665B2D"/>
    <w:rsid w:val="00756E1F"/>
    <w:rsid w:val="007B2551"/>
    <w:rsid w:val="00871622"/>
    <w:rsid w:val="008840DA"/>
    <w:rsid w:val="009E7C0D"/>
    <w:rsid w:val="00A46318"/>
    <w:rsid w:val="00A557C8"/>
    <w:rsid w:val="00AA55AB"/>
    <w:rsid w:val="00B01B57"/>
    <w:rsid w:val="00B715D9"/>
    <w:rsid w:val="00BA3F9B"/>
    <w:rsid w:val="00C1522B"/>
    <w:rsid w:val="00C66B4B"/>
    <w:rsid w:val="00E82701"/>
    <w:rsid w:val="00F32470"/>
    <w:rsid w:val="00FC6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6F6112B7EE4704ADC976582C8B03CF">
    <w:name w:val="046F6112B7EE4704ADC976582C8B03CF"/>
    <w:rsid w:val="00383C81"/>
  </w:style>
  <w:style w:type="character" w:styleId="Tekstzastpczy">
    <w:name w:val="Placeholder Text"/>
    <w:basedOn w:val="Domylnaczcionkaakapitu"/>
    <w:uiPriority w:val="99"/>
    <w:semiHidden/>
    <w:rsid w:val="00C66B4B"/>
    <w:rPr>
      <w:color w:val="808080"/>
    </w:rPr>
  </w:style>
  <w:style w:type="paragraph" w:customStyle="1" w:styleId="046F6112B7EE4704ADC976582C8B03CF1">
    <w:name w:val="046F6112B7EE4704ADC976582C8B03CF1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2">
    <w:name w:val="046F6112B7EE4704ADC976582C8B03CF2"/>
    <w:rsid w:val="00383C81"/>
    <w:pPr>
      <w:spacing w:after="200" w:line="360" w:lineRule="auto"/>
      <w:ind w:firstLine="567"/>
    </w:pPr>
    <w:rPr>
      <w:rFonts w:ascii="Arial" w:eastAsia="Calibri" w:hAnsi="Arial" w:cs="Times New Roman"/>
      <w:lang w:eastAsia="en-US"/>
    </w:rPr>
  </w:style>
  <w:style w:type="paragraph" w:customStyle="1" w:styleId="046F6112B7EE4704ADC976582C8B03CF3">
    <w:name w:val="046F6112B7EE4704ADC976582C8B03CF3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6F6112B7EE4704ADC976582C8B03CF4">
    <w:name w:val="046F6112B7EE4704ADC976582C8B03CF4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">
    <w:name w:val="4717C5D509304A25B4541B2C8488BFB0"/>
    <w:rsid w:val="00383C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">
    <w:name w:val="949AC788D95345E8933C37D05373BDEE"/>
    <w:rsid w:val="00383C81"/>
  </w:style>
  <w:style w:type="paragraph" w:customStyle="1" w:styleId="046F6112B7EE4704ADC976582C8B03CF5">
    <w:name w:val="046F6112B7EE4704ADC976582C8B03CF5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17C5D509304A25B4541B2C8488BFB01">
    <w:name w:val="4717C5D509304A25B4541B2C8488BFB0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49AC788D95345E8933C37D05373BDEE1">
    <w:name w:val="949AC788D95345E8933C37D05373BDEE1"/>
    <w:rsid w:val="000637C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">
    <w:name w:val="DCACE632931140F5AB6FB7993249651D"/>
    <w:rsid w:val="005E7213"/>
  </w:style>
  <w:style w:type="paragraph" w:customStyle="1" w:styleId="C63AADC0A859479E82A188EE3E49218A">
    <w:name w:val="C63AADC0A859479E82A188EE3E49218A"/>
    <w:rsid w:val="004D6D08"/>
  </w:style>
  <w:style w:type="paragraph" w:customStyle="1" w:styleId="Adresatdokumentu">
    <w:name w:val="Adresat dokumentu"/>
    <w:basedOn w:val="Normalny"/>
    <w:autoRedefine/>
    <w:rsid w:val="004D6D08"/>
    <w:pPr>
      <w:spacing w:after="0" w:line="240" w:lineRule="auto"/>
      <w:ind w:left="5103"/>
    </w:pPr>
    <w:rPr>
      <w:rFonts w:ascii="Arial" w:eastAsia="Times New Roman" w:hAnsi="Arial" w:cs="Times New Roman"/>
      <w:b/>
      <w:szCs w:val="20"/>
    </w:rPr>
  </w:style>
  <w:style w:type="paragraph" w:customStyle="1" w:styleId="C63AADC0A859479E82A188EE3E49218A1">
    <w:name w:val="C63AADC0A859479E82A188EE3E49218A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">
    <w:name w:val="DCACE632931140F5AB6FB7993249651D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duzasadnienie">
    <w:name w:val="Ad_uzasadnienie"/>
    <w:basedOn w:val="Normalny"/>
    <w:autoRedefine/>
    <w:rsid w:val="004D6D08"/>
    <w:pPr>
      <w:spacing w:after="0" w:line="240" w:lineRule="auto"/>
      <w:ind w:left="425"/>
      <w:jc w:val="both"/>
    </w:pPr>
    <w:rPr>
      <w:rFonts w:ascii="Arial" w:eastAsia="Times New Roman" w:hAnsi="Arial" w:cs="Times New Roman"/>
      <w:szCs w:val="20"/>
    </w:rPr>
  </w:style>
  <w:style w:type="paragraph" w:customStyle="1" w:styleId="C63AADC0A859479E82A188EE3E49218A2">
    <w:name w:val="C63AADC0A859479E82A188EE3E49218A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">
    <w:name w:val="DCACE632931140F5AB6FB7993249651D2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">
    <w:name w:val="6AF4AA6EA3DD4D4299D24A7B8914D1B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">
    <w:name w:val="DCACE632931140F5AB6FB7993249651D3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">
    <w:name w:val="Body Text"/>
    <w:basedOn w:val="Normalny"/>
    <w:next w:val="Normalny"/>
    <w:link w:val="TekstpodstawowyZnak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6D08"/>
    <w:rPr>
      <w:rFonts w:ascii="Arial" w:eastAsia="Times New Roman" w:hAnsi="Arial" w:cs="Times New Roman"/>
      <w:szCs w:val="20"/>
    </w:rPr>
  </w:style>
  <w:style w:type="paragraph" w:customStyle="1" w:styleId="6AF4AA6EA3DD4D4299D24A7B8914D1B41">
    <w:name w:val="6AF4AA6EA3DD4D4299D24A7B8914D1B41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4">
    <w:name w:val="DCACE632931140F5AB6FB7993249651D4"/>
    <w:rsid w:val="004D6D0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44C65"/>
    <w:pPr>
      <w:spacing w:after="120" w:line="240" w:lineRule="auto"/>
      <w:ind w:left="283"/>
      <w:jc w:val="both"/>
    </w:pPr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C65"/>
    <w:rPr>
      <w:rFonts w:ascii="Arial" w:eastAsia="Times New Roman" w:hAnsi="Arial" w:cs="Times New Roman"/>
    </w:rPr>
  </w:style>
  <w:style w:type="paragraph" w:customStyle="1" w:styleId="6AF4AA6EA3DD4D4299D24A7B8914D1B42">
    <w:name w:val="6AF4AA6EA3DD4D4299D24A7B8914D1B42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5">
    <w:name w:val="DCACE632931140F5AB6FB7993249651D5"/>
    <w:rsid w:val="00244C6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rsid w:val="00A46318"/>
    <w:rPr>
      <w:sz w:val="16"/>
      <w:szCs w:val="16"/>
    </w:rPr>
  </w:style>
  <w:style w:type="paragraph" w:customStyle="1" w:styleId="6AF4AA6EA3DD4D4299D24A7B8914D1B43">
    <w:name w:val="6AF4AA6EA3DD4D4299D24A7B8914D1B43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6">
    <w:name w:val="DCACE632931140F5AB6FB7993249651D6"/>
    <w:rsid w:val="00A4631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4A0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4A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6AF4AA6EA3DD4D4299D24A7B8914D1B44">
    <w:name w:val="6AF4AA6EA3DD4D4299D24A7B8914D1B44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7">
    <w:name w:val="DCACE632931140F5AB6FB7993249651D7"/>
    <w:rsid w:val="004754A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681C38DDB44BDC8CF5B91CD94C8E6C">
    <w:name w:val="A8681C38DDB44BDC8CF5B91CD94C8E6C"/>
    <w:rsid w:val="004754A0"/>
  </w:style>
  <w:style w:type="paragraph" w:customStyle="1" w:styleId="A5D6C67F98144E5A9CD1F3335F39A32F">
    <w:name w:val="A5D6C67F98144E5A9CD1F3335F39A32F"/>
    <w:rsid w:val="004754A0"/>
  </w:style>
  <w:style w:type="paragraph" w:customStyle="1" w:styleId="E3A2D5B7C15C43E981456E770FC04D9E">
    <w:name w:val="E3A2D5B7C15C43E981456E770FC04D9E"/>
    <w:rsid w:val="004754A0"/>
  </w:style>
  <w:style w:type="paragraph" w:customStyle="1" w:styleId="6AF4AA6EA3DD4D4299D24A7B8914D1B45">
    <w:name w:val="6AF4AA6EA3DD4D4299D24A7B8914D1B45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8">
    <w:name w:val="DCACE632931140F5AB6FB7993249651D8"/>
    <w:rsid w:val="001829B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6">
    <w:name w:val="6AF4AA6EA3DD4D4299D24A7B8914D1B46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9">
    <w:name w:val="DCACE632931140F5AB6FB7993249651D9"/>
    <w:rsid w:val="00C1522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E5E17405C06423683AF3292B4655578">
    <w:name w:val="CE5E17405C06423683AF3292B4655578"/>
    <w:rsid w:val="00E82701"/>
  </w:style>
  <w:style w:type="paragraph" w:customStyle="1" w:styleId="6AF4AA6EA3DD4D4299D24A7B8914D1B47">
    <w:name w:val="6AF4AA6EA3DD4D4299D24A7B8914D1B47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0">
    <w:name w:val="DCACE632931140F5AB6FB7993249651D10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">
    <w:name w:val="1241ABC218D544C3ACCA65006892DE7C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8">
    <w:name w:val="6AF4AA6EA3DD4D4299D24A7B8914D1B48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1">
    <w:name w:val="DCACE632931140F5AB6FB7993249651D11"/>
    <w:rsid w:val="00FC69C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41ABC218D544C3ACCA65006892DE7C1">
    <w:name w:val="1241ABC218D544C3ACCA65006892DE7C1"/>
    <w:rsid w:val="00FC69C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9">
    <w:name w:val="6AF4AA6EA3DD4D4299D24A7B8914D1B49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2">
    <w:name w:val="DCACE632931140F5AB6FB7993249651D12"/>
    <w:rsid w:val="008840D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234911A43834577B04888A8BE372897">
    <w:name w:val="4234911A43834577B04888A8BE372897"/>
    <w:rsid w:val="001343E0"/>
  </w:style>
  <w:style w:type="paragraph" w:customStyle="1" w:styleId="5982CF250E3548DE84DE2CEFA070ECA3">
    <w:name w:val="5982CF250E3548DE84DE2CEFA070ECA3"/>
    <w:rsid w:val="001343E0"/>
  </w:style>
  <w:style w:type="paragraph" w:customStyle="1" w:styleId="BE23927DF1B246768E80FCB3A0DC24F3">
    <w:name w:val="BE23927DF1B246768E80FCB3A0DC24F3"/>
    <w:rsid w:val="001343E0"/>
  </w:style>
  <w:style w:type="paragraph" w:customStyle="1" w:styleId="BCAC91A604284145A5CB12FE6EC1A686">
    <w:name w:val="BCAC91A604284145A5CB12FE6EC1A686"/>
    <w:rsid w:val="001343E0"/>
  </w:style>
  <w:style w:type="paragraph" w:customStyle="1" w:styleId="970FD78A504E4F79A1CA30EFA98E03C6">
    <w:name w:val="970FD78A504E4F79A1CA30EFA98E03C6"/>
    <w:rsid w:val="001343E0"/>
  </w:style>
  <w:style w:type="paragraph" w:customStyle="1" w:styleId="2AFBBC24D35A4A1D83D54873E31EA3CE">
    <w:name w:val="2AFBBC24D35A4A1D83D54873E31EA3CE"/>
    <w:rsid w:val="001343E0"/>
  </w:style>
  <w:style w:type="paragraph" w:customStyle="1" w:styleId="D666F98DD7BB4F47ABF46107F6AD8BAA">
    <w:name w:val="D666F98DD7BB4F47ABF46107F6AD8BAA"/>
    <w:rsid w:val="001343E0"/>
  </w:style>
  <w:style w:type="paragraph" w:customStyle="1" w:styleId="2AFBBC24D35A4A1D83D54873E31EA3CE1">
    <w:name w:val="2AFBBC24D35A4A1D83D54873E31EA3CE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0">
    <w:name w:val="6AF4AA6EA3DD4D4299D24A7B8914D1B4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3">
    <w:name w:val="DCACE632931140F5AB6FB7993249651D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">
    <w:name w:val="F06D233E5978456BB50D7C66B9F382BF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1">
    <w:name w:val="6AF4AA6EA3DD4D4299D24A7B8914D1B4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4">
    <w:name w:val="DCACE632931140F5AB6FB7993249651D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06D233E5978456BB50D7C66B9F382BF1">
    <w:name w:val="F06D233E5978456BB50D7C66B9F382BF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2">
    <w:name w:val="6AF4AA6EA3DD4D4299D24A7B8914D1B4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5">
    <w:name w:val="DCACE632931140F5AB6FB7993249651D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2">
    <w:name w:val="2AFBBC24D35A4A1D83D54873E31EA3CE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3">
    <w:name w:val="6AF4AA6EA3DD4D4299D24A7B8914D1B4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6">
    <w:name w:val="DCACE632931140F5AB6FB7993249651D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3">
    <w:name w:val="2AFBBC24D35A4A1D83D54873E31EA3CE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4">
    <w:name w:val="6AF4AA6EA3DD4D4299D24A7B8914D1B4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7">
    <w:name w:val="DCACE632931140F5AB6FB7993249651D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4">
    <w:name w:val="2AFBBC24D35A4A1D83D54873E31EA3CE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5">
    <w:name w:val="6AF4AA6EA3DD4D4299D24A7B8914D1B41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8">
    <w:name w:val="DCACE632931140F5AB6FB7993249651D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5">
    <w:name w:val="2AFBBC24D35A4A1D83D54873E31EA3CE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6">
    <w:name w:val="6AF4AA6EA3DD4D4299D24A7B8914D1B41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19">
    <w:name w:val="DCACE632931140F5AB6FB7993249651D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6">
    <w:name w:val="2AFBBC24D35A4A1D83D54873E31EA3CE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7">
    <w:name w:val="6AF4AA6EA3DD4D4299D24A7B8914D1B41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0">
    <w:name w:val="DCACE632931140F5AB6FB7993249651D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7">
    <w:name w:val="2AFBBC24D35A4A1D83D54873E31EA3CE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8">
    <w:name w:val="6AF4AA6EA3DD4D4299D24A7B8914D1B41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1">
    <w:name w:val="DCACE632931140F5AB6FB7993249651D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1CB20FAB9D0437CBF3E5C37B8012877">
    <w:name w:val="11CB20FAB9D0437CBF3E5C37B801287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19">
    <w:name w:val="6AF4AA6EA3DD4D4299D24A7B8914D1B41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2">
    <w:name w:val="DCACE632931140F5AB6FB7993249651D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8">
    <w:name w:val="2AFBBC24D35A4A1D83D54873E31EA3CE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0">
    <w:name w:val="6AF4AA6EA3DD4D4299D24A7B8914D1B42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3">
    <w:name w:val="DCACE632931140F5AB6FB7993249651D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9">
    <w:name w:val="2AFBBC24D35A4A1D83D54873E31EA3CE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1">
    <w:name w:val="6AF4AA6EA3DD4D4299D24A7B8914D1B42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4">
    <w:name w:val="DCACE632931140F5AB6FB7993249651D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B915147BAC4EEB876B9864314B8504">
    <w:name w:val="DEB915147BAC4EEB876B9864314B8504"/>
    <w:rsid w:val="001343E0"/>
  </w:style>
  <w:style w:type="paragraph" w:customStyle="1" w:styleId="55A17D3C2D394C9BADE3222A3E866AF8">
    <w:name w:val="55A17D3C2D394C9BADE3222A3E866AF8"/>
    <w:rsid w:val="001343E0"/>
  </w:style>
  <w:style w:type="paragraph" w:customStyle="1" w:styleId="F9EED52505744120AE1ABAE25AA4B78E">
    <w:name w:val="F9EED52505744120AE1ABAE25AA4B78E"/>
    <w:rsid w:val="001343E0"/>
  </w:style>
  <w:style w:type="paragraph" w:customStyle="1" w:styleId="6CB4064345AA47DDBCD5ED78BB54EA64">
    <w:name w:val="6CB4064345AA47DDBCD5ED78BB54EA64"/>
    <w:rsid w:val="001343E0"/>
  </w:style>
  <w:style w:type="paragraph" w:customStyle="1" w:styleId="2AFBBC24D35A4A1D83D54873E31EA3CE10">
    <w:name w:val="2AFBBC24D35A4A1D83D54873E31EA3CE10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2">
    <w:name w:val="6AF4AA6EA3DD4D4299D24A7B8914D1B42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5">
    <w:name w:val="DCACE632931140F5AB6FB7993249651D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1">
    <w:name w:val="2AFBBC24D35A4A1D83D54873E31EA3CE11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3">
    <w:name w:val="6AF4AA6EA3DD4D4299D24A7B8914D1B42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6">
    <w:name w:val="DCACE632931140F5AB6FB7993249651D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2">
    <w:name w:val="2AFBBC24D35A4A1D83D54873E31EA3CE12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4">
    <w:name w:val="6AF4AA6EA3DD4D4299D24A7B8914D1B42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7">
    <w:name w:val="DCACE632931140F5AB6FB7993249651D27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3">
    <w:name w:val="2AFBBC24D35A4A1D83D54873E31EA3CE13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5">
    <w:name w:val="6AF4AA6EA3DD4D4299D24A7B8914D1B425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8">
    <w:name w:val="DCACE632931140F5AB6FB7993249651D28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4">
    <w:name w:val="2AFBBC24D35A4A1D83D54873E31EA3CE14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6">
    <w:name w:val="6AF4AA6EA3DD4D4299D24A7B8914D1B426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29">
    <w:name w:val="DCACE632931140F5AB6FB7993249651D29"/>
    <w:rsid w:val="001343E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">
    <w:name w:val="A37912655F404BEEAD49C556C91BE6E5"/>
    <w:rsid w:val="00494568"/>
  </w:style>
  <w:style w:type="paragraph" w:customStyle="1" w:styleId="2AFBBC24D35A4A1D83D54873E31EA3CE15">
    <w:name w:val="2AFBBC24D35A4A1D83D54873E31EA3CE15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7">
    <w:name w:val="6AF4AA6EA3DD4D4299D24A7B8914D1B42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0">
    <w:name w:val="DCACE632931140F5AB6FB7993249651D30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7912655F404BEEAD49C556C91BE6E51">
    <w:name w:val="A37912655F404BEEAD49C556C91BE6E51"/>
    <w:rsid w:val="004945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6">
    <w:name w:val="2AFBBC24D35A4A1D83D54873E31EA3CE16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8">
    <w:name w:val="6AF4AA6EA3DD4D4299D24A7B8914D1B428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1">
    <w:name w:val="DCACE632931140F5AB6FB7993249651D31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7">
    <w:name w:val="2AFBBC24D35A4A1D83D54873E31EA3CE17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29">
    <w:name w:val="6AF4AA6EA3DD4D4299D24A7B8914D1B429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2">
    <w:name w:val="DCACE632931140F5AB6FB7993249651D32"/>
    <w:rsid w:val="00494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C01AB72E5A646B0A8EF289E0A1BF06F">
    <w:name w:val="CC01AB72E5A646B0A8EF289E0A1BF06F"/>
    <w:rsid w:val="003E105D"/>
  </w:style>
  <w:style w:type="paragraph" w:customStyle="1" w:styleId="CD3D8920E54C4C739DD3369E8DF863A8">
    <w:name w:val="CD3D8920E54C4C739DD3369E8DF863A8"/>
    <w:rsid w:val="003365DF"/>
  </w:style>
  <w:style w:type="paragraph" w:customStyle="1" w:styleId="9D4F23FFD4B540C49E30557B4C7075D8">
    <w:name w:val="9D4F23FFD4B540C49E30557B4C7075D8"/>
    <w:rsid w:val="003365DF"/>
  </w:style>
  <w:style w:type="paragraph" w:customStyle="1" w:styleId="A4B064465CB849829420478903805A3E">
    <w:name w:val="A4B064465CB849829420478903805A3E"/>
    <w:rsid w:val="003365DF"/>
  </w:style>
  <w:style w:type="paragraph" w:customStyle="1" w:styleId="3E0787D11D5D477ABC2BCAA334E532E2">
    <w:name w:val="3E0787D11D5D477ABC2BCAA334E532E2"/>
    <w:rsid w:val="003365DF"/>
  </w:style>
  <w:style w:type="paragraph" w:customStyle="1" w:styleId="1DF82779A25F4D17B98BE0A00827CC1E">
    <w:name w:val="1DF82779A25F4D17B98BE0A00827CC1E"/>
    <w:rsid w:val="003365DF"/>
  </w:style>
  <w:style w:type="paragraph" w:customStyle="1" w:styleId="B0AD16FB7B524C219C45E2FD9731062F">
    <w:name w:val="B0AD16FB7B524C219C45E2FD9731062F"/>
    <w:rsid w:val="003365DF"/>
  </w:style>
  <w:style w:type="paragraph" w:customStyle="1" w:styleId="75DBDF712C8746BE82C7DAC88423025D">
    <w:name w:val="75DBDF712C8746BE82C7DAC88423025D"/>
    <w:rsid w:val="003365DF"/>
  </w:style>
  <w:style w:type="paragraph" w:customStyle="1" w:styleId="A77000A575AC437B9454E984AEE5A80F">
    <w:name w:val="A77000A575AC437B9454E984AEE5A80F"/>
    <w:rsid w:val="003365DF"/>
  </w:style>
  <w:style w:type="paragraph" w:customStyle="1" w:styleId="C6D26524496946218FA79F2A96B9DF46">
    <w:name w:val="C6D26524496946218FA79F2A96B9DF46"/>
    <w:rsid w:val="00BA3F9B"/>
  </w:style>
  <w:style w:type="paragraph" w:customStyle="1" w:styleId="C7B0A07174FB4CCA8CACEB71060B6507">
    <w:name w:val="C7B0A07174FB4CCA8CACEB71060B6507"/>
    <w:rsid w:val="00756E1F"/>
  </w:style>
  <w:style w:type="paragraph" w:customStyle="1" w:styleId="83CC5CA2D5D34680BD3CCB03D228E80C">
    <w:name w:val="83CC5CA2D5D34680BD3CCB03D228E80C"/>
    <w:rsid w:val="00756E1F"/>
  </w:style>
  <w:style w:type="paragraph" w:customStyle="1" w:styleId="2AFBBC24D35A4A1D83D54873E31EA3CE18">
    <w:name w:val="2AFBBC24D35A4A1D83D54873E31EA3CE18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0">
    <w:name w:val="6AF4AA6EA3DD4D4299D24A7B8914D1B430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3">
    <w:name w:val="DCACE632931140F5AB6FB7993249651D33"/>
    <w:rsid w:val="003837B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AFBBC24D35A4A1D83D54873E31EA3CE19">
    <w:name w:val="2AFBBC24D35A4A1D83D54873E31EA3CE19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AF4AA6EA3DD4D4299D24A7B8914D1B431">
    <w:name w:val="6AF4AA6EA3DD4D4299D24A7B8914D1B431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CACE632931140F5AB6FB7993249651D34">
    <w:name w:val="DCACE632931140F5AB6FB7993249651D34"/>
    <w:rsid w:val="00432E1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FB95B9365C442559B82FC917F0841D2">
    <w:name w:val="5FB95B9365C442559B82FC917F0841D2"/>
    <w:rsid w:val="00FF54E4"/>
  </w:style>
  <w:style w:type="paragraph" w:customStyle="1" w:styleId="2BF2A1773C68466EB870FD839EC0EBD1">
    <w:name w:val="2BF2A1773C68466EB870FD839EC0EBD1"/>
    <w:rsid w:val="00C66B4B"/>
  </w:style>
  <w:style w:type="paragraph" w:customStyle="1" w:styleId="05946543C4504135941EC55CA7138C68">
    <w:name w:val="05946543C4504135941EC55CA7138C68"/>
    <w:rsid w:val="00C66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OL-*</Komorki>
    <Opis xmlns="24013cd9-d7a6-4e0b-bde9-b4174ed491f6">Z nagłówkiem Okręgowego Inspektora Pracy</Opis>
    <TypSzablonu xmlns="5092F08F-8307-42F4-B594-D3D94BB5A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FF4F1BBF-0B4B-4535-A5B3-6966617F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724F9-9357-4D3F-8F46-932B79B00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8DFB2-AA78-4B0C-B115-AA472C0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SEOD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OIP</vt:lpstr>
    </vt:vector>
  </TitlesOfParts>
  <Company>PIP OIP Olsztyn</Company>
  <LinksUpToDate>false</LinksUpToDate>
  <CharactersWithSpaces>2304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OIP</dc:title>
  <dc:subject>Szablony v17</dc:subject>
  <dc:creator>Stanisław Piórkowski</dc:creator>
  <cp:keywords/>
  <dc:description/>
  <cp:lastModifiedBy>Elżbieta Woźniak</cp:lastModifiedBy>
  <cp:revision>2</cp:revision>
  <dcterms:created xsi:type="dcterms:W3CDTF">2024-05-09T13:27:00Z</dcterms:created>
  <dcterms:modified xsi:type="dcterms:W3CDTF">2024-05-09T13:27:00Z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OL-POR-A.213.82.2024.17</vt:lpwstr>
  </property>
  <property fmtid="{D5CDD505-2E9C-101B-9397-08002B2CF9AE}" pid="5" name="UNPPisma">
    <vt:lpwstr>OL-24-13144</vt:lpwstr>
  </property>
  <property fmtid="{D5CDD505-2E9C-101B-9397-08002B2CF9AE}" pid="6" name="ZnakSprawy">
    <vt:lpwstr>OL-POR-A.213.82.2024</vt:lpwstr>
  </property>
  <property fmtid="{D5CDD505-2E9C-101B-9397-08002B2CF9AE}" pid="7" name="ZnakSprawy2">
    <vt:lpwstr>Znak sprawy: OL-POR-A.213.82.2024</vt:lpwstr>
  </property>
  <property fmtid="{D5CDD505-2E9C-101B-9397-08002B2CF9AE}" pid="8" name="AktualnaDataSlownie">
    <vt:lpwstr>8 maja 2024</vt:lpwstr>
  </property>
  <property fmtid="{D5CDD505-2E9C-101B-9397-08002B2CF9AE}" pid="9" name="ZnakSprawyPrzedPrzeniesieniem">
    <vt:lpwstr/>
  </property>
  <property fmtid="{D5CDD505-2E9C-101B-9397-08002B2CF9AE}" pid="10" name="Autor">
    <vt:lpwstr>Kawałko Magdalena</vt:lpwstr>
  </property>
  <property fmtid="{D5CDD505-2E9C-101B-9397-08002B2CF9AE}" pid="11" name="AutorNumer">
    <vt:lpwstr>100168</vt:lpwstr>
  </property>
  <property fmtid="{D5CDD505-2E9C-101B-9397-08002B2CF9AE}" pid="12" name="AutorKomorkaNadrzedna">
    <vt:lpwstr>Zastępca Okręgowego Inspektora Pracy do Spraw Prawno-Organizacyjnych(P)</vt:lpwstr>
  </property>
  <property fmtid="{D5CDD505-2E9C-101B-9397-08002B2CF9AE}" pid="13" name="AutorInicjaly">
    <vt:lpwstr>MK132</vt:lpwstr>
  </property>
  <property fmtid="{D5CDD505-2E9C-101B-9397-08002B2CF9AE}" pid="14" name="AutorNrTelefonu">
    <vt:lpwstr>-</vt:lpwstr>
  </property>
  <property fmtid="{D5CDD505-2E9C-101B-9397-08002B2CF9AE}" pid="15" name="Stanowisko">
    <vt:lpwstr>Specjalista</vt:lpwstr>
  </property>
  <property fmtid="{D5CDD505-2E9C-101B-9397-08002B2CF9AE}" pid="16" name="OpisPisma">
    <vt:lpwstr>BIP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2024-05-08</vt:lpwstr>
  </property>
  <property fmtid="{D5CDD505-2E9C-101B-9397-08002B2CF9AE}" pid="20" name="Wydzial">
    <vt:lpwstr>Sekcja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2024-05-08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2024-05-08 11:03:44</vt:lpwstr>
  </property>
  <property fmtid="{D5CDD505-2E9C-101B-9397-08002B2CF9AE}" pid="43" name="TematSprawy">
    <vt:lpwstr>Wniosek o udzielenie zamówienia publicznego: sprzedaż i dostarczenie 45 sztuk stacji dokujących USB-C, 46 sztuk fabrycznie nowych zestawów klawiatura + mysz, 32 sztuk fabrycznie nowych listew przeciwprzepięciowych oraz 51 sztuk fabrycznie nowych monitorów</vt:lpwstr>
  </property>
  <property fmtid="{D5CDD505-2E9C-101B-9397-08002B2CF9AE}" pid="44" name="ProwadzacySprawe">
    <vt:lpwstr>Kawałko Magdalena</vt:lpwstr>
  </property>
  <property fmtid="{D5CDD505-2E9C-101B-9397-08002B2CF9AE}" pid="45" name="DaneJednostki1">
    <vt:lpwstr>Państwowa Inspekcja Pracy Okręgowy Inspektorat Pracy w Olsztynie</vt:lpwstr>
  </property>
  <property fmtid="{D5CDD505-2E9C-101B-9397-08002B2CF9AE}" pid="46" name="PolaDodatkowe1">
    <vt:lpwstr>Państwowa Inspekcja Pracy Okręgowy Inspektorat Pracy w Olsztynie</vt:lpwstr>
  </property>
  <property fmtid="{D5CDD505-2E9C-101B-9397-08002B2CF9AE}" pid="47" name="DaneJednostki2">
    <vt:lpwstr>Olsztyn</vt:lpwstr>
  </property>
  <property fmtid="{D5CDD505-2E9C-101B-9397-08002B2CF9AE}" pid="48" name="PolaDodatkowe2">
    <vt:lpwstr>Olsztyn</vt:lpwstr>
  </property>
  <property fmtid="{D5CDD505-2E9C-101B-9397-08002B2CF9AE}" pid="49" name="DaneJednostki3">
    <vt:lpwstr>10-512</vt:lpwstr>
  </property>
  <property fmtid="{D5CDD505-2E9C-101B-9397-08002B2CF9AE}" pid="50" name="PolaDodatkowe3">
    <vt:lpwstr>10-512</vt:lpwstr>
  </property>
  <property fmtid="{D5CDD505-2E9C-101B-9397-08002B2CF9AE}" pid="51" name="DaneJednostki4">
    <vt:lpwstr>ul. Mikołaja Kopernika</vt:lpwstr>
  </property>
  <property fmtid="{D5CDD505-2E9C-101B-9397-08002B2CF9AE}" pid="52" name="PolaDodatkowe4">
    <vt:lpwstr>ul. Mikołaja Kopernika</vt:lpwstr>
  </property>
  <property fmtid="{D5CDD505-2E9C-101B-9397-08002B2CF9AE}" pid="53" name="DaneJednostki5">
    <vt:lpwstr>29</vt:lpwstr>
  </property>
  <property fmtid="{D5CDD505-2E9C-101B-9397-08002B2CF9AE}" pid="54" name="PolaDodatkowe5">
    <vt:lpwstr>29</vt:lpwstr>
  </property>
  <property fmtid="{D5CDD505-2E9C-101B-9397-08002B2CF9AE}" pid="55" name="DaneJednostki6">
    <vt:lpwstr>89 527 42 75</vt:lpwstr>
  </property>
  <property fmtid="{D5CDD505-2E9C-101B-9397-08002B2CF9AE}" pid="56" name="PolaDodatkowe6">
    <vt:lpwstr>89 527 42 75</vt:lpwstr>
  </property>
  <property fmtid="{D5CDD505-2E9C-101B-9397-08002B2CF9AE}" pid="57" name="DaneJednostki7">
    <vt:lpwstr>89 533 96 48</vt:lpwstr>
  </property>
  <property fmtid="{D5CDD505-2E9C-101B-9397-08002B2CF9AE}" pid="58" name="PolaDodatkowe7">
    <vt:lpwstr>89 533 96 48</vt:lpwstr>
  </property>
  <property fmtid="{D5CDD505-2E9C-101B-9397-08002B2CF9AE}" pid="59" name="DaneJednostki8">
    <vt:lpwstr>kancelaria@olsztyn.pip.gov.pl</vt:lpwstr>
  </property>
  <property fmtid="{D5CDD505-2E9C-101B-9397-08002B2CF9AE}" pid="60" name="PolaDodatkowe8">
    <vt:lpwstr>kancelaria@olsztyn.pip.gov.pl</vt:lpwstr>
  </property>
  <property fmtid="{D5CDD505-2E9C-101B-9397-08002B2CF9AE}" pid="61" name="DaneJednostki9">
    <vt:lpwstr>www</vt:lpwstr>
  </property>
  <property fmtid="{D5CDD505-2E9C-101B-9397-08002B2CF9AE}" pid="62" name="PolaDodatkowe9">
    <vt:lpwstr>www</vt:lpwstr>
  </property>
  <property fmtid="{D5CDD505-2E9C-101B-9397-08002B2CF9AE}" pid="63" name="KodKreskowy">
    <vt:lpwstr> </vt:lpwstr>
  </property>
  <property fmtid="{D5CDD505-2E9C-101B-9397-08002B2CF9AE}" pid="64" name="TrescPisma">
    <vt:lpwstr/>
  </property>
</Properties>
</file>