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24C137FA" w14:textId="77777777" w:rsidR="000B7F36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E72B08">
        <w:rPr>
          <w:b/>
          <w:sz w:val="24"/>
          <w:szCs w:val="24"/>
        </w:rPr>
        <w:t>użytkowania wieczystego nieruchomości gruntowej oznaczonej w ewidencji gruntów jako działka nr 1/16, o powierzchni 0,1000 ha, położonej w Poznaniu na oś. Kopernika (dojazd od ul. Galileusza), dla której Sąd Rejonowy Poznań-Stare Miasto w Poznaniu, V Wydział Ksiąg Wieczystych prowadzi księgę wieczystą nr KW PO1P/00158098/9. Grunt oznaczony jest jako inne tereny niezabudowane Bp.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8FC44DB" w14:textId="047DB45D" w:rsidR="000B7F36" w:rsidRPr="00B45E53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>1</w:t>
      </w:r>
      <w:r w:rsidR="00EA2CF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040</w:t>
      </w:r>
      <w:r w:rsidR="00EA2C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</w:t>
      </w:r>
      <w:r w:rsidRPr="00B45E53">
        <w:rPr>
          <w:b/>
          <w:sz w:val="24"/>
          <w:szCs w:val="24"/>
        </w:rPr>
        <w:t xml:space="preserve">,00 zł netto </w:t>
      </w:r>
    </w:p>
    <w:p w14:paraId="00EA7E59" w14:textId="77777777" w:rsidR="000B7F36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 xml:space="preserve">Wymagane wadium wynosi </w:t>
      </w:r>
      <w:r>
        <w:rPr>
          <w:b/>
          <w:sz w:val="24"/>
          <w:szCs w:val="24"/>
        </w:rPr>
        <w:t>55 000</w:t>
      </w:r>
      <w:r w:rsidRPr="00B45E53">
        <w:rPr>
          <w:b/>
          <w:sz w:val="24"/>
          <w:szCs w:val="24"/>
        </w:rPr>
        <w:t>,00 zł.</w:t>
      </w:r>
    </w:p>
    <w:p w14:paraId="3EFDC851" w14:textId="27331AF8" w:rsidR="000B7F36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57329F">
        <w:rPr>
          <w:b/>
          <w:sz w:val="24"/>
          <w:szCs w:val="24"/>
        </w:rPr>
        <w:t>2</w:t>
      </w:r>
      <w:r w:rsidR="00EA2CF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EA2CF3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202</w:t>
      </w:r>
      <w:r w:rsidR="00EA2C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</w:t>
      </w:r>
      <w:r w:rsidR="00EA2C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C83A59">
        <w:rPr>
          <w:b/>
          <w:sz w:val="24"/>
          <w:szCs w:val="24"/>
        </w:rPr>
        <w:t xml:space="preserve">Oddziału Zakładu Gazowniczego w Poznaniu, </w:t>
      </w:r>
      <w:r w:rsidR="00C83A59" w:rsidRPr="00C83A59">
        <w:rPr>
          <w:rFonts w:cs="Arial"/>
          <w:b/>
          <w:sz w:val="24"/>
          <w:szCs w:val="24"/>
        </w:rPr>
        <w:t xml:space="preserve">ul. </w:t>
      </w:r>
      <w:r w:rsidR="00C83A59" w:rsidRPr="00481DF0">
        <w:rPr>
          <w:rFonts w:cs="Arial"/>
          <w:b/>
          <w:sz w:val="23"/>
          <w:szCs w:val="23"/>
          <w:shd w:val="clear" w:color="auto" w:fill="F5F5F5"/>
        </w:rPr>
        <w:t>Za Groblą 8,</w:t>
      </w:r>
      <w:r w:rsidR="00C83A59" w:rsidRPr="00481DF0">
        <w:rPr>
          <w:rFonts w:ascii="PT Sans" w:hAnsi="PT Sans"/>
          <w:sz w:val="23"/>
          <w:szCs w:val="23"/>
          <w:shd w:val="clear" w:color="auto" w:fill="F5F5F5"/>
        </w:rPr>
        <w:t xml:space="preserve"> </w:t>
      </w:r>
      <w:r w:rsidR="00C83A59" w:rsidRPr="00481DF0">
        <w:rPr>
          <w:rFonts w:cs="Arial"/>
          <w:b/>
          <w:bCs/>
          <w:sz w:val="24"/>
          <w:szCs w:val="24"/>
          <w:shd w:val="clear" w:color="auto" w:fill="F5F5F5"/>
        </w:rPr>
        <w:t>61-860 Poznań</w:t>
      </w:r>
    </w:p>
    <w:p w14:paraId="28FA96CE" w14:textId="77777777" w:rsidR="000B7F36" w:rsidRPr="009D2054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07837CD" w14:textId="77777777" w:rsidR="000B7F36" w:rsidRPr="009D2054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F017A95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46C86811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114D2806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58052B78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59618AC3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E153176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5E172E71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3A5D9631" w14:textId="77777777" w:rsidR="000B7F36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3357BA48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479225E3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4CC4451D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209C4699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p w14:paraId="71F0F629" w14:textId="71F3A457" w:rsidR="005F48E0" w:rsidRDefault="005F48E0" w:rsidP="00C12EEC">
      <w:pPr>
        <w:rPr>
          <w:sz w:val="20"/>
          <w:szCs w:val="20"/>
        </w:rPr>
      </w:pPr>
    </w:p>
    <w:sectPr w:rsid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D7A1" w14:textId="77777777" w:rsidR="00877866" w:rsidRDefault="00877866">
      <w:r>
        <w:separator/>
      </w:r>
    </w:p>
  </w:endnote>
  <w:endnote w:type="continuationSeparator" w:id="0">
    <w:p w14:paraId="2BC16DC7" w14:textId="77777777" w:rsidR="00877866" w:rsidRDefault="0087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A972" w14:textId="77777777" w:rsidR="00877866" w:rsidRDefault="00877866">
      <w:r>
        <w:separator/>
      </w:r>
    </w:p>
  </w:footnote>
  <w:footnote w:type="continuationSeparator" w:id="0">
    <w:p w14:paraId="2F87A776" w14:textId="77777777" w:rsidR="00877866" w:rsidRDefault="0087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6E3492E1">
          <wp:simplePos x="0" y="0"/>
          <wp:positionH relativeFrom="page">
            <wp:align>right</wp:align>
          </wp:positionH>
          <wp:positionV relativeFrom="page">
            <wp:posOffset>447040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1DF0"/>
    <w:rsid w:val="00484FFC"/>
    <w:rsid w:val="004A18B5"/>
    <w:rsid w:val="004B44C1"/>
    <w:rsid w:val="004B6488"/>
    <w:rsid w:val="004C1919"/>
    <w:rsid w:val="004C3EB1"/>
    <w:rsid w:val="004C7F27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559EF"/>
    <w:rsid w:val="00877866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3A59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A2CF3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b1cf317-af41-45ad-8637-b483ded5e117"/>
    <ds:schemaRef ds:uri="http://schemas.openxmlformats.org/package/2006/metadata/core-properties"/>
    <ds:schemaRef ds:uri="fba29d6e-f8c2-4bc3-abcc-87fa78023ccb"/>
    <ds:schemaRef ds:uri="c1876336-ecf6-4d04-83f9-df4cad67950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31CB97-5812-4EEA-B247-02BBCC94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225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2022-03-14T07:25:00Z</dcterms:created>
  <dcterms:modified xsi:type="dcterms:W3CDTF">2022-03-14T07:25:00Z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2022-03-09T13:08:31Z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aa98f28d-8fa7-455e-91b4-9c7d4a1077dc</vt:lpwstr>
  </property>
  <property fmtid="{D5CDD505-2E9C-101B-9397-08002B2CF9AE}" pid="12" name="MSIP_Label_49f13cfd-5796-464f-b156-41c62f2d4b30_ContentBits">
    <vt:lpwstr>0</vt:lpwstr>
  </property>
</Properties>
</file>