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8EB6" w14:textId="4C91111E" w:rsidR="000A0CD1" w:rsidRPr="007E605A" w:rsidRDefault="007E605A" w:rsidP="007E605A">
      <w:pPr>
        <w:spacing w:line="240" w:lineRule="auto"/>
        <w:ind w:left="5670" w:right="-17"/>
        <w:rPr>
          <w:rFonts w:cs="Times New Roman"/>
          <w:color w:val="1A171C"/>
          <w:sz w:val="20"/>
          <w:lang w:val="pl"/>
        </w:rPr>
      </w:pPr>
      <w:r>
        <w:rPr>
          <w:rFonts w:cs="Times New Roman"/>
          <w:color w:val="1A171C"/>
          <w:sz w:val="20"/>
          <w:lang w:val="pl"/>
        </w:rPr>
        <w:t xml:space="preserve">Załącznik </w:t>
      </w:r>
      <w:r w:rsidR="00CF572C" w:rsidRPr="007E605A">
        <w:rPr>
          <w:rFonts w:cs="Times New Roman"/>
          <w:color w:val="1A171C"/>
          <w:sz w:val="20"/>
          <w:lang w:val="pl"/>
        </w:rPr>
        <w:t xml:space="preserve">do rozporządzenia Rady Ministrów </w:t>
      </w:r>
    </w:p>
    <w:p w14:paraId="79FB6C39" w14:textId="5C0C2BAB" w:rsidR="00CF572C" w:rsidRPr="007E605A" w:rsidRDefault="00CF572C" w:rsidP="007E605A">
      <w:pPr>
        <w:spacing w:line="240" w:lineRule="auto"/>
        <w:ind w:left="5670" w:right="-17"/>
        <w:rPr>
          <w:rFonts w:cs="Times New Roman"/>
          <w:color w:val="1A171C"/>
          <w:sz w:val="20"/>
          <w:lang w:val="pl"/>
        </w:rPr>
      </w:pPr>
      <w:r w:rsidRPr="007E605A">
        <w:rPr>
          <w:rFonts w:cs="Times New Roman"/>
          <w:color w:val="1A171C"/>
          <w:sz w:val="20"/>
          <w:lang w:val="pl"/>
        </w:rPr>
        <w:t xml:space="preserve">z dnia </w:t>
      </w:r>
      <w:r w:rsidR="00FF4FD1" w:rsidRPr="007E605A">
        <w:rPr>
          <w:rFonts w:cs="Times New Roman"/>
          <w:color w:val="1A171C"/>
          <w:sz w:val="20"/>
          <w:lang w:val="pl"/>
        </w:rPr>
        <w:t>20 grudnia 2021 r.</w:t>
      </w:r>
      <w:r w:rsidR="007E605A">
        <w:rPr>
          <w:rFonts w:cs="Times New Roman"/>
          <w:color w:val="1A171C"/>
          <w:sz w:val="20"/>
          <w:lang w:val="pl"/>
        </w:rPr>
        <w:t xml:space="preserve"> </w:t>
      </w:r>
      <w:r w:rsidRPr="007E605A">
        <w:rPr>
          <w:rFonts w:cs="Times New Roman"/>
          <w:color w:val="1A171C"/>
          <w:sz w:val="20"/>
          <w:lang w:val="pl"/>
        </w:rPr>
        <w:t>(poz.</w:t>
      </w:r>
      <w:r w:rsidR="007E605A">
        <w:rPr>
          <w:rFonts w:cs="Times New Roman"/>
          <w:color w:val="1A171C"/>
          <w:sz w:val="20"/>
          <w:lang w:val="pl"/>
        </w:rPr>
        <w:t xml:space="preserve"> 2471</w:t>
      </w:r>
      <w:r w:rsidRPr="007E605A">
        <w:rPr>
          <w:rFonts w:cs="Times New Roman"/>
          <w:color w:val="1A171C"/>
          <w:sz w:val="20"/>
          <w:lang w:val="pl"/>
        </w:rPr>
        <w:t>)</w:t>
      </w:r>
    </w:p>
    <w:p w14:paraId="3D73B3F4" w14:textId="77777777" w:rsidR="00AD4AF4" w:rsidRPr="007E605A" w:rsidRDefault="00AD4AF4" w:rsidP="00B32069">
      <w:pPr>
        <w:spacing w:before="120" w:after="120" w:line="240" w:lineRule="auto"/>
        <w:ind w:left="5387" w:right="-18"/>
        <w:jc w:val="right"/>
        <w:rPr>
          <w:b/>
          <w:sz w:val="20"/>
        </w:rPr>
      </w:pPr>
      <w:r w:rsidRPr="007E605A">
        <w:rPr>
          <w:rStyle w:val="Teksttreci40"/>
          <w:rFonts w:eastAsiaTheme="minorEastAsia"/>
          <w:b/>
          <w:sz w:val="20"/>
          <w:szCs w:val="20"/>
        </w:rPr>
        <w:t xml:space="preserve">Załącznik </w:t>
      </w:r>
      <w:r w:rsidR="0081042F" w:rsidRPr="007E605A">
        <w:rPr>
          <w:rStyle w:val="Teksttreci40"/>
          <w:rFonts w:eastAsiaTheme="minorEastAsia"/>
          <w:b/>
          <w:sz w:val="20"/>
          <w:szCs w:val="20"/>
        </w:rPr>
        <w:t>nr 1</w:t>
      </w:r>
      <w:r w:rsidR="00D916D3" w:rsidRPr="007E605A">
        <w:rPr>
          <w:rStyle w:val="Teksttreci40"/>
          <w:rFonts w:eastAsiaTheme="minorEastAsia"/>
          <w:b/>
          <w:sz w:val="20"/>
          <w:szCs w:val="20"/>
        </w:rPr>
        <w:t xml:space="preserve"> </w:t>
      </w:r>
    </w:p>
    <w:p w14:paraId="1ACB6B30" w14:textId="77777777" w:rsidR="00AD4AF4" w:rsidRPr="007E605A" w:rsidRDefault="00AD4AF4" w:rsidP="007E605A">
      <w:pPr>
        <w:spacing w:before="120" w:after="120" w:line="240" w:lineRule="auto"/>
        <w:ind w:left="119"/>
        <w:jc w:val="center"/>
        <w:rPr>
          <w:rStyle w:val="Teksttreci50"/>
          <w:rFonts w:eastAsiaTheme="minorEastAsia"/>
          <w:i/>
          <w:sz w:val="20"/>
          <w:szCs w:val="20"/>
        </w:rPr>
      </w:pPr>
      <w:r w:rsidRPr="007E605A">
        <w:rPr>
          <w:rStyle w:val="Teksttreci50"/>
          <w:rFonts w:eastAsiaTheme="minorEastAsia"/>
          <w:i/>
          <w:sz w:val="20"/>
          <w:szCs w:val="20"/>
        </w:rPr>
        <w:t>WZÓR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2835"/>
      </w:tblGrid>
      <w:tr w:rsidR="00AC6B22" w:rsidRPr="00AC6B22" w14:paraId="042539F9" w14:textId="77777777" w:rsidTr="00867432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8DBD839" w14:textId="77777777" w:rsidR="00AC6B22" w:rsidRPr="00AC6B22" w:rsidRDefault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eastAsiaTheme="minorEastAsia" w:hAnsi="Times New Roman" w:cs="Arial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Nr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02B6A1" w14:textId="77777777" w:rsidR="00AC6B22" w:rsidRPr="00AC6B22" w:rsidRDefault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eastAsiaTheme="minorEastAsia" w:hAnsi="Times New Roman" w:cs="Arial"/>
                <w:sz w:val="22"/>
                <w:szCs w:val="22"/>
              </w:rPr>
            </w:pPr>
          </w:p>
        </w:tc>
      </w:tr>
      <w:tr w:rsidR="00AC6B22" w:rsidRPr="00AC6B22" w14:paraId="2BFD0049" w14:textId="77777777" w:rsidTr="00867432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32DC61F" w14:textId="77777777" w:rsidR="00AC6B22" w:rsidRPr="00AC6B22" w:rsidRDefault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Data wpływu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1663BC" w14:textId="77777777" w:rsidR="00AC6B22" w:rsidRPr="00AC6B22" w:rsidRDefault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00B3F5" w14:textId="7A877AEB" w:rsidR="00AD4AF4" w:rsidRDefault="00CF572C" w:rsidP="00AC6B22">
      <w:pPr>
        <w:pStyle w:val="Podpistabeli0"/>
        <w:shd w:val="clear" w:color="auto" w:fill="auto"/>
        <w:spacing w:before="120" w:after="120" w:line="240" w:lineRule="auto"/>
        <w:rPr>
          <w:rStyle w:val="Podpistabeli"/>
          <w:sz w:val="20"/>
          <w:szCs w:val="20"/>
        </w:rPr>
      </w:pPr>
      <w:r>
        <w:rPr>
          <w:rStyle w:val="Podpistabeli"/>
          <w:sz w:val="20"/>
          <w:szCs w:val="20"/>
        </w:rPr>
        <w:br w:type="textWrapping" w:clear="all"/>
      </w:r>
      <w:r w:rsidR="00AC6B22" w:rsidRPr="00AC6B22">
        <w:rPr>
          <w:rStyle w:val="Podpistabeli"/>
          <w:sz w:val="20"/>
          <w:szCs w:val="20"/>
        </w:rPr>
        <w:t xml:space="preserve">* </w:t>
      </w:r>
      <w:r w:rsidR="00737947">
        <w:rPr>
          <w:rStyle w:val="Podpistabeli"/>
          <w:sz w:val="20"/>
          <w:szCs w:val="20"/>
        </w:rPr>
        <w:t>W</w:t>
      </w:r>
      <w:r w:rsidR="00AC6B22" w:rsidRPr="00AC6B22">
        <w:rPr>
          <w:rStyle w:val="Podpistabeli"/>
          <w:sz w:val="20"/>
          <w:szCs w:val="20"/>
        </w:rPr>
        <w:t>y</w:t>
      </w:r>
      <w:r w:rsidR="00AC6B22" w:rsidRPr="006D5C9D">
        <w:rPr>
          <w:rStyle w:val="Podpistabeli"/>
          <w:rFonts w:ascii="Times New Roman" w:hAnsi="Times New Roman"/>
          <w:sz w:val="20"/>
          <w:szCs w:val="20"/>
        </w:rPr>
        <w:t xml:space="preserve">pełnia </w:t>
      </w:r>
      <w:r w:rsidR="00AC6B22" w:rsidRPr="00AC6B22">
        <w:rPr>
          <w:rStyle w:val="Podpistabeli"/>
          <w:sz w:val="20"/>
          <w:szCs w:val="20"/>
        </w:rPr>
        <w:t>minister właściwy d</w:t>
      </w:r>
      <w:r>
        <w:rPr>
          <w:rStyle w:val="Podpistabeli"/>
          <w:sz w:val="20"/>
          <w:szCs w:val="20"/>
        </w:rPr>
        <w:t>o spraw</w:t>
      </w:r>
      <w:r w:rsidR="00AC6B22" w:rsidRPr="00AC6B22">
        <w:rPr>
          <w:rStyle w:val="Podpistabeli"/>
          <w:sz w:val="20"/>
          <w:szCs w:val="20"/>
        </w:rPr>
        <w:t xml:space="preserve"> gospodarki</w:t>
      </w:r>
      <w:r w:rsidR="00FB1B4F">
        <w:rPr>
          <w:rStyle w:val="Podpistabeli"/>
          <w:sz w:val="20"/>
          <w:szCs w:val="20"/>
        </w:rPr>
        <w:t>.</w:t>
      </w:r>
    </w:p>
    <w:p w14:paraId="2A3FADCD" w14:textId="77777777" w:rsidR="00AD4AF4" w:rsidRPr="00B32069" w:rsidRDefault="00AD4AF4" w:rsidP="007E605A">
      <w:pPr>
        <w:pStyle w:val="Teksttreci60"/>
        <w:shd w:val="clear" w:color="auto" w:fill="auto"/>
        <w:spacing w:after="0" w:line="240" w:lineRule="auto"/>
        <w:ind w:left="119"/>
        <w:rPr>
          <w:rStyle w:val="Teksttreci6"/>
          <w:b/>
          <w:sz w:val="24"/>
          <w:szCs w:val="24"/>
        </w:rPr>
      </w:pPr>
      <w:r w:rsidRPr="00B32069">
        <w:rPr>
          <w:rStyle w:val="Teksttreci6"/>
          <w:b/>
          <w:sz w:val="24"/>
          <w:szCs w:val="24"/>
        </w:rPr>
        <w:t>WNIOSEK</w:t>
      </w:r>
    </w:p>
    <w:p w14:paraId="67FB62C5" w14:textId="77777777" w:rsidR="00AC6B22" w:rsidRPr="00B32069" w:rsidRDefault="00AC6B22" w:rsidP="007E605A">
      <w:pPr>
        <w:pStyle w:val="Teksttreci60"/>
        <w:shd w:val="clear" w:color="auto" w:fill="auto"/>
        <w:spacing w:before="0" w:after="120" w:line="240" w:lineRule="auto"/>
        <w:ind w:left="119"/>
        <w:rPr>
          <w:rStyle w:val="Teksttreci6"/>
          <w:b/>
          <w:sz w:val="24"/>
          <w:szCs w:val="24"/>
        </w:rPr>
      </w:pPr>
      <w:r w:rsidRPr="00B32069">
        <w:rPr>
          <w:rStyle w:val="Teksttreci6"/>
          <w:b/>
          <w:sz w:val="24"/>
          <w:szCs w:val="24"/>
        </w:rPr>
        <w:t>o dofinansowanie kosztów uzyskania certyfikatu</w:t>
      </w:r>
      <w:r w:rsidR="00D910EF" w:rsidRPr="00B32069">
        <w:rPr>
          <w:b/>
          <w:sz w:val="24"/>
          <w:szCs w:val="24"/>
        </w:rPr>
        <w:t xml:space="preserve"> </w:t>
      </w:r>
      <w:r w:rsidR="00F76AF3" w:rsidRPr="00B32069">
        <w:rPr>
          <w:b/>
          <w:sz w:val="24"/>
          <w:szCs w:val="24"/>
        </w:rPr>
        <w:t>wyrobu</w:t>
      </w:r>
    </w:p>
    <w:tbl>
      <w:tblPr>
        <w:tblW w:w="9498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A043E6" w:rsidRPr="00A043E6" w14:paraId="04E11D0D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B727" w14:textId="77777777" w:rsidR="00A043E6" w:rsidRPr="00A043E6" w:rsidRDefault="00A043E6" w:rsidP="00DA528D">
            <w:pPr>
              <w:spacing w:before="120" w:after="12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A043E6">
              <w:rPr>
                <w:rFonts w:cs="Times New Roman"/>
                <w:bCs/>
                <w:color w:val="000000"/>
                <w:sz w:val="20"/>
              </w:rPr>
              <w:t xml:space="preserve">CZĘŚĆ I – PODSTAWOWE INFORMACJE O </w:t>
            </w:r>
            <w:r w:rsidR="00DA528D">
              <w:rPr>
                <w:rFonts w:cs="Times New Roman"/>
                <w:bCs/>
                <w:color w:val="000000"/>
                <w:sz w:val="20"/>
              </w:rPr>
              <w:t>PRZEDSIĘBIORCY</w:t>
            </w:r>
          </w:p>
        </w:tc>
      </w:tr>
      <w:tr w:rsidR="00A043E6" w:rsidRPr="00296348" w14:paraId="4BE3F173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2F2" w14:textId="77777777" w:rsidR="00A043E6" w:rsidRPr="00737947" w:rsidRDefault="00DA528D" w:rsidP="005A5A22">
            <w:pPr>
              <w:numPr>
                <w:ilvl w:val="6"/>
                <w:numId w:val="9"/>
              </w:numPr>
              <w:tabs>
                <w:tab w:val="left" w:pos="284"/>
              </w:tabs>
              <w:autoSpaceDE/>
              <w:autoSpaceDN/>
              <w:adjustRightInd/>
              <w:spacing w:before="120" w:after="120"/>
              <w:ind w:left="72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Firma przedsiębiorcy, zgodnie z dokumentami rejestrowymi</w:t>
            </w:r>
            <w:r w:rsidR="00D27614" w:rsidRPr="00737947">
              <w:rPr>
                <w:rStyle w:val="Teksttreci2"/>
                <w:sz w:val="22"/>
                <w:szCs w:val="22"/>
              </w:rPr>
              <w:t>:</w:t>
            </w:r>
          </w:p>
          <w:p w14:paraId="46C342BC" w14:textId="77777777" w:rsidR="00A043E6" w:rsidRPr="008432A2" w:rsidRDefault="00A043E6" w:rsidP="005A5A22">
            <w:pPr>
              <w:spacing w:before="60" w:after="60"/>
              <w:ind w:left="72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42A7C" w:rsidRPr="00296348" w14:paraId="1B266CC9" w14:textId="77777777" w:rsidTr="00B755CA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9BD" w14:textId="77777777" w:rsidR="00D42A7C" w:rsidRPr="00737947" w:rsidRDefault="00D42A7C" w:rsidP="006D5C9D">
            <w:pPr>
              <w:numPr>
                <w:ilvl w:val="6"/>
                <w:numId w:val="9"/>
              </w:numPr>
              <w:tabs>
                <w:tab w:val="left" w:pos="284"/>
              </w:tabs>
              <w:autoSpaceDE/>
              <w:autoSpaceDN/>
              <w:adjustRightInd/>
              <w:spacing w:before="120" w:after="120" w:line="240" w:lineRule="auto"/>
              <w:ind w:left="72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 xml:space="preserve"> NIP</w:t>
            </w:r>
            <w:r w:rsidR="00213DF5" w:rsidRPr="00737947">
              <w:rPr>
                <w:rStyle w:val="Teksttreci2"/>
                <w:sz w:val="22"/>
                <w:szCs w:val="22"/>
              </w:rPr>
              <w:t>:</w:t>
            </w:r>
            <w:r w:rsidR="00DA528D" w:rsidRPr="00737947">
              <w:rPr>
                <w:rStyle w:val="Teksttreci2"/>
                <w:sz w:val="22"/>
                <w:szCs w:val="22"/>
              </w:rPr>
              <w:tab/>
              <w:t xml:space="preserve"> </w:t>
            </w:r>
          </w:p>
        </w:tc>
      </w:tr>
      <w:tr w:rsidR="00A043E6" w:rsidRPr="00296348" w14:paraId="1C41B2F4" w14:textId="77777777" w:rsidTr="006D5C9D">
        <w:trPr>
          <w:trHeight w:val="8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C8C" w14:textId="77777777" w:rsidR="00A043E6" w:rsidRPr="008432A2" w:rsidRDefault="00A043E6" w:rsidP="006D5C9D">
            <w:pPr>
              <w:numPr>
                <w:ilvl w:val="6"/>
                <w:numId w:val="9"/>
              </w:numPr>
              <w:tabs>
                <w:tab w:val="left" w:pos="284"/>
              </w:tabs>
              <w:autoSpaceDE/>
              <w:autoSpaceDN/>
              <w:adjustRightInd/>
              <w:spacing w:before="120" w:after="120" w:line="240" w:lineRule="auto"/>
              <w:ind w:left="72" w:right="-18"/>
              <w:rPr>
                <w:rFonts w:ascii="Arial" w:hAnsi="Arial"/>
                <w:color w:val="000000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Adres siedziby lub miejsca prowadzenia działalności, zgodnie z dokumentami rejestrowymi</w:t>
            </w:r>
            <w:r w:rsidR="00737947" w:rsidRPr="00737947">
              <w:rPr>
                <w:rStyle w:val="Teksttreci2"/>
                <w:sz w:val="22"/>
                <w:szCs w:val="22"/>
              </w:rPr>
              <w:t>:</w:t>
            </w:r>
            <w:r w:rsidRPr="00737947">
              <w:rPr>
                <w:rStyle w:val="Teksttreci2Kursywa"/>
                <w:rFonts w:eastAsiaTheme="minorEastAsia"/>
                <w:sz w:val="22"/>
                <w:szCs w:val="22"/>
              </w:rPr>
              <w:t xml:space="preserve"> </w:t>
            </w:r>
            <w:r w:rsidRPr="00737947">
              <w:rPr>
                <w:rStyle w:val="Teksttreci2Kursywa"/>
                <w:rFonts w:eastAsiaTheme="minorEastAsia"/>
                <w:sz w:val="22"/>
                <w:szCs w:val="22"/>
              </w:rPr>
              <w:br/>
            </w:r>
          </w:p>
        </w:tc>
      </w:tr>
      <w:tr w:rsidR="00A043E6" w:rsidRPr="00296348" w14:paraId="18B2C69A" w14:textId="77777777" w:rsidTr="006D5C9D">
        <w:trPr>
          <w:trHeight w:val="8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80B" w14:textId="77777777" w:rsidR="00A043E6" w:rsidRPr="00737947" w:rsidRDefault="00A043E6" w:rsidP="008432A2">
            <w:pPr>
              <w:numPr>
                <w:ilvl w:val="6"/>
                <w:numId w:val="9"/>
              </w:numPr>
              <w:tabs>
                <w:tab w:val="left" w:pos="356"/>
              </w:tabs>
              <w:autoSpaceDE/>
              <w:autoSpaceDN/>
              <w:adjustRightInd/>
              <w:spacing w:before="120" w:after="120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 xml:space="preserve">Adres korespondencyjny </w:t>
            </w:r>
            <w:r w:rsidR="00DA528D" w:rsidRPr="008432A2">
              <w:rPr>
                <w:rStyle w:val="Teksttreci2"/>
                <w:sz w:val="22"/>
                <w:szCs w:val="22"/>
              </w:rPr>
              <w:t>(</w:t>
            </w:r>
            <w:r w:rsidR="00737947">
              <w:rPr>
                <w:rStyle w:val="Teksttreci2"/>
                <w:sz w:val="22"/>
                <w:szCs w:val="22"/>
              </w:rPr>
              <w:t>jeżeli</w:t>
            </w:r>
            <w:r w:rsidR="00737947" w:rsidRPr="008432A2">
              <w:rPr>
                <w:rStyle w:val="Teksttreci2"/>
                <w:sz w:val="22"/>
                <w:szCs w:val="22"/>
              </w:rPr>
              <w:t xml:space="preserve"> </w:t>
            </w:r>
            <w:r w:rsidR="00DA528D" w:rsidRPr="008432A2">
              <w:rPr>
                <w:rStyle w:val="Teksttreci2"/>
                <w:sz w:val="22"/>
                <w:szCs w:val="22"/>
              </w:rPr>
              <w:t xml:space="preserve">jest inny niż adres </w:t>
            </w:r>
            <w:r w:rsidR="00160D24" w:rsidRPr="008432A2">
              <w:rPr>
                <w:rStyle w:val="Teksttreci2"/>
                <w:sz w:val="22"/>
                <w:szCs w:val="22"/>
              </w:rPr>
              <w:t>siedziby lub miejsca prowadzenia działalności</w:t>
            </w:r>
            <w:r w:rsidR="00DA528D" w:rsidRPr="008432A2">
              <w:rPr>
                <w:rStyle w:val="Teksttreci2"/>
                <w:sz w:val="22"/>
                <w:szCs w:val="22"/>
              </w:rPr>
              <w:t>)</w:t>
            </w:r>
            <w:r w:rsidR="00D27614" w:rsidRPr="00737947">
              <w:rPr>
                <w:rStyle w:val="Teksttreci2"/>
                <w:sz w:val="22"/>
                <w:szCs w:val="22"/>
              </w:rPr>
              <w:t>:</w:t>
            </w:r>
          </w:p>
          <w:p w14:paraId="4DF059D3" w14:textId="77777777" w:rsidR="00A043E6" w:rsidRPr="008432A2" w:rsidRDefault="00A043E6" w:rsidP="008432A2">
            <w:pPr>
              <w:spacing w:before="60"/>
              <w:ind w:left="74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043E6" w:rsidRPr="00296348" w14:paraId="19A2DC69" w14:textId="77777777" w:rsidTr="006D5C9D">
        <w:trPr>
          <w:trHeight w:val="1392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9B858" w14:textId="77777777" w:rsidR="00A043E6" w:rsidRPr="00737947" w:rsidRDefault="00DA528D" w:rsidP="008432A2">
            <w:pPr>
              <w:numPr>
                <w:ilvl w:val="6"/>
                <w:numId w:val="9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Fonts w:cs="Times New Roman"/>
                <w:sz w:val="22"/>
                <w:szCs w:val="22"/>
              </w:rPr>
              <w:t xml:space="preserve">Imiona i nazwiska osób uprawnionych do reprezentowania </w:t>
            </w:r>
            <w:r w:rsidR="00737947">
              <w:rPr>
                <w:rFonts w:cs="Times New Roman"/>
                <w:sz w:val="22"/>
                <w:szCs w:val="22"/>
              </w:rPr>
              <w:t xml:space="preserve">przedsiębiorcy </w:t>
            </w:r>
            <w:r w:rsidRPr="00737947">
              <w:rPr>
                <w:rFonts w:cs="Times New Roman"/>
                <w:sz w:val="22"/>
                <w:szCs w:val="22"/>
              </w:rPr>
              <w:t xml:space="preserve">oraz sposób </w:t>
            </w:r>
            <w:r w:rsidRPr="00737947">
              <w:rPr>
                <w:rStyle w:val="highlight"/>
                <w:rFonts w:cs="Times New Roman"/>
                <w:sz w:val="22"/>
                <w:szCs w:val="22"/>
              </w:rPr>
              <w:t>reprezentac</w:t>
            </w:r>
            <w:r w:rsidRPr="00737947">
              <w:rPr>
                <w:rFonts w:cs="Times New Roman"/>
                <w:sz w:val="22"/>
                <w:szCs w:val="22"/>
              </w:rPr>
              <w:t xml:space="preserve">ji zgodnie z dokumentami rejestrowymi lub imiona i nazwiska osób uprawnionych do podpisania umowy w imieniu </w:t>
            </w:r>
            <w:r w:rsidR="00737947">
              <w:rPr>
                <w:rFonts w:cs="Times New Roman"/>
                <w:sz w:val="22"/>
                <w:szCs w:val="22"/>
              </w:rPr>
              <w:t>przedsiębiorcy</w:t>
            </w:r>
            <w:r w:rsidRPr="00737947">
              <w:rPr>
                <w:rStyle w:val="Odwoanieprzypisudolnego"/>
                <w:sz w:val="22"/>
                <w:szCs w:val="22"/>
              </w:rPr>
              <w:footnoteReference w:id="1"/>
            </w:r>
            <w:r w:rsidR="00460008" w:rsidRPr="00737947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887761" w:rsidRPr="00737947">
              <w:rPr>
                <w:rStyle w:val="Teksttreci2"/>
                <w:sz w:val="22"/>
                <w:szCs w:val="22"/>
              </w:rPr>
              <w:t>:</w:t>
            </w:r>
          </w:p>
          <w:p w14:paraId="61A1DCDC" w14:textId="77777777" w:rsidR="00A043E6" w:rsidRPr="008432A2" w:rsidRDefault="00A043E6" w:rsidP="006D5C9D">
            <w:pPr>
              <w:spacing w:before="60" w:after="60"/>
              <w:ind w:left="74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B57CE" w:rsidRPr="00296348" w14:paraId="454BBB44" w14:textId="77777777" w:rsidTr="008432A2">
        <w:trPr>
          <w:trHeight w:val="10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EE5E9F" w14:textId="77777777" w:rsidR="001B57CE" w:rsidRPr="00737947" w:rsidRDefault="001B57CE" w:rsidP="008432A2">
            <w:pPr>
              <w:numPr>
                <w:ilvl w:val="6"/>
                <w:numId w:val="9"/>
              </w:numPr>
              <w:tabs>
                <w:tab w:val="left" w:pos="356"/>
              </w:tabs>
              <w:autoSpaceDE/>
              <w:autoSpaceDN/>
              <w:adjustRightInd/>
              <w:spacing w:beforeLines="60" w:before="144" w:afterLines="60" w:after="144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Osoba/</w:t>
            </w:r>
            <w:r w:rsidR="006D5C9D">
              <w:rPr>
                <w:rStyle w:val="Teksttreci2"/>
                <w:sz w:val="22"/>
                <w:szCs w:val="22"/>
              </w:rPr>
              <w:t>Osob</w:t>
            </w:r>
            <w:r w:rsidRPr="00737947">
              <w:rPr>
                <w:rStyle w:val="Teksttreci2"/>
                <w:sz w:val="22"/>
                <w:szCs w:val="22"/>
              </w:rPr>
              <w:t>y upoważniona/</w:t>
            </w:r>
            <w:r w:rsidR="006D5C9D">
              <w:rPr>
                <w:rStyle w:val="Teksttreci2"/>
                <w:sz w:val="22"/>
                <w:szCs w:val="22"/>
              </w:rPr>
              <w:t>upoważnion</w:t>
            </w:r>
            <w:r w:rsidRPr="00737947">
              <w:rPr>
                <w:rStyle w:val="Teksttreci2"/>
                <w:sz w:val="22"/>
                <w:szCs w:val="22"/>
              </w:rPr>
              <w:t xml:space="preserve">e do kontaktu w sprawie złożonego wniosku: </w:t>
            </w:r>
          </w:p>
          <w:p w14:paraId="2EB0AF43" w14:textId="77777777" w:rsidR="001B57CE" w:rsidRPr="00737947" w:rsidRDefault="001B57CE" w:rsidP="008432A2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/>
              <w:ind w:left="356" w:firstLine="0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imię i nazwisko</w:t>
            </w:r>
            <w:r w:rsidR="00737947">
              <w:rPr>
                <w:rStyle w:val="Teksttreci2"/>
                <w:sz w:val="22"/>
                <w:szCs w:val="22"/>
              </w:rPr>
              <w:t>:</w:t>
            </w:r>
          </w:p>
          <w:p w14:paraId="4B406B57" w14:textId="77777777" w:rsidR="001B57CE" w:rsidRPr="00737947" w:rsidRDefault="001B57CE" w:rsidP="008432A2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/>
              <w:ind w:left="356" w:firstLine="0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numer telefonu/fa</w:t>
            </w:r>
            <w:r w:rsidR="00737947">
              <w:rPr>
                <w:rStyle w:val="Teksttreci2"/>
                <w:sz w:val="22"/>
                <w:szCs w:val="22"/>
              </w:rPr>
              <w:t>ksu</w:t>
            </w:r>
            <w:r w:rsidRPr="00737947">
              <w:rPr>
                <w:rStyle w:val="Teksttreci2"/>
                <w:sz w:val="22"/>
                <w:szCs w:val="22"/>
              </w:rPr>
              <w:t xml:space="preserve"> </w:t>
            </w:r>
            <w:r w:rsidRPr="008432A2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(z n</w:t>
            </w:r>
            <w:r w:rsidR="00737947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umerem</w:t>
            </w:r>
            <w:r w:rsidRPr="008432A2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 kierunkowym)</w:t>
            </w:r>
            <w:r w:rsidR="00737947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:</w:t>
            </w:r>
          </w:p>
          <w:p w14:paraId="0162C5D2" w14:textId="77777777" w:rsidR="001B57CE" w:rsidRPr="00737947" w:rsidRDefault="001B57CE" w:rsidP="008432A2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/>
              <w:ind w:left="356" w:firstLine="0"/>
              <w:rPr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adres poczty elektronicznej</w:t>
            </w:r>
            <w:r w:rsidR="00737947">
              <w:rPr>
                <w:rStyle w:val="Teksttreci2"/>
                <w:sz w:val="22"/>
                <w:szCs w:val="22"/>
              </w:rPr>
              <w:t>:</w:t>
            </w:r>
          </w:p>
        </w:tc>
      </w:tr>
      <w:tr w:rsidR="00A043E6" w:rsidRPr="00296348" w14:paraId="35643C6B" w14:textId="77777777" w:rsidTr="008432A2">
        <w:trPr>
          <w:trHeight w:val="10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5BFF77" w14:textId="53307B9E" w:rsidR="00A043E6" w:rsidRPr="006D5C9D" w:rsidRDefault="00A043E6" w:rsidP="00D33C83">
            <w:pPr>
              <w:numPr>
                <w:ilvl w:val="6"/>
                <w:numId w:val="9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Numer rachunku bankowego</w:t>
            </w:r>
            <w:r w:rsidR="00160D24" w:rsidRPr="00737947">
              <w:rPr>
                <w:rStyle w:val="Teksttreci2"/>
                <w:sz w:val="22"/>
                <w:szCs w:val="22"/>
              </w:rPr>
              <w:t xml:space="preserve"> przedsiębiorcy</w:t>
            </w:r>
            <w:r w:rsidR="000952F0" w:rsidRPr="00737947">
              <w:rPr>
                <w:rStyle w:val="Teksttreci2"/>
                <w:sz w:val="22"/>
                <w:szCs w:val="22"/>
              </w:rPr>
              <w:t>,</w:t>
            </w:r>
            <w:r w:rsidR="00160D24" w:rsidRPr="00737947">
              <w:rPr>
                <w:rStyle w:val="Teksttreci2"/>
                <w:sz w:val="22"/>
                <w:szCs w:val="22"/>
              </w:rPr>
              <w:t xml:space="preserve"> na który zostanie przekazana dotacja</w:t>
            </w:r>
            <w:r w:rsidR="001B57CE" w:rsidRPr="00737947">
              <w:rPr>
                <w:rStyle w:val="Odwoanieprzypisudolnego"/>
                <w:sz w:val="22"/>
                <w:szCs w:val="22"/>
              </w:rPr>
              <w:footnoteReference w:id="2"/>
            </w:r>
            <w:r w:rsidR="00460008" w:rsidRPr="00737947">
              <w:rPr>
                <w:rStyle w:val="Teksttreci2"/>
                <w:sz w:val="22"/>
                <w:szCs w:val="22"/>
                <w:vertAlign w:val="superscript"/>
              </w:rPr>
              <w:t>)</w:t>
            </w:r>
            <w:r w:rsidR="007579A4" w:rsidRPr="00737947">
              <w:rPr>
                <w:rStyle w:val="Teksttreci2"/>
                <w:sz w:val="22"/>
                <w:szCs w:val="22"/>
              </w:rPr>
              <w:t xml:space="preserve"> (</w:t>
            </w:r>
            <w:r w:rsidR="007579A4" w:rsidRPr="008432A2">
              <w:rPr>
                <w:rStyle w:val="Teksttreci2"/>
                <w:sz w:val="22"/>
                <w:szCs w:val="22"/>
              </w:rPr>
              <w:t xml:space="preserve">prowadzonego </w:t>
            </w:r>
            <w:r w:rsidR="00D33C83" w:rsidRPr="008432A2">
              <w:rPr>
                <w:rStyle w:val="Teksttreci2"/>
                <w:sz w:val="22"/>
                <w:szCs w:val="22"/>
              </w:rPr>
              <w:t>w</w:t>
            </w:r>
            <w:r w:rsidR="00D33C83">
              <w:rPr>
                <w:rStyle w:val="Teksttreci2"/>
                <w:sz w:val="22"/>
                <w:szCs w:val="22"/>
              </w:rPr>
              <w:t> </w:t>
            </w:r>
            <w:r w:rsidR="007579A4" w:rsidRPr="008432A2">
              <w:rPr>
                <w:rStyle w:val="Teksttreci2"/>
                <w:sz w:val="22"/>
                <w:szCs w:val="22"/>
              </w:rPr>
              <w:t>PLN</w:t>
            </w:r>
            <w:r w:rsidR="00160D24" w:rsidRPr="008432A2">
              <w:rPr>
                <w:rStyle w:val="Teksttreci2"/>
                <w:sz w:val="22"/>
                <w:szCs w:val="22"/>
              </w:rPr>
              <w:t>, który zostanie wskazany w umowie</w:t>
            </w:r>
            <w:r w:rsidR="00D77B47" w:rsidRPr="00737947">
              <w:rPr>
                <w:rStyle w:val="Teksttreci2"/>
                <w:sz w:val="22"/>
                <w:szCs w:val="22"/>
              </w:rPr>
              <w:t>)</w:t>
            </w:r>
            <w:r w:rsidR="002A7E08" w:rsidRPr="00737947">
              <w:rPr>
                <w:rStyle w:val="Teksttreci2"/>
                <w:sz w:val="22"/>
                <w:szCs w:val="22"/>
              </w:rPr>
              <w:t>:</w:t>
            </w:r>
          </w:p>
        </w:tc>
      </w:tr>
      <w:tr w:rsidR="00A043E6" w:rsidRPr="00296348" w14:paraId="04F05B5B" w14:textId="77777777" w:rsidTr="008432A2">
        <w:trPr>
          <w:trHeight w:val="69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396" w14:textId="77777777" w:rsidR="00A043E6" w:rsidRPr="00737947" w:rsidRDefault="00D27614" w:rsidP="008432A2">
            <w:pPr>
              <w:numPr>
                <w:ilvl w:val="6"/>
                <w:numId w:val="9"/>
              </w:numPr>
              <w:shd w:val="clear" w:color="auto" w:fill="FFFFFF" w:themeFill="background1"/>
              <w:tabs>
                <w:tab w:val="left" w:pos="284"/>
              </w:tabs>
              <w:autoSpaceDE/>
              <w:autoSpaceDN/>
              <w:adjustRightInd/>
              <w:spacing w:before="60" w:after="60" w:line="240" w:lineRule="auto"/>
              <w:ind w:left="356" w:hanging="284"/>
              <w:jc w:val="both"/>
              <w:rPr>
                <w:sz w:val="22"/>
                <w:szCs w:val="22"/>
              </w:rPr>
            </w:pPr>
            <w:r w:rsidRPr="00737947">
              <w:rPr>
                <w:rStyle w:val="Teksttreci2"/>
                <w:sz w:val="22"/>
                <w:szCs w:val="22"/>
              </w:rPr>
              <w:t>Kategoria</w:t>
            </w:r>
            <w:r w:rsidR="00A043E6" w:rsidRPr="00737947">
              <w:rPr>
                <w:rStyle w:val="Teksttreci2"/>
                <w:sz w:val="22"/>
                <w:szCs w:val="22"/>
              </w:rPr>
              <w:t xml:space="preserve"> przedsiębiorcy </w:t>
            </w:r>
            <w:r w:rsidR="00A043E6" w:rsidRPr="008432A2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483ED9" w:rsidRPr="008432A2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:</w:t>
            </w:r>
          </w:p>
          <w:p w14:paraId="6A20BC9A" w14:textId="02B86F59" w:rsidR="00A043E6" w:rsidRPr="00737947" w:rsidRDefault="00DA528D" w:rsidP="008432A2">
            <w:pPr>
              <w:pStyle w:val="Teksttreci70"/>
              <w:shd w:val="clear" w:color="auto" w:fill="FFFFFF" w:themeFill="background1"/>
              <w:spacing w:before="60" w:line="240" w:lineRule="auto"/>
              <w:ind w:left="357"/>
              <w:jc w:val="left"/>
              <w:rPr>
                <w:rStyle w:val="Teksttreci2"/>
                <w:rFonts w:ascii="Times New Roman" w:eastAsiaTheme="minorEastAsia" w:hAnsi="Times New Roman" w:cs="Arial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pl"/>
              </w:rPr>
            </w:pPr>
            <w:r w:rsidRPr="007E605A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  <w:t>mikro</w:t>
            </w:r>
            <w:r w:rsidR="00737947">
              <w:rPr>
                <w:rStyle w:val="Teksttreci2"/>
                <w:rFonts w:ascii="Times New Roman" w:hAnsi="Times New Roman"/>
                <w:sz w:val="22"/>
                <w:szCs w:val="22"/>
              </w:rPr>
              <w:t>przedsiębiorca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E605A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  <w:t>mały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3622DD">
              <w:rPr>
                <w:rStyle w:val="Teksttreci2"/>
                <w:rFonts w:ascii="Times New Roman" w:hAnsi="Times New Roman"/>
                <w:sz w:val="22"/>
                <w:szCs w:val="22"/>
              </w:rPr>
              <w:t>przedsiębiorca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E605A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737947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  <w:t>średni</w:t>
            </w:r>
            <w:r w:rsidR="00A043E6" w:rsidRPr="00737947">
              <w:rPr>
                <w:rStyle w:val="Teksttreci2"/>
                <w:sz w:val="22"/>
                <w:szCs w:val="22"/>
              </w:rPr>
              <w:tab/>
            </w:r>
            <w:r w:rsidR="003622DD">
              <w:rPr>
                <w:rStyle w:val="Teksttreci2"/>
                <w:sz w:val="22"/>
                <w:szCs w:val="22"/>
              </w:rPr>
              <w:t>przedsiębiorca</w:t>
            </w:r>
            <w:r w:rsidR="00A043E6" w:rsidRPr="00737947">
              <w:rPr>
                <w:rStyle w:val="Teksttreci2"/>
                <w:sz w:val="22"/>
                <w:szCs w:val="22"/>
              </w:rPr>
              <w:tab/>
            </w:r>
          </w:p>
        </w:tc>
      </w:tr>
      <w:tr w:rsidR="00A043E6" w:rsidRPr="002A7E08" w14:paraId="164B9FB6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D6BC2" w14:textId="77777777" w:rsidR="00A043E6" w:rsidRPr="002A7E08" w:rsidRDefault="00A043E6" w:rsidP="00AA2990">
            <w:pPr>
              <w:pStyle w:val="Teksttreci70"/>
              <w:shd w:val="clear" w:color="auto" w:fill="auto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A7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CZĘŚĆ II –</w:t>
            </w:r>
            <w:r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INFORMACJE O </w:t>
            </w:r>
            <w:r w:rsidR="005F1ACB" w:rsidRPr="005F1ACB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CERTYFIKACIE </w:t>
            </w:r>
            <w:r w:rsidR="00DA528D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WYROBU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>OBJĘTYM WNIOSKIEM</w:t>
            </w:r>
          </w:p>
        </w:tc>
      </w:tr>
      <w:tr w:rsidR="00A043E6" w:rsidRPr="00296348" w14:paraId="5CC4263F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F5D" w14:textId="77777777" w:rsidR="002A7E08" w:rsidRPr="008432A2" w:rsidRDefault="002A7E08" w:rsidP="00A91CF8">
            <w:pPr>
              <w:pStyle w:val="Teksttreci70"/>
              <w:numPr>
                <w:ilvl w:val="0"/>
                <w:numId w:val="12"/>
              </w:numPr>
              <w:shd w:val="clear" w:color="auto" w:fill="auto"/>
              <w:spacing w:before="120" w:after="120" w:line="276" w:lineRule="auto"/>
              <w:ind w:left="356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8432A2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Przeznaczenie pomocy </w:t>
            </w:r>
            <w:r w:rsidRPr="00737947">
              <w:rPr>
                <w:rStyle w:val="Teksttreci7BezpogrubieniaKursywa"/>
                <w:b w:val="0"/>
                <w:i w:val="0"/>
                <w:sz w:val="22"/>
                <w:szCs w:val="22"/>
              </w:rPr>
              <w:t>(właściwe zaznaczyć)</w:t>
            </w:r>
            <w:r w:rsidR="00EB5CAA" w:rsidRPr="00737947">
              <w:rPr>
                <w:rStyle w:val="Teksttreci7BezpogrubieniaKursywa"/>
                <w:b w:val="0"/>
                <w:i w:val="0"/>
                <w:sz w:val="22"/>
                <w:szCs w:val="22"/>
              </w:rPr>
              <w:t>:</w:t>
            </w:r>
          </w:p>
          <w:p w14:paraId="5ECC401B" w14:textId="77777777" w:rsidR="00A043E6" w:rsidRPr="00737947" w:rsidRDefault="002A7E08" w:rsidP="00A91CF8">
            <w:pPr>
              <w:tabs>
                <w:tab w:val="left" w:pos="4481"/>
              </w:tabs>
              <w:spacing w:before="120" w:after="120" w:line="276" w:lineRule="auto"/>
              <w:ind w:left="420"/>
              <w:jc w:val="both"/>
              <w:rPr>
                <w:rFonts w:cs="Times New Roman"/>
                <w:sz w:val="22"/>
                <w:szCs w:val="22"/>
              </w:rPr>
            </w:pPr>
            <w:r w:rsidRPr="007E605A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8432A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uzyskanie certyfikatu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ab/>
            </w:r>
            <w:r w:rsidRPr="007E605A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8432A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przedłużenie ważności certyfikatu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</w:p>
        </w:tc>
      </w:tr>
      <w:tr w:rsidR="00A043E6" w:rsidRPr="00296348" w14:paraId="4DA0298A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1F1" w14:textId="77777777" w:rsidR="00A043E6" w:rsidRPr="00737947" w:rsidRDefault="00197513" w:rsidP="00A91CF8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lastRenderedPageBreak/>
              <w:t>Nazwa</w:t>
            </w:r>
            <w:r w:rsidR="00EB5CAA"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certyfika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tu</w:t>
            </w:r>
            <w:r w:rsidR="00EB5CAA"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="00EB5CAA" w:rsidRPr="0073794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42AEF956" w14:textId="77777777" w:rsidR="00197513" w:rsidRPr="008432A2" w:rsidRDefault="00197513" w:rsidP="00A91CF8">
            <w:pPr>
              <w:pStyle w:val="Akapitzlist"/>
              <w:spacing w:before="120" w:line="276" w:lineRule="auto"/>
              <w:ind w:left="356" w:hanging="2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7513" w:rsidRPr="00296348" w14:paraId="4CC1E6E5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00C" w14:textId="77777777" w:rsidR="00197513" w:rsidRPr="00737947" w:rsidRDefault="00197513" w:rsidP="00A91CF8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56" w:hanging="284"/>
              <w:jc w:val="both"/>
              <w:rPr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>Kraj/</w:t>
            </w:r>
            <w:r w:rsidR="00737947">
              <w:rPr>
                <w:rStyle w:val="Teksttreci2"/>
                <w:rFonts w:cs="Times New Roman"/>
                <w:sz w:val="22"/>
                <w:szCs w:val="22"/>
              </w:rPr>
              <w:t>Kraj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e, w którym/</w:t>
            </w:r>
            <w:r w:rsidR="00737947">
              <w:rPr>
                <w:rStyle w:val="Teksttreci2"/>
                <w:rFonts w:cs="Times New Roman"/>
                <w:sz w:val="22"/>
                <w:szCs w:val="22"/>
              </w:rPr>
              <w:t>których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737947">
              <w:rPr>
                <w:rStyle w:val="Teksttreci2"/>
                <w:rFonts w:cs="Times New Roman"/>
                <w:sz w:val="22"/>
                <w:szCs w:val="22"/>
              </w:rPr>
              <w:t xml:space="preserve">jest 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wymagany certyfikat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Fonts w:cs="Times New Roman"/>
                <w:sz w:val="22"/>
                <w:szCs w:val="22"/>
              </w:rPr>
              <w:t>:</w:t>
            </w:r>
          </w:p>
          <w:p w14:paraId="38E538D4" w14:textId="77777777" w:rsidR="00197513" w:rsidRPr="008432A2" w:rsidRDefault="00197513" w:rsidP="00A91CF8">
            <w:pPr>
              <w:pStyle w:val="Akapitzlist"/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97513" w:rsidRPr="00296348" w14:paraId="5AD46AB0" w14:textId="77777777" w:rsidTr="00A91CF8">
        <w:trPr>
          <w:trHeight w:val="6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CC7" w14:textId="77777777" w:rsidR="00197513" w:rsidRPr="00737947" w:rsidRDefault="00197513" w:rsidP="00A91CF8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Termin ważności certyfikatu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012DF31E" w14:textId="77777777" w:rsidR="00197513" w:rsidRPr="008432A2" w:rsidRDefault="00197513" w:rsidP="00A91CF8">
            <w:pPr>
              <w:pStyle w:val="Akapitzlist"/>
              <w:spacing w:line="240" w:lineRule="auto"/>
              <w:ind w:left="35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F76108" w:rsidRPr="00296348" w14:paraId="2090FEF3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2E6" w14:textId="77777777" w:rsidR="00F76108" w:rsidRPr="00737947" w:rsidRDefault="00F76108" w:rsidP="00A91CF8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Przewidywany termin uzyskania certyfikatu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04FAB226" w14:textId="77777777" w:rsidR="00197513" w:rsidRPr="008432A2" w:rsidRDefault="00197513" w:rsidP="00A91CF8">
            <w:pPr>
              <w:pStyle w:val="Akapitzlist"/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EB5CAA" w:rsidRPr="00296348" w14:paraId="764E7BE0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B05" w14:textId="456A8F0F" w:rsidR="00EB5CAA" w:rsidRPr="00737947" w:rsidRDefault="00EB5CAA" w:rsidP="00A91CF8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Opis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/grupy </w:t>
            </w:r>
            <w:r w:rsidR="00F76AF3" w:rsidRPr="00737947">
              <w:rPr>
                <w:rFonts w:cs="Times New Roman"/>
                <w:sz w:val="22"/>
                <w:szCs w:val="22"/>
              </w:rPr>
              <w:t>wyrob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ów objęt</w:t>
            </w:r>
            <w:r w:rsidR="001E2A1C" w:rsidRPr="00737947">
              <w:rPr>
                <w:rStyle w:val="Teksttreci2"/>
                <w:rFonts w:cs="Times New Roman"/>
                <w:sz w:val="22"/>
                <w:szCs w:val="22"/>
              </w:rPr>
              <w:t>ego/</w:t>
            </w:r>
            <w:r w:rsidR="00737947">
              <w:rPr>
                <w:rStyle w:val="Teksttreci2"/>
                <w:rFonts w:cs="Times New Roman"/>
                <w:sz w:val="22"/>
                <w:szCs w:val="22"/>
              </w:rPr>
              <w:t>objętych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wnioskiem:</w:t>
            </w:r>
          </w:p>
          <w:p w14:paraId="66C3883D" w14:textId="77777777" w:rsidR="00EB5CAA" w:rsidRPr="008432A2" w:rsidRDefault="00EB5CAA" w:rsidP="00A91CF8">
            <w:pPr>
              <w:pStyle w:val="Akapitzlist"/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A043E6" w:rsidRPr="00296348" w14:paraId="3A76748D" w14:textId="77777777" w:rsidTr="00A91CF8">
        <w:trPr>
          <w:trHeight w:val="69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9E9" w14:textId="77777777" w:rsidR="002A7E08" w:rsidRPr="00737947" w:rsidRDefault="002A7E08" w:rsidP="00A91CF8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i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Uzasadnienie potrzeby uzyskania certyfikatu </w:t>
            </w:r>
            <w:r w:rsidR="001D08C7" w:rsidRPr="00737947">
              <w:rPr>
                <w:rFonts w:cs="Times New Roman"/>
                <w:sz w:val="22"/>
                <w:szCs w:val="22"/>
              </w:rPr>
              <w:t>potwierdzaj</w:t>
            </w:r>
            <w:r w:rsidR="00E967E9" w:rsidRPr="00737947">
              <w:rPr>
                <w:rFonts w:cs="Times New Roman"/>
                <w:sz w:val="22"/>
                <w:szCs w:val="22"/>
              </w:rPr>
              <w:t>ące proeksportow</w:t>
            </w:r>
            <w:r w:rsidR="001D08C7" w:rsidRPr="00737947">
              <w:rPr>
                <w:rFonts w:cs="Times New Roman"/>
                <w:sz w:val="22"/>
                <w:szCs w:val="22"/>
              </w:rPr>
              <w:t>y</w:t>
            </w:r>
            <w:r w:rsidR="00E967E9" w:rsidRPr="00737947">
              <w:rPr>
                <w:rFonts w:cs="Times New Roman"/>
                <w:sz w:val="22"/>
                <w:szCs w:val="22"/>
              </w:rPr>
              <w:t xml:space="preserve"> charakter wyrob</w:t>
            </w:r>
            <w:r w:rsidR="001D08C7" w:rsidRPr="00737947">
              <w:rPr>
                <w:rFonts w:cs="Times New Roman"/>
                <w:sz w:val="22"/>
                <w:szCs w:val="22"/>
              </w:rPr>
              <w:t>u</w:t>
            </w:r>
            <w:r w:rsidR="007719D7" w:rsidRPr="00737947">
              <w:rPr>
                <w:rFonts w:cs="Times New Roman"/>
                <w:sz w:val="22"/>
                <w:szCs w:val="22"/>
              </w:rPr>
              <w:t>:</w:t>
            </w:r>
          </w:p>
          <w:p w14:paraId="7D016B18" w14:textId="77777777" w:rsidR="00A043E6" w:rsidRPr="008432A2" w:rsidRDefault="00A043E6" w:rsidP="00A10A0A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043E6" w:rsidRPr="00296348" w14:paraId="37D4AE04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060" w14:textId="77777777" w:rsidR="002A7E08" w:rsidRPr="00737947" w:rsidRDefault="002A7E08" w:rsidP="00A91CF8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>Nazwa jednostki certyfikującej:</w:t>
            </w:r>
          </w:p>
          <w:p w14:paraId="661B13D5" w14:textId="77777777" w:rsidR="00A043E6" w:rsidRPr="008432A2" w:rsidRDefault="00A043E6" w:rsidP="00A10A0A">
            <w:pPr>
              <w:pStyle w:val="Tekstpodstawowywcity"/>
              <w:spacing w:after="0"/>
              <w:ind w:left="358" w:hanging="284"/>
              <w:rPr>
                <w:sz w:val="22"/>
                <w:szCs w:val="22"/>
              </w:rPr>
            </w:pPr>
          </w:p>
        </w:tc>
      </w:tr>
      <w:tr w:rsidR="002A7E08" w:rsidRPr="00296348" w14:paraId="752FDDA2" w14:textId="77777777" w:rsidTr="00A91CF8">
        <w:trPr>
          <w:trHeight w:val="5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EE9" w14:textId="05850919" w:rsidR="002A7E08" w:rsidRPr="00737947" w:rsidRDefault="002A7E08" w:rsidP="00A91CF8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>Nazwa firmy doradczej, w przypadku korzystania z usług doradczych</w:t>
            </w:r>
            <w:r w:rsidR="00D27614"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D27614" w:rsidRPr="008432A2">
              <w:rPr>
                <w:rStyle w:val="Teksttreci2"/>
                <w:rFonts w:cs="Times New Roman"/>
                <w:sz w:val="22"/>
                <w:szCs w:val="22"/>
              </w:rPr>
              <w:t>(jeśli dotyczy</w:t>
            </w:r>
            <w:r w:rsidR="00D27614" w:rsidRPr="00737947">
              <w:rPr>
                <w:rStyle w:val="Teksttreci2"/>
                <w:rFonts w:cs="Times New Roman"/>
                <w:sz w:val="22"/>
                <w:szCs w:val="22"/>
              </w:rPr>
              <w:t>)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1B570A39" w14:textId="77777777" w:rsidR="002A7E08" w:rsidRPr="008432A2" w:rsidRDefault="002A7E08" w:rsidP="00A91CF8">
            <w:pPr>
              <w:pStyle w:val="Akapitzlist"/>
              <w:spacing w:before="120" w:line="276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2A7E08" w:rsidRPr="00296348" w14:paraId="33A0A386" w14:textId="77777777" w:rsidTr="006D5C9D">
        <w:trPr>
          <w:trHeight w:val="15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68125" w14:textId="77777777" w:rsidR="002A7E08" w:rsidRPr="00737947" w:rsidRDefault="002A7E08" w:rsidP="00DA528D">
            <w:pPr>
              <w:pStyle w:val="Akapitzlist"/>
              <w:numPr>
                <w:ilvl w:val="0"/>
                <w:numId w:val="30"/>
              </w:numPr>
              <w:spacing w:before="240" w:after="120" w:line="240" w:lineRule="auto"/>
              <w:ind w:left="356" w:hanging="284"/>
              <w:jc w:val="both"/>
              <w:rPr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Przewidywane całkowite koszty uzyskania certyfikatu </w:t>
            </w:r>
            <w:r w:rsidR="00F76AF3" w:rsidRPr="00737947">
              <w:rPr>
                <w:rFonts w:cs="Times New Roman"/>
                <w:sz w:val="22"/>
                <w:szCs w:val="22"/>
              </w:rPr>
              <w:t>wyrobu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 xml:space="preserve"> kwalifikujące się do objęcia pomocą</w:t>
            </w:r>
            <w:r w:rsidR="00802565" w:rsidRPr="00737947">
              <w:rPr>
                <w:rStyle w:val="Teksttreci2"/>
                <w:rFonts w:cs="Times New Roman"/>
                <w:sz w:val="22"/>
                <w:szCs w:val="22"/>
              </w:rPr>
              <w:t> </w:t>
            </w:r>
            <w:r w:rsidR="00DA528D" w:rsidRPr="008432A2">
              <w:rPr>
                <w:rFonts w:cs="Times New Roman"/>
                <w:sz w:val="22"/>
                <w:szCs w:val="22"/>
              </w:rPr>
              <w:t>(właściwe zaznaczyć)</w:t>
            </w:r>
            <w:r w:rsidRPr="00737947">
              <w:rPr>
                <w:rStyle w:val="Teksttreci2Kursywa"/>
                <w:rFonts w:eastAsiaTheme="minorEastAsia"/>
                <w:sz w:val="22"/>
                <w:szCs w:val="22"/>
              </w:rPr>
              <w:t>:</w:t>
            </w:r>
          </w:p>
          <w:p w14:paraId="39A5347F" w14:textId="77777777" w:rsidR="00DA528D" w:rsidRPr="00737947" w:rsidRDefault="00DA528D" w:rsidP="00A10A0A">
            <w:pPr>
              <w:spacing w:before="60" w:after="60" w:line="240" w:lineRule="auto"/>
              <w:ind w:left="357"/>
              <w:rPr>
                <w:rFonts w:cs="Times New Roman"/>
                <w:sz w:val="22"/>
                <w:szCs w:val="22"/>
              </w:rPr>
            </w:pPr>
            <w:r w:rsidRPr="007E605A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8432A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netto</w:t>
            </w:r>
            <w:r w:rsidRPr="00737947">
              <w:rPr>
                <w:rStyle w:val="Odwoanieprzypisudolnego"/>
                <w:sz w:val="22"/>
                <w:szCs w:val="22"/>
              </w:rPr>
              <w:footnoteReference w:id="3"/>
            </w:r>
            <w:r w:rsidR="00460008"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E605A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8432A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737947">
              <w:rPr>
                <w:rStyle w:val="Teksttreci2"/>
                <w:rFonts w:cs="Times New Roman"/>
                <w:sz w:val="22"/>
                <w:szCs w:val="22"/>
              </w:rPr>
              <w:t>brutto</w:t>
            </w:r>
            <w:r w:rsidRPr="00737947">
              <w:rPr>
                <w:rStyle w:val="Odwoanieprzypisudolnego"/>
                <w:sz w:val="22"/>
                <w:szCs w:val="22"/>
              </w:rPr>
              <w:footnoteReference w:id="4"/>
            </w:r>
            <w:r w:rsidR="00460008"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color w:val="FF0000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37947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</w:p>
          <w:p w14:paraId="11DBADA1" w14:textId="77777777" w:rsidR="002A7E08" w:rsidRPr="00737947" w:rsidRDefault="00DA528D" w:rsidP="00A91CF8">
            <w:pPr>
              <w:tabs>
                <w:tab w:val="left" w:pos="1876"/>
                <w:tab w:val="left" w:leader="dot" w:pos="7511"/>
              </w:tabs>
              <w:spacing w:before="120" w:after="120" w:line="240" w:lineRule="auto"/>
              <w:ind w:left="568" w:hanging="212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37947">
              <w:rPr>
                <w:rStyle w:val="Teksttreci2"/>
                <w:rFonts w:cs="Times New Roman"/>
                <w:sz w:val="22"/>
                <w:szCs w:val="22"/>
              </w:rPr>
              <w:t>w wysokości  __________________ złotych, w tym:</w:t>
            </w:r>
          </w:p>
        </w:tc>
      </w:tr>
      <w:tr w:rsidR="00196093" w:rsidRPr="00EF7C2F" w14:paraId="63771AE0" w14:textId="77777777" w:rsidTr="006D5C9D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1B3" w14:textId="78945589" w:rsidR="00196093" w:rsidRPr="00BB07A6" w:rsidRDefault="0019797F" w:rsidP="00682056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639" w:hanging="567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u</w:t>
            </w:r>
            <w:r w:rsidR="00196093" w:rsidRPr="00BB07A6">
              <w:rPr>
                <w:rStyle w:val="Teksttreci0"/>
                <w:rFonts w:eastAsiaTheme="minorEastAsia"/>
                <w:sz w:val="22"/>
                <w:szCs w:val="22"/>
              </w:rPr>
              <w:t>sług doradcz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796" w14:textId="77777777" w:rsidR="00196093" w:rsidRPr="000C4ED0" w:rsidRDefault="00196093" w:rsidP="00E73086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196093" w:rsidRPr="00EF7C2F" w14:paraId="5F2908E7" w14:textId="77777777" w:rsidTr="006D5C9D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4DB" w14:textId="6DA26F6A" w:rsidR="00196093" w:rsidRPr="00BB07A6" w:rsidRDefault="0019797F" w:rsidP="00682056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639" w:hanging="567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196093" w:rsidRPr="00BB07A6">
              <w:rPr>
                <w:rStyle w:val="Teksttreci0"/>
                <w:rFonts w:eastAsiaTheme="minorEastAsia"/>
                <w:sz w:val="22"/>
                <w:szCs w:val="22"/>
              </w:rPr>
              <w:t>rzygotowani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BB07A6">
              <w:rPr>
                <w:rStyle w:val="Teksttreci0"/>
                <w:rFonts w:eastAsiaTheme="minorEastAsia"/>
                <w:sz w:val="22"/>
                <w:szCs w:val="22"/>
              </w:rPr>
              <w:t xml:space="preserve"> i tłumaczeni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BB07A6">
              <w:rPr>
                <w:rStyle w:val="Teksttreci0"/>
                <w:rFonts w:eastAsiaTheme="minorEastAsia"/>
                <w:sz w:val="22"/>
                <w:szCs w:val="22"/>
              </w:rPr>
              <w:t xml:space="preserve"> dokumentacji technicznej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B76" w14:textId="77777777" w:rsidR="00196093" w:rsidRPr="000C4ED0" w:rsidRDefault="00196093" w:rsidP="00E73086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196093" w:rsidRPr="00EF7C2F" w14:paraId="4AF3CD61" w14:textId="77777777" w:rsidTr="006D5C9D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A5B" w14:textId="0B993603" w:rsidR="00196093" w:rsidRPr="00EB5601" w:rsidRDefault="0019797F" w:rsidP="00321598">
            <w:pPr>
              <w:pStyle w:val="Akapitzlist"/>
              <w:keepNext/>
              <w:widowControl/>
              <w:numPr>
                <w:ilvl w:val="1"/>
                <w:numId w:val="37"/>
              </w:numPr>
              <w:spacing w:before="120" w:after="120" w:line="240" w:lineRule="auto"/>
              <w:ind w:left="641" w:hanging="567"/>
              <w:rPr>
                <w:rStyle w:val="Teksttreci2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t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>ransport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u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i ubezpieczeni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</w:t>
            </w:r>
            <w:r w:rsidR="00196093" w:rsidRPr="00C166AA">
              <w:rPr>
                <w:rStyle w:val="Teksttreci0"/>
                <w:rFonts w:eastAsiaTheme="minorEastAsia"/>
                <w:sz w:val="22"/>
                <w:szCs w:val="22"/>
              </w:rPr>
              <w:t xml:space="preserve">próbek </w:t>
            </w:r>
            <w:r w:rsidR="00F76AF3" w:rsidRPr="008432A2">
              <w:rPr>
                <w:sz w:val="22"/>
                <w:szCs w:val="22"/>
              </w:rPr>
              <w:t>wyrobu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oraz dokumentacji technicznej wysyłanych do badań certyfikacyjnych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93E" w14:textId="77777777" w:rsidR="00196093" w:rsidRPr="00802565" w:rsidRDefault="00196093" w:rsidP="00802565">
            <w:pPr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rStyle w:val="Teksttreci2"/>
                <w:sz w:val="24"/>
                <w:szCs w:val="24"/>
              </w:rPr>
            </w:pPr>
          </w:p>
        </w:tc>
      </w:tr>
      <w:tr w:rsidR="00196093" w:rsidRPr="00EF7C2F" w14:paraId="3B6CDB65" w14:textId="77777777" w:rsidTr="006D5C9D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260" w14:textId="0FB9D85A" w:rsidR="00196093" w:rsidRPr="00EB5601" w:rsidRDefault="0019797F" w:rsidP="00682056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639" w:hanging="567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>rzeprowadzeni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audytu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213" w14:textId="77777777" w:rsidR="00196093" w:rsidRPr="00EF7C2F" w:rsidRDefault="00196093" w:rsidP="00E73086">
            <w:pPr>
              <w:spacing w:before="120" w:after="120" w:line="240" w:lineRule="auto"/>
              <w:rPr>
                <w:rStyle w:val="Teksttreci2"/>
                <w:sz w:val="24"/>
                <w:szCs w:val="24"/>
              </w:rPr>
            </w:pPr>
          </w:p>
        </w:tc>
      </w:tr>
      <w:tr w:rsidR="00196093" w:rsidRPr="00EF7C2F" w14:paraId="28FE57AA" w14:textId="77777777" w:rsidTr="006D5C9D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7906" w14:textId="67AD9E34" w:rsidR="00196093" w:rsidRPr="00EB5601" w:rsidRDefault="0019797F" w:rsidP="00682056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639" w:hanging="567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p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>rzeprowadzeni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badań</w:t>
            </w:r>
            <w:r w:rsidR="006958F7">
              <w:rPr>
                <w:rStyle w:val="Teksttreci0"/>
                <w:rFonts w:eastAsiaTheme="minorEastAsia"/>
                <w:sz w:val="22"/>
                <w:szCs w:val="22"/>
              </w:rPr>
              <w:t xml:space="preserve"> certyfikacyjnych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207" w14:textId="77777777" w:rsidR="00196093" w:rsidRPr="00EF7C2F" w:rsidRDefault="00196093" w:rsidP="00E73086">
            <w:pPr>
              <w:spacing w:before="120" w:after="120" w:line="240" w:lineRule="auto"/>
              <w:rPr>
                <w:rStyle w:val="Teksttreci2"/>
                <w:sz w:val="24"/>
                <w:szCs w:val="24"/>
              </w:rPr>
            </w:pPr>
          </w:p>
        </w:tc>
      </w:tr>
      <w:tr w:rsidR="00196093" w:rsidRPr="00EF7C2F" w14:paraId="5C0F7405" w14:textId="77777777" w:rsidTr="006D5C9D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D32C" w14:textId="0A9B22DC" w:rsidR="00196093" w:rsidRPr="00EB5601" w:rsidRDefault="0019797F" w:rsidP="00682056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639" w:hanging="567"/>
              <w:rPr>
                <w:rStyle w:val="Teksttreci0"/>
                <w:rFonts w:eastAsiaTheme="minorEastAsia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oszty w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>ystawieni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i wydani</w:t>
            </w:r>
            <w:r w:rsidR="00802565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196093" w:rsidRPr="00EB5601">
              <w:rPr>
                <w:rStyle w:val="Teksttreci0"/>
                <w:rFonts w:eastAsiaTheme="minorEastAsia"/>
                <w:sz w:val="22"/>
                <w:szCs w:val="22"/>
              </w:rPr>
              <w:t xml:space="preserve"> certyfikatu </w:t>
            </w:r>
            <w:r w:rsidR="00F76AF3" w:rsidRPr="009E61E0">
              <w:rPr>
                <w:sz w:val="22"/>
                <w:szCs w:val="22"/>
              </w:rPr>
              <w:t>wyrobu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497" w14:textId="77777777" w:rsidR="00196093" w:rsidRPr="00EF7C2F" w:rsidRDefault="00196093" w:rsidP="00E73086">
            <w:pPr>
              <w:spacing w:before="120" w:after="120" w:line="240" w:lineRule="auto"/>
              <w:rPr>
                <w:rStyle w:val="Teksttreci2"/>
                <w:sz w:val="24"/>
                <w:szCs w:val="24"/>
              </w:rPr>
            </w:pPr>
          </w:p>
        </w:tc>
      </w:tr>
      <w:tr w:rsidR="00196093" w:rsidRPr="00065C17" w14:paraId="2BFF0531" w14:textId="77777777" w:rsidTr="006D5C9D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261" w14:textId="77777777" w:rsidR="00196093" w:rsidRPr="00EB5601" w:rsidRDefault="00196093" w:rsidP="009E08A5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ind w:left="498" w:hanging="426"/>
              <w:rPr>
                <w:rStyle w:val="Teksttreci2"/>
                <w:sz w:val="22"/>
                <w:szCs w:val="22"/>
              </w:rPr>
            </w:pPr>
            <w:r w:rsidRPr="00EB5601">
              <w:rPr>
                <w:rStyle w:val="Teksttreci2"/>
                <w:sz w:val="22"/>
                <w:szCs w:val="22"/>
              </w:rPr>
              <w:t>Pozostałe koszty</w:t>
            </w:r>
            <w:r w:rsidR="000D6B3B">
              <w:rPr>
                <w:rStyle w:val="Teksttreci2"/>
                <w:sz w:val="22"/>
                <w:szCs w:val="22"/>
              </w:rPr>
              <w:t xml:space="preserve"> </w:t>
            </w:r>
            <w:r w:rsidR="000D6B3B" w:rsidRPr="008432A2">
              <w:rPr>
                <w:rStyle w:val="Teksttreci2"/>
                <w:sz w:val="22"/>
                <w:szCs w:val="22"/>
              </w:rPr>
              <w:t>(niekwalifikowalne)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D68F" w14:textId="77777777" w:rsidR="00196093" w:rsidRPr="00065C17" w:rsidRDefault="00196093" w:rsidP="00E73086">
            <w:pPr>
              <w:pStyle w:val="Akapitzlist"/>
              <w:spacing w:before="120" w:after="120" w:line="240" w:lineRule="auto"/>
              <w:ind w:left="360"/>
              <w:rPr>
                <w:rStyle w:val="Teksttreci2"/>
                <w:sz w:val="22"/>
                <w:szCs w:val="22"/>
              </w:rPr>
            </w:pPr>
          </w:p>
        </w:tc>
      </w:tr>
      <w:tr w:rsidR="00DA528D" w:rsidRPr="00065C17" w14:paraId="11C9A700" w14:textId="77777777" w:rsidTr="006D5C9D">
        <w:trPr>
          <w:trHeight w:val="7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916" w14:textId="77777777" w:rsidR="00DA528D" w:rsidRPr="00D508A3" w:rsidRDefault="00DA528D" w:rsidP="008710F9">
            <w:pPr>
              <w:pStyle w:val="Akapitzlist"/>
              <w:spacing w:before="60" w:afterLines="60" w:after="144" w:line="240" w:lineRule="auto"/>
              <w:ind w:left="74"/>
              <w:rPr>
                <w:rStyle w:val="Teksttreci2"/>
                <w:b/>
                <w:sz w:val="22"/>
                <w:szCs w:val="22"/>
              </w:rPr>
            </w:pPr>
            <w:r w:rsidRPr="00123925">
              <w:rPr>
                <w:rStyle w:val="Teksttreci2"/>
                <w:b/>
                <w:sz w:val="22"/>
                <w:szCs w:val="22"/>
              </w:rPr>
              <w:t xml:space="preserve">Podsumowanie kosztów </w:t>
            </w:r>
            <w:r w:rsidRPr="00DE1BFE">
              <w:rPr>
                <w:b/>
                <w:sz w:val="22"/>
                <w:szCs w:val="22"/>
              </w:rPr>
              <w:t>związanych z uzyskaniem certyfikatu wyrobu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B59" w14:textId="77777777" w:rsidR="00DA528D" w:rsidRPr="00065C17" w:rsidRDefault="00DA528D" w:rsidP="008710F9">
            <w:pPr>
              <w:pStyle w:val="Akapitzlist"/>
              <w:spacing w:before="60" w:afterLines="60" w:after="144" w:line="240" w:lineRule="auto"/>
              <w:ind w:left="360"/>
              <w:rPr>
                <w:rStyle w:val="Teksttreci2"/>
                <w:sz w:val="22"/>
                <w:szCs w:val="22"/>
              </w:rPr>
            </w:pPr>
          </w:p>
        </w:tc>
      </w:tr>
      <w:tr w:rsidR="002A7E08" w:rsidRPr="007A4DFE" w14:paraId="4517DB86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8739C" w14:textId="77777777" w:rsidR="002A7E08" w:rsidRPr="007A4DFE" w:rsidRDefault="007A4DFE" w:rsidP="007A4DFE">
            <w:pPr>
              <w:spacing w:before="120" w:after="120" w:line="240" w:lineRule="auto"/>
              <w:jc w:val="both"/>
              <w:rPr>
                <w:rStyle w:val="Teksttreci2"/>
                <w:sz w:val="20"/>
                <w:szCs w:val="20"/>
              </w:rPr>
            </w:pPr>
            <w:r w:rsidRPr="007A4DFE">
              <w:rPr>
                <w:rStyle w:val="Teksttreci2"/>
                <w:sz w:val="20"/>
                <w:szCs w:val="20"/>
              </w:rPr>
              <w:t>CZĘŚĆ I</w:t>
            </w:r>
            <w:r>
              <w:rPr>
                <w:rStyle w:val="Teksttreci2"/>
                <w:sz w:val="20"/>
                <w:szCs w:val="20"/>
              </w:rPr>
              <w:t>II</w:t>
            </w:r>
            <w:r w:rsidRPr="007A4DFE">
              <w:rPr>
                <w:rStyle w:val="Teksttreci2"/>
                <w:sz w:val="20"/>
                <w:szCs w:val="20"/>
              </w:rPr>
              <w:t xml:space="preserve"> – WNIOSKOWANA KWOTA POMOCY</w:t>
            </w:r>
          </w:p>
        </w:tc>
      </w:tr>
      <w:tr w:rsidR="00A043E6" w:rsidRPr="00E96A09" w14:paraId="1914CACD" w14:textId="77777777" w:rsidTr="007A4DFE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1D5" w14:textId="77777777" w:rsidR="007A4DFE" w:rsidRPr="00296348" w:rsidRDefault="00DA528D" w:rsidP="008F3865">
            <w:pPr>
              <w:tabs>
                <w:tab w:val="left" w:leader="dot" w:pos="790"/>
                <w:tab w:val="left" w:leader="dot" w:pos="6852"/>
              </w:tabs>
              <w:spacing w:before="240" w:after="120" w:line="276" w:lineRule="auto"/>
              <w:ind w:left="6"/>
              <w:jc w:val="both"/>
              <w:rPr>
                <w:rFonts w:ascii="Arial" w:hAnsi="Arial"/>
                <w:sz w:val="20"/>
              </w:rPr>
            </w:pPr>
            <w:r>
              <w:rPr>
                <w:rStyle w:val="Teksttreci2"/>
                <w:sz w:val="22"/>
                <w:szCs w:val="22"/>
              </w:rPr>
              <w:lastRenderedPageBreak/>
              <w:t xml:space="preserve">Kwota w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wysokości ________________________ złotych, </w:t>
            </w:r>
            <w:r w:rsidRPr="00BA0B92">
              <w:rPr>
                <w:rFonts w:cs="Times New Roman"/>
                <w:sz w:val="22"/>
                <w:szCs w:val="22"/>
              </w:rPr>
              <w:t>nieprzekraczająca 50% kosztów kwalifi</w:t>
            </w:r>
            <w:r w:rsidR="008C0851">
              <w:rPr>
                <w:rFonts w:cs="Times New Roman"/>
                <w:sz w:val="22"/>
                <w:szCs w:val="22"/>
              </w:rPr>
              <w:t xml:space="preserve">kujących się do objęcia pomocą </w:t>
            </w:r>
            <w:r w:rsidRPr="00BA0B92">
              <w:rPr>
                <w:rFonts w:cs="Times New Roman"/>
                <w:sz w:val="22"/>
                <w:szCs w:val="22"/>
              </w:rPr>
              <w:t xml:space="preserve">wskazanych w </w:t>
            </w:r>
            <w:r w:rsidR="00C166AA">
              <w:rPr>
                <w:rFonts w:cs="Times New Roman"/>
                <w:sz w:val="22"/>
                <w:szCs w:val="22"/>
              </w:rPr>
              <w:t>c</w:t>
            </w:r>
            <w:r w:rsidRPr="00BA0B92">
              <w:rPr>
                <w:rFonts w:cs="Times New Roman"/>
                <w:sz w:val="22"/>
                <w:szCs w:val="22"/>
              </w:rPr>
              <w:t xml:space="preserve">zęści II pkt </w:t>
            </w:r>
            <w:r w:rsidR="008F3865">
              <w:rPr>
                <w:rFonts w:cs="Times New Roman"/>
                <w:sz w:val="22"/>
                <w:szCs w:val="22"/>
              </w:rPr>
              <w:t>10</w:t>
            </w:r>
            <w:r w:rsidRPr="00BA0B92">
              <w:rPr>
                <w:rFonts w:cs="Times New Roman"/>
                <w:sz w:val="22"/>
                <w:szCs w:val="22"/>
              </w:rPr>
              <w:t xml:space="preserve"> wniosku</w:t>
            </w:r>
            <w:r w:rsidR="007A4DFE">
              <w:rPr>
                <w:rStyle w:val="Teksttreci8"/>
                <w:sz w:val="22"/>
                <w:szCs w:val="22"/>
              </w:rPr>
              <w:t>.</w:t>
            </w:r>
          </w:p>
        </w:tc>
      </w:tr>
      <w:tr w:rsidR="007A4DFE" w:rsidRPr="007A4DFE" w14:paraId="30EDFFAB" w14:textId="77777777" w:rsidTr="007E605A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ECD1" w14:textId="77777777" w:rsidR="007A4DFE" w:rsidRPr="007A4DFE" w:rsidRDefault="007A4DFE" w:rsidP="007A4DFE">
            <w:pPr>
              <w:tabs>
                <w:tab w:val="left" w:leader="dot" w:pos="790"/>
                <w:tab w:val="left" w:leader="dot" w:pos="6852"/>
              </w:tabs>
              <w:spacing w:before="120" w:after="120" w:line="240" w:lineRule="auto"/>
              <w:ind w:left="6"/>
              <w:jc w:val="both"/>
              <w:rPr>
                <w:rStyle w:val="Teksttreci2"/>
                <w:sz w:val="20"/>
                <w:szCs w:val="20"/>
              </w:rPr>
            </w:pPr>
            <w:r w:rsidRPr="007A4DFE">
              <w:rPr>
                <w:rStyle w:val="Teksttreci2"/>
                <w:sz w:val="20"/>
                <w:szCs w:val="20"/>
              </w:rPr>
              <w:t xml:space="preserve">CZĘŚĆ IV </w:t>
            </w:r>
            <w:r w:rsidR="00C448ED">
              <w:rPr>
                <w:rStyle w:val="Teksttreci2"/>
                <w:sz w:val="20"/>
                <w:szCs w:val="20"/>
              </w:rPr>
              <w:t>–</w:t>
            </w:r>
            <w:r w:rsidRPr="007A4DFE">
              <w:rPr>
                <w:rStyle w:val="Teksttreci2"/>
                <w:sz w:val="20"/>
                <w:szCs w:val="20"/>
              </w:rPr>
              <w:t xml:space="preserve"> OŚWIADCZENIE</w:t>
            </w:r>
          </w:p>
        </w:tc>
      </w:tr>
      <w:tr w:rsidR="00DA528D" w:rsidRPr="00E96A09" w14:paraId="730EFABC" w14:textId="77777777" w:rsidTr="007E605A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129F" w14:textId="77777777" w:rsidR="00DA528D" w:rsidRPr="00BA0B92" w:rsidRDefault="00DA528D" w:rsidP="008710F9">
            <w:pPr>
              <w:spacing w:before="120" w:after="120"/>
              <w:ind w:left="20"/>
              <w:jc w:val="both"/>
              <w:rPr>
                <w:rFonts w:cs="Times New Roman"/>
                <w:sz w:val="22"/>
                <w:szCs w:val="22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>Ja, niżej podpisany, oświadczam, że przedsiębiorca:</w:t>
            </w:r>
          </w:p>
          <w:p w14:paraId="0DB52CE4" w14:textId="77777777" w:rsidR="00DA528D" w:rsidRPr="00BA0B92" w:rsidRDefault="00DA528D" w:rsidP="008710F9">
            <w:pPr>
              <w:numPr>
                <w:ilvl w:val="7"/>
                <w:numId w:val="12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nie ma zaległości podatkowych </w:t>
            </w:r>
            <w:r w:rsidR="00C166AA">
              <w:rPr>
                <w:rStyle w:val="Teksttreci2"/>
                <w:rFonts w:cs="Times New Roman"/>
                <w:sz w:val="22"/>
                <w:szCs w:val="22"/>
              </w:rPr>
              <w:t>i</w:t>
            </w:r>
            <w:r w:rsidR="00C166AA" w:rsidRPr="00BA0B9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>zaległości z tytułu ubezpieczeń społecznych</w:t>
            </w:r>
            <w:r w:rsidR="007719D7">
              <w:rPr>
                <w:rStyle w:val="Teksttreci2"/>
                <w:rFonts w:cs="Times New Roman"/>
                <w:sz w:val="22"/>
                <w:szCs w:val="22"/>
              </w:rPr>
              <w:t>;</w:t>
            </w:r>
          </w:p>
          <w:p w14:paraId="7A87D31C" w14:textId="6E1251E2" w:rsidR="00DA528D" w:rsidRPr="008432A2" w:rsidRDefault="00DA528D" w:rsidP="0015507E">
            <w:pPr>
              <w:numPr>
                <w:ilvl w:val="7"/>
                <w:numId w:val="12"/>
              </w:numPr>
              <w:tabs>
                <w:tab w:val="left" w:pos="356"/>
                <w:tab w:val="left" w:pos="42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2"/>
                <w:rFonts w:cs="Times New Roman"/>
                <w:i/>
                <w:color w:val="000000"/>
                <w:sz w:val="22"/>
                <w:szCs w:val="22"/>
                <w:lang w:val="pl"/>
              </w:rPr>
            </w:pPr>
            <w:r w:rsidRPr="00BA0B92">
              <w:rPr>
                <w:rStyle w:val="Teksttreci2"/>
                <w:rFonts w:cs="Times New Roman"/>
                <w:sz w:val="22"/>
                <w:szCs w:val="22"/>
              </w:rPr>
              <w:t>ma prawną możliwość</w:t>
            </w:r>
            <w:r w:rsidR="00CA1E4A">
              <w:rPr>
                <w:rStyle w:val="Teksttreci2"/>
                <w:rFonts w:cs="Times New Roman"/>
                <w:sz w:val="22"/>
                <w:szCs w:val="22"/>
              </w:rPr>
              <w:t>/</w:t>
            </w:r>
            <w:r w:rsidR="00155BD5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nie ma prawnej możliwości zwrotu lub odliczenia podatku od towarów i usług (VAT) </w:t>
            </w:r>
            <w:r w:rsidRPr="00AC6B22">
              <w:rPr>
                <w:rStyle w:val="Teksttreci2"/>
                <w:sz w:val="22"/>
                <w:szCs w:val="22"/>
              </w:rPr>
              <w:t xml:space="preserve">związanego z uzyskaniem </w:t>
            </w:r>
            <w:r w:rsidRPr="000D6B3B">
              <w:rPr>
                <w:rStyle w:val="Teksttreci2"/>
                <w:sz w:val="22"/>
                <w:szCs w:val="22"/>
              </w:rPr>
              <w:t xml:space="preserve">certyfikatu </w:t>
            </w:r>
            <w:r w:rsidRPr="000D6B3B">
              <w:rPr>
                <w:sz w:val="22"/>
                <w:szCs w:val="22"/>
              </w:rPr>
              <w:t>wyrobu</w:t>
            </w:r>
            <w:r w:rsidRPr="000D6B3B">
              <w:rPr>
                <w:rStyle w:val="Teksttreci2"/>
                <w:sz w:val="22"/>
                <w:szCs w:val="22"/>
              </w:rPr>
              <w:t xml:space="preserve"> wymaganego na rynkach</w:t>
            </w:r>
            <w:r w:rsidRPr="00AC6B22">
              <w:rPr>
                <w:rStyle w:val="Teksttreci2"/>
                <w:sz w:val="22"/>
                <w:szCs w:val="22"/>
              </w:rPr>
              <w:t xml:space="preserve"> </w:t>
            </w:r>
            <w:r>
              <w:rPr>
                <w:rStyle w:val="Teksttreci2"/>
                <w:sz w:val="22"/>
                <w:szCs w:val="22"/>
              </w:rPr>
              <w:t>poza Unią Europejską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8432A2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15507E" w:rsidRPr="0015507E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;</w:t>
            </w:r>
          </w:p>
          <w:p w14:paraId="47BAC06C" w14:textId="4FDC489B" w:rsidR="00DA528D" w:rsidRPr="00BA0B92" w:rsidRDefault="00DA528D" w:rsidP="0015507E">
            <w:pPr>
              <w:numPr>
                <w:ilvl w:val="7"/>
                <w:numId w:val="12"/>
              </w:numPr>
              <w:tabs>
                <w:tab w:val="left" w:pos="356"/>
                <w:tab w:val="left" w:pos="42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BA0B92">
              <w:rPr>
                <w:rStyle w:val="Teksttreci0"/>
                <w:rFonts w:eastAsiaTheme="minorEastAsia"/>
                <w:sz w:val="22"/>
                <w:szCs w:val="22"/>
              </w:rPr>
              <w:t xml:space="preserve">nie otrzymał, z innych źródeł, pomocy publicznej </w:t>
            </w:r>
            <w:r w:rsidRPr="00BA0B92">
              <w:rPr>
                <w:rStyle w:val="Teksttreci2"/>
                <w:rFonts w:cs="Times New Roman"/>
                <w:sz w:val="22"/>
                <w:szCs w:val="22"/>
              </w:rPr>
              <w:t xml:space="preserve">na </w:t>
            </w:r>
            <w:r w:rsidRPr="00AC6B22">
              <w:rPr>
                <w:rStyle w:val="Teksttreci0"/>
                <w:rFonts w:eastAsiaTheme="minorEastAsia"/>
                <w:sz w:val="22"/>
                <w:szCs w:val="22"/>
              </w:rPr>
              <w:t xml:space="preserve">uzyskanie </w:t>
            </w:r>
            <w:r w:rsidRPr="00DA528D">
              <w:rPr>
                <w:rStyle w:val="Teksttreci0"/>
                <w:rFonts w:eastAsiaTheme="minorEastAsia"/>
                <w:sz w:val="22"/>
                <w:szCs w:val="22"/>
              </w:rPr>
              <w:t xml:space="preserve">certyfikatu </w:t>
            </w:r>
            <w:r w:rsidRPr="00DA528D">
              <w:rPr>
                <w:sz w:val="22"/>
                <w:szCs w:val="22"/>
              </w:rPr>
              <w:t>wyrobu</w:t>
            </w:r>
            <w:r w:rsidRPr="00AC6B22">
              <w:rPr>
                <w:rStyle w:val="Teksttreci0"/>
                <w:rFonts w:eastAsiaTheme="minorEastAsia"/>
                <w:sz w:val="22"/>
                <w:szCs w:val="22"/>
              </w:rPr>
              <w:t xml:space="preserve"> objętego wnioskiem</w:t>
            </w:r>
            <w:r w:rsidR="0015507E" w:rsidRPr="0015507E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6274D4C3" w14:textId="77777777" w:rsidR="00DA528D" w:rsidRPr="00DA528D" w:rsidRDefault="00DA528D" w:rsidP="008710F9">
            <w:pPr>
              <w:numPr>
                <w:ilvl w:val="7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before="60" w:after="6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BA0B92">
              <w:rPr>
                <w:rStyle w:val="Teksttreci0"/>
                <w:rFonts w:eastAsiaTheme="minorEastAsia"/>
                <w:sz w:val="22"/>
                <w:szCs w:val="22"/>
              </w:rPr>
              <w:t>należycie wypełnia zobowiązania wynikające z umów zawartych z ministrem właściwym do spraw gospodarki</w:t>
            </w:r>
            <w:r w:rsidR="007719D7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37131B66" w14:textId="7C950FF6" w:rsidR="00DA528D" w:rsidRPr="006A00F2" w:rsidRDefault="00DA528D" w:rsidP="008F3865">
            <w:pPr>
              <w:numPr>
                <w:ilvl w:val="7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before="60" w:after="60" w:line="240" w:lineRule="auto"/>
              <w:ind w:left="356" w:hanging="356"/>
              <w:jc w:val="both"/>
              <w:rPr>
                <w:rStyle w:val="Teksttreci2"/>
                <w:rFonts w:cs="Times New Roman"/>
                <w:color w:val="000000"/>
                <w:sz w:val="22"/>
                <w:szCs w:val="22"/>
                <w:lang w:val="pl"/>
              </w:rPr>
            </w:pPr>
            <w:r w:rsidRPr="00DA528D">
              <w:rPr>
                <w:rStyle w:val="Teksttreci0"/>
                <w:rFonts w:eastAsiaTheme="minorEastAsia"/>
                <w:sz w:val="22"/>
                <w:szCs w:val="22"/>
              </w:rPr>
              <w:t>w przypadku korzystania z usług doradczych będzie korzystał z usług doradczych świadczonych przez doradców zewnętrznych</w:t>
            </w:r>
            <w:r w:rsidR="008F3865">
              <w:rPr>
                <w:rStyle w:val="Odwoanieprzypisudolnego"/>
                <w:sz w:val="22"/>
                <w:szCs w:val="22"/>
              </w:rPr>
              <w:footnoteReference w:id="5"/>
            </w:r>
            <w:r w:rsidR="008F3865">
              <w:rPr>
                <w:rStyle w:val="Teksttreci2"/>
                <w:sz w:val="22"/>
                <w:szCs w:val="22"/>
                <w:vertAlign w:val="superscript"/>
              </w:rPr>
              <w:t>)</w:t>
            </w:r>
            <w:r>
              <w:rPr>
                <w:rStyle w:val="Teksttreci0"/>
                <w:rFonts w:eastAsiaTheme="minorEastAsia"/>
                <w:sz w:val="24"/>
                <w:szCs w:val="24"/>
              </w:rPr>
              <w:t>.</w:t>
            </w:r>
          </w:p>
        </w:tc>
      </w:tr>
      <w:tr w:rsidR="007E605A" w:rsidRPr="00E96A09" w14:paraId="0C117827" w14:textId="77777777" w:rsidTr="007E605A">
        <w:trPr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E7FE3F" w14:textId="77777777" w:rsidR="007E605A" w:rsidRPr="00BA0B92" w:rsidRDefault="007E605A" w:rsidP="008710F9">
            <w:pPr>
              <w:spacing w:before="120" w:after="120"/>
              <w:ind w:left="20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</w:tbl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DA528D" w14:paraId="481E3359" w14:textId="77777777" w:rsidTr="008710F9">
        <w:tc>
          <w:tcPr>
            <w:tcW w:w="2802" w:type="dxa"/>
          </w:tcPr>
          <w:p w14:paraId="7C7659C5" w14:textId="77777777" w:rsidR="00DA528D" w:rsidRDefault="00DA528D" w:rsidP="008710F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662" w:type="dxa"/>
          </w:tcPr>
          <w:p w14:paraId="635ED4FF" w14:textId="77777777" w:rsidR="00DA528D" w:rsidRDefault="00DA528D" w:rsidP="008710F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DA528D" w14:paraId="26220586" w14:textId="77777777" w:rsidTr="008710F9">
        <w:tc>
          <w:tcPr>
            <w:tcW w:w="2802" w:type="dxa"/>
          </w:tcPr>
          <w:p w14:paraId="49A4A8B6" w14:textId="77777777" w:rsidR="00DA528D" w:rsidRPr="00514B62" w:rsidRDefault="00DA528D" w:rsidP="008710F9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62">
              <w:rPr>
                <w:rStyle w:val="Teksttreci2Exact"/>
                <w:rFonts w:ascii="Times New Roman" w:hAnsi="Times New Roman"/>
                <w:sz w:val="18"/>
                <w:szCs w:val="18"/>
              </w:rPr>
              <w:t>(</w:t>
            </w:r>
            <w:r w:rsidRPr="00514B62">
              <w:rPr>
                <w:rStyle w:val="Teksttreci2Exact"/>
                <w:rFonts w:ascii="Times New Roman" w:hAnsi="Times New Roman"/>
                <w:sz w:val="20"/>
                <w:szCs w:val="20"/>
              </w:rPr>
              <w:t>miejscowość i data)</w:t>
            </w:r>
          </w:p>
        </w:tc>
        <w:tc>
          <w:tcPr>
            <w:tcW w:w="6662" w:type="dxa"/>
          </w:tcPr>
          <w:p w14:paraId="4CE91D9E" w14:textId="210AB44D" w:rsidR="00DA528D" w:rsidRPr="00514B62" w:rsidRDefault="00DA528D" w:rsidP="00C166AA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>(podpis</w:t>
            </w:r>
            <w:r w:rsidR="00C166AA">
              <w:rPr>
                <w:rStyle w:val="Teksttreci2"/>
                <w:rFonts w:ascii="Times New Roman" w:hAnsi="Times New Roman"/>
                <w:sz w:val="20"/>
                <w:szCs w:val="20"/>
              </w:rPr>
              <w:t>/podpisy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 osoby/</w:t>
            </w:r>
            <w:r w:rsidR="00C166AA">
              <w:rPr>
                <w:rStyle w:val="Teksttreci2"/>
                <w:rFonts w:ascii="Times New Roman" w:hAnsi="Times New Roman"/>
                <w:sz w:val="20"/>
                <w:szCs w:val="20"/>
              </w:rPr>
              <w:t>os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ób </w:t>
            </w:r>
            <w:r w:rsidR="002D3E45">
              <w:rPr>
                <w:rStyle w:val="Teksttreci2"/>
                <w:rFonts w:ascii="Times New Roman" w:hAnsi="Times New Roman"/>
                <w:sz w:val="20"/>
                <w:szCs w:val="20"/>
              </w:rPr>
              <w:t>wskazanej/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wskazanych w </w:t>
            </w:r>
            <w:r w:rsidR="00C166AA">
              <w:rPr>
                <w:rStyle w:val="Teksttreci2"/>
                <w:rFonts w:ascii="Times New Roman" w:hAnsi="Times New Roman"/>
                <w:sz w:val="20"/>
                <w:szCs w:val="20"/>
              </w:rPr>
              <w:t>c</w:t>
            </w:r>
            <w:r w:rsidRPr="00514B62">
              <w:rPr>
                <w:rStyle w:val="Teksttreci2"/>
                <w:rFonts w:ascii="Times New Roman" w:hAnsi="Times New Roman"/>
                <w:sz w:val="20"/>
                <w:szCs w:val="20"/>
              </w:rPr>
              <w:t>zęści I pkt 5 wniosku)</w:t>
            </w:r>
          </w:p>
        </w:tc>
      </w:tr>
    </w:tbl>
    <w:p w14:paraId="46017831" w14:textId="77777777" w:rsidR="002D274E" w:rsidRPr="001C305A" w:rsidRDefault="002D274E" w:rsidP="00F9084E">
      <w:pPr>
        <w:pStyle w:val="Stopka"/>
        <w:tabs>
          <w:tab w:val="left" w:pos="720"/>
        </w:tabs>
        <w:spacing w:before="60" w:after="60"/>
        <w:rPr>
          <w:rFonts w:ascii="Times New Roman" w:hAnsi="Times New Roman"/>
          <w:b/>
        </w:rPr>
      </w:pPr>
      <w:bookmarkStart w:id="0" w:name="_GoBack"/>
      <w:bookmarkEnd w:id="0"/>
    </w:p>
    <w:sectPr w:rsidR="002D274E" w:rsidRPr="001C305A" w:rsidSect="00F9084E">
      <w:headerReference w:type="default" r:id="rId10"/>
      <w:footnotePr>
        <w:numRestart w:val="eachSect"/>
      </w:footnotePr>
      <w:pgSz w:w="11906" w:h="16838"/>
      <w:pgMar w:top="567" w:right="1134" w:bottom="709" w:left="1418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A19A5" w16cid:durableId="25489775"/>
  <w16cid:commentId w16cid:paraId="29D67D99" w16cid:durableId="25489776"/>
  <w16cid:commentId w16cid:paraId="0CDD14AF" w16cid:durableId="25489777"/>
  <w16cid:commentId w16cid:paraId="07874D45" w16cid:durableId="25489779"/>
  <w16cid:commentId w16cid:paraId="1D8103A3" w16cid:durableId="254897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3836" w14:textId="77777777" w:rsidR="006B6284" w:rsidRDefault="006B6284">
      <w:r>
        <w:separator/>
      </w:r>
    </w:p>
  </w:endnote>
  <w:endnote w:type="continuationSeparator" w:id="0">
    <w:p w14:paraId="0B6CD6E7" w14:textId="77777777" w:rsidR="006B6284" w:rsidRDefault="006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4210" w14:textId="77777777" w:rsidR="006B6284" w:rsidRDefault="006B6284">
      <w:r>
        <w:separator/>
      </w:r>
    </w:p>
  </w:footnote>
  <w:footnote w:type="continuationSeparator" w:id="0">
    <w:p w14:paraId="0C5E47CC" w14:textId="77777777" w:rsidR="006B6284" w:rsidRDefault="006B6284">
      <w:r>
        <w:continuationSeparator/>
      </w:r>
    </w:p>
  </w:footnote>
  <w:footnote w:id="1">
    <w:p w14:paraId="251F4B6F" w14:textId="7E3BAC8F" w:rsidR="00DA528D" w:rsidRPr="000952F0" w:rsidRDefault="00DA528D" w:rsidP="00E92D49">
      <w:pPr>
        <w:pStyle w:val="ODNONIKtreodnonika"/>
      </w:pPr>
      <w:r>
        <w:rPr>
          <w:rStyle w:val="Odwoanieprzypisudolnego"/>
        </w:rPr>
        <w:footnoteRef/>
      </w:r>
      <w:r w:rsidR="00460008">
        <w:rPr>
          <w:vertAlign w:val="superscript"/>
        </w:rPr>
        <w:t>)</w:t>
      </w:r>
      <w:r w:rsidR="00363B85">
        <w:tab/>
      </w:r>
      <w:r w:rsidR="008926F8" w:rsidRPr="000952F0">
        <w:t xml:space="preserve">W przypadku osób niewskazanych w dokumentach rejestrowych wymagane </w:t>
      </w:r>
      <w:r w:rsidR="00737947">
        <w:t xml:space="preserve">jest </w:t>
      </w:r>
      <w:r w:rsidR="008926F8" w:rsidRPr="000952F0">
        <w:t>dołączenie</w:t>
      </w:r>
      <w:r w:rsidR="00B32069" w:rsidRPr="000952F0">
        <w:rPr>
          <w:color w:val="FF0000"/>
        </w:rPr>
        <w:t xml:space="preserve"> </w:t>
      </w:r>
      <w:r w:rsidR="00737947">
        <w:t>pełnomocnictwa</w:t>
      </w:r>
      <w:r w:rsidR="00737947" w:rsidRPr="000952F0">
        <w:t xml:space="preserve"> </w:t>
      </w:r>
      <w:r w:rsidR="00B32069" w:rsidRPr="000952F0">
        <w:t>lub</w:t>
      </w:r>
      <w:r w:rsidR="008926F8" w:rsidRPr="000952F0">
        <w:t xml:space="preserve"> </w:t>
      </w:r>
      <w:r w:rsidR="00737947">
        <w:t xml:space="preserve">jego kopii </w:t>
      </w:r>
      <w:r w:rsidR="00737947" w:rsidRPr="000952F0">
        <w:t>poświadczone</w:t>
      </w:r>
      <w:r w:rsidR="00737947">
        <w:t>j</w:t>
      </w:r>
      <w:r w:rsidR="00737947" w:rsidRPr="000952F0">
        <w:t xml:space="preserve"> </w:t>
      </w:r>
      <w:r w:rsidR="008926F8" w:rsidRPr="000952F0">
        <w:t>za zgodność z oryginałem</w:t>
      </w:r>
      <w:r w:rsidRPr="000952F0">
        <w:t>.</w:t>
      </w:r>
    </w:p>
  </w:footnote>
  <w:footnote w:id="2">
    <w:p w14:paraId="3C9D9FBD" w14:textId="5257F5C4" w:rsidR="001B57CE" w:rsidRPr="008F3865" w:rsidRDefault="001B57CE" w:rsidP="00E92D49">
      <w:pPr>
        <w:pStyle w:val="ODNONIKtreodnonika"/>
        <w:rPr>
          <w:sz w:val="22"/>
          <w:szCs w:val="22"/>
        </w:rPr>
      </w:pPr>
      <w:r w:rsidRPr="000952F0">
        <w:rPr>
          <w:rStyle w:val="Odwoanieprzypisudolnego"/>
        </w:rPr>
        <w:footnoteRef/>
      </w:r>
      <w:r w:rsidR="00460008" w:rsidRPr="000952F0">
        <w:rPr>
          <w:vertAlign w:val="superscript"/>
        </w:rPr>
        <w:t>)</w:t>
      </w:r>
      <w:r w:rsidR="00363B85">
        <w:tab/>
      </w:r>
      <w:r w:rsidRPr="000952F0">
        <w:t xml:space="preserve">Zmianę </w:t>
      </w:r>
      <w:r w:rsidR="00737947">
        <w:t xml:space="preserve">numeru </w:t>
      </w:r>
      <w:r w:rsidRPr="000952F0">
        <w:t>rachunku bankowego po dacie złożenia wniosku należy zgłosić</w:t>
      </w:r>
      <w:r w:rsidR="00737947">
        <w:t xml:space="preserve"> pisemnie</w:t>
      </w:r>
      <w:r w:rsidRPr="000952F0">
        <w:rPr>
          <w:rStyle w:val="Odwoanieprzypisudolnego"/>
        </w:rPr>
        <w:t xml:space="preserve"> </w:t>
      </w:r>
      <w:r w:rsidRPr="000952F0">
        <w:rPr>
          <w:rStyle w:val="Odwoanieprzypisudolnego"/>
          <w:vertAlign w:val="baseline"/>
        </w:rPr>
        <w:t xml:space="preserve">ministrowi właściwemu </w:t>
      </w:r>
      <w:r w:rsidR="008F3865" w:rsidRPr="000952F0">
        <w:rPr>
          <w:rStyle w:val="Odwoanieprzypisudolnego"/>
          <w:vertAlign w:val="baseline"/>
        </w:rPr>
        <w:t>d</w:t>
      </w:r>
      <w:r w:rsidR="008F3865" w:rsidRPr="000952F0">
        <w:t xml:space="preserve">o spraw </w:t>
      </w:r>
      <w:r w:rsidR="008F3865" w:rsidRPr="000952F0">
        <w:rPr>
          <w:rStyle w:val="Odwoanieprzypisudolnego"/>
          <w:vertAlign w:val="baseline"/>
        </w:rPr>
        <w:t xml:space="preserve"> </w:t>
      </w:r>
      <w:r w:rsidRPr="000952F0">
        <w:rPr>
          <w:rStyle w:val="Odwoanieprzypisudolnego"/>
          <w:vertAlign w:val="baseline"/>
        </w:rPr>
        <w:t>gospodarki</w:t>
      </w:r>
      <w:r w:rsidRPr="000952F0">
        <w:t>.</w:t>
      </w:r>
    </w:p>
  </w:footnote>
  <w:footnote w:id="3">
    <w:p w14:paraId="0605FB44" w14:textId="137C37F2" w:rsidR="00DA528D" w:rsidRPr="00793146" w:rsidRDefault="00DA528D" w:rsidP="00E92D49">
      <w:pPr>
        <w:pStyle w:val="ODNONIKtreodnonika"/>
      </w:pPr>
      <w:r w:rsidRPr="00793146">
        <w:rPr>
          <w:rStyle w:val="Odwoanieprzypisudolnego"/>
        </w:rPr>
        <w:footnoteRef/>
      </w:r>
      <w:r w:rsidR="00460008" w:rsidRPr="00793146">
        <w:rPr>
          <w:vertAlign w:val="superscript"/>
        </w:rPr>
        <w:t>)</w:t>
      </w:r>
      <w:r w:rsidR="00363B85">
        <w:tab/>
      </w:r>
      <w:r w:rsidR="00737947">
        <w:rPr>
          <w:rStyle w:val="Stopka4"/>
          <w:rFonts w:eastAsiaTheme="minorEastAsia"/>
          <w:sz w:val="20"/>
          <w:szCs w:val="20"/>
        </w:rPr>
        <w:t xml:space="preserve">Jeżeli </w:t>
      </w:r>
      <w:r w:rsidRPr="00793146">
        <w:rPr>
          <w:rStyle w:val="Stopka4"/>
          <w:rFonts w:eastAsiaTheme="minorEastAsia"/>
          <w:sz w:val="20"/>
          <w:szCs w:val="20"/>
        </w:rPr>
        <w:t>przedsiębiorca ma prawną możliwość zwrotu lub odliczenia podatku od towarów i usług (VAT), zaznacza kwotę „netto</w:t>
      </w:r>
      <w:r w:rsidR="00776F9A" w:rsidRPr="00793146">
        <w:rPr>
          <w:rStyle w:val="Stopka4"/>
          <w:rFonts w:eastAsiaTheme="minorEastAsia"/>
          <w:sz w:val="20"/>
          <w:szCs w:val="20"/>
        </w:rPr>
        <w:t>”</w:t>
      </w:r>
      <w:r w:rsidRPr="00793146">
        <w:rPr>
          <w:rStyle w:val="Stopka4"/>
          <w:rFonts w:eastAsiaTheme="minorEastAsia"/>
          <w:sz w:val="20"/>
          <w:szCs w:val="20"/>
        </w:rPr>
        <w:t xml:space="preserve"> i kalkuluje koszty w kwocie netto.</w:t>
      </w:r>
    </w:p>
  </w:footnote>
  <w:footnote w:id="4">
    <w:p w14:paraId="2E851EDE" w14:textId="1F7B0D4B" w:rsidR="00DA528D" w:rsidRPr="00793146" w:rsidRDefault="00460008" w:rsidP="00E92D49">
      <w:pPr>
        <w:pStyle w:val="ODNONIKtreodnonika"/>
      </w:pPr>
      <w:r w:rsidRPr="00793146">
        <w:rPr>
          <w:vertAlign w:val="superscript"/>
        </w:rPr>
        <w:t>4)</w:t>
      </w:r>
      <w:r w:rsidR="00363B85">
        <w:rPr>
          <w:vertAlign w:val="superscript"/>
        </w:rPr>
        <w:tab/>
      </w:r>
      <w:r w:rsidR="00737947">
        <w:rPr>
          <w:rStyle w:val="Stopka4"/>
          <w:rFonts w:eastAsiaTheme="minorEastAsia"/>
          <w:sz w:val="20"/>
          <w:szCs w:val="20"/>
        </w:rPr>
        <w:t xml:space="preserve">Jeżeli </w:t>
      </w:r>
      <w:r w:rsidR="00DA528D" w:rsidRPr="00793146">
        <w:rPr>
          <w:rStyle w:val="Stopka4"/>
          <w:rFonts w:eastAsiaTheme="minorEastAsia"/>
          <w:sz w:val="20"/>
          <w:szCs w:val="20"/>
        </w:rPr>
        <w:t xml:space="preserve">przedsiębiorca </w:t>
      </w:r>
      <w:r w:rsidR="00776F9A" w:rsidRPr="00793146">
        <w:rPr>
          <w:rStyle w:val="Stopka4"/>
          <w:rFonts w:eastAsiaTheme="minorEastAsia"/>
          <w:sz w:val="20"/>
          <w:szCs w:val="20"/>
        </w:rPr>
        <w:t xml:space="preserve">nie </w:t>
      </w:r>
      <w:r w:rsidR="00DA528D" w:rsidRPr="00793146">
        <w:rPr>
          <w:rStyle w:val="Stopka4"/>
          <w:rFonts w:eastAsiaTheme="minorEastAsia"/>
          <w:sz w:val="20"/>
          <w:szCs w:val="20"/>
        </w:rPr>
        <w:t>ma prawn</w:t>
      </w:r>
      <w:r w:rsidR="00776F9A" w:rsidRPr="00793146">
        <w:rPr>
          <w:rStyle w:val="Stopka4"/>
          <w:rFonts w:eastAsiaTheme="minorEastAsia"/>
          <w:sz w:val="20"/>
          <w:szCs w:val="20"/>
        </w:rPr>
        <w:t>ej</w:t>
      </w:r>
      <w:r w:rsidR="00DA528D" w:rsidRPr="00793146">
        <w:rPr>
          <w:rStyle w:val="Stopka4"/>
          <w:rFonts w:eastAsiaTheme="minorEastAsia"/>
          <w:sz w:val="20"/>
          <w:szCs w:val="20"/>
        </w:rPr>
        <w:t xml:space="preserve"> możliwoś</w:t>
      </w:r>
      <w:r w:rsidR="00776F9A" w:rsidRPr="00793146">
        <w:rPr>
          <w:rStyle w:val="Stopka4"/>
          <w:rFonts w:eastAsiaTheme="minorEastAsia"/>
          <w:sz w:val="20"/>
          <w:szCs w:val="20"/>
        </w:rPr>
        <w:t>ci</w:t>
      </w:r>
      <w:r w:rsidR="00DA528D" w:rsidRPr="00793146">
        <w:rPr>
          <w:rStyle w:val="Stopka4"/>
          <w:rFonts w:eastAsiaTheme="minorEastAsia"/>
          <w:sz w:val="20"/>
          <w:szCs w:val="20"/>
        </w:rPr>
        <w:t xml:space="preserve"> zwrotu lub odliczenia podatku od towarów i usług (VAT), zaznacza kwotę „</w:t>
      </w:r>
      <w:r w:rsidR="00776F9A" w:rsidRPr="00793146">
        <w:rPr>
          <w:rStyle w:val="Stopka4"/>
          <w:rFonts w:eastAsiaTheme="minorEastAsia"/>
          <w:sz w:val="20"/>
          <w:szCs w:val="20"/>
        </w:rPr>
        <w:t>brutto”</w:t>
      </w:r>
      <w:r w:rsidR="00DA528D" w:rsidRPr="00793146">
        <w:rPr>
          <w:rStyle w:val="Stopka4"/>
          <w:rFonts w:eastAsiaTheme="minorEastAsia"/>
          <w:sz w:val="20"/>
          <w:szCs w:val="20"/>
        </w:rPr>
        <w:t xml:space="preserve"> i kalkuluje koszty w kwocie brutto.</w:t>
      </w:r>
    </w:p>
  </w:footnote>
  <w:footnote w:id="5">
    <w:p w14:paraId="43FE0935" w14:textId="73434F34" w:rsidR="008F3865" w:rsidRPr="008F3865" w:rsidRDefault="008F3865" w:rsidP="00E92D49">
      <w:pPr>
        <w:pStyle w:val="ODNONIKtreodnonika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8F3865">
        <w:rPr>
          <w:sz w:val="22"/>
          <w:szCs w:val="22"/>
          <w:vertAlign w:val="superscript"/>
        </w:rPr>
        <w:t>)</w:t>
      </w:r>
      <w:r w:rsidR="00363B85">
        <w:rPr>
          <w:sz w:val="22"/>
          <w:szCs w:val="22"/>
          <w:vertAlign w:val="superscript"/>
        </w:rPr>
        <w:tab/>
      </w:r>
      <w:r w:rsidRPr="00C00E34">
        <w:t>Zgodnie z art. 18 ust. 3 rozporządzenia Komisji (UE) nr 651/2014 z dnia 17 czerwca 2014 r. uznające</w:t>
      </w:r>
      <w:r w:rsidR="001E5E1D">
        <w:t>go</w:t>
      </w:r>
      <w:r w:rsidRPr="00C00E34">
        <w:t xml:space="preserve"> niektóre rodzaje pomocy za zgodne z rynkiem wewnętrznym w zastosowaniu art. 107 i 108 Traktatu </w:t>
      </w:r>
      <w:r w:rsidRPr="00C00E34">
        <w:rPr>
          <w:rStyle w:val="Teksttreci0"/>
          <w:rFonts w:eastAsiaTheme="majorEastAsia"/>
          <w:sz w:val="20"/>
          <w:szCs w:val="20"/>
        </w:rPr>
        <w:t>(Dz</w:t>
      </w:r>
      <w:r w:rsidR="00EB7DD0" w:rsidRPr="00C00E34">
        <w:rPr>
          <w:rStyle w:val="Teksttreci0"/>
          <w:rFonts w:eastAsiaTheme="majorEastAsia"/>
          <w:sz w:val="20"/>
          <w:szCs w:val="20"/>
        </w:rPr>
        <w:t>.</w:t>
      </w:r>
      <w:r w:rsidR="00EB7DD0">
        <w:rPr>
          <w:rStyle w:val="Teksttreci0"/>
          <w:rFonts w:eastAsiaTheme="majorEastAsia"/>
          <w:sz w:val="20"/>
          <w:szCs w:val="20"/>
        </w:rPr>
        <w:t> </w:t>
      </w:r>
      <w:r w:rsidRPr="00C00E34">
        <w:rPr>
          <w:rStyle w:val="Teksttreci0"/>
          <w:rFonts w:eastAsiaTheme="majorEastAsia"/>
          <w:sz w:val="20"/>
          <w:szCs w:val="20"/>
        </w:rPr>
        <w:t>Ur</w:t>
      </w:r>
      <w:r>
        <w:rPr>
          <w:rStyle w:val="Teksttreci0"/>
          <w:rFonts w:eastAsiaTheme="majorEastAsia"/>
          <w:sz w:val="20"/>
          <w:szCs w:val="20"/>
        </w:rPr>
        <w:t xml:space="preserve">z. UE L 187 z 26.06.2014, str. </w:t>
      </w:r>
      <w:r w:rsidR="00CD3E81">
        <w:rPr>
          <w:rStyle w:val="Teksttreci0"/>
          <w:rFonts w:eastAsiaTheme="majorEastAsia"/>
          <w:sz w:val="20"/>
          <w:szCs w:val="20"/>
        </w:rPr>
        <w:t>1</w:t>
      </w:r>
      <w:r w:rsidR="0019797F">
        <w:rPr>
          <w:rStyle w:val="Teksttreci0"/>
          <w:rFonts w:eastAsiaTheme="majorEastAsia"/>
          <w:sz w:val="20"/>
          <w:szCs w:val="20"/>
        </w:rPr>
        <w:t>, z późn. zm.</w:t>
      </w:r>
      <w:r w:rsidRPr="00C00E34">
        <w:rPr>
          <w:rStyle w:val="Teksttreci0"/>
          <w:rFonts w:eastAsiaTheme="majorEastAsia"/>
          <w:sz w:val="20"/>
          <w:szCs w:val="20"/>
        </w:rPr>
        <w:t>)</w:t>
      </w:r>
      <w:r w:rsidR="007719D7">
        <w:rPr>
          <w:rStyle w:val="Teksttreci0"/>
          <w:rFonts w:eastAsiaTheme="majorEastAsi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F198" w14:textId="353015FF" w:rsidR="00DE2CC1" w:rsidRPr="007E605A" w:rsidRDefault="00DE2CC1" w:rsidP="00B371CC">
    <w:pPr>
      <w:pStyle w:val="Nagwek"/>
      <w:jc w:val="center"/>
      <w:rPr>
        <w:sz w:val="16"/>
        <w:szCs w:val="16"/>
      </w:rPr>
    </w:pPr>
    <w:r w:rsidRPr="007E605A">
      <w:rPr>
        <w:sz w:val="16"/>
        <w:szCs w:val="16"/>
      </w:rPr>
      <w:t xml:space="preserve">– </w:t>
    </w:r>
    <w:r w:rsidRPr="007E605A">
      <w:rPr>
        <w:sz w:val="16"/>
        <w:szCs w:val="16"/>
      </w:rPr>
      <w:fldChar w:fldCharType="begin"/>
    </w:r>
    <w:r w:rsidRPr="007E605A">
      <w:rPr>
        <w:sz w:val="16"/>
        <w:szCs w:val="16"/>
      </w:rPr>
      <w:instrText xml:space="preserve"> PAGE  \* MERGEFORMAT </w:instrText>
    </w:r>
    <w:r w:rsidRPr="007E605A">
      <w:rPr>
        <w:sz w:val="16"/>
        <w:szCs w:val="16"/>
      </w:rPr>
      <w:fldChar w:fldCharType="separate"/>
    </w:r>
    <w:r w:rsidR="00F9084E">
      <w:rPr>
        <w:noProof/>
        <w:sz w:val="16"/>
        <w:szCs w:val="16"/>
      </w:rPr>
      <w:t>3</w:t>
    </w:r>
    <w:r w:rsidRPr="007E605A">
      <w:rPr>
        <w:noProof/>
        <w:sz w:val="16"/>
        <w:szCs w:val="16"/>
      </w:rPr>
      <w:fldChar w:fldCharType="end"/>
    </w:r>
    <w:r w:rsidRPr="007E605A">
      <w:rPr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84"/>
    <w:multiLevelType w:val="multilevel"/>
    <w:tmpl w:val="F664E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334258"/>
    <w:multiLevelType w:val="multilevel"/>
    <w:tmpl w:val="0A2CA37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2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091A5E6A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4D6A3D"/>
    <w:multiLevelType w:val="multilevel"/>
    <w:tmpl w:val="D29E703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B3A8A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1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4719A0"/>
    <w:multiLevelType w:val="multilevel"/>
    <w:tmpl w:val="064856C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32D21B3"/>
    <w:multiLevelType w:val="multilevel"/>
    <w:tmpl w:val="780A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C61CE0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6">
    <w:nsid w:val="26DE4413"/>
    <w:multiLevelType w:val="multilevel"/>
    <w:tmpl w:val="A1640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F410952"/>
    <w:multiLevelType w:val="multilevel"/>
    <w:tmpl w:val="6916D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1733E9D"/>
    <w:multiLevelType w:val="multilevel"/>
    <w:tmpl w:val="1FE4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F523CB"/>
    <w:multiLevelType w:val="multilevel"/>
    <w:tmpl w:val="165285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3">
    <w:nsid w:val="40AD6F77"/>
    <w:multiLevelType w:val="multilevel"/>
    <w:tmpl w:val="7FA41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B6A66FA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4D0928EB"/>
    <w:multiLevelType w:val="multilevel"/>
    <w:tmpl w:val="4C2CA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4DE03D0E"/>
    <w:multiLevelType w:val="multilevel"/>
    <w:tmpl w:val="5638F4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C2A70"/>
    <w:multiLevelType w:val="multilevel"/>
    <w:tmpl w:val="25D838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324624E"/>
    <w:multiLevelType w:val="multilevel"/>
    <w:tmpl w:val="5DB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4C66854"/>
    <w:multiLevelType w:val="multilevel"/>
    <w:tmpl w:val="3CCEF7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5597A39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4">
    <w:nsid w:val="58C40FBA"/>
    <w:multiLevelType w:val="multilevel"/>
    <w:tmpl w:val="D5386F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A1E72BF"/>
    <w:multiLevelType w:val="multilevel"/>
    <w:tmpl w:val="CD3884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ADB5659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7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8A67505"/>
    <w:multiLevelType w:val="hybridMultilevel"/>
    <w:tmpl w:val="427C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4175C3A"/>
    <w:multiLevelType w:val="multilevel"/>
    <w:tmpl w:val="0FF47CF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9837704"/>
    <w:multiLevelType w:val="multilevel"/>
    <w:tmpl w:val="2C3EBBD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42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44"/>
  </w:num>
  <w:num w:numId="3">
    <w:abstractNumId w:val="23"/>
  </w:num>
  <w:num w:numId="4">
    <w:abstractNumId w:val="13"/>
  </w:num>
  <w:num w:numId="5">
    <w:abstractNumId w:val="6"/>
  </w:num>
  <w:num w:numId="6">
    <w:abstractNumId w:val="25"/>
  </w:num>
  <w:num w:numId="7">
    <w:abstractNumId w:val="8"/>
  </w:num>
  <w:num w:numId="8">
    <w:abstractNumId w:val="28"/>
  </w:num>
  <w:num w:numId="9">
    <w:abstractNumId w:val="26"/>
  </w:num>
  <w:num w:numId="10">
    <w:abstractNumId w:val="22"/>
  </w:num>
  <w:num w:numId="11">
    <w:abstractNumId w:val="7"/>
  </w:num>
  <w:num w:numId="12">
    <w:abstractNumId w:val="31"/>
  </w:num>
  <w:num w:numId="13">
    <w:abstractNumId w:val="10"/>
  </w:num>
  <w:num w:numId="14">
    <w:abstractNumId w:val="4"/>
  </w:num>
  <w:num w:numId="15">
    <w:abstractNumId w:val="18"/>
  </w:num>
  <w:num w:numId="16">
    <w:abstractNumId w:val="39"/>
  </w:num>
  <w:num w:numId="17">
    <w:abstractNumId w:val="5"/>
  </w:num>
  <w:num w:numId="18">
    <w:abstractNumId w:val="40"/>
  </w:num>
  <w:num w:numId="19">
    <w:abstractNumId w:val="9"/>
  </w:num>
  <w:num w:numId="20">
    <w:abstractNumId w:val="42"/>
  </w:num>
  <w:num w:numId="21">
    <w:abstractNumId w:val="29"/>
  </w:num>
  <w:num w:numId="22">
    <w:abstractNumId w:val="32"/>
  </w:num>
  <w:num w:numId="23">
    <w:abstractNumId w:val="11"/>
  </w:num>
  <w:num w:numId="24">
    <w:abstractNumId w:val="37"/>
  </w:num>
  <w:num w:numId="25">
    <w:abstractNumId w:val="17"/>
  </w:num>
  <w:num w:numId="26">
    <w:abstractNumId w:val="43"/>
  </w:num>
  <w:num w:numId="27">
    <w:abstractNumId w:val="21"/>
  </w:num>
  <w:num w:numId="28">
    <w:abstractNumId w:val="14"/>
  </w:num>
  <w:num w:numId="29">
    <w:abstractNumId w:val="38"/>
  </w:num>
  <w:num w:numId="30">
    <w:abstractNumId w:val="12"/>
  </w:num>
  <w:num w:numId="31">
    <w:abstractNumId w:val="24"/>
  </w:num>
  <w:num w:numId="32">
    <w:abstractNumId w:val="41"/>
  </w:num>
  <w:num w:numId="33">
    <w:abstractNumId w:val="16"/>
  </w:num>
  <w:num w:numId="34">
    <w:abstractNumId w:val="0"/>
  </w:num>
  <w:num w:numId="35">
    <w:abstractNumId w:val="19"/>
  </w:num>
  <w:num w:numId="36">
    <w:abstractNumId w:val="34"/>
  </w:num>
  <w:num w:numId="37">
    <w:abstractNumId w:val="1"/>
  </w:num>
  <w:num w:numId="38">
    <w:abstractNumId w:val="36"/>
  </w:num>
  <w:num w:numId="39">
    <w:abstractNumId w:val="15"/>
  </w:num>
  <w:num w:numId="40">
    <w:abstractNumId w:val="33"/>
  </w:num>
  <w:num w:numId="41">
    <w:abstractNumId w:val="20"/>
  </w:num>
  <w:num w:numId="42">
    <w:abstractNumId w:val="35"/>
  </w:num>
  <w:num w:numId="43">
    <w:abstractNumId w:val="27"/>
  </w:num>
  <w:num w:numId="44">
    <w:abstractNumId w:val="2"/>
  </w:num>
  <w:num w:numId="4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246E"/>
    <w:rsid w:val="00003862"/>
    <w:rsid w:val="00010790"/>
    <w:rsid w:val="00012A35"/>
    <w:rsid w:val="00013DBB"/>
    <w:rsid w:val="00016099"/>
    <w:rsid w:val="00017DC2"/>
    <w:rsid w:val="00017EC8"/>
    <w:rsid w:val="000209E6"/>
    <w:rsid w:val="00020C49"/>
    <w:rsid w:val="00021522"/>
    <w:rsid w:val="00023471"/>
    <w:rsid w:val="00023F13"/>
    <w:rsid w:val="00026DE6"/>
    <w:rsid w:val="00030634"/>
    <w:rsid w:val="000319C1"/>
    <w:rsid w:val="00031A8B"/>
    <w:rsid w:val="00031BCA"/>
    <w:rsid w:val="000330FA"/>
    <w:rsid w:val="00033366"/>
    <w:rsid w:val="0003362F"/>
    <w:rsid w:val="00034A6B"/>
    <w:rsid w:val="00036B63"/>
    <w:rsid w:val="00037E1A"/>
    <w:rsid w:val="00040890"/>
    <w:rsid w:val="00042FC9"/>
    <w:rsid w:val="00043495"/>
    <w:rsid w:val="00046A75"/>
    <w:rsid w:val="00047312"/>
    <w:rsid w:val="000508BD"/>
    <w:rsid w:val="000517AB"/>
    <w:rsid w:val="0005339C"/>
    <w:rsid w:val="0005571B"/>
    <w:rsid w:val="000563B0"/>
    <w:rsid w:val="00057AB3"/>
    <w:rsid w:val="00060076"/>
    <w:rsid w:val="00060432"/>
    <w:rsid w:val="00060D87"/>
    <w:rsid w:val="000615A5"/>
    <w:rsid w:val="00061A9B"/>
    <w:rsid w:val="00061C59"/>
    <w:rsid w:val="00064216"/>
    <w:rsid w:val="00064E4C"/>
    <w:rsid w:val="00065357"/>
    <w:rsid w:val="00065C17"/>
    <w:rsid w:val="00066398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442"/>
    <w:rsid w:val="0008557B"/>
    <w:rsid w:val="00085CE7"/>
    <w:rsid w:val="00086297"/>
    <w:rsid w:val="000866C8"/>
    <w:rsid w:val="00090073"/>
    <w:rsid w:val="000906EE"/>
    <w:rsid w:val="000906FE"/>
    <w:rsid w:val="00091BA2"/>
    <w:rsid w:val="000944EF"/>
    <w:rsid w:val="000952F0"/>
    <w:rsid w:val="0009732D"/>
    <w:rsid w:val="000973F0"/>
    <w:rsid w:val="000A0CD1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F0"/>
    <w:rsid w:val="000C4BC4"/>
    <w:rsid w:val="000D0110"/>
    <w:rsid w:val="000D037C"/>
    <w:rsid w:val="000D2468"/>
    <w:rsid w:val="000D318A"/>
    <w:rsid w:val="000D3484"/>
    <w:rsid w:val="000D6173"/>
    <w:rsid w:val="000D6B3B"/>
    <w:rsid w:val="000D6F83"/>
    <w:rsid w:val="000E16B6"/>
    <w:rsid w:val="000E25CC"/>
    <w:rsid w:val="000E3694"/>
    <w:rsid w:val="000E3797"/>
    <w:rsid w:val="000E490F"/>
    <w:rsid w:val="000E6241"/>
    <w:rsid w:val="000F2BE3"/>
    <w:rsid w:val="000F2D9A"/>
    <w:rsid w:val="000F3D0D"/>
    <w:rsid w:val="000F6ED4"/>
    <w:rsid w:val="000F7A6E"/>
    <w:rsid w:val="0010099D"/>
    <w:rsid w:val="00100E8C"/>
    <w:rsid w:val="00103E1D"/>
    <w:rsid w:val="001042BA"/>
    <w:rsid w:val="00106D03"/>
    <w:rsid w:val="00110465"/>
    <w:rsid w:val="00110628"/>
    <w:rsid w:val="001113A0"/>
    <w:rsid w:val="0011245A"/>
    <w:rsid w:val="0011493E"/>
    <w:rsid w:val="00115B72"/>
    <w:rsid w:val="00117E7F"/>
    <w:rsid w:val="001209EC"/>
    <w:rsid w:val="00120A9E"/>
    <w:rsid w:val="00123403"/>
    <w:rsid w:val="00124C95"/>
    <w:rsid w:val="00125A9C"/>
    <w:rsid w:val="001270A2"/>
    <w:rsid w:val="00131237"/>
    <w:rsid w:val="00132078"/>
    <w:rsid w:val="001329AC"/>
    <w:rsid w:val="00134CA0"/>
    <w:rsid w:val="0014026F"/>
    <w:rsid w:val="0014387B"/>
    <w:rsid w:val="00147A47"/>
    <w:rsid w:val="00147AA1"/>
    <w:rsid w:val="001520CF"/>
    <w:rsid w:val="001525FE"/>
    <w:rsid w:val="00154EAA"/>
    <w:rsid w:val="0015507E"/>
    <w:rsid w:val="001554E4"/>
    <w:rsid w:val="00155BD5"/>
    <w:rsid w:val="0015667C"/>
    <w:rsid w:val="00157110"/>
    <w:rsid w:val="0015742A"/>
    <w:rsid w:val="00157DA1"/>
    <w:rsid w:val="00157F8E"/>
    <w:rsid w:val="00160D24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74F"/>
    <w:rsid w:val="00174F2C"/>
    <w:rsid w:val="00176038"/>
    <w:rsid w:val="00180F2A"/>
    <w:rsid w:val="001848CD"/>
    <w:rsid w:val="00184B91"/>
    <w:rsid w:val="00184BC8"/>
    <w:rsid w:val="00184D4A"/>
    <w:rsid w:val="00186EC1"/>
    <w:rsid w:val="00187C3C"/>
    <w:rsid w:val="00191E1F"/>
    <w:rsid w:val="00194240"/>
    <w:rsid w:val="0019473B"/>
    <w:rsid w:val="001952B1"/>
    <w:rsid w:val="00196093"/>
    <w:rsid w:val="00196E39"/>
    <w:rsid w:val="00197513"/>
    <w:rsid w:val="00197649"/>
    <w:rsid w:val="0019797F"/>
    <w:rsid w:val="001A01FB"/>
    <w:rsid w:val="001A10E9"/>
    <w:rsid w:val="001A183D"/>
    <w:rsid w:val="001A2B65"/>
    <w:rsid w:val="001A3CD3"/>
    <w:rsid w:val="001A5BEF"/>
    <w:rsid w:val="001A7592"/>
    <w:rsid w:val="001A7F15"/>
    <w:rsid w:val="001B1E12"/>
    <w:rsid w:val="001B342E"/>
    <w:rsid w:val="001B5094"/>
    <w:rsid w:val="001B57CE"/>
    <w:rsid w:val="001C1643"/>
    <w:rsid w:val="001C1832"/>
    <w:rsid w:val="001C188C"/>
    <w:rsid w:val="001C1DF2"/>
    <w:rsid w:val="001C29BA"/>
    <w:rsid w:val="001C305A"/>
    <w:rsid w:val="001C4474"/>
    <w:rsid w:val="001C73EE"/>
    <w:rsid w:val="001D05AC"/>
    <w:rsid w:val="001D08C7"/>
    <w:rsid w:val="001D0BA0"/>
    <w:rsid w:val="001D1783"/>
    <w:rsid w:val="001D32FD"/>
    <w:rsid w:val="001D3674"/>
    <w:rsid w:val="001D53CD"/>
    <w:rsid w:val="001D55A3"/>
    <w:rsid w:val="001D5AF5"/>
    <w:rsid w:val="001E1446"/>
    <w:rsid w:val="001E1832"/>
    <w:rsid w:val="001E1E73"/>
    <w:rsid w:val="001E2A1C"/>
    <w:rsid w:val="001E4E0C"/>
    <w:rsid w:val="001E526D"/>
    <w:rsid w:val="001E5655"/>
    <w:rsid w:val="001E5E1D"/>
    <w:rsid w:val="001F1832"/>
    <w:rsid w:val="001F220F"/>
    <w:rsid w:val="001F25B3"/>
    <w:rsid w:val="001F6616"/>
    <w:rsid w:val="00202BD4"/>
    <w:rsid w:val="00204A97"/>
    <w:rsid w:val="00205842"/>
    <w:rsid w:val="00210758"/>
    <w:rsid w:val="00210FBB"/>
    <w:rsid w:val="002114EF"/>
    <w:rsid w:val="00213DF5"/>
    <w:rsid w:val="002166AD"/>
    <w:rsid w:val="00217871"/>
    <w:rsid w:val="00217FF6"/>
    <w:rsid w:val="00221ED8"/>
    <w:rsid w:val="002231EA"/>
    <w:rsid w:val="0022362F"/>
    <w:rsid w:val="00223FDF"/>
    <w:rsid w:val="002269E1"/>
    <w:rsid w:val="002279C0"/>
    <w:rsid w:val="0023727E"/>
    <w:rsid w:val="0023769B"/>
    <w:rsid w:val="00242081"/>
    <w:rsid w:val="00243777"/>
    <w:rsid w:val="002441CD"/>
    <w:rsid w:val="002446D4"/>
    <w:rsid w:val="002501A3"/>
    <w:rsid w:val="0025166C"/>
    <w:rsid w:val="002518B9"/>
    <w:rsid w:val="00252357"/>
    <w:rsid w:val="002536F3"/>
    <w:rsid w:val="002555D4"/>
    <w:rsid w:val="00260754"/>
    <w:rsid w:val="00261A16"/>
    <w:rsid w:val="00262F41"/>
    <w:rsid w:val="00263522"/>
    <w:rsid w:val="00264EC6"/>
    <w:rsid w:val="00271013"/>
    <w:rsid w:val="00272FC7"/>
    <w:rsid w:val="00273FE4"/>
    <w:rsid w:val="0027527A"/>
    <w:rsid w:val="002765B4"/>
    <w:rsid w:val="00276A94"/>
    <w:rsid w:val="00277F28"/>
    <w:rsid w:val="00277F42"/>
    <w:rsid w:val="00286A21"/>
    <w:rsid w:val="0029405D"/>
    <w:rsid w:val="00294FA6"/>
    <w:rsid w:val="00295A6F"/>
    <w:rsid w:val="002A20C4"/>
    <w:rsid w:val="002A55C5"/>
    <w:rsid w:val="002A570F"/>
    <w:rsid w:val="002A7292"/>
    <w:rsid w:val="002A7358"/>
    <w:rsid w:val="002A7902"/>
    <w:rsid w:val="002A7E08"/>
    <w:rsid w:val="002B0F6B"/>
    <w:rsid w:val="002B23B8"/>
    <w:rsid w:val="002B4429"/>
    <w:rsid w:val="002B4A59"/>
    <w:rsid w:val="002B68A6"/>
    <w:rsid w:val="002B7FAF"/>
    <w:rsid w:val="002C29A1"/>
    <w:rsid w:val="002C2E49"/>
    <w:rsid w:val="002D0C4F"/>
    <w:rsid w:val="002D1364"/>
    <w:rsid w:val="002D274E"/>
    <w:rsid w:val="002D3E45"/>
    <w:rsid w:val="002D4884"/>
    <w:rsid w:val="002D4D30"/>
    <w:rsid w:val="002D5000"/>
    <w:rsid w:val="002D598D"/>
    <w:rsid w:val="002D7188"/>
    <w:rsid w:val="002E1DE3"/>
    <w:rsid w:val="002E2AB6"/>
    <w:rsid w:val="002E334F"/>
    <w:rsid w:val="002E3F34"/>
    <w:rsid w:val="002E5ED4"/>
    <w:rsid w:val="002E5F79"/>
    <w:rsid w:val="002E64FA"/>
    <w:rsid w:val="002E6FA9"/>
    <w:rsid w:val="002E7F3A"/>
    <w:rsid w:val="002F0A00"/>
    <w:rsid w:val="002F0CFA"/>
    <w:rsid w:val="002F669F"/>
    <w:rsid w:val="002F71D4"/>
    <w:rsid w:val="00301C97"/>
    <w:rsid w:val="0031004C"/>
    <w:rsid w:val="003105F6"/>
    <w:rsid w:val="00311297"/>
    <w:rsid w:val="003113BE"/>
    <w:rsid w:val="003122CA"/>
    <w:rsid w:val="003141BA"/>
    <w:rsid w:val="003146CD"/>
    <w:rsid w:val="003148FD"/>
    <w:rsid w:val="003150F8"/>
    <w:rsid w:val="00316C87"/>
    <w:rsid w:val="00321080"/>
    <w:rsid w:val="00321598"/>
    <w:rsid w:val="00322D45"/>
    <w:rsid w:val="0032569A"/>
    <w:rsid w:val="00325A1F"/>
    <w:rsid w:val="003268F9"/>
    <w:rsid w:val="00330BAF"/>
    <w:rsid w:val="00332816"/>
    <w:rsid w:val="00334E3A"/>
    <w:rsid w:val="003361DD"/>
    <w:rsid w:val="00341913"/>
    <w:rsid w:val="00341A6A"/>
    <w:rsid w:val="003436D4"/>
    <w:rsid w:val="00345B9C"/>
    <w:rsid w:val="00350F3B"/>
    <w:rsid w:val="00352DAE"/>
    <w:rsid w:val="00354EB9"/>
    <w:rsid w:val="00355DEC"/>
    <w:rsid w:val="003602AE"/>
    <w:rsid w:val="00360929"/>
    <w:rsid w:val="003620F6"/>
    <w:rsid w:val="003622DD"/>
    <w:rsid w:val="00363B85"/>
    <w:rsid w:val="003647D5"/>
    <w:rsid w:val="00365B4E"/>
    <w:rsid w:val="003674B0"/>
    <w:rsid w:val="00376CA5"/>
    <w:rsid w:val="0037727C"/>
    <w:rsid w:val="00377E70"/>
    <w:rsid w:val="00380904"/>
    <w:rsid w:val="00381A4E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833"/>
    <w:rsid w:val="00396942"/>
    <w:rsid w:val="00396B49"/>
    <w:rsid w:val="00396E3E"/>
    <w:rsid w:val="003A2FB9"/>
    <w:rsid w:val="003A306E"/>
    <w:rsid w:val="003A3ED6"/>
    <w:rsid w:val="003A60DC"/>
    <w:rsid w:val="003A6123"/>
    <w:rsid w:val="003A670E"/>
    <w:rsid w:val="003A6A46"/>
    <w:rsid w:val="003A7A63"/>
    <w:rsid w:val="003A7F87"/>
    <w:rsid w:val="003B000C"/>
    <w:rsid w:val="003B0F1D"/>
    <w:rsid w:val="003B17D5"/>
    <w:rsid w:val="003B1947"/>
    <w:rsid w:val="003B1D81"/>
    <w:rsid w:val="003B2B3C"/>
    <w:rsid w:val="003B4A57"/>
    <w:rsid w:val="003C0AD9"/>
    <w:rsid w:val="003C0ED0"/>
    <w:rsid w:val="003C1D49"/>
    <w:rsid w:val="003C343B"/>
    <w:rsid w:val="003C35C4"/>
    <w:rsid w:val="003D083C"/>
    <w:rsid w:val="003D12C2"/>
    <w:rsid w:val="003D31B9"/>
    <w:rsid w:val="003D3867"/>
    <w:rsid w:val="003E0D1A"/>
    <w:rsid w:val="003E211A"/>
    <w:rsid w:val="003E2227"/>
    <w:rsid w:val="003E2DA3"/>
    <w:rsid w:val="003F020D"/>
    <w:rsid w:val="003F03D9"/>
    <w:rsid w:val="003F077C"/>
    <w:rsid w:val="003F25CF"/>
    <w:rsid w:val="003F28A9"/>
    <w:rsid w:val="003F2FBE"/>
    <w:rsid w:val="003F318D"/>
    <w:rsid w:val="003F56D4"/>
    <w:rsid w:val="003F5BAE"/>
    <w:rsid w:val="003F6ED7"/>
    <w:rsid w:val="00401C84"/>
    <w:rsid w:val="00403210"/>
    <w:rsid w:val="004035BB"/>
    <w:rsid w:val="004035EB"/>
    <w:rsid w:val="00407332"/>
    <w:rsid w:val="00407828"/>
    <w:rsid w:val="00407858"/>
    <w:rsid w:val="004078D6"/>
    <w:rsid w:val="00412A05"/>
    <w:rsid w:val="00413D8E"/>
    <w:rsid w:val="004140F2"/>
    <w:rsid w:val="00416888"/>
    <w:rsid w:val="00417B22"/>
    <w:rsid w:val="00421085"/>
    <w:rsid w:val="0042465E"/>
    <w:rsid w:val="00424DF7"/>
    <w:rsid w:val="00426B62"/>
    <w:rsid w:val="00430D12"/>
    <w:rsid w:val="00432B76"/>
    <w:rsid w:val="00434D01"/>
    <w:rsid w:val="00435D26"/>
    <w:rsid w:val="00440C99"/>
    <w:rsid w:val="0044175C"/>
    <w:rsid w:val="00445666"/>
    <w:rsid w:val="00445F4D"/>
    <w:rsid w:val="004504C0"/>
    <w:rsid w:val="00453385"/>
    <w:rsid w:val="004550FB"/>
    <w:rsid w:val="00460008"/>
    <w:rsid w:val="0046111A"/>
    <w:rsid w:val="00462946"/>
    <w:rsid w:val="00463F43"/>
    <w:rsid w:val="00463F7F"/>
    <w:rsid w:val="00464B94"/>
    <w:rsid w:val="004653A8"/>
    <w:rsid w:val="00465A0B"/>
    <w:rsid w:val="0047077C"/>
    <w:rsid w:val="00470B05"/>
    <w:rsid w:val="0047207C"/>
    <w:rsid w:val="00472CD6"/>
    <w:rsid w:val="00474182"/>
    <w:rsid w:val="00474E3C"/>
    <w:rsid w:val="00480A58"/>
    <w:rsid w:val="00480DED"/>
    <w:rsid w:val="004814BD"/>
    <w:rsid w:val="00482151"/>
    <w:rsid w:val="00482843"/>
    <w:rsid w:val="00483ED9"/>
    <w:rsid w:val="004859DA"/>
    <w:rsid w:val="00485FAD"/>
    <w:rsid w:val="004862ED"/>
    <w:rsid w:val="00486BBF"/>
    <w:rsid w:val="00487AED"/>
    <w:rsid w:val="00487C8A"/>
    <w:rsid w:val="004919C4"/>
    <w:rsid w:val="00491EDF"/>
    <w:rsid w:val="00492A3F"/>
    <w:rsid w:val="00494F62"/>
    <w:rsid w:val="004A2001"/>
    <w:rsid w:val="004A3590"/>
    <w:rsid w:val="004A3B5D"/>
    <w:rsid w:val="004A4AE1"/>
    <w:rsid w:val="004A6120"/>
    <w:rsid w:val="004B00A7"/>
    <w:rsid w:val="004B042B"/>
    <w:rsid w:val="004B25E2"/>
    <w:rsid w:val="004B34D7"/>
    <w:rsid w:val="004B3C51"/>
    <w:rsid w:val="004B5037"/>
    <w:rsid w:val="004B5B2F"/>
    <w:rsid w:val="004B626A"/>
    <w:rsid w:val="004B660E"/>
    <w:rsid w:val="004C05BD"/>
    <w:rsid w:val="004C1D5C"/>
    <w:rsid w:val="004C3B06"/>
    <w:rsid w:val="004C3F97"/>
    <w:rsid w:val="004C7EE7"/>
    <w:rsid w:val="004D06AA"/>
    <w:rsid w:val="004D29EC"/>
    <w:rsid w:val="004D2DEE"/>
    <w:rsid w:val="004D2E1F"/>
    <w:rsid w:val="004D7FD9"/>
    <w:rsid w:val="004E0DBD"/>
    <w:rsid w:val="004E1324"/>
    <w:rsid w:val="004E19A5"/>
    <w:rsid w:val="004E1EAA"/>
    <w:rsid w:val="004E28CB"/>
    <w:rsid w:val="004E2CCB"/>
    <w:rsid w:val="004E37E5"/>
    <w:rsid w:val="004E3FDB"/>
    <w:rsid w:val="004F1F4A"/>
    <w:rsid w:val="004F296D"/>
    <w:rsid w:val="004F508B"/>
    <w:rsid w:val="004F5CB6"/>
    <w:rsid w:val="004F695F"/>
    <w:rsid w:val="004F6B51"/>
    <w:rsid w:val="004F6CA4"/>
    <w:rsid w:val="004F7E48"/>
    <w:rsid w:val="00500752"/>
    <w:rsid w:val="00501A50"/>
    <w:rsid w:val="0050222D"/>
    <w:rsid w:val="00502D59"/>
    <w:rsid w:val="00503AF3"/>
    <w:rsid w:val="00504A31"/>
    <w:rsid w:val="0050696D"/>
    <w:rsid w:val="0051094B"/>
    <w:rsid w:val="005110D7"/>
    <w:rsid w:val="00511D99"/>
    <w:rsid w:val="0051225C"/>
    <w:rsid w:val="005128D3"/>
    <w:rsid w:val="005147E8"/>
    <w:rsid w:val="005158F2"/>
    <w:rsid w:val="0052070F"/>
    <w:rsid w:val="00524CD0"/>
    <w:rsid w:val="00525CB5"/>
    <w:rsid w:val="00526DFC"/>
    <w:rsid w:val="00526F43"/>
    <w:rsid w:val="00527651"/>
    <w:rsid w:val="00533D43"/>
    <w:rsid w:val="00535ACA"/>
    <w:rsid w:val="00535F77"/>
    <w:rsid w:val="005363AB"/>
    <w:rsid w:val="00541375"/>
    <w:rsid w:val="0054268E"/>
    <w:rsid w:val="00543874"/>
    <w:rsid w:val="00544651"/>
    <w:rsid w:val="005449E8"/>
    <w:rsid w:val="00544EF4"/>
    <w:rsid w:val="00545E53"/>
    <w:rsid w:val="005479D9"/>
    <w:rsid w:val="005531AF"/>
    <w:rsid w:val="0055675E"/>
    <w:rsid w:val="005572BD"/>
    <w:rsid w:val="00557A12"/>
    <w:rsid w:val="005608EB"/>
    <w:rsid w:val="00560AC7"/>
    <w:rsid w:val="00561AFB"/>
    <w:rsid w:val="00561FA8"/>
    <w:rsid w:val="005635ED"/>
    <w:rsid w:val="00565253"/>
    <w:rsid w:val="00565E95"/>
    <w:rsid w:val="00566C38"/>
    <w:rsid w:val="00567784"/>
    <w:rsid w:val="00570191"/>
    <w:rsid w:val="00570570"/>
    <w:rsid w:val="00572512"/>
    <w:rsid w:val="00573888"/>
    <w:rsid w:val="00573EE6"/>
    <w:rsid w:val="00574D85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153"/>
    <w:rsid w:val="00597024"/>
    <w:rsid w:val="005A0274"/>
    <w:rsid w:val="005A095C"/>
    <w:rsid w:val="005A39E8"/>
    <w:rsid w:val="005A5A22"/>
    <w:rsid w:val="005A669D"/>
    <w:rsid w:val="005A6AFA"/>
    <w:rsid w:val="005A75D8"/>
    <w:rsid w:val="005A7DAB"/>
    <w:rsid w:val="005B0AD3"/>
    <w:rsid w:val="005B0B2E"/>
    <w:rsid w:val="005B2619"/>
    <w:rsid w:val="005B3680"/>
    <w:rsid w:val="005B5C44"/>
    <w:rsid w:val="005B713E"/>
    <w:rsid w:val="005C03B6"/>
    <w:rsid w:val="005C348E"/>
    <w:rsid w:val="005C36D8"/>
    <w:rsid w:val="005C6101"/>
    <w:rsid w:val="005C68E1"/>
    <w:rsid w:val="005D0D9C"/>
    <w:rsid w:val="005D2A34"/>
    <w:rsid w:val="005D3763"/>
    <w:rsid w:val="005D55E1"/>
    <w:rsid w:val="005D6AAD"/>
    <w:rsid w:val="005E05BC"/>
    <w:rsid w:val="005E19F7"/>
    <w:rsid w:val="005E3031"/>
    <w:rsid w:val="005E4F04"/>
    <w:rsid w:val="005E62C2"/>
    <w:rsid w:val="005E6C71"/>
    <w:rsid w:val="005F0963"/>
    <w:rsid w:val="005F1ACB"/>
    <w:rsid w:val="005F2824"/>
    <w:rsid w:val="005F2EBA"/>
    <w:rsid w:val="005F35ED"/>
    <w:rsid w:val="005F415C"/>
    <w:rsid w:val="005F4E4F"/>
    <w:rsid w:val="005F7812"/>
    <w:rsid w:val="005F7A88"/>
    <w:rsid w:val="00603A1A"/>
    <w:rsid w:val="006046D5"/>
    <w:rsid w:val="00607875"/>
    <w:rsid w:val="00607A93"/>
    <w:rsid w:val="00610C08"/>
    <w:rsid w:val="00611F74"/>
    <w:rsid w:val="00613F46"/>
    <w:rsid w:val="006148AB"/>
    <w:rsid w:val="00615772"/>
    <w:rsid w:val="00621256"/>
    <w:rsid w:val="00621FCC"/>
    <w:rsid w:val="00622E4B"/>
    <w:rsid w:val="006263FF"/>
    <w:rsid w:val="00630707"/>
    <w:rsid w:val="006333DA"/>
    <w:rsid w:val="00635134"/>
    <w:rsid w:val="006356E2"/>
    <w:rsid w:val="00635B87"/>
    <w:rsid w:val="00636E09"/>
    <w:rsid w:val="006370E9"/>
    <w:rsid w:val="00642A65"/>
    <w:rsid w:val="00644535"/>
    <w:rsid w:val="00645DCE"/>
    <w:rsid w:val="006465AC"/>
    <w:rsid w:val="006465BF"/>
    <w:rsid w:val="006467C8"/>
    <w:rsid w:val="00653B22"/>
    <w:rsid w:val="00653FCD"/>
    <w:rsid w:val="00657BF4"/>
    <w:rsid w:val="006603FB"/>
    <w:rsid w:val="00660474"/>
    <w:rsid w:val="006608DF"/>
    <w:rsid w:val="00661975"/>
    <w:rsid w:val="006623AC"/>
    <w:rsid w:val="006655FB"/>
    <w:rsid w:val="006678AF"/>
    <w:rsid w:val="006701EF"/>
    <w:rsid w:val="00671603"/>
    <w:rsid w:val="00673BA5"/>
    <w:rsid w:val="00673F8F"/>
    <w:rsid w:val="006746D9"/>
    <w:rsid w:val="00680058"/>
    <w:rsid w:val="00681893"/>
    <w:rsid w:val="00681F9F"/>
    <w:rsid w:val="00682056"/>
    <w:rsid w:val="006840EA"/>
    <w:rsid w:val="006844E2"/>
    <w:rsid w:val="00685267"/>
    <w:rsid w:val="00685F81"/>
    <w:rsid w:val="006872AE"/>
    <w:rsid w:val="00690082"/>
    <w:rsid w:val="00690252"/>
    <w:rsid w:val="00690C7C"/>
    <w:rsid w:val="00691285"/>
    <w:rsid w:val="006946BB"/>
    <w:rsid w:val="006958F7"/>
    <w:rsid w:val="006969FA"/>
    <w:rsid w:val="006A35D5"/>
    <w:rsid w:val="006A3EC2"/>
    <w:rsid w:val="006A4613"/>
    <w:rsid w:val="006A6853"/>
    <w:rsid w:val="006A748A"/>
    <w:rsid w:val="006B0605"/>
    <w:rsid w:val="006B3456"/>
    <w:rsid w:val="006B6284"/>
    <w:rsid w:val="006C0A46"/>
    <w:rsid w:val="006C1DAA"/>
    <w:rsid w:val="006C419E"/>
    <w:rsid w:val="006C4A31"/>
    <w:rsid w:val="006C5AC2"/>
    <w:rsid w:val="006C6464"/>
    <w:rsid w:val="006C6AFB"/>
    <w:rsid w:val="006C6B24"/>
    <w:rsid w:val="006D1C9C"/>
    <w:rsid w:val="006D2735"/>
    <w:rsid w:val="006D350D"/>
    <w:rsid w:val="006D45B2"/>
    <w:rsid w:val="006D5C9D"/>
    <w:rsid w:val="006E0FCC"/>
    <w:rsid w:val="006E1E96"/>
    <w:rsid w:val="006E5E21"/>
    <w:rsid w:val="006E69CB"/>
    <w:rsid w:val="006F2648"/>
    <w:rsid w:val="006F2F10"/>
    <w:rsid w:val="006F482B"/>
    <w:rsid w:val="006F6311"/>
    <w:rsid w:val="006F6EF1"/>
    <w:rsid w:val="00701952"/>
    <w:rsid w:val="00702556"/>
    <w:rsid w:val="0070277E"/>
    <w:rsid w:val="00704156"/>
    <w:rsid w:val="007069FC"/>
    <w:rsid w:val="00707444"/>
    <w:rsid w:val="00711221"/>
    <w:rsid w:val="00712675"/>
    <w:rsid w:val="007130CA"/>
    <w:rsid w:val="00713808"/>
    <w:rsid w:val="00713ED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45"/>
    <w:rsid w:val="00735A16"/>
    <w:rsid w:val="00736A64"/>
    <w:rsid w:val="00737947"/>
    <w:rsid w:val="00737F6A"/>
    <w:rsid w:val="007410B6"/>
    <w:rsid w:val="00744C6F"/>
    <w:rsid w:val="007457F6"/>
    <w:rsid w:val="00745ABB"/>
    <w:rsid w:val="00746E38"/>
    <w:rsid w:val="00747CD5"/>
    <w:rsid w:val="00747E24"/>
    <w:rsid w:val="007512E3"/>
    <w:rsid w:val="007519AB"/>
    <w:rsid w:val="00752FE8"/>
    <w:rsid w:val="00753AB6"/>
    <w:rsid w:val="00753B51"/>
    <w:rsid w:val="00756629"/>
    <w:rsid w:val="007575D2"/>
    <w:rsid w:val="007579A4"/>
    <w:rsid w:val="00757B4F"/>
    <w:rsid w:val="00757B6A"/>
    <w:rsid w:val="007610E0"/>
    <w:rsid w:val="007621AA"/>
    <w:rsid w:val="0076260A"/>
    <w:rsid w:val="0076458C"/>
    <w:rsid w:val="00764A67"/>
    <w:rsid w:val="00770F6B"/>
    <w:rsid w:val="00771883"/>
    <w:rsid w:val="007719D7"/>
    <w:rsid w:val="00772890"/>
    <w:rsid w:val="00776DC2"/>
    <w:rsid w:val="00776F9A"/>
    <w:rsid w:val="00780122"/>
    <w:rsid w:val="0078214B"/>
    <w:rsid w:val="0078498A"/>
    <w:rsid w:val="007878FE"/>
    <w:rsid w:val="00791AD8"/>
    <w:rsid w:val="00792207"/>
    <w:rsid w:val="00792B64"/>
    <w:rsid w:val="00792E29"/>
    <w:rsid w:val="00793146"/>
    <w:rsid w:val="0079379A"/>
    <w:rsid w:val="00794953"/>
    <w:rsid w:val="00795B72"/>
    <w:rsid w:val="00796572"/>
    <w:rsid w:val="007974CE"/>
    <w:rsid w:val="00797FED"/>
    <w:rsid w:val="007A1F2F"/>
    <w:rsid w:val="007A2A5C"/>
    <w:rsid w:val="007A4DFE"/>
    <w:rsid w:val="007A5150"/>
    <w:rsid w:val="007A5373"/>
    <w:rsid w:val="007A6F2F"/>
    <w:rsid w:val="007A789F"/>
    <w:rsid w:val="007B2ACF"/>
    <w:rsid w:val="007B513B"/>
    <w:rsid w:val="007B655F"/>
    <w:rsid w:val="007B75BC"/>
    <w:rsid w:val="007C0BD6"/>
    <w:rsid w:val="007C3806"/>
    <w:rsid w:val="007C5BB7"/>
    <w:rsid w:val="007C712D"/>
    <w:rsid w:val="007D07D5"/>
    <w:rsid w:val="007D14EB"/>
    <w:rsid w:val="007D1C64"/>
    <w:rsid w:val="007D32DD"/>
    <w:rsid w:val="007D3A11"/>
    <w:rsid w:val="007D3AE5"/>
    <w:rsid w:val="007D4F00"/>
    <w:rsid w:val="007D636C"/>
    <w:rsid w:val="007D6DCE"/>
    <w:rsid w:val="007D729C"/>
    <w:rsid w:val="007D72C4"/>
    <w:rsid w:val="007E132A"/>
    <w:rsid w:val="007E1FBC"/>
    <w:rsid w:val="007E25C7"/>
    <w:rsid w:val="007E2CFE"/>
    <w:rsid w:val="007E2D60"/>
    <w:rsid w:val="007E59C9"/>
    <w:rsid w:val="007E5CD7"/>
    <w:rsid w:val="007E605A"/>
    <w:rsid w:val="007F0072"/>
    <w:rsid w:val="007F2C14"/>
    <w:rsid w:val="007F2EB6"/>
    <w:rsid w:val="007F54C3"/>
    <w:rsid w:val="007F750A"/>
    <w:rsid w:val="00802565"/>
    <w:rsid w:val="00802949"/>
    <w:rsid w:val="0080301E"/>
    <w:rsid w:val="0080313C"/>
    <w:rsid w:val="0080365F"/>
    <w:rsid w:val="00803EB5"/>
    <w:rsid w:val="0081042F"/>
    <w:rsid w:val="00812BE5"/>
    <w:rsid w:val="00814802"/>
    <w:rsid w:val="00815709"/>
    <w:rsid w:val="00816F2E"/>
    <w:rsid w:val="00817429"/>
    <w:rsid w:val="00821514"/>
    <w:rsid w:val="00821E35"/>
    <w:rsid w:val="00823007"/>
    <w:rsid w:val="00824591"/>
    <w:rsid w:val="00824AED"/>
    <w:rsid w:val="00827820"/>
    <w:rsid w:val="00831B8B"/>
    <w:rsid w:val="00832D13"/>
    <w:rsid w:val="0083405D"/>
    <w:rsid w:val="00834ECC"/>
    <w:rsid w:val="008352D4"/>
    <w:rsid w:val="00836DB9"/>
    <w:rsid w:val="00837C67"/>
    <w:rsid w:val="00840104"/>
    <w:rsid w:val="008415B0"/>
    <w:rsid w:val="00842028"/>
    <w:rsid w:val="00842A0E"/>
    <w:rsid w:val="008432A2"/>
    <w:rsid w:val="008436B8"/>
    <w:rsid w:val="008460B6"/>
    <w:rsid w:val="00850C9D"/>
    <w:rsid w:val="00852989"/>
    <w:rsid w:val="00852B59"/>
    <w:rsid w:val="00854F96"/>
    <w:rsid w:val="00856272"/>
    <w:rsid w:val="008563FF"/>
    <w:rsid w:val="0086018B"/>
    <w:rsid w:val="008611DD"/>
    <w:rsid w:val="008620DE"/>
    <w:rsid w:val="00866487"/>
    <w:rsid w:val="00866867"/>
    <w:rsid w:val="00867432"/>
    <w:rsid w:val="00872257"/>
    <w:rsid w:val="00873003"/>
    <w:rsid w:val="00873021"/>
    <w:rsid w:val="008753E6"/>
    <w:rsid w:val="0087738C"/>
    <w:rsid w:val="008802AF"/>
    <w:rsid w:val="00881926"/>
    <w:rsid w:val="0088318F"/>
    <w:rsid w:val="0088331D"/>
    <w:rsid w:val="00883A1F"/>
    <w:rsid w:val="00883D80"/>
    <w:rsid w:val="008852B0"/>
    <w:rsid w:val="008858D3"/>
    <w:rsid w:val="00885AE7"/>
    <w:rsid w:val="00886B60"/>
    <w:rsid w:val="00887761"/>
    <w:rsid w:val="00887889"/>
    <w:rsid w:val="00887C5A"/>
    <w:rsid w:val="008920FF"/>
    <w:rsid w:val="008921E5"/>
    <w:rsid w:val="008926E8"/>
    <w:rsid w:val="008926F8"/>
    <w:rsid w:val="00894288"/>
    <w:rsid w:val="00894973"/>
    <w:rsid w:val="00894BD6"/>
    <w:rsid w:val="00894F19"/>
    <w:rsid w:val="00896A10"/>
    <w:rsid w:val="008971B5"/>
    <w:rsid w:val="008A5D26"/>
    <w:rsid w:val="008A6B13"/>
    <w:rsid w:val="008A6ECB"/>
    <w:rsid w:val="008A6F9F"/>
    <w:rsid w:val="008B0BF9"/>
    <w:rsid w:val="008B2866"/>
    <w:rsid w:val="008B32A4"/>
    <w:rsid w:val="008B3859"/>
    <w:rsid w:val="008B436D"/>
    <w:rsid w:val="008B470E"/>
    <w:rsid w:val="008B4E49"/>
    <w:rsid w:val="008B54FD"/>
    <w:rsid w:val="008B7053"/>
    <w:rsid w:val="008B7712"/>
    <w:rsid w:val="008B7B26"/>
    <w:rsid w:val="008C0056"/>
    <w:rsid w:val="008C0851"/>
    <w:rsid w:val="008C3524"/>
    <w:rsid w:val="008C4061"/>
    <w:rsid w:val="008C4229"/>
    <w:rsid w:val="008C5BE0"/>
    <w:rsid w:val="008C7233"/>
    <w:rsid w:val="008D0FA9"/>
    <w:rsid w:val="008D2434"/>
    <w:rsid w:val="008D3137"/>
    <w:rsid w:val="008D5DA2"/>
    <w:rsid w:val="008E171D"/>
    <w:rsid w:val="008E2785"/>
    <w:rsid w:val="008E3082"/>
    <w:rsid w:val="008E78A3"/>
    <w:rsid w:val="008F0654"/>
    <w:rsid w:val="008F06CB"/>
    <w:rsid w:val="008F2E83"/>
    <w:rsid w:val="008F3865"/>
    <w:rsid w:val="008F612A"/>
    <w:rsid w:val="008F6DF7"/>
    <w:rsid w:val="008F7AA2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E20"/>
    <w:rsid w:val="00937598"/>
    <w:rsid w:val="0093790B"/>
    <w:rsid w:val="00941626"/>
    <w:rsid w:val="00943751"/>
    <w:rsid w:val="0094559B"/>
    <w:rsid w:val="00945EC4"/>
    <w:rsid w:val="00946DD0"/>
    <w:rsid w:val="00947786"/>
    <w:rsid w:val="009509E6"/>
    <w:rsid w:val="00952018"/>
    <w:rsid w:val="00952800"/>
    <w:rsid w:val="0095300D"/>
    <w:rsid w:val="00953A4A"/>
    <w:rsid w:val="00956812"/>
    <w:rsid w:val="00957193"/>
    <w:rsid w:val="0095719A"/>
    <w:rsid w:val="0096069E"/>
    <w:rsid w:val="009623E9"/>
    <w:rsid w:val="00963EEB"/>
    <w:rsid w:val="009648BC"/>
    <w:rsid w:val="00964C2F"/>
    <w:rsid w:val="00965C66"/>
    <w:rsid w:val="00965F88"/>
    <w:rsid w:val="0097249F"/>
    <w:rsid w:val="00976F13"/>
    <w:rsid w:val="00977051"/>
    <w:rsid w:val="009823EE"/>
    <w:rsid w:val="00984B21"/>
    <w:rsid w:val="00984E03"/>
    <w:rsid w:val="00985DDC"/>
    <w:rsid w:val="00987E85"/>
    <w:rsid w:val="009923E0"/>
    <w:rsid w:val="009963C0"/>
    <w:rsid w:val="009A0D12"/>
    <w:rsid w:val="009A1987"/>
    <w:rsid w:val="009A240E"/>
    <w:rsid w:val="009A2BEE"/>
    <w:rsid w:val="009A2C49"/>
    <w:rsid w:val="009A5289"/>
    <w:rsid w:val="009A7A53"/>
    <w:rsid w:val="009B0402"/>
    <w:rsid w:val="009B0B75"/>
    <w:rsid w:val="009B16DF"/>
    <w:rsid w:val="009B2FE5"/>
    <w:rsid w:val="009B4CB2"/>
    <w:rsid w:val="009B6701"/>
    <w:rsid w:val="009B6EF7"/>
    <w:rsid w:val="009B7000"/>
    <w:rsid w:val="009B739C"/>
    <w:rsid w:val="009B745D"/>
    <w:rsid w:val="009C04EC"/>
    <w:rsid w:val="009C1D6A"/>
    <w:rsid w:val="009C328C"/>
    <w:rsid w:val="009C3BE1"/>
    <w:rsid w:val="009C4444"/>
    <w:rsid w:val="009C79AD"/>
    <w:rsid w:val="009C7CA6"/>
    <w:rsid w:val="009D29CC"/>
    <w:rsid w:val="009D3316"/>
    <w:rsid w:val="009D55AA"/>
    <w:rsid w:val="009E08A5"/>
    <w:rsid w:val="009E0AA2"/>
    <w:rsid w:val="009E3E77"/>
    <w:rsid w:val="009E3FAB"/>
    <w:rsid w:val="009E5B3F"/>
    <w:rsid w:val="009E61E0"/>
    <w:rsid w:val="009E7D90"/>
    <w:rsid w:val="009F00AC"/>
    <w:rsid w:val="009F0C7B"/>
    <w:rsid w:val="009F1AB0"/>
    <w:rsid w:val="009F22C7"/>
    <w:rsid w:val="009F3195"/>
    <w:rsid w:val="009F36E1"/>
    <w:rsid w:val="009F501D"/>
    <w:rsid w:val="00A02B1C"/>
    <w:rsid w:val="00A039D5"/>
    <w:rsid w:val="00A043E6"/>
    <w:rsid w:val="00A046AD"/>
    <w:rsid w:val="00A0656A"/>
    <w:rsid w:val="00A079C1"/>
    <w:rsid w:val="00A10A0A"/>
    <w:rsid w:val="00A11C61"/>
    <w:rsid w:val="00A12520"/>
    <w:rsid w:val="00A12F31"/>
    <w:rsid w:val="00A130FD"/>
    <w:rsid w:val="00A13D6D"/>
    <w:rsid w:val="00A14769"/>
    <w:rsid w:val="00A16151"/>
    <w:rsid w:val="00A16EC6"/>
    <w:rsid w:val="00A175C6"/>
    <w:rsid w:val="00A17C06"/>
    <w:rsid w:val="00A17CA0"/>
    <w:rsid w:val="00A17E0D"/>
    <w:rsid w:val="00A2126E"/>
    <w:rsid w:val="00A21706"/>
    <w:rsid w:val="00A24FCC"/>
    <w:rsid w:val="00A26A90"/>
    <w:rsid w:val="00A26B27"/>
    <w:rsid w:val="00A30E4F"/>
    <w:rsid w:val="00A32253"/>
    <w:rsid w:val="00A32A1E"/>
    <w:rsid w:val="00A3310E"/>
    <w:rsid w:val="00A333A0"/>
    <w:rsid w:val="00A35296"/>
    <w:rsid w:val="00A36E63"/>
    <w:rsid w:val="00A36E6A"/>
    <w:rsid w:val="00A37E70"/>
    <w:rsid w:val="00A401C2"/>
    <w:rsid w:val="00A40725"/>
    <w:rsid w:val="00A437E1"/>
    <w:rsid w:val="00A4685E"/>
    <w:rsid w:val="00A50CD4"/>
    <w:rsid w:val="00A50F12"/>
    <w:rsid w:val="00A51191"/>
    <w:rsid w:val="00A56D62"/>
    <w:rsid w:val="00A56F07"/>
    <w:rsid w:val="00A573FC"/>
    <w:rsid w:val="00A5762C"/>
    <w:rsid w:val="00A600FC"/>
    <w:rsid w:val="00A60BCA"/>
    <w:rsid w:val="00A638DA"/>
    <w:rsid w:val="00A65B41"/>
    <w:rsid w:val="00A65E00"/>
    <w:rsid w:val="00A66A78"/>
    <w:rsid w:val="00A70C22"/>
    <w:rsid w:val="00A7436E"/>
    <w:rsid w:val="00A74E96"/>
    <w:rsid w:val="00A75A8E"/>
    <w:rsid w:val="00A75EB9"/>
    <w:rsid w:val="00A824DD"/>
    <w:rsid w:val="00A83676"/>
    <w:rsid w:val="00A83B7B"/>
    <w:rsid w:val="00A84274"/>
    <w:rsid w:val="00A850F3"/>
    <w:rsid w:val="00A864E3"/>
    <w:rsid w:val="00A91266"/>
    <w:rsid w:val="00A91CF8"/>
    <w:rsid w:val="00A94574"/>
    <w:rsid w:val="00A95520"/>
    <w:rsid w:val="00A95936"/>
    <w:rsid w:val="00A96265"/>
    <w:rsid w:val="00A97084"/>
    <w:rsid w:val="00A974FF"/>
    <w:rsid w:val="00AA1C2C"/>
    <w:rsid w:val="00AA256B"/>
    <w:rsid w:val="00AA2990"/>
    <w:rsid w:val="00AA35F6"/>
    <w:rsid w:val="00AA407F"/>
    <w:rsid w:val="00AA60F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192"/>
    <w:rsid w:val="00AC31B5"/>
    <w:rsid w:val="00AC486A"/>
    <w:rsid w:val="00AC4EA1"/>
    <w:rsid w:val="00AC5381"/>
    <w:rsid w:val="00AC5920"/>
    <w:rsid w:val="00AC5B42"/>
    <w:rsid w:val="00AC6B22"/>
    <w:rsid w:val="00AD0AD2"/>
    <w:rsid w:val="00AD0E65"/>
    <w:rsid w:val="00AD26D3"/>
    <w:rsid w:val="00AD2BF2"/>
    <w:rsid w:val="00AD4AF4"/>
    <w:rsid w:val="00AD4E90"/>
    <w:rsid w:val="00AD5422"/>
    <w:rsid w:val="00AD5E7F"/>
    <w:rsid w:val="00AE1CBF"/>
    <w:rsid w:val="00AE3E96"/>
    <w:rsid w:val="00AE4179"/>
    <w:rsid w:val="00AE4425"/>
    <w:rsid w:val="00AE4FBE"/>
    <w:rsid w:val="00AE650F"/>
    <w:rsid w:val="00AE6555"/>
    <w:rsid w:val="00AE7D16"/>
    <w:rsid w:val="00AF3FF1"/>
    <w:rsid w:val="00AF4CAA"/>
    <w:rsid w:val="00AF571A"/>
    <w:rsid w:val="00AF60A0"/>
    <w:rsid w:val="00AF618B"/>
    <w:rsid w:val="00AF67FC"/>
    <w:rsid w:val="00AF6996"/>
    <w:rsid w:val="00AF7DF5"/>
    <w:rsid w:val="00B006E5"/>
    <w:rsid w:val="00B024C2"/>
    <w:rsid w:val="00B0687A"/>
    <w:rsid w:val="00B07700"/>
    <w:rsid w:val="00B13921"/>
    <w:rsid w:val="00B1528C"/>
    <w:rsid w:val="00B15E0B"/>
    <w:rsid w:val="00B16ACD"/>
    <w:rsid w:val="00B174D5"/>
    <w:rsid w:val="00B21487"/>
    <w:rsid w:val="00B232D1"/>
    <w:rsid w:val="00B23B6F"/>
    <w:rsid w:val="00B242E6"/>
    <w:rsid w:val="00B24DB5"/>
    <w:rsid w:val="00B2542F"/>
    <w:rsid w:val="00B319AC"/>
    <w:rsid w:val="00B31F9E"/>
    <w:rsid w:val="00B32069"/>
    <w:rsid w:val="00B320BF"/>
    <w:rsid w:val="00B3268F"/>
    <w:rsid w:val="00B32C2C"/>
    <w:rsid w:val="00B3330C"/>
    <w:rsid w:val="00B33A1A"/>
    <w:rsid w:val="00B33E6C"/>
    <w:rsid w:val="00B371CC"/>
    <w:rsid w:val="00B41CD9"/>
    <w:rsid w:val="00B427E6"/>
    <w:rsid w:val="00B428A6"/>
    <w:rsid w:val="00B43E1F"/>
    <w:rsid w:val="00B45FBC"/>
    <w:rsid w:val="00B50E97"/>
    <w:rsid w:val="00B51A7D"/>
    <w:rsid w:val="00B535C2"/>
    <w:rsid w:val="00B545D5"/>
    <w:rsid w:val="00B55544"/>
    <w:rsid w:val="00B557E0"/>
    <w:rsid w:val="00B57C73"/>
    <w:rsid w:val="00B6228C"/>
    <w:rsid w:val="00B642FC"/>
    <w:rsid w:val="00B64D26"/>
    <w:rsid w:val="00B64FBB"/>
    <w:rsid w:val="00B66726"/>
    <w:rsid w:val="00B70E22"/>
    <w:rsid w:val="00B76C65"/>
    <w:rsid w:val="00B774CB"/>
    <w:rsid w:val="00B80402"/>
    <w:rsid w:val="00B80676"/>
    <w:rsid w:val="00B80B9A"/>
    <w:rsid w:val="00B81CD2"/>
    <w:rsid w:val="00B830B7"/>
    <w:rsid w:val="00B848EA"/>
    <w:rsid w:val="00B84B2B"/>
    <w:rsid w:val="00B87C78"/>
    <w:rsid w:val="00B90500"/>
    <w:rsid w:val="00B9176C"/>
    <w:rsid w:val="00B935A4"/>
    <w:rsid w:val="00B939C7"/>
    <w:rsid w:val="00BA13F9"/>
    <w:rsid w:val="00BA561A"/>
    <w:rsid w:val="00BA566C"/>
    <w:rsid w:val="00BB07A6"/>
    <w:rsid w:val="00BB0DC6"/>
    <w:rsid w:val="00BB15E4"/>
    <w:rsid w:val="00BB1E19"/>
    <w:rsid w:val="00BB21D1"/>
    <w:rsid w:val="00BB32F2"/>
    <w:rsid w:val="00BB35A7"/>
    <w:rsid w:val="00BB4338"/>
    <w:rsid w:val="00BB4465"/>
    <w:rsid w:val="00BB4A5C"/>
    <w:rsid w:val="00BB6C0E"/>
    <w:rsid w:val="00BB7B38"/>
    <w:rsid w:val="00BC092C"/>
    <w:rsid w:val="00BC11E5"/>
    <w:rsid w:val="00BC2D6F"/>
    <w:rsid w:val="00BC4BC6"/>
    <w:rsid w:val="00BC52FD"/>
    <w:rsid w:val="00BC6E62"/>
    <w:rsid w:val="00BC7443"/>
    <w:rsid w:val="00BD0648"/>
    <w:rsid w:val="00BD1040"/>
    <w:rsid w:val="00BD18EF"/>
    <w:rsid w:val="00BD34AA"/>
    <w:rsid w:val="00BD742F"/>
    <w:rsid w:val="00BD7F5B"/>
    <w:rsid w:val="00BE0C44"/>
    <w:rsid w:val="00BE1B8B"/>
    <w:rsid w:val="00BE2A18"/>
    <w:rsid w:val="00BE2C01"/>
    <w:rsid w:val="00BE41EC"/>
    <w:rsid w:val="00BE56FB"/>
    <w:rsid w:val="00BF0E4D"/>
    <w:rsid w:val="00BF3DDE"/>
    <w:rsid w:val="00BF50B3"/>
    <w:rsid w:val="00BF6589"/>
    <w:rsid w:val="00BF6F7F"/>
    <w:rsid w:val="00BF7403"/>
    <w:rsid w:val="00C00647"/>
    <w:rsid w:val="00C00E34"/>
    <w:rsid w:val="00C02764"/>
    <w:rsid w:val="00C04CEF"/>
    <w:rsid w:val="00C0662F"/>
    <w:rsid w:val="00C111BE"/>
    <w:rsid w:val="00C11943"/>
    <w:rsid w:val="00C12E96"/>
    <w:rsid w:val="00C14763"/>
    <w:rsid w:val="00C16141"/>
    <w:rsid w:val="00C166AA"/>
    <w:rsid w:val="00C21005"/>
    <w:rsid w:val="00C2363F"/>
    <w:rsid w:val="00C236C8"/>
    <w:rsid w:val="00C247AF"/>
    <w:rsid w:val="00C260B1"/>
    <w:rsid w:val="00C26E56"/>
    <w:rsid w:val="00C31406"/>
    <w:rsid w:val="00C31FCE"/>
    <w:rsid w:val="00C32AE8"/>
    <w:rsid w:val="00C37194"/>
    <w:rsid w:val="00C40149"/>
    <w:rsid w:val="00C40637"/>
    <w:rsid w:val="00C40F6C"/>
    <w:rsid w:val="00C42559"/>
    <w:rsid w:val="00C43BEA"/>
    <w:rsid w:val="00C44426"/>
    <w:rsid w:val="00C445F3"/>
    <w:rsid w:val="00C448ED"/>
    <w:rsid w:val="00C451F4"/>
    <w:rsid w:val="00C453D3"/>
    <w:rsid w:val="00C45EB1"/>
    <w:rsid w:val="00C47CBF"/>
    <w:rsid w:val="00C50DEA"/>
    <w:rsid w:val="00C54A3A"/>
    <w:rsid w:val="00C55566"/>
    <w:rsid w:val="00C56448"/>
    <w:rsid w:val="00C63ACF"/>
    <w:rsid w:val="00C649C9"/>
    <w:rsid w:val="00C665C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876EF"/>
    <w:rsid w:val="00C9309A"/>
    <w:rsid w:val="00C93CCC"/>
    <w:rsid w:val="00C96685"/>
    <w:rsid w:val="00CA1E4A"/>
    <w:rsid w:val="00CA3635"/>
    <w:rsid w:val="00CB005F"/>
    <w:rsid w:val="00CB18D0"/>
    <w:rsid w:val="00CB1C8A"/>
    <w:rsid w:val="00CB24F5"/>
    <w:rsid w:val="00CB2663"/>
    <w:rsid w:val="00CB3BBE"/>
    <w:rsid w:val="00CB59E9"/>
    <w:rsid w:val="00CB79A7"/>
    <w:rsid w:val="00CC0D6A"/>
    <w:rsid w:val="00CC1862"/>
    <w:rsid w:val="00CC20F9"/>
    <w:rsid w:val="00CC381B"/>
    <w:rsid w:val="00CC3831"/>
    <w:rsid w:val="00CC3E3D"/>
    <w:rsid w:val="00CC519B"/>
    <w:rsid w:val="00CD12C1"/>
    <w:rsid w:val="00CD1562"/>
    <w:rsid w:val="00CD214E"/>
    <w:rsid w:val="00CD3E81"/>
    <w:rsid w:val="00CD46FA"/>
    <w:rsid w:val="00CD5973"/>
    <w:rsid w:val="00CD5AB9"/>
    <w:rsid w:val="00CD6AFE"/>
    <w:rsid w:val="00CD7A9A"/>
    <w:rsid w:val="00CE038E"/>
    <w:rsid w:val="00CE2E0E"/>
    <w:rsid w:val="00CE31A6"/>
    <w:rsid w:val="00CF09AA"/>
    <w:rsid w:val="00CF1D4E"/>
    <w:rsid w:val="00CF4813"/>
    <w:rsid w:val="00CF5233"/>
    <w:rsid w:val="00CF53FF"/>
    <w:rsid w:val="00CF572C"/>
    <w:rsid w:val="00D029B8"/>
    <w:rsid w:val="00D02F60"/>
    <w:rsid w:val="00D0464E"/>
    <w:rsid w:val="00D04A96"/>
    <w:rsid w:val="00D07A7B"/>
    <w:rsid w:val="00D10138"/>
    <w:rsid w:val="00D10B76"/>
    <w:rsid w:val="00D10E06"/>
    <w:rsid w:val="00D10E91"/>
    <w:rsid w:val="00D12491"/>
    <w:rsid w:val="00D13A36"/>
    <w:rsid w:val="00D15197"/>
    <w:rsid w:val="00D16820"/>
    <w:rsid w:val="00D169C8"/>
    <w:rsid w:val="00D1793F"/>
    <w:rsid w:val="00D22AF5"/>
    <w:rsid w:val="00D235EA"/>
    <w:rsid w:val="00D238C5"/>
    <w:rsid w:val="00D247A9"/>
    <w:rsid w:val="00D27614"/>
    <w:rsid w:val="00D32721"/>
    <w:rsid w:val="00D328DC"/>
    <w:rsid w:val="00D32D6A"/>
    <w:rsid w:val="00D33387"/>
    <w:rsid w:val="00D33C83"/>
    <w:rsid w:val="00D33E83"/>
    <w:rsid w:val="00D36CF1"/>
    <w:rsid w:val="00D402FB"/>
    <w:rsid w:val="00D42A7C"/>
    <w:rsid w:val="00D43BB5"/>
    <w:rsid w:val="00D45716"/>
    <w:rsid w:val="00D47884"/>
    <w:rsid w:val="00D47D7A"/>
    <w:rsid w:val="00D50095"/>
    <w:rsid w:val="00D50ABD"/>
    <w:rsid w:val="00D50F15"/>
    <w:rsid w:val="00D55290"/>
    <w:rsid w:val="00D5579C"/>
    <w:rsid w:val="00D56DCE"/>
    <w:rsid w:val="00D57791"/>
    <w:rsid w:val="00D6046A"/>
    <w:rsid w:val="00D62870"/>
    <w:rsid w:val="00D637B5"/>
    <w:rsid w:val="00D655D9"/>
    <w:rsid w:val="00D65872"/>
    <w:rsid w:val="00D676F3"/>
    <w:rsid w:val="00D70EF5"/>
    <w:rsid w:val="00D71024"/>
    <w:rsid w:val="00D71A25"/>
    <w:rsid w:val="00D71C62"/>
    <w:rsid w:val="00D71FCF"/>
    <w:rsid w:val="00D72190"/>
    <w:rsid w:val="00D72A54"/>
    <w:rsid w:val="00D72CC1"/>
    <w:rsid w:val="00D76EC9"/>
    <w:rsid w:val="00D77B47"/>
    <w:rsid w:val="00D80915"/>
    <w:rsid w:val="00D80E7D"/>
    <w:rsid w:val="00D81397"/>
    <w:rsid w:val="00D848B9"/>
    <w:rsid w:val="00D86477"/>
    <w:rsid w:val="00D865FC"/>
    <w:rsid w:val="00D90E69"/>
    <w:rsid w:val="00D910EF"/>
    <w:rsid w:val="00D91368"/>
    <w:rsid w:val="00D916D3"/>
    <w:rsid w:val="00D93106"/>
    <w:rsid w:val="00D933E9"/>
    <w:rsid w:val="00D9505D"/>
    <w:rsid w:val="00D953D0"/>
    <w:rsid w:val="00D959F5"/>
    <w:rsid w:val="00D96884"/>
    <w:rsid w:val="00DA1FF0"/>
    <w:rsid w:val="00DA3C2B"/>
    <w:rsid w:val="00DA3FDD"/>
    <w:rsid w:val="00DA528D"/>
    <w:rsid w:val="00DA7017"/>
    <w:rsid w:val="00DA7028"/>
    <w:rsid w:val="00DA797C"/>
    <w:rsid w:val="00DB02F3"/>
    <w:rsid w:val="00DB1AD2"/>
    <w:rsid w:val="00DB2B58"/>
    <w:rsid w:val="00DB5206"/>
    <w:rsid w:val="00DB5445"/>
    <w:rsid w:val="00DB6276"/>
    <w:rsid w:val="00DB63F5"/>
    <w:rsid w:val="00DC1C6B"/>
    <w:rsid w:val="00DC2C2E"/>
    <w:rsid w:val="00DC4AF0"/>
    <w:rsid w:val="00DC7886"/>
    <w:rsid w:val="00DD0CF2"/>
    <w:rsid w:val="00DD6223"/>
    <w:rsid w:val="00DD693E"/>
    <w:rsid w:val="00DE1554"/>
    <w:rsid w:val="00DE1BFE"/>
    <w:rsid w:val="00DE20ED"/>
    <w:rsid w:val="00DE2901"/>
    <w:rsid w:val="00DE2CC1"/>
    <w:rsid w:val="00DE590F"/>
    <w:rsid w:val="00DE6F62"/>
    <w:rsid w:val="00DE7DC1"/>
    <w:rsid w:val="00DF35CE"/>
    <w:rsid w:val="00DF3F7E"/>
    <w:rsid w:val="00DF7648"/>
    <w:rsid w:val="00DF77DD"/>
    <w:rsid w:val="00E00E29"/>
    <w:rsid w:val="00E02BAB"/>
    <w:rsid w:val="00E03325"/>
    <w:rsid w:val="00E04330"/>
    <w:rsid w:val="00E04CEB"/>
    <w:rsid w:val="00E060BC"/>
    <w:rsid w:val="00E11420"/>
    <w:rsid w:val="00E132FB"/>
    <w:rsid w:val="00E16B12"/>
    <w:rsid w:val="00E170B7"/>
    <w:rsid w:val="00E171AA"/>
    <w:rsid w:val="00E177DD"/>
    <w:rsid w:val="00E20900"/>
    <w:rsid w:val="00E209BE"/>
    <w:rsid w:val="00E20C7F"/>
    <w:rsid w:val="00E2396E"/>
    <w:rsid w:val="00E24728"/>
    <w:rsid w:val="00E26146"/>
    <w:rsid w:val="00E276AC"/>
    <w:rsid w:val="00E34A35"/>
    <w:rsid w:val="00E37C2F"/>
    <w:rsid w:val="00E40472"/>
    <w:rsid w:val="00E40CA7"/>
    <w:rsid w:val="00E41C28"/>
    <w:rsid w:val="00E46308"/>
    <w:rsid w:val="00E508C1"/>
    <w:rsid w:val="00E51E17"/>
    <w:rsid w:val="00E52DAB"/>
    <w:rsid w:val="00E539B0"/>
    <w:rsid w:val="00E53B20"/>
    <w:rsid w:val="00E5451A"/>
    <w:rsid w:val="00E547AE"/>
    <w:rsid w:val="00E54B1E"/>
    <w:rsid w:val="00E55994"/>
    <w:rsid w:val="00E6014E"/>
    <w:rsid w:val="00E6046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DC2"/>
    <w:rsid w:val="00E91FAE"/>
    <w:rsid w:val="00E9206D"/>
    <w:rsid w:val="00E92755"/>
    <w:rsid w:val="00E92D49"/>
    <w:rsid w:val="00E93827"/>
    <w:rsid w:val="00E967E9"/>
    <w:rsid w:val="00E96E3F"/>
    <w:rsid w:val="00EA270C"/>
    <w:rsid w:val="00EA2B6D"/>
    <w:rsid w:val="00EA4974"/>
    <w:rsid w:val="00EA532E"/>
    <w:rsid w:val="00EA5377"/>
    <w:rsid w:val="00EA5776"/>
    <w:rsid w:val="00EA7B2C"/>
    <w:rsid w:val="00EB06D9"/>
    <w:rsid w:val="00EB192B"/>
    <w:rsid w:val="00EB19ED"/>
    <w:rsid w:val="00EB1CAB"/>
    <w:rsid w:val="00EB5601"/>
    <w:rsid w:val="00EB5CAA"/>
    <w:rsid w:val="00EB7DD0"/>
    <w:rsid w:val="00EC0F5A"/>
    <w:rsid w:val="00EC4265"/>
    <w:rsid w:val="00EC4CEB"/>
    <w:rsid w:val="00EC659E"/>
    <w:rsid w:val="00ED11B5"/>
    <w:rsid w:val="00ED1DE0"/>
    <w:rsid w:val="00ED2072"/>
    <w:rsid w:val="00ED2AE0"/>
    <w:rsid w:val="00ED2C0B"/>
    <w:rsid w:val="00ED3805"/>
    <w:rsid w:val="00ED5553"/>
    <w:rsid w:val="00ED5E36"/>
    <w:rsid w:val="00ED6961"/>
    <w:rsid w:val="00ED725A"/>
    <w:rsid w:val="00ED73FF"/>
    <w:rsid w:val="00EE24E1"/>
    <w:rsid w:val="00EE269E"/>
    <w:rsid w:val="00EE6AE6"/>
    <w:rsid w:val="00EF0B96"/>
    <w:rsid w:val="00EF3486"/>
    <w:rsid w:val="00EF3F1B"/>
    <w:rsid w:val="00EF47AF"/>
    <w:rsid w:val="00EF4C9A"/>
    <w:rsid w:val="00EF53B6"/>
    <w:rsid w:val="00EF61FC"/>
    <w:rsid w:val="00EF7C2F"/>
    <w:rsid w:val="00F00B73"/>
    <w:rsid w:val="00F011AE"/>
    <w:rsid w:val="00F019D2"/>
    <w:rsid w:val="00F05D2B"/>
    <w:rsid w:val="00F07CBB"/>
    <w:rsid w:val="00F115CA"/>
    <w:rsid w:val="00F14817"/>
    <w:rsid w:val="00F14EBA"/>
    <w:rsid w:val="00F1510F"/>
    <w:rsid w:val="00F1533A"/>
    <w:rsid w:val="00F15E5A"/>
    <w:rsid w:val="00F17F0A"/>
    <w:rsid w:val="00F216BA"/>
    <w:rsid w:val="00F23C0E"/>
    <w:rsid w:val="00F256DC"/>
    <w:rsid w:val="00F2668F"/>
    <w:rsid w:val="00F2742F"/>
    <w:rsid w:val="00F2753B"/>
    <w:rsid w:val="00F33F8B"/>
    <w:rsid w:val="00F340B2"/>
    <w:rsid w:val="00F3429D"/>
    <w:rsid w:val="00F34594"/>
    <w:rsid w:val="00F36EC7"/>
    <w:rsid w:val="00F41490"/>
    <w:rsid w:val="00F42C38"/>
    <w:rsid w:val="00F43390"/>
    <w:rsid w:val="00F44193"/>
    <w:rsid w:val="00F443B2"/>
    <w:rsid w:val="00F4547A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5BB"/>
    <w:rsid w:val="00F75C3A"/>
    <w:rsid w:val="00F76108"/>
    <w:rsid w:val="00F76642"/>
    <w:rsid w:val="00F76AF3"/>
    <w:rsid w:val="00F779FE"/>
    <w:rsid w:val="00F82E30"/>
    <w:rsid w:val="00F831CB"/>
    <w:rsid w:val="00F848A3"/>
    <w:rsid w:val="00F84ACF"/>
    <w:rsid w:val="00F85742"/>
    <w:rsid w:val="00F85A6C"/>
    <w:rsid w:val="00F85BF8"/>
    <w:rsid w:val="00F86476"/>
    <w:rsid w:val="00F871CE"/>
    <w:rsid w:val="00F87802"/>
    <w:rsid w:val="00F9084E"/>
    <w:rsid w:val="00F920AD"/>
    <w:rsid w:val="00F92C0A"/>
    <w:rsid w:val="00F9415B"/>
    <w:rsid w:val="00F96F18"/>
    <w:rsid w:val="00F97473"/>
    <w:rsid w:val="00FA12AD"/>
    <w:rsid w:val="00FA13C2"/>
    <w:rsid w:val="00FA5560"/>
    <w:rsid w:val="00FA7F91"/>
    <w:rsid w:val="00FB0F02"/>
    <w:rsid w:val="00FB121C"/>
    <w:rsid w:val="00FB1B4F"/>
    <w:rsid w:val="00FB1CDD"/>
    <w:rsid w:val="00FB1FBF"/>
    <w:rsid w:val="00FB2C2F"/>
    <w:rsid w:val="00FB305C"/>
    <w:rsid w:val="00FC2E3D"/>
    <w:rsid w:val="00FC3BDE"/>
    <w:rsid w:val="00FC4C8F"/>
    <w:rsid w:val="00FC5E95"/>
    <w:rsid w:val="00FD0AA3"/>
    <w:rsid w:val="00FD0D38"/>
    <w:rsid w:val="00FD1DBE"/>
    <w:rsid w:val="00FD25A7"/>
    <w:rsid w:val="00FD27B6"/>
    <w:rsid w:val="00FD3689"/>
    <w:rsid w:val="00FD42A3"/>
    <w:rsid w:val="00FD7468"/>
    <w:rsid w:val="00FD7CE0"/>
    <w:rsid w:val="00FE03DC"/>
    <w:rsid w:val="00FE0B3B"/>
    <w:rsid w:val="00FE1BE2"/>
    <w:rsid w:val="00FE5BA2"/>
    <w:rsid w:val="00FE730A"/>
    <w:rsid w:val="00FE7CB0"/>
    <w:rsid w:val="00FF1DD7"/>
    <w:rsid w:val="00FF2628"/>
    <w:rsid w:val="00FF4453"/>
    <w:rsid w:val="00FF4FD1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F25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DA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DA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9A325-09E0-4B64-B1AC-AFBA8C4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3</Pages>
  <Words>447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7</cp:revision>
  <cp:lastPrinted>2019-09-02T15:55:00Z</cp:lastPrinted>
  <dcterms:created xsi:type="dcterms:W3CDTF">2021-12-21T14:14:00Z</dcterms:created>
  <dcterms:modified xsi:type="dcterms:W3CDTF">2022-01-11T23:36:00Z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