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E910" w14:textId="34BE14DB" w:rsidR="00A16623" w:rsidRDefault="00A104A5" w:rsidP="00091E14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zaproszenia</w:t>
      </w:r>
    </w:p>
    <w:p w14:paraId="1373DA9D" w14:textId="77777777" w:rsidR="00D4778F" w:rsidRDefault="00000000" w:rsidP="00A16623">
      <w:pPr>
        <w:tabs>
          <w:tab w:val="right" w:pos="9214"/>
        </w:tabs>
        <w:spacing w:after="840"/>
        <w:rPr>
          <w:rFonts w:ascii="Arial" w:hAnsi="Arial" w:cs="Arial"/>
        </w:rPr>
      </w:pPr>
      <w:r w:rsidRPr="00684E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E975E" wp14:editId="074C5B0E">
                <wp:simplePos x="0" y="0"/>
                <wp:positionH relativeFrom="column">
                  <wp:posOffset>-114529</wp:posOffset>
                </wp:positionH>
                <wp:positionV relativeFrom="paragraph">
                  <wp:posOffset>180569</wp:posOffset>
                </wp:positionV>
                <wp:extent cx="2852382" cy="117043"/>
                <wp:effectExtent l="0" t="0" r="571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117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F61C4" w14:textId="685F7888" w:rsidR="00684E58" w:rsidRPr="00B948EF" w:rsidRDefault="0000000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97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pt;margin-top:14.2pt;width:224.6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" stroked="f">
                <v:textbox>
                  <w:txbxContent>
                    <w:p w14:paraId="07FF61C4" w14:textId="685F7888" w:rsidR="00684E58" w:rsidRPr="00B948EF" w:rsidRDefault="0000000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Zn. spr.: </w:t>
      </w:r>
      <w:bookmarkStart w:id="0" w:name="ezdSprawaZnak"/>
      <w:r>
        <w:rPr>
          <w:rFonts w:ascii="Arial" w:hAnsi="Arial" w:cs="Arial"/>
        </w:rPr>
        <w:t>ZGŁ.7312.25.2023</w:t>
      </w:r>
      <w:bookmarkEnd w:id="0"/>
      <w:r>
        <w:rPr>
          <w:rFonts w:ascii="Arial" w:hAnsi="Arial" w:cs="Arial"/>
        </w:rPr>
        <w:t>.</w:t>
      </w:r>
    </w:p>
    <w:p w14:paraId="668C4225" w14:textId="74499315" w:rsidR="00087AA8" w:rsidRDefault="00A104A5" w:rsidP="00087AA8">
      <w:pPr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14:paraId="2DD277DC" w14:textId="133D48BF" w:rsidR="00087AA8" w:rsidRPr="00A104A5" w:rsidRDefault="00A104A5" w:rsidP="00087AA8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</w:t>
      </w:r>
      <w:r w:rsidRPr="00A104A5">
        <w:rPr>
          <w:rFonts w:ascii="Arial" w:hAnsi="Arial" w:cs="Arial"/>
          <w:bCs/>
        </w:rPr>
        <w:t>miejsce i data</w:t>
      </w:r>
    </w:p>
    <w:p w14:paraId="489FCEAB" w14:textId="35C83F07" w:rsidR="008D5A90" w:rsidRPr="00A104A5" w:rsidRDefault="00A104A5" w:rsidP="008D5A90">
      <w:pPr>
        <w:spacing w:before="600" w:after="240" w:line="360" w:lineRule="auto"/>
        <w:jc w:val="center"/>
        <w:rPr>
          <w:rFonts w:ascii="Arial" w:hAnsi="Arial" w:cs="Arial"/>
          <w:b/>
          <w:bCs/>
          <w:iCs/>
        </w:rPr>
      </w:pPr>
      <w:r w:rsidRPr="00A104A5">
        <w:rPr>
          <w:rFonts w:ascii="Arial" w:hAnsi="Arial" w:cs="Arial"/>
          <w:b/>
          <w:bCs/>
          <w:iCs/>
        </w:rPr>
        <w:t>FORMULARZ OFERTOWY</w:t>
      </w:r>
    </w:p>
    <w:p w14:paraId="37D81A97" w14:textId="49CD3A23" w:rsidR="001455B2" w:rsidRDefault="00A104A5" w:rsidP="001455B2">
      <w:pPr>
        <w:spacing w:line="360" w:lineRule="auto"/>
        <w:jc w:val="both"/>
        <w:rPr>
          <w:rStyle w:val="LPZnak"/>
        </w:rPr>
      </w:pPr>
      <w:r>
        <w:rPr>
          <w:rStyle w:val="LPZnak"/>
        </w:rPr>
        <w:t>Nazwa firmy prowadzącej skup zwierzyny łownej</w:t>
      </w:r>
    </w:p>
    <w:p w14:paraId="59F4B561" w14:textId="70381979" w:rsidR="00A104A5" w:rsidRDefault="00A104A5" w:rsidP="001455B2">
      <w:pPr>
        <w:spacing w:line="360" w:lineRule="auto"/>
        <w:jc w:val="both"/>
        <w:rPr>
          <w:rStyle w:val="LPZnak"/>
        </w:rPr>
      </w:pPr>
      <w:r>
        <w:rPr>
          <w:rStyle w:val="LPZnak"/>
        </w:rPr>
        <w:t>……………………………………………………………………………………………….</w:t>
      </w:r>
    </w:p>
    <w:p w14:paraId="3DBBE202" w14:textId="3E4B84FF" w:rsidR="00A104A5" w:rsidRDefault="00A104A5" w:rsidP="001455B2">
      <w:pPr>
        <w:spacing w:line="360" w:lineRule="auto"/>
        <w:jc w:val="both"/>
        <w:rPr>
          <w:rStyle w:val="LPZnak"/>
        </w:rPr>
      </w:pPr>
      <w:r>
        <w:rPr>
          <w:rStyle w:val="LPZnak"/>
        </w:rPr>
        <w:t>Adres.....…………………………………………………………………………………….</w:t>
      </w:r>
    </w:p>
    <w:p w14:paraId="34384B9C" w14:textId="608E8B6B" w:rsidR="00A104A5" w:rsidRDefault="00A104A5" w:rsidP="001455B2">
      <w:pPr>
        <w:spacing w:line="360" w:lineRule="auto"/>
        <w:jc w:val="both"/>
        <w:rPr>
          <w:rStyle w:val="LPZnak"/>
        </w:rPr>
      </w:pPr>
      <w:r>
        <w:rPr>
          <w:rStyle w:val="LPZnak"/>
        </w:rPr>
        <w:t>………………………………………………………………………………………………..</w:t>
      </w:r>
    </w:p>
    <w:p w14:paraId="03DE2533" w14:textId="5DF9315B" w:rsidR="00A104A5" w:rsidRDefault="00A104A5" w:rsidP="001455B2">
      <w:pPr>
        <w:spacing w:line="360" w:lineRule="auto"/>
        <w:jc w:val="both"/>
        <w:rPr>
          <w:rStyle w:val="LPZnak"/>
        </w:rPr>
      </w:pPr>
      <w:r>
        <w:rPr>
          <w:rStyle w:val="LPZnak"/>
        </w:rPr>
        <w:t>NIP……………………………………………………………………………………………</w:t>
      </w:r>
    </w:p>
    <w:p w14:paraId="34F3783E" w14:textId="0ACEFBFD" w:rsidR="00A104A5" w:rsidRDefault="00A104A5" w:rsidP="001455B2">
      <w:pPr>
        <w:spacing w:line="360" w:lineRule="auto"/>
        <w:jc w:val="both"/>
        <w:rPr>
          <w:rStyle w:val="LPZnak"/>
        </w:rPr>
      </w:pPr>
      <w:r>
        <w:rPr>
          <w:rStyle w:val="LPZnak"/>
        </w:rPr>
        <w:t>REGON………………………………………………………………………………………</w:t>
      </w:r>
    </w:p>
    <w:p w14:paraId="0E6B5CFD" w14:textId="3EDBAB7C" w:rsidR="00A104A5" w:rsidRDefault="00A104A5" w:rsidP="001455B2">
      <w:pPr>
        <w:spacing w:line="360" w:lineRule="auto"/>
        <w:jc w:val="both"/>
        <w:rPr>
          <w:rStyle w:val="LPZnak"/>
        </w:rPr>
      </w:pPr>
      <w:r>
        <w:rPr>
          <w:rStyle w:val="LPZnak"/>
        </w:rPr>
        <w:t>E-mail…………………………………………………………………………………………</w:t>
      </w:r>
    </w:p>
    <w:p w14:paraId="39CECFDB" w14:textId="5353E43B" w:rsidR="00A104A5" w:rsidRDefault="00A104A5" w:rsidP="001455B2">
      <w:pPr>
        <w:spacing w:line="360" w:lineRule="auto"/>
        <w:jc w:val="both"/>
        <w:rPr>
          <w:rStyle w:val="LPZnak"/>
        </w:rPr>
      </w:pPr>
      <w:r>
        <w:rPr>
          <w:rStyle w:val="LPZnak"/>
        </w:rPr>
        <w:t>Telefon……………………………………………………………………………………….</w:t>
      </w:r>
    </w:p>
    <w:p w14:paraId="26647295" w14:textId="77777777" w:rsidR="00A104A5" w:rsidRDefault="00A104A5" w:rsidP="001455B2">
      <w:pPr>
        <w:spacing w:line="360" w:lineRule="auto"/>
        <w:jc w:val="both"/>
        <w:rPr>
          <w:rStyle w:val="LPZnak"/>
        </w:rPr>
      </w:pPr>
    </w:p>
    <w:p w14:paraId="05F1CD58" w14:textId="7F8D866A" w:rsidR="00A104A5" w:rsidRDefault="00A104A5" w:rsidP="00A104A5">
      <w:pPr>
        <w:spacing w:line="360" w:lineRule="auto"/>
        <w:jc w:val="center"/>
        <w:rPr>
          <w:rStyle w:val="LPZnak"/>
        </w:rPr>
      </w:pPr>
      <w:r>
        <w:rPr>
          <w:rStyle w:val="LPZnak"/>
        </w:rPr>
        <w:t>Formularz oferty cenowej na sprzedaż tusz</w:t>
      </w:r>
    </w:p>
    <w:p w14:paraId="5C944CF6" w14:textId="77777777" w:rsidR="00A104A5" w:rsidRDefault="00A104A5" w:rsidP="00A104A5">
      <w:pPr>
        <w:spacing w:line="360" w:lineRule="auto"/>
        <w:jc w:val="center"/>
        <w:rPr>
          <w:rStyle w:val="LPZnak"/>
        </w:rPr>
      </w:pPr>
    </w:p>
    <w:p w14:paraId="7880E161" w14:textId="146469AD" w:rsidR="00DC2A74" w:rsidRDefault="00A104A5" w:rsidP="00A104A5">
      <w:pPr>
        <w:spacing w:line="360" w:lineRule="auto"/>
        <w:jc w:val="center"/>
        <w:rPr>
          <w:rStyle w:val="LPZnak"/>
        </w:rPr>
      </w:pPr>
      <w:r>
        <w:rPr>
          <w:rStyle w:val="LPZnak"/>
        </w:rPr>
        <w:t>…………………………………………………………………………………………………….</w:t>
      </w:r>
    </w:p>
    <w:p w14:paraId="2FDAEBB6" w14:textId="087CB7DC" w:rsidR="00A104A5" w:rsidRDefault="00A104A5" w:rsidP="00A104A5">
      <w:pPr>
        <w:rPr>
          <w:rFonts w:ascii="Arial" w:hAnsi="Arial" w:cs="Arial"/>
          <w:sz w:val="18"/>
        </w:rPr>
      </w:pPr>
      <w:r>
        <w:rPr>
          <w:rStyle w:val="LPZnak"/>
        </w:rPr>
        <w:t>Sarna rogacz w skórze po wypatroszeniu oferowana wartość 1 kg netto I-szej klasy jakości z zaokrągleniem do 50 groszy</w:t>
      </w:r>
    </w:p>
    <w:p w14:paraId="03532DDE" w14:textId="77777777" w:rsidR="001455B2" w:rsidRPr="001455B2" w:rsidRDefault="00000000" w:rsidP="00B91CD9">
      <w:pPr>
        <w:spacing w:line="360" w:lineRule="auto"/>
        <w:ind w:firstLine="567"/>
        <w:jc w:val="both"/>
        <w:rPr>
          <w:rFonts w:ascii="Arial" w:hAnsi="Arial" w:cs="Arial"/>
          <w:sz w:val="18"/>
        </w:rPr>
      </w:pPr>
    </w:p>
    <w:p w14:paraId="29135938" w14:textId="77777777" w:rsidR="001455B2" w:rsidRDefault="00000000" w:rsidP="00B91CD9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65E90B13" w14:textId="6B3DDFF0" w:rsidR="00816A12" w:rsidRDefault="00000000" w:rsidP="00A104A5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bookmarkStart w:id="1" w:name="ezdPracownikStanowisko"/>
      <w:bookmarkStart w:id="2" w:name="ezdPracownikAtrybut6"/>
      <w:bookmarkEnd w:id="1"/>
      <w:bookmarkEnd w:id="2"/>
    </w:p>
    <w:p w14:paraId="4017772C" w14:textId="77777777" w:rsidR="00A104A5" w:rsidRDefault="00A104A5" w:rsidP="00A104A5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411C284A" w14:textId="77777777" w:rsidR="00A104A5" w:rsidRDefault="00A104A5" w:rsidP="00A104A5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41EFF970" w14:textId="77777777" w:rsidR="00A104A5" w:rsidRDefault="00A104A5" w:rsidP="00A104A5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130ADDE4" w14:textId="77777777" w:rsidR="00A104A5" w:rsidRDefault="00A104A5" w:rsidP="00A104A5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4AC0F8A6" w14:textId="77777777" w:rsidR="00A104A5" w:rsidRDefault="00A104A5" w:rsidP="00A104A5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4003BDE0" w14:textId="1961D3AF" w:rsidR="00A104A5" w:rsidRPr="00A104A5" w:rsidRDefault="00A104A5" w:rsidP="00A104A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A104A5"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</w:t>
      </w:r>
    </w:p>
    <w:p w14:paraId="54FBF11D" w14:textId="3B8364BE" w:rsidR="00A104A5" w:rsidRPr="00A104A5" w:rsidRDefault="00A104A5" w:rsidP="00A104A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>pi</w:t>
      </w:r>
      <w:r w:rsidRPr="00A104A5">
        <w:rPr>
          <w:rFonts w:ascii="Arial" w:hAnsi="Arial" w:cs="Arial"/>
          <w:sz w:val="20"/>
          <w:szCs w:val="20"/>
        </w:rPr>
        <w:t>eczęć i podpis Oferenta</w:t>
      </w:r>
    </w:p>
    <w:p w14:paraId="385AB8C9" w14:textId="77777777" w:rsidR="001455B2" w:rsidRDefault="00000000" w:rsidP="001455B2">
      <w:pPr>
        <w:spacing w:line="360" w:lineRule="auto"/>
        <w:rPr>
          <w:rFonts w:ascii="Arial" w:hAnsi="Arial" w:cs="Arial"/>
          <w:sz w:val="16"/>
          <w:szCs w:val="16"/>
        </w:rPr>
      </w:pPr>
    </w:p>
    <w:p w14:paraId="0B6FCB8B" w14:textId="77777777" w:rsidR="001455B2" w:rsidRDefault="00000000" w:rsidP="001455B2">
      <w:pPr>
        <w:spacing w:line="360" w:lineRule="auto"/>
        <w:rPr>
          <w:rFonts w:ascii="Arial" w:hAnsi="Arial" w:cs="Arial"/>
          <w:sz w:val="16"/>
          <w:szCs w:val="16"/>
        </w:rPr>
      </w:pPr>
    </w:p>
    <w:p w14:paraId="5AE042C6" w14:textId="77777777" w:rsidR="001455B2" w:rsidRPr="00816A12" w:rsidRDefault="00000000" w:rsidP="001455B2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1455B2" w:rsidRPr="00816A12" w:rsidSect="0052355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C09A" w14:textId="77777777" w:rsidR="007E70E1" w:rsidRDefault="007E70E1">
      <w:r>
        <w:separator/>
      </w:r>
    </w:p>
  </w:endnote>
  <w:endnote w:type="continuationSeparator" w:id="0">
    <w:p w14:paraId="642759BA" w14:textId="77777777" w:rsidR="007E70E1" w:rsidRDefault="007E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CB01" w14:textId="77777777" w:rsidR="00A74323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175D66D" w14:textId="77777777" w:rsidR="00B878E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2AC2" w14:textId="77777777" w:rsidR="00A74323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F69003B" w14:textId="77777777" w:rsidR="00A7432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3EED" w14:textId="5ABB0128" w:rsidR="00B878E0" w:rsidRPr="008D5A90" w:rsidRDefault="00000000" w:rsidP="008D5A90">
    <w:pPr>
      <w:pStyle w:val="Stopka"/>
    </w:pPr>
    <w:r w:rsidRPr="008D5A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C964" w14:textId="77777777" w:rsidR="007E70E1" w:rsidRDefault="007E70E1">
      <w:r>
        <w:separator/>
      </w:r>
    </w:p>
  </w:footnote>
  <w:footnote w:type="continuationSeparator" w:id="0">
    <w:p w14:paraId="4A250C3B" w14:textId="77777777" w:rsidR="007E70E1" w:rsidRDefault="007E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A076" w14:textId="77777777" w:rsidR="005C5E21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E6E" w14:textId="7CBA84E6" w:rsidR="00A74323" w:rsidRPr="00080E1A" w:rsidRDefault="00000000" w:rsidP="008D5A90">
    <w:pPr>
      <w:pStyle w:val="Nagwek1"/>
      <w:ind w:left="851" w:firstLine="0"/>
      <w:rPr>
        <w:sz w:val="16"/>
        <w:szCs w:val="16"/>
      </w:rPr>
    </w:pPr>
    <w:r>
      <w:rPr>
        <w:rFonts w:ascii="Arial" w:hAnsi="Arial" w:cs="Arial"/>
        <w:color w:val="005042"/>
        <w:sz w:val="28"/>
        <w:szCs w:val="28"/>
      </w:rPr>
      <w:t xml:space="preserve"> </w:t>
    </w:r>
  </w:p>
  <w:p w14:paraId="03599BA9" w14:textId="1A8960AC" w:rsidR="00B878E0" w:rsidRDefault="00000000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F46A32C8">
      <w:start w:val="1"/>
      <w:numFmt w:val="decimal"/>
      <w:lvlText w:val="%1."/>
      <w:lvlJc w:val="left"/>
      <w:pPr>
        <w:ind w:left="720" w:hanging="360"/>
      </w:pPr>
    </w:lvl>
    <w:lvl w:ilvl="1" w:tplc="83E8F04C" w:tentative="1">
      <w:start w:val="1"/>
      <w:numFmt w:val="lowerLetter"/>
      <w:lvlText w:val="%2."/>
      <w:lvlJc w:val="left"/>
      <w:pPr>
        <w:ind w:left="1440" w:hanging="360"/>
      </w:pPr>
    </w:lvl>
    <w:lvl w:ilvl="2" w:tplc="2DDEEFF4" w:tentative="1">
      <w:start w:val="1"/>
      <w:numFmt w:val="lowerRoman"/>
      <w:lvlText w:val="%3."/>
      <w:lvlJc w:val="right"/>
      <w:pPr>
        <w:ind w:left="2160" w:hanging="180"/>
      </w:pPr>
    </w:lvl>
    <w:lvl w:ilvl="3" w:tplc="E40C643E" w:tentative="1">
      <w:start w:val="1"/>
      <w:numFmt w:val="decimal"/>
      <w:lvlText w:val="%4."/>
      <w:lvlJc w:val="left"/>
      <w:pPr>
        <w:ind w:left="2880" w:hanging="360"/>
      </w:pPr>
    </w:lvl>
    <w:lvl w:ilvl="4" w:tplc="165E5F0E" w:tentative="1">
      <w:start w:val="1"/>
      <w:numFmt w:val="lowerLetter"/>
      <w:lvlText w:val="%5."/>
      <w:lvlJc w:val="left"/>
      <w:pPr>
        <w:ind w:left="3600" w:hanging="360"/>
      </w:pPr>
    </w:lvl>
    <w:lvl w:ilvl="5" w:tplc="16CA95CC" w:tentative="1">
      <w:start w:val="1"/>
      <w:numFmt w:val="lowerRoman"/>
      <w:lvlText w:val="%6."/>
      <w:lvlJc w:val="right"/>
      <w:pPr>
        <w:ind w:left="4320" w:hanging="180"/>
      </w:pPr>
    </w:lvl>
    <w:lvl w:ilvl="6" w:tplc="2398E784" w:tentative="1">
      <w:start w:val="1"/>
      <w:numFmt w:val="decimal"/>
      <w:lvlText w:val="%7."/>
      <w:lvlJc w:val="left"/>
      <w:pPr>
        <w:ind w:left="5040" w:hanging="360"/>
      </w:pPr>
    </w:lvl>
    <w:lvl w:ilvl="7" w:tplc="63A882FC" w:tentative="1">
      <w:start w:val="1"/>
      <w:numFmt w:val="lowerLetter"/>
      <w:lvlText w:val="%8."/>
      <w:lvlJc w:val="left"/>
      <w:pPr>
        <w:ind w:left="5760" w:hanging="360"/>
      </w:pPr>
    </w:lvl>
    <w:lvl w:ilvl="8" w:tplc="78AA7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4FFE2A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4C8F7D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66C39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F456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3233D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93ABE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1C812F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14C2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6C141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28041F8">
      <w:start w:val="1"/>
      <w:numFmt w:val="decimal"/>
      <w:lvlText w:val="%1."/>
      <w:lvlJc w:val="left"/>
      <w:pPr>
        <w:ind w:left="720" w:hanging="360"/>
      </w:pPr>
    </w:lvl>
    <w:lvl w:ilvl="1" w:tplc="352C4A5E" w:tentative="1">
      <w:start w:val="1"/>
      <w:numFmt w:val="lowerLetter"/>
      <w:lvlText w:val="%2."/>
      <w:lvlJc w:val="left"/>
      <w:pPr>
        <w:ind w:left="1440" w:hanging="360"/>
      </w:pPr>
    </w:lvl>
    <w:lvl w:ilvl="2" w:tplc="89C0FB7E" w:tentative="1">
      <w:start w:val="1"/>
      <w:numFmt w:val="lowerRoman"/>
      <w:lvlText w:val="%3."/>
      <w:lvlJc w:val="right"/>
      <w:pPr>
        <w:ind w:left="2160" w:hanging="180"/>
      </w:pPr>
    </w:lvl>
    <w:lvl w:ilvl="3" w:tplc="D6A2A41A" w:tentative="1">
      <w:start w:val="1"/>
      <w:numFmt w:val="decimal"/>
      <w:lvlText w:val="%4."/>
      <w:lvlJc w:val="left"/>
      <w:pPr>
        <w:ind w:left="2880" w:hanging="360"/>
      </w:pPr>
    </w:lvl>
    <w:lvl w:ilvl="4" w:tplc="15D4A6F4" w:tentative="1">
      <w:start w:val="1"/>
      <w:numFmt w:val="lowerLetter"/>
      <w:lvlText w:val="%5."/>
      <w:lvlJc w:val="left"/>
      <w:pPr>
        <w:ind w:left="3600" w:hanging="360"/>
      </w:pPr>
    </w:lvl>
    <w:lvl w:ilvl="5" w:tplc="6C126360" w:tentative="1">
      <w:start w:val="1"/>
      <w:numFmt w:val="lowerRoman"/>
      <w:lvlText w:val="%6."/>
      <w:lvlJc w:val="right"/>
      <w:pPr>
        <w:ind w:left="4320" w:hanging="180"/>
      </w:pPr>
    </w:lvl>
    <w:lvl w:ilvl="6" w:tplc="F1DAE4B6" w:tentative="1">
      <w:start w:val="1"/>
      <w:numFmt w:val="decimal"/>
      <w:lvlText w:val="%7."/>
      <w:lvlJc w:val="left"/>
      <w:pPr>
        <w:ind w:left="5040" w:hanging="360"/>
      </w:pPr>
    </w:lvl>
    <w:lvl w:ilvl="7" w:tplc="D1124340" w:tentative="1">
      <w:start w:val="1"/>
      <w:numFmt w:val="lowerLetter"/>
      <w:lvlText w:val="%8."/>
      <w:lvlJc w:val="left"/>
      <w:pPr>
        <w:ind w:left="5760" w:hanging="360"/>
      </w:pPr>
    </w:lvl>
    <w:lvl w:ilvl="8" w:tplc="623CF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2D64A644">
      <w:start w:val="1"/>
      <w:numFmt w:val="lowerLetter"/>
      <w:lvlText w:val="%1)"/>
      <w:lvlJc w:val="left"/>
      <w:pPr>
        <w:ind w:left="1287" w:hanging="360"/>
      </w:pPr>
    </w:lvl>
    <w:lvl w:ilvl="1" w:tplc="02165F08" w:tentative="1">
      <w:start w:val="1"/>
      <w:numFmt w:val="lowerLetter"/>
      <w:lvlText w:val="%2."/>
      <w:lvlJc w:val="left"/>
      <w:pPr>
        <w:ind w:left="2007" w:hanging="360"/>
      </w:pPr>
    </w:lvl>
    <w:lvl w:ilvl="2" w:tplc="27F090F2" w:tentative="1">
      <w:start w:val="1"/>
      <w:numFmt w:val="lowerRoman"/>
      <w:lvlText w:val="%3."/>
      <w:lvlJc w:val="right"/>
      <w:pPr>
        <w:ind w:left="2727" w:hanging="180"/>
      </w:pPr>
    </w:lvl>
    <w:lvl w:ilvl="3" w:tplc="3EDE1436" w:tentative="1">
      <w:start w:val="1"/>
      <w:numFmt w:val="decimal"/>
      <w:lvlText w:val="%4."/>
      <w:lvlJc w:val="left"/>
      <w:pPr>
        <w:ind w:left="3447" w:hanging="360"/>
      </w:pPr>
    </w:lvl>
    <w:lvl w:ilvl="4" w:tplc="BA0CEADC" w:tentative="1">
      <w:start w:val="1"/>
      <w:numFmt w:val="lowerLetter"/>
      <w:lvlText w:val="%5."/>
      <w:lvlJc w:val="left"/>
      <w:pPr>
        <w:ind w:left="4167" w:hanging="360"/>
      </w:pPr>
    </w:lvl>
    <w:lvl w:ilvl="5" w:tplc="82FC60DC" w:tentative="1">
      <w:start w:val="1"/>
      <w:numFmt w:val="lowerRoman"/>
      <w:lvlText w:val="%6."/>
      <w:lvlJc w:val="right"/>
      <w:pPr>
        <w:ind w:left="4887" w:hanging="180"/>
      </w:pPr>
    </w:lvl>
    <w:lvl w:ilvl="6" w:tplc="5AE0B6C6" w:tentative="1">
      <w:start w:val="1"/>
      <w:numFmt w:val="decimal"/>
      <w:lvlText w:val="%7."/>
      <w:lvlJc w:val="left"/>
      <w:pPr>
        <w:ind w:left="5607" w:hanging="360"/>
      </w:pPr>
    </w:lvl>
    <w:lvl w:ilvl="7" w:tplc="729077B4" w:tentative="1">
      <w:start w:val="1"/>
      <w:numFmt w:val="lowerLetter"/>
      <w:lvlText w:val="%8."/>
      <w:lvlJc w:val="left"/>
      <w:pPr>
        <w:ind w:left="6327" w:hanging="360"/>
      </w:pPr>
    </w:lvl>
    <w:lvl w:ilvl="8" w:tplc="9B0819B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A5926024">
      <w:start w:val="1"/>
      <w:numFmt w:val="lowerLetter"/>
      <w:lvlText w:val="%1)"/>
      <w:lvlJc w:val="left"/>
      <w:pPr>
        <w:ind w:left="1287" w:hanging="360"/>
      </w:pPr>
    </w:lvl>
    <w:lvl w:ilvl="1" w:tplc="E286D23C">
      <w:start w:val="1"/>
      <w:numFmt w:val="lowerLetter"/>
      <w:lvlText w:val="%2."/>
      <w:lvlJc w:val="left"/>
      <w:pPr>
        <w:ind w:left="2007" w:hanging="360"/>
      </w:pPr>
    </w:lvl>
    <w:lvl w:ilvl="2" w:tplc="CF2EA172" w:tentative="1">
      <w:start w:val="1"/>
      <w:numFmt w:val="lowerRoman"/>
      <w:lvlText w:val="%3."/>
      <w:lvlJc w:val="right"/>
      <w:pPr>
        <w:ind w:left="2727" w:hanging="180"/>
      </w:pPr>
    </w:lvl>
    <w:lvl w:ilvl="3" w:tplc="39C2436E" w:tentative="1">
      <w:start w:val="1"/>
      <w:numFmt w:val="decimal"/>
      <w:lvlText w:val="%4."/>
      <w:lvlJc w:val="left"/>
      <w:pPr>
        <w:ind w:left="3447" w:hanging="360"/>
      </w:pPr>
    </w:lvl>
    <w:lvl w:ilvl="4" w:tplc="2E9A4E3C" w:tentative="1">
      <w:start w:val="1"/>
      <w:numFmt w:val="lowerLetter"/>
      <w:lvlText w:val="%5."/>
      <w:lvlJc w:val="left"/>
      <w:pPr>
        <w:ind w:left="4167" w:hanging="360"/>
      </w:pPr>
    </w:lvl>
    <w:lvl w:ilvl="5" w:tplc="D28015AA" w:tentative="1">
      <w:start w:val="1"/>
      <w:numFmt w:val="lowerRoman"/>
      <w:lvlText w:val="%6."/>
      <w:lvlJc w:val="right"/>
      <w:pPr>
        <w:ind w:left="4887" w:hanging="180"/>
      </w:pPr>
    </w:lvl>
    <w:lvl w:ilvl="6" w:tplc="939896AC" w:tentative="1">
      <w:start w:val="1"/>
      <w:numFmt w:val="decimal"/>
      <w:lvlText w:val="%7."/>
      <w:lvlJc w:val="left"/>
      <w:pPr>
        <w:ind w:left="5607" w:hanging="360"/>
      </w:pPr>
    </w:lvl>
    <w:lvl w:ilvl="7" w:tplc="C9740A78" w:tentative="1">
      <w:start w:val="1"/>
      <w:numFmt w:val="lowerLetter"/>
      <w:lvlText w:val="%8."/>
      <w:lvlJc w:val="left"/>
      <w:pPr>
        <w:ind w:left="6327" w:hanging="360"/>
      </w:pPr>
    </w:lvl>
    <w:lvl w:ilvl="8" w:tplc="1F1CB6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98021E4C">
      <w:start w:val="1"/>
      <w:numFmt w:val="lowerLetter"/>
      <w:lvlText w:val="%1)"/>
      <w:lvlJc w:val="left"/>
      <w:pPr>
        <w:ind w:left="1287" w:hanging="360"/>
      </w:pPr>
    </w:lvl>
    <w:lvl w:ilvl="1" w:tplc="8CE83B8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83A61D84" w:tentative="1">
      <w:start w:val="1"/>
      <w:numFmt w:val="lowerRoman"/>
      <w:lvlText w:val="%3."/>
      <w:lvlJc w:val="right"/>
      <w:pPr>
        <w:ind w:left="2727" w:hanging="180"/>
      </w:pPr>
    </w:lvl>
    <w:lvl w:ilvl="3" w:tplc="A1BE6DB0" w:tentative="1">
      <w:start w:val="1"/>
      <w:numFmt w:val="decimal"/>
      <w:lvlText w:val="%4."/>
      <w:lvlJc w:val="left"/>
      <w:pPr>
        <w:ind w:left="3447" w:hanging="360"/>
      </w:pPr>
    </w:lvl>
    <w:lvl w:ilvl="4" w:tplc="8656FEAC" w:tentative="1">
      <w:start w:val="1"/>
      <w:numFmt w:val="lowerLetter"/>
      <w:lvlText w:val="%5."/>
      <w:lvlJc w:val="left"/>
      <w:pPr>
        <w:ind w:left="4167" w:hanging="360"/>
      </w:pPr>
    </w:lvl>
    <w:lvl w:ilvl="5" w:tplc="D03C27D2" w:tentative="1">
      <w:start w:val="1"/>
      <w:numFmt w:val="lowerRoman"/>
      <w:lvlText w:val="%6."/>
      <w:lvlJc w:val="right"/>
      <w:pPr>
        <w:ind w:left="4887" w:hanging="180"/>
      </w:pPr>
    </w:lvl>
    <w:lvl w:ilvl="6" w:tplc="1A28DA78" w:tentative="1">
      <w:start w:val="1"/>
      <w:numFmt w:val="decimal"/>
      <w:lvlText w:val="%7."/>
      <w:lvlJc w:val="left"/>
      <w:pPr>
        <w:ind w:left="5607" w:hanging="360"/>
      </w:pPr>
    </w:lvl>
    <w:lvl w:ilvl="7" w:tplc="DC2C3A7C" w:tentative="1">
      <w:start w:val="1"/>
      <w:numFmt w:val="lowerLetter"/>
      <w:lvlText w:val="%8."/>
      <w:lvlJc w:val="left"/>
      <w:pPr>
        <w:ind w:left="6327" w:hanging="360"/>
      </w:pPr>
    </w:lvl>
    <w:lvl w:ilvl="8" w:tplc="057A73B2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74764642">
    <w:abstractNumId w:val="1"/>
  </w:num>
  <w:num w:numId="2" w16cid:durableId="40373386">
    <w:abstractNumId w:val="3"/>
  </w:num>
  <w:num w:numId="3" w16cid:durableId="593173498">
    <w:abstractNumId w:val="4"/>
  </w:num>
  <w:num w:numId="4" w16cid:durableId="519468218">
    <w:abstractNumId w:val="5"/>
  </w:num>
  <w:num w:numId="5" w16cid:durableId="281767997">
    <w:abstractNumId w:val="0"/>
  </w:num>
  <w:num w:numId="6" w16cid:durableId="1731733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A5"/>
    <w:rsid w:val="005745DB"/>
    <w:rsid w:val="006823AA"/>
    <w:rsid w:val="007E70E1"/>
    <w:rsid w:val="008D5A90"/>
    <w:rsid w:val="00A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F9358"/>
  <w15:docId w15:val="{F798B706-256D-4103-9577-FBB330F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">
    <w:name w:val="LP"/>
    <w:basedOn w:val="Normalny"/>
    <w:link w:val="LPZnak"/>
    <w:qFormat/>
    <w:rsid w:val="00E16B55"/>
    <w:pPr>
      <w:spacing w:line="360" w:lineRule="auto"/>
      <w:ind w:firstLine="567"/>
      <w:jc w:val="both"/>
    </w:pPr>
    <w:rPr>
      <w:rFonts w:ascii="Arial" w:hAnsi="Arial" w:cs="Arial"/>
    </w:rPr>
  </w:style>
  <w:style w:type="character" w:customStyle="1" w:styleId="LPZnak">
    <w:name w:val="LP Znak"/>
    <w:basedOn w:val="Domylnaczcionkaakapitu"/>
    <w:link w:val="LP"/>
    <w:rsid w:val="00E16B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2DA9-E8E2-4805-9749-784255E9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Robert Łosiński</cp:lastModifiedBy>
  <cp:revision>2</cp:revision>
  <cp:lastPrinted>2013-03-29T10:01:00Z</cp:lastPrinted>
  <dcterms:created xsi:type="dcterms:W3CDTF">2023-05-09T12:19:00Z</dcterms:created>
  <dcterms:modified xsi:type="dcterms:W3CDTF">2023-05-09T12:19:00Z</dcterms:modified>
  <cp:contentStatus>draft</cp:contentStatus>
</cp:coreProperties>
</file>