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6CB2901" w14:textId="322AB666" w:rsidR="00E023E3" w:rsidRPr="00E023E3" w:rsidRDefault="00C954C5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1852B6" w:rsidRPr="001852B6">
        <w:rPr>
          <w:b/>
          <w:sz w:val="28"/>
          <w:szCs w:val="28"/>
        </w:rPr>
        <w:t>prawa użytkowania wieczystego</w:t>
      </w:r>
      <w:r w:rsidR="00E023E3" w:rsidRPr="00E023E3">
        <w:rPr>
          <w:b/>
          <w:sz w:val="28"/>
          <w:szCs w:val="28"/>
        </w:rPr>
        <w:t xml:space="preserve"> niezabudowanej nieruchomości składającej się </w:t>
      </w:r>
    </w:p>
    <w:p w14:paraId="4AF0E188" w14:textId="5738ADAF" w:rsidR="00E023E3" w:rsidRPr="00E264F8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264F8">
        <w:rPr>
          <w:b/>
          <w:sz w:val="28"/>
          <w:szCs w:val="28"/>
        </w:rPr>
        <w:t>z dział</w:t>
      </w:r>
      <w:r w:rsidR="00867C2C" w:rsidRPr="00E264F8">
        <w:rPr>
          <w:b/>
          <w:sz w:val="28"/>
          <w:szCs w:val="28"/>
        </w:rPr>
        <w:t>ki</w:t>
      </w:r>
      <w:r w:rsidRPr="00E264F8">
        <w:rPr>
          <w:b/>
          <w:sz w:val="28"/>
          <w:szCs w:val="28"/>
        </w:rPr>
        <w:t xml:space="preserve"> nr</w:t>
      </w:r>
      <w:r w:rsidR="00E264F8">
        <w:rPr>
          <w:b/>
          <w:sz w:val="28"/>
          <w:szCs w:val="28"/>
        </w:rPr>
        <w:t xml:space="preserve"> </w:t>
      </w:r>
      <w:r w:rsidR="00E264F8" w:rsidRPr="00E264F8">
        <w:rPr>
          <w:b/>
          <w:sz w:val="28"/>
          <w:szCs w:val="28"/>
        </w:rPr>
        <w:t>1085/3, działki</w:t>
      </w:r>
      <w:r w:rsidR="00E264F8">
        <w:rPr>
          <w:b/>
          <w:sz w:val="28"/>
          <w:szCs w:val="28"/>
        </w:rPr>
        <w:t xml:space="preserve"> nr</w:t>
      </w:r>
      <w:r w:rsidR="00E264F8" w:rsidRPr="00E264F8">
        <w:rPr>
          <w:b/>
          <w:sz w:val="28"/>
          <w:szCs w:val="28"/>
        </w:rPr>
        <w:t xml:space="preserve"> 1085/5 oraz działki </w:t>
      </w:r>
      <w:r w:rsidR="00E264F8">
        <w:rPr>
          <w:b/>
          <w:sz w:val="28"/>
          <w:szCs w:val="28"/>
        </w:rPr>
        <w:t xml:space="preserve">nr </w:t>
      </w:r>
      <w:r w:rsidR="00E264F8" w:rsidRPr="00E264F8">
        <w:rPr>
          <w:b/>
          <w:sz w:val="28"/>
          <w:szCs w:val="28"/>
        </w:rPr>
        <w:t>1085/6 o</w:t>
      </w:r>
      <w:r w:rsidR="00E264F8">
        <w:rPr>
          <w:b/>
          <w:sz w:val="28"/>
          <w:szCs w:val="28"/>
        </w:rPr>
        <w:t> </w:t>
      </w:r>
      <w:r w:rsidR="00E264F8" w:rsidRPr="00E264F8">
        <w:rPr>
          <w:b/>
          <w:sz w:val="28"/>
          <w:szCs w:val="28"/>
        </w:rPr>
        <w:t>łącznej powierzchni 0,0302 ha</w:t>
      </w:r>
      <w:r w:rsidRPr="00E264F8">
        <w:rPr>
          <w:b/>
          <w:sz w:val="28"/>
          <w:szCs w:val="28"/>
        </w:rPr>
        <w:t xml:space="preserve">, </w:t>
      </w:r>
    </w:p>
    <w:p w14:paraId="642A1E4B" w14:textId="1B723E96" w:rsidR="00C954C5" w:rsidRPr="007D7FC5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264F8">
        <w:rPr>
          <w:b/>
          <w:sz w:val="28"/>
          <w:szCs w:val="28"/>
        </w:rPr>
        <w:t>położonej w</w:t>
      </w:r>
      <w:r w:rsidR="00B64C55" w:rsidRPr="00E264F8">
        <w:rPr>
          <w:b/>
          <w:sz w:val="28"/>
          <w:szCs w:val="28"/>
        </w:rPr>
        <w:t xml:space="preserve"> Rzeszowie przy ul. Seniora</w:t>
      </w:r>
      <w:r w:rsidR="00F569BA" w:rsidRPr="00E264F8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1631253D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6A3B16" w:rsidRPr="006A3B16">
        <w:rPr>
          <w:rFonts w:cs="Arial"/>
          <w:b/>
          <w:sz w:val="28"/>
          <w:szCs w:val="28"/>
        </w:rPr>
        <w:t>47.072,00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6C8C18A2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D8241C" w:rsidRPr="00D8241C">
        <w:rPr>
          <w:rFonts w:cs="Arial"/>
          <w:b/>
          <w:sz w:val="28"/>
          <w:szCs w:val="28"/>
        </w:rPr>
        <w:t>2.500,00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7CD349AF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B81670" w:rsidRPr="00B81670">
        <w:rPr>
          <w:rFonts w:cs="Arial"/>
          <w:b/>
          <w:sz w:val="28"/>
          <w:szCs w:val="28"/>
        </w:rPr>
        <w:t>19</w:t>
      </w:r>
      <w:r w:rsidR="00B81670">
        <w:rPr>
          <w:rFonts w:cs="Arial"/>
          <w:b/>
          <w:sz w:val="28"/>
          <w:szCs w:val="28"/>
        </w:rPr>
        <w:t xml:space="preserve"> stycznia </w:t>
      </w:r>
      <w:r w:rsidR="00B81670" w:rsidRPr="00B81670">
        <w:rPr>
          <w:rFonts w:cs="Arial"/>
          <w:b/>
          <w:sz w:val="28"/>
          <w:szCs w:val="28"/>
        </w:rPr>
        <w:t>2023 roku</w:t>
      </w:r>
      <w:r w:rsidRPr="004D2A3B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504C42" w:rsidRPr="00504C42">
        <w:rPr>
          <w:rFonts w:cs="Arial"/>
          <w:b/>
          <w:sz w:val="28"/>
          <w:szCs w:val="28"/>
        </w:rPr>
        <w:t>10:30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3046" w14:textId="77777777" w:rsidR="005867E8" w:rsidRDefault="005867E8">
      <w:r>
        <w:separator/>
      </w:r>
    </w:p>
  </w:endnote>
  <w:endnote w:type="continuationSeparator" w:id="0">
    <w:p w14:paraId="6FE76F8A" w14:textId="77777777" w:rsidR="005867E8" w:rsidRDefault="0058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58D71" w14:textId="77777777" w:rsidR="005867E8" w:rsidRDefault="005867E8">
      <w:r>
        <w:separator/>
      </w:r>
    </w:p>
  </w:footnote>
  <w:footnote w:type="continuationSeparator" w:id="0">
    <w:p w14:paraId="25891B80" w14:textId="77777777" w:rsidR="005867E8" w:rsidRDefault="0058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47C39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0158"/>
    <w:rsid w:val="00116D48"/>
    <w:rsid w:val="00130AA1"/>
    <w:rsid w:val="001317BA"/>
    <w:rsid w:val="00131C13"/>
    <w:rsid w:val="00140C12"/>
    <w:rsid w:val="0016304B"/>
    <w:rsid w:val="00165B37"/>
    <w:rsid w:val="001758DE"/>
    <w:rsid w:val="001852B6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65F1"/>
    <w:rsid w:val="004B7856"/>
    <w:rsid w:val="004C1919"/>
    <w:rsid w:val="004D2A3B"/>
    <w:rsid w:val="004D4A4B"/>
    <w:rsid w:val="00504C42"/>
    <w:rsid w:val="005447C3"/>
    <w:rsid w:val="005525EE"/>
    <w:rsid w:val="005532BA"/>
    <w:rsid w:val="005628E5"/>
    <w:rsid w:val="00574E0D"/>
    <w:rsid w:val="005809CB"/>
    <w:rsid w:val="005867E8"/>
    <w:rsid w:val="005923E7"/>
    <w:rsid w:val="005A2A30"/>
    <w:rsid w:val="005C73A6"/>
    <w:rsid w:val="005C7668"/>
    <w:rsid w:val="00611129"/>
    <w:rsid w:val="006210DF"/>
    <w:rsid w:val="0062643F"/>
    <w:rsid w:val="00644D1F"/>
    <w:rsid w:val="006531EC"/>
    <w:rsid w:val="006708AA"/>
    <w:rsid w:val="006A3B16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E5AE0"/>
    <w:rsid w:val="007F6AA8"/>
    <w:rsid w:val="007F6D96"/>
    <w:rsid w:val="008078FB"/>
    <w:rsid w:val="00821AB9"/>
    <w:rsid w:val="00830B93"/>
    <w:rsid w:val="00844994"/>
    <w:rsid w:val="00850FF5"/>
    <w:rsid w:val="00853F15"/>
    <w:rsid w:val="00854729"/>
    <w:rsid w:val="008553A9"/>
    <w:rsid w:val="00867C2C"/>
    <w:rsid w:val="008852F9"/>
    <w:rsid w:val="00894754"/>
    <w:rsid w:val="008A58E4"/>
    <w:rsid w:val="0090526D"/>
    <w:rsid w:val="0091624B"/>
    <w:rsid w:val="00923710"/>
    <w:rsid w:val="009332E3"/>
    <w:rsid w:val="00935E7A"/>
    <w:rsid w:val="00951147"/>
    <w:rsid w:val="00952ACB"/>
    <w:rsid w:val="00965955"/>
    <w:rsid w:val="009731C6"/>
    <w:rsid w:val="009842AE"/>
    <w:rsid w:val="00991534"/>
    <w:rsid w:val="00994564"/>
    <w:rsid w:val="009B6DDB"/>
    <w:rsid w:val="009D174C"/>
    <w:rsid w:val="009D2054"/>
    <w:rsid w:val="009D3DC6"/>
    <w:rsid w:val="009D7D42"/>
    <w:rsid w:val="009E15A2"/>
    <w:rsid w:val="009F2B16"/>
    <w:rsid w:val="00A27917"/>
    <w:rsid w:val="00A322A5"/>
    <w:rsid w:val="00A3328D"/>
    <w:rsid w:val="00A55AFB"/>
    <w:rsid w:val="00A5659E"/>
    <w:rsid w:val="00A578E0"/>
    <w:rsid w:val="00A6375E"/>
    <w:rsid w:val="00A66081"/>
    <w:rsid w:val="00A853A0"/>
    <w:rsid w:val="00A87B10"/>
    <w:rsid w:val="00AB00C3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4C55"/>
    <w:rsid w:val="00B67BAC"/>
    <w:rsid w:val="00B71E82"/>
    <w:rsid w:val="00B72591"/>
    <w:rsid w:val="00B81670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215A"/>
    <w:rsid w:val="00C57F26"/>
    <w:rsid w:val="00C763B8"/>
    <w:rsid w:val="00C77BAA"/>
    <w:rsid w:val="00C954C5"/>
    <w:rsid w:val="00C960D8"/>
    <w:rsid w:val="00CA564A"/>
    <w:rsid w:val="00CB1F13"/>
    <w:rsid w:val="00CD3529"/>
    <w:rsid w:val="00CD4EA7"/>
    <w:rsid w:val="00CD57FE"/>
    <w:rsid w:val="00CD758E"/>
    <w:rsid w:val="00CE2077"/>
    <w:rsid w:val="00CE3AF5"/>
    <w:rsid w:val="00CE6C38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8241C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264F8"/>
    <w:rsid w:val="00E331CD"/>
    <w:rsid w:val="00E54E21"/>
    <w:rsid w:val="00E73490"/>
    <w:rsid w:val="00E75C22"/>
    <w:rsid w:val="00E90978"/>
    <w:rsid w:val="00EA6C42"/>
    <w:rsid w:val="00EB18F8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29EE-1426-471D-8E9E-238A5263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183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2022-12-30T07:15:00Z</dcterms:created>
  <dcterms:modified xsi:type="dcterms:W3CDTF">2022-12-30T07:15:00Z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2022-12-28T08:06:33Z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05ddf9d4-bf79-4a41-be1e-85f5a6f404cb</vt:lpwstr>
  </property>
  <property fmtid="{D5CDD505-2E9C-101B-9397-08002B2CF9AE}" pid="8" name="MSIP_Label_49f13cfd-5796-464f-b156-41c62f2d4b30_ContentBits">
    <vt:lpwstr>0</vt:lpwstr>
  </property>
</Properties>
</file>