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 xml:space="preserve">Gdańsk,  </w:t>
      </w:r>
      <w:r w:rsidR="00D93FB3">
        <w:rPr>
          <w:b w:val="0"/>
        </w:rPr>
        <w:t xml:space="preserve"> 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RDOŚ-Gd-WOC.6320</w:t>
      </w:r>
      <w:r w:rsidR="00035AA2">
        <w:rPr>
          <w:b w:val="0"/>
        </w:rPr>
        <w:t>.</w:t>
      </w:r>
      <w:r w:rsidR="00A945A0">
        <w:rPr>
          <w:b w:val="0"/>
        </w:rPr>
        <w:t>10</w:t>
      </w:r>
      <w:r w:rsidRPr="00A945A0">
        <w:rPr>
          <w:b w:val="0"/>
        </w:rPr>
        <w:t>.</w:t>
      </w:r>
      <w:r w:rsidRPr="00771123">
        <w:rPr>
          <w:b w:val="0"/>
        </w:rPr>
        <w:t>20</w:t>
      </w:r>
      <w:r w:rsidR="009804D0" w:rsidRPr="00771123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D93FB3" w:rsidRDefault="00F732E0" w:rsidP="00F732E0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</w:t>
      </w:r>
      <w:r w:rsidRPr="00D93FB3">
        <w:rPr>
          <w:rFonts w:ascii="Times New Roman" w:hAnsi="Times New Roman"/>
          <w:b/>
          <w:iCs/>
          <w:sz w:val="24"/>
          <w:szCs w:val="24"/>
        </w:rPr>
        <w:t>Ochrony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5D1DD0" w:rsidRPr="00D93FB3">
        <w:rPr>
          <w:rFonts w:ascii="Times New Roman" w:hAnsi="Times New Roman"/>
          <w:b/>
          <w:bCs/>
          <w:sz w:val="24"/>
          <w:szCs w:val="24"/>
        </w:rPr>
        <w:t>Hopowo PLH220010</w:t>
      </w:r>
      <w:r w:rsidRPr="00D93FB3">
        <w:rPr>
          <w:rFonts w:ascii="Times New Roman" w:hAnsi="Times New Roman"/>
          <w:b/>
          <w:bCs/>
          <w:sz w:val="24"/>
          <w:szCs w:val="24"/>
        </w:rPr>
        <w:t xml:space="preserve">, położonego w województwie pomorskim, w powiecie </w:t>
      </w:r>
      <w:r w:rsidR="00A945A0" w:rsidRPr="00D93FB3">
        <w:rPr>
          <w:rFonts w:ascii="Times New Roman" w:hAnsi="Times New Roman"/>
          <w:b/>
          <w:bCs/>
          <w:sz w:val="24"/>
          <w:szCs w:val="24"/>
        </w:rPr>
        <w:t>kartuskim</w:t>
      </w:r>
      <w:r w:rsidRPr="00D93FB3">
        <w:rPr>
          <w:rFonts w:ascii="Times New Roman" w:hAnsi="Times New Roman"/>
          <w:b/>
          <w:bCs/>
          <w:sz w:val="24"/>
          <w:szCs w:val="24"/>
        </w:rPr>
        <w:t>, gminie</w:t>
      </w:r>
      <w:r w:rsidR="00A945A0" w:rsidRPr="00D93F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3D8" w:rsidRPr="00D93FB3">
        <w:rPr>
          <w:rFonts w:ascii="Times New Roman" w:hAnsi="Times New Roman"/>
          <w:b/>
          <w:bCs/>
          <w:sz w:val="24"/>
          <w:szCs w:val="24"/>
        </w:rPr>
        <w:t>S</w:t>
      </w:r>
      <w:r w:rsidR="00A945A0" w:rsidRPr="00D93FB3">
        <w:rPr>
          <w:rFonts w:ascii="Times New Roman" w:hAnsi="Times New Roman"/>
          <w:b/>
          <w:bCs/>
          <w:sz w:val="24"/>
          <w:szCs w:val="24"/>
        </w:rPr>
        <w:t>omonino</w:t>
      </w:r>
      <w:r w:rsidR="00BC000B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D93FB3" w:rsidRDefault="00F732E0" w:rsidP="00F732E0">
      <w:pPr>
        <w:pStyle w:val="Style3"/>
        <w:widowControl/>
        <w:spacing w:line="276" w:lineRule="auto"/>
      </w:pPr>
      <w:r w:rsidRPr="00D93FB3">
        <w:t>Przedmiotem dokumentu jest opracowanie zmiany planu zadań ochronnych, ustanowionego Zarządzeniem</w:t>
      </w:r>
      <w:r w:rsidR="003113D8" w:rsidRPr="00D93FB3">
        <w:t xml:space="preserve"> nr 18/2012</w:t>
      </w:r>
      <w:r w:rsidRPr="00D93FB3">
        <w:t xml:space="preserve"> Regionalnego Dyrektora Ochrony Środowiska w</w:t>
      </w:r>
      <w:r w:rsidR="00AA184F">
        <w:t> </w:t>
      </w:r>
      <w:r w:rsidRPr="00D93FB3">
        <w:t>Gdańsku z dnia</w:t>
      </w:r>
      <w:r w:rsidR="00035AA2">
        <w:t xml:space="preserve"> 1 </w:t>
      </w:r>
      <w:r w:rsidR="001119C7" w:rsidRPr="00D93FB3">
        <w:t xml:space="preserve">sierpnia 2012 r. </w:t>
      </w:r>
      <w:r w:rsidRPr="00D93FB3">
        <w:t>w sprawie ustanowienia planu zadań ochronnych dla</w:t>
      </w:r>
      <w:r w:rsidR="00AA184F">
        <w:t> </w:t>
      </w:r>
      <w:r w:rsidRPr="00D93FB3">
        <w:t xml:space="preserve">obszaru Natura 2000 </w:t>
      </w:r>
      <w:r w:rsidR="005D1DD0" w:rsidRPr="00D93FB3">
        <w:t>Hopowo PLH220</w:t>
      </w:r>
      <w:r w:rsidR="00CA025E">
        <w:t>0</w:t>
      </w:r>
      <w:r w:rsidR="005D1DD0" w:rsidRPr="00D93FB3">
        <w:t>10</w:t>
      </w:r>
      <w:r w:rsidRPr="00D93FB3">
        <w:t xml:space="preserve"> (</w:t>
      </w:r>
      <w:proofErr w:type="spellStart"/>
      <w:r w:rsidR="00CA025E" w:rsidRPr="00CA025E">
        <w:t>Pomor</w:t>
      </w:r>
      <w:proofErr w:type="spellEnd"/>
      <w:r w:rsidR="00CA025E" w:rsidRPr="00CA025E">
        <w:t>. z 2017 r. poz. 3218.</w:t>
      </w:r>
      <w:r w:rsidRPr="00D93FB3">
        <w:t xml:space="preserve">). </w:t>
      </w:r>
    </w:p>
    <w:p w:rsidR="005D1DD0" w:rsidRPr="00D93FB3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D93FB3">
        <w:t>Regionalna Dyrekcja Ochrony Środowiska umożliwi udział zainteresowanych osób i ich przedstawicieli i podmiotów prowadzących działalność w obrębie siedlisk przyrodniczych</w:t>
      </w:r>
      <w:r w:rsidR="005D1DD0" w:rsidRPr="00D93FB3">
        <w:t xml:space="preserve"> oraz siedlisk gatunku</w:t>
      </w:r>
      <w:r w:rsidRPr="00D93FB3">
        <w:t>, dla któr</w:t>
      </w:r>
      <w:r w:rsidR="005D1DD0" w:rsidRPr="00D93FB3">
        <w:t>ych</w:t>
      </w:r>
      <w:r w:rsidRPr="00D93FB3">
        <w:t xml:space="preserve"> wyznaczono obszar </w:t>
      </w:r>
      <w:r w:rsidR="005D1DD0" w:rsidRPr="00D93FB3">
        <w:t>Hopowo</w:t>
      </w:r>
      <w:r w:rsidRPr="00D93FB3">
        <w:t xml:space="preserve"> w pracach nad projektem zmiany planu zadań ochronnych.</w:t>
      </w:r>
      <w:r w:rsidR="005D1DD0" w:rsidRPr="00D93FB3">
        <w:t xml:space="preserve"> W</w:t>
      </w:r>
      <w:r w:rsidRPr="00D93FB3">
        <w:t xml:space="preserve"> </w:t>
      </w:r>
      <w:r w:rsidR="005D1DD0" w:rsidRPr="00D93FB3">
        <w:t>związku z p</w:t>
      </w:r>
      <w:r w:rsidRPr="00D93FB3">
        <w:t>anujący</w:t>
      </w:r>
      <w:r w:rsidR="005D1DD0" w:rsidRPr="00D93FB3">
        <w:t>mi</w:t>
      </w:r>
      <w:r w:rsidRPr="00D93FB3">
        <w:t xml:space="preserve"> warunk</w:t>
      </w:r>
      <w:r w:rsidR="005D1DD0" w:rsidRPr="00D93FB3">
        <w:t>ami</w:t>
      </w:r>
      <w:r w:rsidRPr="00D93FB3">
        <w:t xml:space="preserve"> epidemiologiczny</w:t>
      </w:r>
      <w:r w:rsidR="005D1DD0" w:rsidRPr="00D93FB3">
        <w:t>mi</w:t>
      </w:r>
      <w:r w:rsidR="004C6EAE" w:rsidRPr="00D93FB3">
        <w:t xml:space="preserve"> udział</w:t>
      </w:r>
      <w:r w:rsidR="00D93FB3">
        <w:t xml:space="preserve"> </w:t>
      </w:r>
      <w:r w:rsidR="004C6EAE" w:rsidRPr="004C6EAE">
        <w:t>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P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F732E0" w:rsidRDefault="00F732E0" w:rsidP="00F732E0">
      <w:pPr>
        <w:spacing w:after="120"/>
        <w:ind w:firstLine="720"/>
        <w:jc w:val="both"/>
        <w:rPr>
          <w:rFonts w:ascii="Arial" w:hAnsi="Arial" w:cs="Arial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Otrzymują:</w:t>
      </w:r>
    </w:p>
    <w:p w:rsidR="00F732E0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Urząd Gminy </w:t>
      </w:r>
      <w:r w:rsidR="003113D8" w:rsidRPr="003113D8">
        <w:rPr>
          <w:rFonts w:ascii="Arial" w:hAnsi="Arial" w:cs="Arial"/>
          <w:sz w:val="16"/>
          <w:szCs w:val="16"/>
        </w:rPr>
        <w:t>Somonino</w:t>
      </w:r>
      <w:r w:rsidR="003113D8">
        <w:rPr>
          <w:rFonts w:ascii="Arial" w:hAnsi="Arial" w:cs="Arial"/>
          <w:sz w:val="16"/>
          <w:szCs w:val="16"/>
        </w:rPr>
        <w:t xml:space="preserve"> </w:t>
      </w:r>
      <w:r w:rsidR="003113D8" w:rsidRPr="003113D8">
        <w:rPr>
          <w:rFonts w:ascii="Arial" w:hAnsi="Arial" w:cs="Arial"/>
          <w:sz w:val="16"/>
          <w:szCs w:val="16"/>
        </w:rPr>
        <w:t>ul. Ceynowy 21, 83-314 Somonino</w:t>
      </w:r>
    </w:p>
    <w:p w:rsidR="00F732E0" w:rsidRDefault="006001D2" w:rsidP="00BF05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6001D2">
        <w:rPr>
          <w:rFonts w:ascii="Arial" w:hAnsi="Arial" w:cs="Arial"/>
          <w:sz w:val="16"/>
          <w:szCs w:val="16"/>
        </w:rPr>
        <w:t>Starostwo Powiatowe w Kartuzach</w:t>
      </w:r>
      <w:r w:rsidR="00BF05AE" w:rsidRPr="00BF05AE">
        <w:rPr>
          <w:rFonts w:ascii="Arial" w:hAnsi="Arial" w:cs="Arial"/>
          <w:sz w:val="16"/>
          <w:szCs w:val="16"/>
        </w:rPr>
        <w:t xml:space="preserve"> ul. Dworcowa 1, 83-300 </w:t>
      </w:r>
      <w:r w:rsidR="00BF05AE">
        <w:rPr>
          <w:rFonts w:ascii="Arial" w:hAnsi="Arial" w:cs="Arial"/>
          <w:sz w:val="16"/>
          <w:szCs w:val="16"/>
        </w:rPr>
        <w:t>Kartuzy</w:t>
      </w:r>
    </w:p>
    <w:p w:rsidR="00CE4882" w:rsidRPr="003A4549" w:rsidRDefault="00CE4882" w:rsidP="00CE48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6260E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trona internetowa RDOŚ w Gdańsk</w:t>
      </w:r>
      <w:r w:rsidR="00AA184F">
        <w:rPr>
          <w:rFonts w:ascii="Arial" w:hAnsi="Arial" w:cs="Arial"/>
          <w:sz w:val="16"/>
          <w:szCs w:val="16"/>
        </w:rPr>
        <w:t>u</w:t>
      </w:r>
    </w:p>
    <w:p w:rsidR="00CE4882" w:rsidRPr="00CE4882" w:rsidRDefault="00CE4882" w:rsidP="00CE488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1119C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D8" w:rsidRDefault="003113D8" w:rsidP="000F38F9">
      <w:pPr>
        <w:spacing w:after="0" w:line="240" w:lineRule="auto"/>
      </w:pPr>
      <w:r>
        <w:separator/>
      </w:r>
    </w:p>
  </w:endnote>
  <w:endnote w:type="continuationSeparator" w:id="0">
    <w:p w:rsidR="003113D8" w:rsidRDefault="003113D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D8" w:rsidRDefault="003113D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D8" w:rsidRPr="00425F85" w:rsidRDefault="003113D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D8" w:rsidRDefault="003113D8" w:rsidP="000F38F9">
      <w:pPr>
        <w:spacing w:after="0" w:line="240" w:lineRule="auto"/>
      </w:pPr>
      <w:r>
        <w:separator/>
      </w:r>
    </w:p>
  </w:footnote>
  <w:footnote w:type="continuationSeparator" w:id="0">
    <w:p w:rsidR="003113D8" w:rsidRDefault="003113D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D8" w:rsidRDefault="003113D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D8" w:rsidRDefault="003113D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5AA2"/>
    <w:rsid w:val="00037C21"/>
    <w:rsid w:val="00044793"/>
    <w:rsid w:val="00072C2B"/>
    <w:rsid w:val="000F3813"/>
    <w:rsid w:val="000F38F9"/>
    <w:rsid w:val="000F6CE1"/>
    <w:rsid w:val="001119C7"/>
    <w:rsid w:val="0013790C"/>
    <w:rsid w:val="00152CA5"/>
    <w:rsid w:val="00167309"/>
    <w:rsid w:val="00175D69"/>
    <w:rsid w:val="001766D0"/>
    <w:rsid w:val="001A12FD"/>
    <w:rsid w:val="001E5D3D"/>
    <w:rsid w:val="001F489F"/>
    <w:rsid w:val="001F6BE1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3113D8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B53EB"/>
    <w:rsid w:val="003F14C8"/>
    <w:rsid w:val="004200CE"/>
    <w:rsid w:val="00425F85"/>
    <w:rsid w:val="0047673A"/>
    <w:rsid w:val="00476E20"/>
    <w:rsid w:val="004959AC"/>
    <w:rsid w:val="004A2F36"/>
    <w:rsid w:val="004C6EAE"/>
    <w:rsid w:val="004E165F"/>
    <w:rsid w:val="00502098"/>
    <w:rsid w:val="00522C1A"/>
    <w:rsid w:val="0054781B"/>
    <w:rsid w:val="00547D54"/>
    <w:rsid w:val="00557FD4"/>
    <w:rsid w:val="005665AE"/>
    <w:rsid w:val="005C7609"/>
    <w:rsid w:val="005D1DD0"/>
    <w:rsid w:val="005E1CC4"/>
    <w:rsid w:val="005F4F3B"/>
    <w:rsid w:val="005F614D"/>
    <w:rsid w:val="006001D2"/>
    <w:rsid w:val="0062060B"/>
    <w:rsid w:val="0062316B"/>
    <w:rsid w:val="00626F39"/>
    <w:rsid w:val="00633F2F"/>
    <w:rsid w:val="006657C0"/>
    <w:rsid w:val="006A24C4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B6E97"/>
    <w:rsid w:val="008D77DE"/>
    <w:rsid w:val="009301BF"/>
    <w:rsid w:val="00951C0C"/>
    <w:rsid w:val="00961420"/>
    <w:rsid w:val="0096370D"/>
    <w:rsid w:val="009804D0"/>
    <w:rsid w:val="009949ED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9313E"/>
    <w:rsid w:val="00A945A0"/>
    <w:rsid w:val="00AA184F"/>
    <w:rsid w:val="00AE1E84"/>
    <w:rsid w:val="00AF0B90"/>
    <w:rsid w:val="00B502B2"/>
    <w:rsid w:val="00B86EF5"/>
    <w:rsid w:val="00B977DC"/>
    <w:rsid w:val="00BC000B"/>
    <w:rsid w:val="00BC407A"/>
    <w:rsid w:val="00BF006A"/>
    <w:rsid w:val="00BF05AE"/>
    <w:rsid w:val="00BF49C3"/>
    <w:rsid w:val="00BF7ABA"/>
    <w:rsid w:val="00C106CC"/>
    <w:rsid w:val="00C15C8B"/>
    <w:rsid w:val="00C2105A"/>
    <w:rsid w:val="00C93EF8"/>
    <w:rsid w:val="00CA025E"/>
    <w:rsid w:val="00CA3CE8"/>
    <w:rsid w:val="00CE2B01"/>
    <w:rsid w:val="00CE4882"/>
    <w:rsid w:val="00CF136F"/>
    <w:rsid w:val="00D06763"/>
    <w:rsid w:val="00D16970"/>
    <w:rsid w:val="00D173B8"/>
    <w:rsid w:val="00D26B86"/>
    <w:rsid w:val="00D26CC4"/>
    <w:rsid w:val="00D32B28"/>
    <w:rsid w:val="00D401B3"/>
    <w:rsid w:val="00D47B4A"/>
    <w:rsid w:val="00D556EF"/>
    <w:rsid w:val="00D605B4"/>
    <w:rsid w:val="00D93FB3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6FB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9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2E04-E8A7-434E-BBBB-DA385046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150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13</cp:revision>
  <cp:lastPrinted>2021-10-12T07:05:00Z</cp:lastPrinted>
  <dcterms:created xsi:type="dcterms:W3CDTF">2021-11-03T10:53:00Z</dcterms:created>
  <dcterms:modified xsi:type="dcterms:W3CDTF">2021-11-10T11:10:00Z</dcterms:modified>
</cp:coreProperties>
</file>