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78D7" w14:textId="4630970E" w:rsidR="00D35F97" w:rsidRDefault="00785C7F" w:rsidP="00B726FE">
      <w:pPr>
        <w:pStyle w:val="Tekstpodstawowywcity"/>
        <w:spacing w:after="60"/>
        <w:ind w:firstLine="0"/>
        <w:rPr>
          <w:rFonts w:ascii="Arial" w:hAnsi="Arial"/>
          <w:sz w:val="22"/>
          <w:szCs w:val="22"/>
        </w:rPr>
      </w:pPr>
      <w:r w:rsidRPr="00785C7F">
        <w:rPr>
          <w:rFonts w:ascii="Arial" w:hAnsi="Arial"/>
          <w:sz w:val="22"/>
          <w:szCs w:val="22"/>
        </w:rPr>
        <w:t>RDOŚ</w:t>
      </w:r>
      <w:r>
        <w:rPr>
          <w:rFonts w:ascii="Arial" w:hAnsi="Arial"/>
          <w:sz w:val="22"/>
          <w:szCs w:val="22"/>
        </w:rPr>
        <w:t>-Gd-SA.III.261.2.68.2023.AG</w:t>
      </w:r>
      <w:r w:rsidRPr="00785C7F">
        <w:t xml:space="preserve"> </w:t>
      </w:r>
      <w:r>
        <w:t xml:space="preserve">                                                                          </w:t>
      </w:r>
      <w:r w:rsidRPr="00785C7F">
        <w:rPr>
          <w:rFonts w:ascii="Arial" w:hAnsi="Arial"/>
          <w:sz w:val="22"/>
          <w:szCs w:val="22"/>
        </w:rPr>
        <w:t xml:space="preserve">Gdańsk, dn. </w:t>
      </w:r>
      <w:r w:rsidR="00123D52">
        <w:rPr>
          <w:rFonts w:ascii="Arial" w:hAnsi="Arial"/>
          <w:sz w:val="22"/>
          <w:szCs w:val="22"/>
        </w:rPr>
        <w:t>10</w:t>
      </w:r>
      <w:r w:rsidRPr="00785C7F">
        <w:rPr>
          <w:rFonts w:ascii="Arial" w:hAnsi="Arial"/>
          <w:sz w:val="22"/>
          <w:szCs w:val="22"/>
        </w:rPr>
        <w:t>.10.2023 r.</w:t>
      </w:r>
    </w:p>
    <w:p w14:paraId="799A7AE3" w14:textId="77777777" w:rsidR="00D35F97" w:rsidRDefault="00D35F97" w:rsidP="00B726FE">
      <w:pPr>
        <w:pStyle w:val="Tekstpodstawowywcity"/>
        <w:spacing w:after="60"/>
        <w:ind w:firstLine="0"/>
        <w:rPr>
          <w:rFonts w:ascii="Arial" w:hAnsi="Arial"/>
          <w:b/>
          <w:bCs/>
          <w:sz w:val="22"/>
          <w:szCs w:val="22"/>
          <w:u w:val="single"/>
        </w:rPr>
      </w:pPr>
    </w:p>
    <w:p w14:paraId="0589CFE3" w14:textId="77777777" w:rsidR="00785C7F" w:rsidRDefault="00785C7F" w:rsidP="00785C7F">
      <w:pPr>
        <w:pStyle w:val="Tekstpodstawowywcity"/>
        <w:spacing w:after="60"/>
        <w:ind w:firstLine="0"/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14:paraId="1AE3DACF" w14:textId="77777777" w:rsidR="000F097E" w:rsidRDefault="000F097E" w:rsidP="00785C7F">
      <w:pPr>
        <w:pStyle w:val="Tekstpodstawowywcity"/>
        <w:spacing w:after="60"/>
        <w:ind w:firstLine="0"/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14:paraId="66E9C63F" w14:textId="057CAC1F" w:rsidR="00785C7F" w:rsidRDefault="00785C7F" w:rsidP="00785C7F">
      <w:pPr>
        <w:pStyle w:val="Tekstpodstawowywcity"/>
        <w:spacing w:after="60"/>
        <w:ind w:firstLine="0"/>
        <w:jc w:val="center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SZACOWANIE WARTOŚCI ZAMÓWIENIA</w:t>
      </w:r>
    </w:p>
    <w:p w14:paraId="7200D53B" w14:textId="77777777" w:rsidR="00785C7F" w:rsidRDefault="00785C7F" w:rsidP="00785C7F">
      <w:pPr>
        <w:pStyle w:val="Tekstpodstawowywcity"/>
        <w:spacing w:after="60"/>
        <w:ind w:firstLine="0"/>
        <w:jc w:val="center"/>
        <w:rPr>
          <w:rFonts w:ascii="Arial" w:hAnsi="Arial"/>
          <w:sz w:val="22"/>
          <w:szCs w:val="22"/>
        </w:rPr>
      </w:pPr>
    </w:p>
    <w:p w14:paraId="36FB642C" w14:textId="5D56554D" w:rsidR="00785C7F" w:rsidRPr="00946368" w:rsidRDefault="00B86B89" w:rsidP="00785C7F">
      <w:pPr>
        <w:pStyle w:val="Tekstpodstawowywcity"/>
        <w:spacing w:after="60"/>
        <w:ind w:firstLine="0"/>
        <w:jc w:val="left"/>
        <w:rPr>
          <w:rFonts w:ascii="Arial" w:hAnsi="Arial"/>
          <w:b/>
          <w:bCs/>
          <w:sz w:val="22"/>
          <w:szCs w:val="22"/>
          <w:u w:val="single"/>
        </w:rPr>
      </w:pPr>
      <w:r w:rsidRPr="00946368">
        <w:rPr>
          <w:rFonts w:ascii="Arial" w:hAnsi="Arial"/>
          <w:b/>
          <w:bCs/>
          <w:sz w:val="22"/>
          <w:szCs w:val="22"/>
          <w:u w:val="single"/>
        </w:rPr>
        <w:t>Prowadzący:</w:t>
      </w:r>
    </w:p>
    <w:p w14:paraId="4ED07AA0" w14:textId="42F55766" w:rsidR="00B86B89" w:rsidRDefault="00B86B89" w:rsidP="00785C7F">
      <w:pPr>
        <w:pStyle w:val="Tekstpodstawowywcity"/>
        <w:spacing w:after="60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Regionalna Dyrekcja Ochrony Środowiska w Gdańsku, ul. Chmielna 54/57, 80-748 Gdańsk</w:t>
      </w:r>
      <w:r w:rsidR="007A7B4E">
        <w:rPr>
          <w:rFonts w:ascii="Arial" w:hAnsi="Arial"/>
          <w:sz w:val="22"/>
          <w:szCs w:val="22"/>
        </w:rPr>
        <w:t>.</w:t>
      </w:r>
    </w:p>
    <w:p w14:paraId="2CB698EA" w14:textId="77777777" w:rsidR="00B86B89" w:rsidRDefault="00B86B89" w:rsidP="00785C7F">
      <w:pPr>
        <w:pStyle w:val="Tekstpodstawowywcity"/>
        <w:spacing w:after="60"/>
        <w:ind w:firstLine="0"/>
        <w:jc w:val="left"/>
        <w:rPr>
          <w:rFonts w:ascii="Arial" w:hAnsi="Arial"/>
          <w:sz w:val="22"/>
          <w:szCs w:val="22"/>
        </w:rPr>
      </w:pPr>
    </w:p>
    <w:p w14:paraId="66AAD5BF" w14:textId="7B7B4D18" w:rsidR="00B86B89" w:rsidRPr="00946368" w:rsidRDefault="00B86B89" w:rsidP="00785C7F">
      <w:pPr>
        <w:pStyle w:val="Tekstpodstawowywcity"/>
        <w:spacing w:after="60"/>
        <w:ind w:firstLine="0"/>
        <w:jc w:val="left"/>
        <w:rPr>
          <w:rFonts w:ascii="Arial" w:hAnsi="Arial"/>
          <w:b/>
          <w:bCs/>
          <w:sz w:val="22"/>
          <w:szCs w:val="22"/>
          <w:u w:val="single"/>
        </w:rPr>
      </w:pPr>
      <w:r w:rsidRPr="00946368">
        <w:rPr>
          <w:rFonts w:ascii="Arial" w:hAnsi="Arial"/>
          <w:b/>
          <w:bCs/>
          <w:sz w:val="22"/>
          <w:szCs w:val="22"/>
          <w:u w:val="single"/>
        </w:rPr>
        <w:t>Nazwa zadania:</w:t>
      </w:r>
    </w:p>
    <w:p w14:paraId="5ABF76FC" w14:textId="1D712763" w:rsidR="00B86B89" w:rsidRDefault="00B86B89" w:rsidP="00785C7F">
      <w:pPr>
        <w:pStyle w:val="Tekstpodstawowywcity"/>
        <w:spacing w:after="60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</w:t>
      </w:r>
      <w:r w:rsidRPr="00B86B89">
        <w:rPr>
          <w:rFonts w:ascii="Arial" w:hAnsi="Arial"/>
          <w:sz w:val="22"/>
          <w:szCs w:val="22"/>
        </w:rPr>
        <w:t xml:space="preserve">sługa remontowa części pomieszczeń siedziby Regionalnej Dyrekcji Ochrony Środowiska w Gdańsku, </w:t>
      </w:r>
      <w:r>
        <w:rPr>
          <w:rFonts w:ascii="Arial" w:hAnsi="Arial"/>
          <w:sz w:val="22"/>
          <w:szCs w:val="22"/>
        </w:rPr>
        <w:br/>
      </w:r>
      <w:r w:rsidRPr="00B86B89">
        <w:rPr>
          <w:rFonts w:ascii="Arial" w:hAnsi="Arial"/>
          <w:sz w:val="22"/>
          <w:szCs w:val="22"/>
        </w:rPr>
        <w:t>ul. Chmielna 54/57, 80-748 Gdańsk wraz z zakupem i dostawą niezbędnych materiałów.</w:t>
      </w:r>
    </w:p>
    <w:p w14:paraId="4A848B51" w14:textId="77777777" w:rsidR="00B86B89" w:rsidRDefault="00B86B89" w:rsidP="00785C7F">
      <w:pPr>
        <w:pStyle w:val="Tekstpodstawowywcity"/>
        <w:spacing w:after="60"/>
        <w:ind w:firstLine="0"/>
        <w:jc w:val="left"/>
        <w:rPr>
          <w:rFonts w:ascii="Arial" w:hAnsi="Arial"/>
          <w:sz w:val="22"/>
          <w:szCs w:val="22"/>
        </w:rPr>
      </w:pPr>
    </w:p>
    <w:p w14:paraId="3D180F77" w14:textId="7579B3F6" w:rsidR="00B86B89" w:rsidRPr="00946368" w:rsidRDefault="00B86B89" w:rsidP="00785C7F">
      <w:pPr>
        <w:pStyle w:val="Tekstpodstawowywcity"/>
        <w:spacing w:after="60"/>
        <w:ind w:firstLine="0"/>
        <w:jc w:val="left"/>
        <w:rPr>
          <w:rFonts w:ascii="Arial" w:hAnsi="Arial"/>
          <w:b/>
          <w:bCs/>
          <w:sz w:val="22"/>
          <w:szCs w:val="22"/>
          <w:u w:val="single"/>
        </w:rPr>
      </w:pPr>
      <w:r w:rsidRPr="00946368">
        <w:rPr>
          <w:rFonts w:ascii="Arial" w:hAnsi="Arial"/>
          <w:b/>
          <w:bCs/>
          <w:sz w:val="22"/>
          <w:szCs w:val="22"/>
          <w:u w:val="single"/>
        </w:rPr>
        <w:t>Opis przedmiotu zamówienia:</w:t>
      </w:r>
    </w:p>
    <w:p w14:paraId="070A380C" w14:textId="5760C375" w:rsidR="00B86B89" w:rsidRPr="00B86B89" w:rsidRDefault="00B86B89" w:rsidP="00785C7F">
      <w:pPr>
        <w:pStyle w:val="Tekstpodstawowywcity"/>
        <w:spacing w:after="60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Szczegółowy opis przedmiotu zamówienia zawiera załącznik nr 1</w:t>
      </w:r>
      <w:r w:rsidR="007E29AC">
        <w:rPr>
          <w:rFonts w:ascii="Arial" w:hAnsi="Arial"/>
          <w:sz w:val="22"/>
          <w:szCs w:val="22"/>
        </w:rPr>
        <w:t>.</w:t>
      </w:r>
    </w:p>
    <w:p w14:paraId="36694BCE" w14:textId="77777777" w:rsidR="00D35F97" w:rsidRDefault="00D35F97" w:rsidP="00B726FE">
      <w:pPr>
        <w:pStyle w:val="Tekstpodstawowywcity"/>
        <w:spacing w:after="60"/>
        <w:ind w:firstLine="0"/>
        <w:rPr>
          <w:rFonts w:ascii="Arial" w:hAnsi="Arial"/>
          <w:b/>
          <w:bCs/>
          <w:sz w:val="22"/>
          <w:szCs w:val="22"/>
          <w:u w:val="single"/>
        </w:rPr>
      </w:pPr>
    </w:p>
    <w:p w14:paraId="41220ADD" w14:textId="2F837A8E" w:rsidR="00946368" w:rsidRPr="00946368" w:rsidRDefault="00946368" w:rsidP="00B726FE">
      <w:pPr>
        <w:pStyle w:val="Tekstpodstawowywcity"/>
        <w:spacing w:after="60"/>
        <w:ind w:firstLine="0"/>
        <w:rPr>
          <w:rFonts w:ascii="Arial" w:hAnsi="Arial"/>
          <w:b/>
          <w:bCs/>
          <w:sz w:val="22"/>
          <w:szCs w:val="22"/>
          <w:u w:val="single"/>
        </w:rPr>
      </w:pPr>
      <w:r w:rsidRPr="00946368">
        <w:rPr>
          <w:rFonts w:ascii="Arial" w:hAnsi="Arial"/>
          <w:b/>
          <w:bCs/>
          <w:sz w:val="22"/>
          <w:szCs w:val="22"/>
          <w:u w:val="single"/>
        </w:rPr>
        <w:t>Termin realizacji zamówienia:</w:t>
      </w:r>
    </w:p>
    <w:p w14:paraId="65BEEE85" w14:textId="328C1459" w:rsidR="00946368" w:rsidRPr="00946368" w:rsidRDefault="00946368" w:rsidP="00B726FE">
      <w:pPr>
        <w:pStyle w:val="Tekstpodstawowywcity"/>
        <w:spacing w:after="60"/>
        <w:ind w:firstLine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Zamówienie należy zrealizować </w:t>
      </w:r>
      <w:r w:rsidR="00123D52">
        <w:rPr>
          <w:rFonts w:ascii="Arial" w:hAnsi="Arial"/>
          <w:sz w:val="22"/>
          <w:szCs w:val="22"/>
        </w:rPr>
        <w:t xml:space="preserve">w przeciągu </w:t>
      </w:r>
      <w:r w:rsidR="00123D52" w:rsidRPr="007A7B4E">
        <w:rPr>
          <w:rFonts w:ascii="Arial" w:hAnsi="Arial"/>
          <w:b/>
          <w:bCs/>
          <w:sz w:val="22"/>
          <w:szCs w:val="22"/>
        </w:rPr>
        <w:t>6 tygodni od podpisania umowy</w:t>
      </w:r>
      <w:r w:rsidR="007A7B4E">
        <w:rPr>
          <w:rFonts w:ascii="Arial" w:hAnsi="Arial"/>
          <w:b/>
          <w:bCs/>
          <w:sz w:val="22"/>
          <w:szCs w:val="22"/>
        </w:rPr>
        <w:t>.</w:t>
      </w:r>
    </w:p>
    <w:p w14:paraId="3EB0111F" w14:textId="77777777" w:rsidR="00946368" w:rsidRDefault="00946368" w:rsidP="00B726FE">
      <w:pPr>
        <w:pStyle w:val="Tekstpodstawowywcity"/>
        <w:spacing w:after="60"/>
        <w:ind w:firstLine="0"/>
        <w:rPr>
          <w:rFonts w:ascii="Arial" w:hAnsi="Arial"/>
          <w:sz w:val="22"/>
          <w:szCs w:val="22"/>
        </w:rPr>
      </w:pPr>
    </w:p>
    <w:p w14:paraId="6D3E310C" w14:textId="2D25D111" w:rsidR="00946368" w:rsidRPr="00946368" w:rsidRDefault="00946368" w:rsidP="00B726FE">
      <w:pPr>
        <w:pStyle w:val="Tekstpodstawowywcity"/>
        <w:spacing w:after="60"/>
        <w:ind w:firstLine="0"/>
        <w:rPr>
          <w:rFonts w:ascii="Arial" w:hAnsi="Arial"/>
          <w:b/>
          <w:bCs/>
          <w:sz w:val="22"/>
          <w:szCs w:val="22"/>
          <w:u w:val="single"/>
        </w:rPr>
      </w:pPr>
      <w:r w:rsidRPr="00946368">
        <w:rPr>
          <w:rFonts w:ascii="Arial" w:hAnsi="Arial"/>
          <w:b/>
          <w:bCs/>
          <w:sz w:val="22"/>
          <w:szCs w:val="22"/>
          <w:u w:val="single"/>
        </w:rPr>
        <w:t>Termin i sposób składania ofert:</w:t>
      </w:r>
    </w:p>
    <w:p w14:paraId="058854F9" w14:textId="4994E0BE" w:rsidR="00946368" w:rsidRDefault="00946368" w:rsidP="00946368">
      <w:pPr>
        <w:pStyle w:val="Tekstpodstawowywcity"/>
        <w:spacing w:after="60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Oferty należy przesłać na adres poczty elektronicznej: </w:t>
      </w:r>
      <w:r>
        <w:rPr>
          <w:rFonts w:ascii="Arial" w:hAnsi="Arial"/>
          <w:sz w:val="22"/>
          <w:szCs w:val="22"/>
        </w:rPr>
        <w:br/>
      </w:r>
      <w:hyperlink r:id="rId8" w:history="1">
        <w:r w:rsidRPr="000F12CF">
          <w:rPr>
            <w:rStyle w:val="Hipercze"/>
            <w:rFonts w:ascii="Arial" w:hAnsi="Arial"/>
            <w:sz w:val="22"/>
            <w:szCs w:val="22"/>
          </w:rPr>
          <w:t>anna.grotha@gdansk.rdos.gov.pl</w:t>
        </w:r>
      </w:hyperlink>
      <w:r>
        <w:rPr>
          <w:rFonts w:ascii="Arial" w:hAnsi="Arial"/>
          <w:sz w:val="22"/>
          <w:szCs w:val="22"/>
        </w:rPr>
        <w:t xml:space="preserve"> do dnia </w:t>
      </w:r>
      <w:r w:rsidR="00123D52" w:rsidRPr="00C02242">
        <w:rPr>
          <w:rFonts w:ascii="Arial" w:hAnsi="Arial"/>
          <w:b/>
          <w:bCs/>
          <w:sz w:val="22"/>
          <w:szCs w:val="22"/>
        </w:rPr>
        <w:t>17</w:t>
      </w:r>
      <w:r w:rsidRPr="00C02242">
        <w:rPr>
          <w:rFonts w:ascii="Arial" w:hAnsi="Arial"/>
          <w:b/>
          <w:bCs/>
          <w:sz w:val="22"/>
          <w:szCs w:val="22"/>
        </w:rPr>
        <w:t>.10.2023 r.</w:t>
      </w:r>
      <w:r w:rsidR="007A7B4E">
        <w:rPr>
          <w:rFonts w:ascii="Arial" w:hAnsi="Arial"/>
          <w:sz w:val="22"/>
          <w:szCs w:val="22"/>
        </w:rPr>
        <w:t xml:space="preserve"> – </w:t>
      </w:r>
      <w:r w:rsidR="00C02242">
        <w:rPr>
          <w:rFonts w:ascii="Arial" w:hAnsi="Arial"/>
          <w:sz w:val="22"/>
          <w:szCs w:val="22"/>
        </w:rPr>
        <w:t>F</w:t>
      </w:r>
      <w:r w:rsidR="007A7B4E">
        <w:rPr>
          <w:rFonts w:ascii="Arial" w:hAnsi="Arial"/>
          <w:sz w:val="22"/>
          <w:szCs w:val="22"/>
        </w:rPr>
        <w:t>ormularz ofertowy</w:t>
      </w:r>
      <w:r w:rsidR="00C02242">
        <w:rPr>
          <w:rFonts w:ascii="Arial" w:hAnsi="Arial"/>
          <w:sz w:val="22"/>
          <w:szCs w:val="22"/>
        </w:rPr>
        <w:t xml:space="preserve"> -</w:t>
      </w:r>
      <w:r w:rsidR="007A7B4E">
        <w:rPr>
          <w:rFonts w:ascii="Arial" w:hAnsi="Arial"/>
          <w:sz w:val="22"/>
          <w:szCs w:val="22"/>
        </w:rPr>
        <w:t xml:space="preserve"> zał. nr 2</w:t>
      </w:r>
    </w:p>
    <w:p w14:paraId="6D99040D" w14:textId="77777777" w:rsidR="00946368" w:rsidRDefault="00946368" w:rsidP="00946368">
      <w:pPr>
        <w:pStyle w:val="Tekstpodstawowywcity"/>
        <w:spacing w:after="60"/>
        <w:ind w:firstLine="0"/>
        <w:jc w:val="left"/>
        <w:rPr>
          <w:rFonts w:ascii="Arial" w:hAnsi="Arial"/>
          <w:sz w:val="22"/>
          <w:szCs w:val="22"/>
        </w:rPr>
      </w:pPr>
    </w:p>
    <w:p w14:paraId="25C564C0" w14:textId="1568D4F2" w:rsidR="00946368" w:rsidRDefault="00946368" w:rsidP="00946368">
      <w:pPr>
        <w:pStyle w:val="Tekstpodstawowywcity"/>
        <w:spacing w:after="60"/>
        <w:ind w:firstLine="0"/>
        <w:jc w:val="left"/>
        <w:rPr>
          <w:rFonts w:ascii="Arial" w:hAnsi="Arial"/>
          <w:b/>
          <w:bCs/>
          <w:sz w:val="22"/>
          <w:szCs w:val="22"/>
          <w:u w:val="single"/>
        </w:rPr>
      </w:pPr>
      <w:r w:rsidRPr="00946368">
        <w:rPr>
          <w:rFonts w:ascii="Arial" w:hAnsi="Arial"/>
          <w:b/>
          <w:bCs/>
          <w:sz w:val="22"/>
          <w:szCs w:val="22"/>
          <w:u w:val="single"/>
        </w:rPr>
        <w:t>Osoby upoważnione do kontaktu z oferentami:</w:t>
      </w:r>
    </w:p>
    <w:p w14:paraId="3A848113" w14:textId="10128080" w:rsidR="00123D52" w:rsidRDefault="00123D52" w:rsidP="00946368">
      <w:pPr>
        <w:pStyle w:val="Tekstpodstawowywcity"/>
        <w:spacing w:after="60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Michał Zapart, 58 68 36 83</w:t>
      </w:r>
      <w:r w:rsidR="007A7B4E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, e-mail: </w:t>
      </w:r>
      <w:hyperlink r:id="rId9" w:history="1">
        <w:r w:rsidR="00C02242" w:rsidRPr="00727189">
          <w:rPr>
            <w:rStyle w:val="Hipercze"/>
            <w:rFonts w:ascii="Arial" w:hAnsi="Arial"/>
            <w:sz w:val="22"/>
            <w:szCs w:val="22"/>
          </w:rPr>
          <w:t>michal.zapart@gdansk.rdos.gov.pl</w:t>
        </w:r>
      </w:hyperlink>
      <w:r w:rsidR="00C02242">
        <w:rPr>
          <w:rFonts w:ascii="Arial" w:hAnsi="Arial"/>
          <w:sz w:val="22"/>
          <w:szCs w:val="22"/>
        </w:rPr>
        <w:t xml:space="preserve"> </w:t>
      </w:r>
    </w:p>
    <w:p w14:paraId="220E49BC" w14:textId="1A5FB2F2" w:rsidR="00946368" w:rsidRDefault="00946368" w:rsidP="00946368">
      <w:pPr>
        <w:pStyle w:val="Tekstpodstawowywcity"/>
        <w:spacing w:after="60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Anna Grotha</w:t>
      </w:r>
      <w:r w:rsidR="007E29AC">
        <w:rPr>
          <w:rFonts w:ascii="Arial" w:hAnsi="Arial"/>
          <w:sz w:val="22"/>
          <w:szCs w:val="22"/>
        </w:rPr>
        <w:t>, 58 68 36 8</w:t>
      </w:r>
      <w:r w:rsidR="007A7B4E">
        <w:rPr>
          <w:rFonts w:ascii="Arial" w:hAnsi="Arial"/>
          <w:sz w:val="22"/>
          <w:szCs w:val="22"/>
        </w:rPr>
        <w:t>57</w:t>
      </w:r>
      <w:r w:rsidR="007E29AC">
        <w:rPr>
          <w:rFonts w:ascii="Arial" w:hAnsi="Arial"/>
          <w:sz w:val="22"/>
          <w:szCs w:val="22"/>
        </w:rPr>
        <w:t xml:space="preserve">, e-mail: </w:t>
      </w:r>
      <w:hyperlink r:id="rId10" w:history="1">
        <w:r w:rsidR="007E29AC" w:rsidRPr="000F12CF">
          <w:rPr>
            <w:rStyle w:val="Hipercze"/>
            <w:rFonts w:ascii="Arial" w:hAnsi="Arial"/>
            <w:sz w:val="22"/>
            <w:szCs w:val="22"/>
          </w:rPr>
          <w:t>anna.grotha@gdansk.rdos.gov.pl</w:t>
        </w:r>
      </w:hyperlink>
    </w:p>
    <w:p w14:paraId="26696D2C" w14:textId="77777777" w:rsidR="007E29AC" w:rsidRDefault="007E29AC" w:rsidP="00946368">
      <w:pPr>
        <w:pStyle w:val="Tekstpodstawowywcity"/>
        <w:spacing w:after="60"/>
        <w:ind w:firstLine="0"/>
        <w:jc w:val="left"/>
        <w:rPr>
          <w:rFonts w:ascii="Arial" w:hAnsi="Arial"/>
          <w:sz w:val="22"/>
          <w:szCs w:val="22"/>
        </w:rPr>
      </w:pPr>
    </w:p>
    <w:p w14:paraId="0ED7E3FB" w14:textId="645E2ED2" w:rsidR="007E29AC" w:rsidRPr="007E29AC" w:rsidRDefault="007E29AC" w:rsidP="00315C25">
      <w:pPr>
        <w:pStyle w:val="Tekstpodstawowywcity"/>
        <w:spacing w:after="60" w:line="276" w:lineRule="auto"/>
        <w:ind w:firstLine="0"/>
        <w:jc w:val="left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</w:rPr>
        <w:t xml:space="preserve">Jednocześnie oświadczamy, że niniejsza informacja nie stanowi oferty w myśl art. 66 Kodeksu Cywilnego, jak również nie jest ogłoszeniem w rozumieniu ustawy Prawo Zamówień Publicznych. Informacja ta ma na celu </w:t>
      </w:r>
      <w:r w:rsidRPr="007E29AC">
        <w:rPr>
          <w:rFonts w:ascii="Arial" w:hAnsi="Arial"/>
          <w:b/>
          <w:bCs/>
          <w:sz w:val="22"/>
          <w:szCs w:val="22"/>
          <w:u w:val="single"/>
        </w:rPr>
        <w:t>wyłącznie oszacowanie wartości zamówienia.</w:t>
      </w:r>
    </w:p>
    <w:p w14:paraId="008DE2B3" w14:textId="77777777" w:rsidR="00D35F97" w:rsidRPr="007E29AC" w:rsidRDefault="00D35F97" w:rsidP="00315C25">
      <w:pPr>
        <w:pStyle w:val="Tekstpodstawowywcity"/>
        <w:spacing w:after="60" w:line="276" w:lineRule="auto"/>
        <w:ind w:firstLine="0"/>
        <w:rPr>
          <w:rFonts w:ascii="Arial" w:hAnsi="Arial"/>
          <w:b/>
          <w:bCs/>
          <w:sz w:val="22"/>
          <w:szCs w:val="22"/>
          <w:u w:val="single"/>
        </w:rPr>
      </w:pPr>
    </w:p>
    <w:p w14:paraId="5E3E9DBB" w14:textId="77777777" w:rsidR="00D35F97" w:rsidRDefault="00D35F97" w:rsidP="00B726FE">
      <w:pPr>
        <w:pStyle w:val="Tekstpodstawowywcity"/>
        <w:spacing w:after="60"/>
        <w:ind w:firstLine="0"/>
        <w:rPr>
          <w:rFonts w:ascii="Arial" w:hAnsi="Arial"/>
          <w:b/>
          <w:bCs/>
          <w:sz w:val="22"/>
          <w:szCs w:val="22"/>
          <w:u w:val="single"/>
        </w:rPr>
      </w:pPr>
    </w:p>
    <w:p w14:paraId="2335EB53" w14:textId="77777777" w:rsidR="00D35F97" w:rsidRDefault="00D35F97" w:rsidP="00B726FE">
      <w:pPr>
        <w:pStyle w:val="Tekstpodstawowywcity"/>
        <w:spacing w:after="60"/>
        <w:ind w:firstLine="0"/>
        <w:rPr>
          <w:rFonts w:ascii="Arial" w:hAnsi="Arial"/>
          <w:b/>
          <w:bCs/>
          <w:sz w:val="22"/>
          <w:szCs w:val="22"/>
          <w:u w:val="single"/>
        </w:rPr>
      </w:pPr>
    </w:p>
    <w:p w14:paraId="66918CAB" w14:textId="77777777" w:rsidR="00D35F97" w:rsidRDefault="00D35F97" w:rsidP="00B726FE">
      <w:pPr>
        <w:pStyle w:val="Tekstpodstawowywcity"/>
        <w:spacing w:after="60"/>
        <w:ind w:firstLine="0"/>
        <w:rPr>
          <w:rFonts w:ascii="Arial" w:hAnsi="Arial"/>
          <w:b/>
          <w:bCs/>
          <w:sz w:val="22"/>
          <w:szCs w:val="22"/>
          <w:u w:val="single"/>
        </w:rPr>
      </w:pPr>
    </w:p>
    <w:p w14:paraId="78CE5AD4" w14:textId="77777777" w:rsidR="00D35F97" w:rsidRDefault="00D35F97" w:rsidP="00B726FE">
      <w:pPr>
        <w:pStyle w:val="Tekstpodstawowywcity"/>
        <w:spacing w:after="60"/>
        <w:ind w:firstLine="0"/>
        <w:rPr>
          <w:rFonts w:ascii="Arial" w:hAnsi="Arial"/>
          <w:b/>
          <w:bCs/>
          <w:sz w:val="22"/>
          <w:szCs w:val="22"/>
          <w:u w:val="single"/>
        </w:rPr>
      </w:pPr>
    </w:p>
    <w:p w14:paraId="1F7F67A3" w14:textId="77777777" w:rsidR="00D35F97" w:rsidRDefault="00D35F97" w:rsidP="00B726FE">
      <w:pPr>
        <w:pStyle w:val="Tekstpodstawowywcity"/>
        <w:spacing w:after="60"/>
        <w:ind w:firstLine="0"/>
        <w:rPr>
          <w:rFonts w:ascii="Arial" w:hAnsi="Arial"/>
          <w:b/>
          <w:bCs/>
          <w:sz w:val="22"/>
          <w:szCs w:val="22"/>
          <w:u w:val="single"/>
        </w:rPr>
      </w:pPr>
    </w:p>
    <w:p w14:paraId="75B78BFD" w14:textId="77777777" w:rsidR="00D35F97" w:rsidRDefault="00D35F97" w:rsidP="00B726FE">
      <w:pPr>
        <w:pStyle w:val="Tekstpodstawowywcity"/>
        <w:spacing w:after="60"/>
        <w:ind w:firstLine="0"/>
        <w:rPr>
          <w:rFonts w:ascii="Arial" w:hAnsi="Arial"/>
          <w:b/>
          <w:bCs/>
          <w:sz w:val="22"/>
          <w:szCs w:val="22"/>
          <w:u w:val="single"/>
        </w:rPr>
      </w:pPr>
    </w:p>
    <w:sectPr w:rsidR="00D35F97" w:rsidSect="00BE52D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D7B8" w14:textId="77777777" w:rsidR="009D37EA" w:rsidRDefault="009D37EA" w:rsidP="000F38F9">
      <w:pPr>
        <w:spacing w:after="0" w:line="240" w:lineRule="auto"/>
      </w:pPr>
      <w:r>
        <w:separator/>
      </w:r>
    </w:p>
  </w:endnote>
  <w:endnote w:type="continuationSeparator" w:id="0">
    <w:p w14:paraId="5EA02089" w14:textId="77777777" w:rsidR="009D37EA" w:rsidRDefault="009D37E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1EDD" w14:textId="1629E253" w:rsidR="00D5009A" w:rsidRPr="00425F85" w:rsidRDefault="004F7663" w:rsidP="004F7663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0D0CB81B" wp14:editId="3BFF9569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009A">
      <w:t xml:space="preserve">Strona </w:t>
    </w:r>
    <w:r w:rsidR="00D5009A">
      <w:rPr>
        <w:b/>
      </w:rPr>
      <w:fldChar w:fldCharType="begin"/>
    </w:r>
    <w:r w:rsidR="00D5009A">
      <w:rPr>
        <w:b/>
      </w:rPr>
      <w:instrText>PAGE  \* Arabic  \* MERGEFORMAT</w:instrText>
    </w:r>
    <w:r w:rsidR="00D5009A">
      <w:rPr>
        <w:b/>
      </w:rPr>
      <w:fldChar w:fldCharType="separate"/>
    </w:r>
    <w:r w:rsidR="00E1463A">
      <w:rPr>
        <w:b/>
        <w:noProof/>
      </w:rPr>
      <w:t>1</w:t>
    </w:r>
    <w:r w:rsidR="00D5009A">
      <w:rPr>
        <w:b/>
      </w:rPr>
      <w:fldChar w:fldCharType="end"/>
    </w:r>
    <w:r w:rsidR="00D5009A">
      <w:t xml:space="preserve"> z </w:t>
    </w:r>
    <w:r w:rsidR="00D5009A">
      <w:rPr>
        <w:b/>
      </w:rPr>
      <w:fldChar w:fldCharType="begin"/>
    </w:r>
    <w:r w:rsidR="00D5009A">
      <w:rPr>
        <w:b/>
      </w:rPr>
      <w:instrText>NUMPAGES  \* Arabic  \* MERGEFORMAT</w:instrText>
    </w:r>
    <w:r w:rsidR="00D5009A">
      <w:rPr>
        <w:b/>
      </w:rPr>
      <w:fldChar w:fldCharType="separate"/>
    </w:r>
    <w:r w:rsidR="00E1463A">
      <w:rPr>
        <w:b/>
        <w:noProof/>
      </w:rPr>
      <w:t>1</w:t>
    </w:r>
    <w:r w:rsidR="00D5009A">
      <w:rPr>
        <w:b/>
      </w:rPr>
      <w:fldChar w:fldCharType="end"/>
    </w:r>
  </w:p>
  <w:p w14:paraId="39D8A8B3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B0BA" w14:textId="77777777" w:rsidR="00BB543C" w:rsidRDefault="00BB543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7B1362F4" wp14:editId="31C82812">
          <wp:extent cx="5943600" cy="1014730"/>
          <wp:effectExtent l="0" t="0" r="0" b="0"/>
          <wp:docPr id="6" name="Obraz 6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0C057" w14:textId="77777777" w:rsidR="004A2F36" w:rsidRPr="00425F85" w:rsidRDefault="00BB543C" w:rsidP="00BB543C">
    <w:pPr>
      <w:pStyle w:val="Stopka"/>
      <w:tabs>
        <w:tab w:val="clear" w:pos="4536"/>
        <w:tab w:val="clear" w:pos="9072"/>
      </w:tabs>
      <w:ind w:hanging="426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5009A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23FBE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C28D" w14:textId="77777777" w:rsidR="009D37EA" w:rsidRDefault="009D37EA" w:rsidP="000F38F9">
      <w:pPr>
        <w:spacing w:after="0" w:line="240" w:lineRule="auto"/>
      </w:pPr>
      <w:r>
        <w:separator/>
      </w:r>
    </w:p>
  </w:footnote>
  <w:footnote w:type="continuationSeparator" w:id="0">
    <w:p w14:paraId="7CBB83B7" w14:textId="77777777" w:rsidR="009D37EA" w:rsidRDefault="009D37E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4AE4" w14:textId="1943BFC1" w:rsidR="000F38F9" w:rsidRDefault="00BE52D4" w:rsidP="000736F1">
    <w:pPr>
      <w:pStyle w:val="Nagwek"/>
      <w:ind w:hanging="426"/>
    </w:pPr>
    <w:r>
      <w:rPr>
        <w:noProof/>
        <w:lang w:eastAsia="pl-PL"/>
      </w:rPr>
      <w:drawing>
        <wp:inline distT="0" distB="0" distL="0" distR="0" wp14:anchorId="57201D30" wp14:editId="37643911">
          <wp:extent cx="3785494" cy="1260000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smo_Gdansk-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5494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F2F3ED" w14:textId="77777777" w:rsidR="005417F1" w:rsidRDefault="005417F1" w:rsidP="00D5009A">
    <w:pPr>
      <w:pStyle w:val="Nagwek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A7F5" w14:textId="77777777" w:rsidR="00FF1ACA" w:rsidRDefault="00BB543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713C06C" wp14:editId="2BC9E2ED">
          <wp:extent cx="4906645" cy="936625"/>
          <wp:effectExtent l="0" t="0" r="0" b="0"/>
          <wp:docPr id="1" name="Obraz 1" descr="logo_RDOS_Gdańsk_WO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I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72E3"/>
    <w:multiLevelType w:val="hybridMultilevel"/>
    <w:tmpl w:val="6D4C74FE"/>
    <w:lvl w:ilvl="0" w:tplc="A426D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CD4C91"/>
    <w:multiLevelType w:val="hybridMultilevel"/>
    <w:tmpl w:val="7206F3FE"/>
    <w:lvl w:ilvl="0" w:tplc="058AD2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59762B"/>
    <w:multiLevelType w:val="hybridMultilevel"/>
    <w:tmpl w:val="42D69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3A0D6C"/>
    <w:multiLevelType w:val="hybridMultilevel"/>
    <w:tmpl w:val="AFE0C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3606644">
    <w:abstractNumId w:val="1"/>
  </w:num>
  <w:num w:numId="2" w16cid:durableId="1343775546">
    <w:abstractNumId w:val="0"/>
  </w:num>
  <w:num w:numId="3" w16cid:durableId="796030392">
    <w:abstractNumId w:val="3"/>
  </w:num>
  <w:num w:numId="4" w16cid:durableId="228852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9"/>
    <w:rsid w:val="00010A42"/>
    <w:rsid w:val="00015EE5"/>
    <w:rsid w:val="000235BB"/>
    <w:rsid w:val="00033B85"/>
    <w:rsid w:val="00037C21"/>
    <w:rsid w:val="00045FAA"/>
    <w:rsid w:val="000460B4"/>
    <w:rsid w:val="00052BDB"/>
    <w:rsid w:val="00052FB7"/>
    <w:rsid w:val="000612E1"/>
    <w:rsid w:val="00065DA8"/>
    <w:rsid w:val="00067348"/>
    <w:rsid w:val="00070D11"/>
    <w:rsid w:val="000736F1"/>
    <w:rsid w:val="000B098A"/>
    <w:rsid w:val="000D33E1"/>
    <w:rsid w:val="000D5C71"/>
    <w:rsid w:val="000F097E"/>
    <w:rsid w:val="000F2131"/>
    <w:rsid w:val="000F3095"/>
    <w:rsid w:val="000F3813"/>
    <w:rsid w:val="000F38F9"/>
    <w:rsid w:val="000F6CE1"/>
    <w:rsid w:val="00112040"/>
    <w:rsid w:val="00113C73"/>
    <w:rsid w:val="00116A8F"/>
    <w:rsid w:val="00116FC5"/>
    <w:rsid w:val="0011713A"/>
    <w:rsid w:val="00121AEA"/>
    <w:rsid w:val="00123D52"/>
    <w:rsid w:val="001308EC"/>
    <w:rsid w:val="00136806"/>
    <w:rsid w:val="00137F6D"/>
    <w:rsid w:val="0014697B"/>
    <w:rsid w:val="00152CA5"/>
    <w:rsid w:val="001573D9"/>
    <w:rsid w:val="00157B14"/>
    <w:rsid w:val="001701B0"/>
    <w:rsid w:val="00175D69"/>
    <w:rsid w:val="001766D0"/>
    <w:rsid w:val="0018193F"/>
    <w:rsid w:val="0018344A"/>
    <w:rsid w:val="00187A43"/>
    <w:rsid w:val="0019162E"/>
    <w:rsid w:val="00192979"/>
    <w:rsid w:val="001A12FD"/>
    <w:rsid w:val="001A2EDE"/>
    <w:rsid w:val="001B7861"/>
    <w:rsid w:val="001C045C"/>
    <w:rsid w:val="001C32A4"/>
    <w:rsid w:val="001C3E7D"/>
    <w:rsid w:val="001C6075"/>
    <w:rsid w:val="001E5D3D"/>
    <w:rsid w:val="001E5E1F"/>
    <w:rsid w:val="001E7FE6"/>
    <w:rsid w:val="001F489F"/>
    <w:rsid w:val="00204826"/>
    <w:rsid w:val="002078CB"/>
    <w:rsid w:val="00215902"/>
    <w:rsid w:val="00221F98"/>
    <w:rsid w:val="00225414"/>
    <w:rsid w:val="0024534D"/>
    <w:rsid w:val="002817E0"/>
    <w:rsid w:val="002A2117"/>
    <w:rsid w:val="002A2EC9"/>
    <w:rsid w:val="002B707C"/>
    <w:rsid w:val="002C018D"/>
    <w:rsid w:val="002C0A33"/>
    <w:rsid w:val="002C0E37"/>
    <w:rsid w:val="002C28AF"/>
    <w:rsid w:val="002E195E"/>
    <w:rsid w:val="002F3587"/>
    <w:rsid w:val="0031184D"/>
    <w:rsid w:val="00311BAA"/>
    <w:rsid w:val="00312D02"/>
    <w:rsid w:val="003149CE"/>
    <w:rsid w:val="00315C25"/>
    <w:rsid w:val="00342586"/>
    <w:rsid w:val="00342919"/>
    <w:rsid w:val="00346B4F"/>
    <w:rsid w:val="00350DC0"/>
    <w:rsid w:val="003613C2"/>
    <w:rsid w:val="0036229F"/>
    <w:rsid w:val="003714E9"/>
    <w:rsid w:val="00376452"/>
    <w:rsid w:val="00383FDD"/>
    <w:rsid w:val="003863FF"/>
    <w:rsid w:val="00390E4A"/>
    <w:rsid w:val="00393829"/>
    <w:rsid w:val="003B4050"/>
    <w:rsid w:val="003B53EB"/>
    <w:rsid w:val="003B6EF8"/>
    <w:rsid w:val="003D1761"/>
    <w:rsid w:val="003E2137"/>
    <w:rsid w:val="003F14C8"/>
    <w:rsid w:val="00412EDB"/>
    <w:rsid w:val="004200CE"/>
    <w:rsid w:val="00425F85"/>
    <w:rsid w:val="0045361C"/>
    <w:rsid w:val="00465CA5"/>
    <w:rsid w:val="00474385"/>
    <w:rsid w:val="00476911"/>
    <w:rsid w:val="00476E20"/>
    <w:rsid w:val="004959AC"/>
    <w:rsid w:val="004A2E32"/>
    <w:rsid w:val="004A2F36"/>
    <w:rsid w:val="004A4F75"/>
    <w:rsid w:val="004A50F1"/>
    <w:rsid w:val="004B362D"/>
    <w:rsid w:val="004B487C"/>
    <w:rsid w:val="004D0180"/>
    <w:rsid w:val="004E165F"/>
    <w:rsid w:val="004E1E2B"/>
    <w:rsid w:val="004F7663"/>
    <w:rsid w:val="00500AC6"/>
    <w:rsid w:val="00522C1A"/>
    <w:rsid w:val="005417F1"/>
    <w:rsid w:val="0054781B"/>
    <w:rsid w:val="00553067"/>
    <w:rsid w:val="00557FD4"/>
    <w:rsid w:val="00573257"/>
    <w:rsid w:val="0059306D"/>
    <w:rsid w:val="00597D11"/>
    <w:rsid w:val="005B609C"/>
    <w:rsid w:val="005C689D"/>
    <w:rsid w:val="005C7609"/>
    <w:rsid w:val="005E1CC4"/>
    <w:rsid w:val="005E4B23"/>
    <w:rsid w:val="005F309D"/>
    <w:rsid w:val="005F4F3B"/>
    <w:rsid w:val="0061175B"/>
    <w:rsid w:val="00613E6B"/>
    <w:rsid w:val="0062060B"/>
    <w:rsid w:val="0062316B"/>
    <w:rsid w:val="00626F39"/>
    <w:rsid w:val="0063228D"/>
    <w:rsid w:val="00632CF0"/>
    <w:rsid w:val="00633F2F"/>
    <w:rsid w:val="00644855"/>
    <w:rsid w:val="006532FA"/>
    <w:rsid w:val="006657C0"/>
    <w:rsid w:val="00670150"/>
    <w:rsid w:val="006828AA"/>
    <w:rsid w:val="00685B36"/>
    <w:rsid w:val="0068719C"/>
    <w:rsid w:val="00696697"/>
    <w:rsid w:val="006A7E2E"/>
    <w:rsid w:val="006B1066"/>
    <w:rsid w:val="006B2F51"/>
    <w:rsid w:val="006D4F36"/>
    <w:rsid w:val="006F1E73"/>
    <w:rsid w:val="006F2108"/>
    <w:rsid w:val="006F2CF4"/>
    <w:rsid w:val="006F4CEF"/>
    <w:rsid w:val="00700C6B"/>
    <w:rsid w:val="0070520F"/>
    <w:rsid w:val="0070554C"/>
    <w:rsid w:val="00705E77"/>
    <w:rsid w:val="00721AE7"/>
    <w:rsid w:val="0072660E"/>
    <w:rsid w:val="0073489A"/>
    <w:rsid w:val="0075095D"/>
    <w:rsid w:val="00762D7D"/>
    <w:rsid w:val="007768BD"/>
    <w:rsid w:val="00785C7F"/>
    <w:rsid w:val="007876CB"/>
    <w:rsid w:val="007960FE"/>
    <w:rsid w:val="007A1420"/>
    <w:rsid w:val="007A3854"/>
    <w:rsid w:val="007A7B4E"/>
    <w:rsid w:val="007A7EBB"/>
    <w:rsid w:val="007B5595"/>
    <w:rsid w:val="007C0A3A"/>
    <w:rsid w:val="007C3E2E"/>
    <w:rsid w:val="007D7C22"/>
    <w:rsid w:val="007E28EB"/>
    <w:rsid w:val="007E29AC"/>
    <w:rsid w:val="007E7E32"/>
    <w:rsid w:val="00801786"/>
    <w:rsid w:val="008049BF"/>
    <w:rsid w:val="008053E2"/>
    <w:rsid w:val="00812CEA"/>
    <w:rsid w:val="00823997"/>
    <w:rsid w:val="00842AD2"/>
    <w:rsid w:val="0085274A"/>
    <w:rsid w:val="00870127"/>
    <w:rsid w:val="0087165A"/>
    <w:rsid w:val="00886CB1"/>
    <w:rsid w:val="008A1A08"/>
    <w:rsid w:val="008B11F9"/>
    <w:rsid w:val="008B2B36"/>
    <w:rsid w:val="008B6022"/>
    <w:rsid w:val="008B6E97"/>
    <w:rsid w:val="008C5FE9"/>
    <w:rsid w:val="008C780E"/>
    <w:rsid w:val="008D77DE"/>
    <w:rsid w:val="008E405E"/>
    <w:rsid w:val="008F4C6A"/>
    <w:rsid w:val="00922DF2"/>
    <w:rsid w:val="009301BF"/>
    <w:rsid w:val="00932A56"/>
    <w:rsid w:val="00946368"/>
    <w:rsid w:val="00951C0C"/>
    <w:rsid w:val="00951C4D"/>
    <w:rsid w:val="0095735B"/>
    <w:rsid w:val="00961420"/>
    <w:rsid w:val="0096370D"/>
    <w:rsid w:val="00971D5F"/>
    <w:rsid w:val="009734D6"/>
    <w:rsid w:val="009949ED"/>
    <w:rsid w:val="009953E8"/>
    <w:rsid w:val="009C2EA1"/>
    <w:rsid w:val="009D37EA"/>
    <w:rsid w:val="009D745E"/>
    <w:rsid w:val="009E0318"/>
    <w:rsid w:val="009E3522"/>
    <w:rsid w:val="009E5B27"/>
    <w:rsid w:val="009E5CA9"/>
    <w:rsid w:val="009F4242"/>
    <w:rsid w:val="009F7301"/>
    <w:rsid w:val="00A06C58"/>
    <w:rsid w:val="00A13F4E"/>
    <w:rsid w:val="00A20FE6"/>
    <w:rsid w:val="00A31B45"/>
    <w:rsid w:val="00A50592"/>
    <w:rsid w:val="00A577E4"/>
    <w:rsid w:val="00A61476"/>
    <w:rsid w:val="00A64E6C"/>
    <w:rsid w:val="00A657F5"/>
    <w:rsid w:val="00A65BF7"/>
    <w:rsid w:val="00A66F4C"/>
    <w:rsid w:val="00A764CA"/>
    <w:rsid w:val="00A810E9"/>
    <w:rsid w:val="00A9313E"/>
    <w:rsid w:val="00AA41FA"/>
    <w:rsid w:val="00AD0F41"/>
    <w:rsid w:val="00AD6949"/>
    <w:rsid w:val="00AE1E84"/>
    <w:rsid w:val="00AE4648"/>
    <w:rsid w:val="00AF0B90"/>
    <w:rsid w:val="00B05CDC"/>
    <w:rsid w:val="00B1102A"/>
    <w:rsid w:val="00B118A9"/>
    <w:rsid w:val="00B26519"/>
    <w:rsid w:val="00B27C9F"/>
    <w:rsid w:val="00B27CA3"/>
    <w:rsid w:val="00B4305A"/>
    <w:rsid w:val="00B502B2"/>
    <w:rsid w:val="00B726FE"/>
    <w:rsid w:val="00B849BA"/>
    <w:rsid w:val="00B86B89"/>
    <w:rsid w:val="00B86EF5"/>
    <w:rsid w:val="00B977DC"/>
    <w:rsid w:val="00BB543C"/>
    <w:rsid w:val="00BC1B0B"/>
    <w:rsid w:val="00BC37DE"/>
    <w:rsid w:val="00BC407A"/>
    <w:rsid w:val="00BD0CAA"/>
    <w:rsid w:val="00BE293C"/>
    <w:rsid w:val="00BE52D4"/>
    <w:rsid w:val="00BF1F4C"/>
    <w:rsid w:val="00BF4787"/>
    <w:rsid w:val="00C005F1"/>
    <w:rsid w:val="00C02242"/>
    <w:rsid w:val="00C106CC"/>
    <w:rsid w:val="00C15C8B"/>
    <w:rsid w:val="00C16FA2"/>
    <w:rsid w:val="00C33BE2"/>
    <w:rsid w:val="00C34DF7"/>
    <w:rsid w:val="00C45770"/>
    <w:rsid w:val="00C63B6E"/>
    <w:rsid w:val="00C67443"/>
    <w:rsid w:val="00C737D9"/>
    <w:rsid w:val="00C91166"/>
    <w:rsid w:val="00CA62B3"/>
    <w:rsid w:val="00CC5E54"/>
    <w:rsid w:val="00CD06D4"/>
    <w:rsid w:val="00CE4FC6"/>
    <w:rsid w:val="00CF136F"/>
    <w:rsid w:val="00CF486A"/>
    <w:rsid w:val="00D06763"/>
    <w:rsid w:val="00D16970"/>
    <w:rsid w:val="00D173B8"/>
    <w:rsid w:val="00D26CC4"/>
    <w:rsid w:val="00D32B28"/>
    <w:rsid w:val="00D34553"/>
    <w:rsid w:val="00D35F97"/>
    <w:rsid w:val="00D401B3"/>
    <w:rsid w:val="00D47B4A"/>
    <w:rsid w:val="00D5009A"/>
    <w:rsid w:val="00D556EF"/>
    <w:rsid w:val="00D61302"/>
    <w:rsid w:val="00D675D6"/>
    <w:rsid w:val="00D6784C"/>
    <w:rsid w:val="00D7519A"/>
    <w:rsid w:val="00D971E8"/>
    <w:rsid w:val="00DA2705"/>
    <w:rsid w:val="00DA6DCC"/>
    <w:rsid w:val="00DD2C41"/>
    <w:rsid w:val="00DE3A1E"/>
    <w:rsid w:val="00DE506D"/>
    <w:rsid w:val="00DF1A16"/>
    <w:rsid w:val="00E11837"/>
    <w:rsid w:val="00E1463A"/>
    <w:rsid w:val="00E1523D"/>
    <w:rsid w:val="00E1684D"/>
    <w:rsid w:val="00E23FBE"/>
    <w:rsid w:val="00E37929"/>
    <w:rsid w:val="00E40E5E"/>
    <w:rsid w:val="00E41770"/>
    <w:rsid w:val="00E5354F"/>
    <w:rsid w:val="00E7084C"/>
    <w:rsid w:val="00E732DF"/>
    <w:rsid w:val="00E93DEC"/>
    <w:rsid w:val="00E96111"/>
    <w:rsid w:val="00EB1EF4"/>
    <w:rsid w:val="00EB38F2"/>
    <w:rsid w:val="00EB491A"/>
    <w:rsid w:val="00EC49D5"/>
    <w:rsid w:val="00EC7396"/>
    <w:rsid w:val="00EE7BA2"/>
    <w:rsid w:val="00F01279"/>
    <w:rsid w:val="00F27D06"/>
    <w:rsid w:val="00F31469"/>
    <w:rsid w:val="00F318C7"/>
    <w:rsid w:val="00F31C60"/>
    <w:rsid w:val="00F764E6"/>
    <w:rsid w:val="00F810A6"/>
    <w:rsid w:val="00FA326E"/>
    <w:rsid w:val="00FA4D68"/>
    <w:rsid w:val="00FA5400"/>
    <w:rsid w:val="00FA6CE0"/>
    <w:rsid w:val="00FA6E5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01A40"/>
  <w15:docId w15:val="{27B28B7A-F64E-4D60-AD70-7AD866D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4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BB543C"/>
    <w:pPr>
      <w:spacing w:line="240" w:lineRule="auto"/>
      <w:ind w:firstLine="708"/>
      <w:jc w:val="both"/>
    </w:pPr>
    <w:rPr>
      <w:rFonts w:ascii="Garamond" w:hAnsi="Garamond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43C"/>
    <w:rPr>
      <w:rFonts w:ascii="Garamond" w:hAnsi="Garamond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B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0CA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6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grotha@gdansk.rdos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na.grotha@gdansk.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l.zapart@gdansk.rdos.gov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!!!NOWA%20WYMIANA\OG&#211;LNE%20(KARTY%20UE)\!SZABLONY%20PISM\Gdansk_szablony_pism\RDOS_Gda&#324;sk_WS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77CC-27DB-43A3-94E9-67D14384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RDOS_Gdańsk_WSA</Template>
  <TotalTime>21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Dawidowicz</dc:creator>
  <cp:lastModifiedBy>Anna Grotha</cp:lastModifiedBy>
  <cp:revision>7</cp:revision>
  <cp:lastPrinted>2021-02-09T12:38:00Z</cp:lastPrinted>
  <dcterms:created xsi:type="dcterms:W3CDTF">2023-10-04T10:11:00Z</dcterms:created>
  <dcterms:modified xsi:type="dcterms:W3CDTF">2023-10-10T08:56:00Z</dcterms:modified>
</cp:coreProperties>
</file>