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957E3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46AF2">
        <w:rPr>
          <w:rFonts w:ascii="Arial" w:eastAsia="Lucida Sans Unicode" w:hAnsi="Arial" w:cs="Arial"/>
          <w:kern w:val="1"/>
          <w:sz w:val="21"/>
          <w:szCs w:val="21"/>
        </w:rPr>
        <w:t>49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546AF2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A14DB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9F2E0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A14D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957E3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033266" w:rsidRDefault="00F77778" w:rsidP="00957E39">
      <w:pPr>
        <w:widowControl w:val="0"/>
        <w:suppressAutoHyphens/>
        <w:spacing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319F9" w:rsidRPr="00061EE8" w:rsidRDefault="00577BCB" w:rsidP="00957E39">
      <w:pPr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="00A06B69" w:rsidRPr="00905D58">
        <w:rPr>
          <w:rFonts w:ascii="Arial" w:hAnsi="Arial" w:cs="Arial"/>
          <w:i/>
          <w:sz w:val="21"/>
          <w:szCs w:val="21"/>
        </w:rPr>
        <w:t>(tekst jedn. Dz.U. z 202</w:t>
      </w:r>
      <w:r w:rsidR="00A06B69">
        <w:rPr>
          <w:rFonts w:ascii="Arial" w:hAnsi="Arial" w:cs="Arial"/>
          <w:i/>
          <w:sz w:val="21"/>
          <w:szCs w:val="21"/>
        </w:rPr>
        <w:t>2</w:t>
      </w:r>
      <w:r w:rsidR="00A06B69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A06B69">
        <w:rPr>
          <w:rFonts w:ascii="Arial" w:hAnsi="Arial" w:cs="Arial"/>
          <w:i/>
          <w:sz w:val="21"/>
          <w:szCs w:val="21"/>
        </w:rPr>
        <w:t>2000 ze zm.</w:t>
      </w:r>
      <w:r w:rsidR="00A06B69" w:rsidRPr="00905D58">
        <w:rPr>
          <w:rFonts w:ascii="Arial" w:hAnsi="Arial" w:cs="Arial"/>
          <w:i/>
          <w:sz w:val="21"/>
          <w:szCs w:val="21"/>
        </w:rPr>
        <w:t>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 w:rsidR="00037B44">
        <w:rPr>
          <w:rFonts w:ascii="Arial" w:hAnsi="Arial" w:cs="Arial"/>
          <w:sz w:val="21"/>
          <w:szCs w:val="21"/>
        </w:rPr>
        <w:t>. 74 ust. 3 ustawy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A06B69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A06B69">
        <w:rPr>
          <w:rFonts w:ascii="Arial" w:hAnsi="Arial" w:cs="Arial"/>
          <w:i/>
          <w:sz w:val="21"/>
          <w:szCs w:val="21"/>
        </w:rPr>
        <w:t>2</w:t>
      </w:r>
      <w:r w:rsidR="00A06B69" w:rsidRPr="00905D58">
        <w:rPr>
          <w:rFonts w:ascii="Arial" w:hAnsi="Arial" w:cs="Arial"/>
          <w:i/>
          <w:sz w:val="21"/>
          <w:szCs w:val="21"/>
        </w:rPr>
        <w:t>r., poz.</w:t>
      </w:r>
      <w:r w:rsidR="00A06B69">
        <w:rPr>
          <w:rFonts w:ascii="Arial" w:hAnsi="Arial" w:cs="Arial"/>
          <w:i/>
          <w:sz w:val="21"/>
          <w:szCs w:val="21"/>
        </w:rPr>
        <w:t>10</w:t>
      </w:r>
      <w:r w:rsidR="00A06B69" w:rsidRPr="00905D58">
        <w:rPr>
          <w:rFonts w:ascii="Arial" w:hAnsi="Arial" w:cs="Arial"/>
          <w:i/>
          <w:sz w:val="21"/>
          <w:szCs w:val="21"/>
        </w:rPr>
        <w:t>2</w:t>
      </w:r>
      <w:r w:rsidR="00A06B69">
        <w:rPr>
          <w:rFonts w:ascii="Arial" w:hAnsi="Arial" w:cs="Arial"/>
          <w:i/>
          <w:sz w:val="21"/>
          <w:szCs w:val="21"/>
        </w:rPr>
        <w:t>9 ze zm.</w:t>
      </w:r>
      <w:r w:rsidR="00A06B69" w:rsidRPr="00905D58">
        <w:rPr>
          <w:rFonts w:ascii="Arial" w:hAnsi="Arial" w:cs="Arial"/>
          <w:i/>
          <w:sz w:val="21"/>
          <w:szCs w:val="21"/>
        </w:rPr>
        <w:t>)</w:t>
      </w:r>
      <w:r w:rsidR="007A09EC">
        <w:rPr>
          <w:rFonts w:ascii="Arial" w:hAnsi="Arial" w:cs="Arial"/>
          <w:i/>
          <w:sz w:val="21"/>
          <w:szCs w:val="21"/>
        </w:rPr>
        <w:t>, dalej ustawa ooś</w:t>
      </w:r>
      <w:r w:rsidRPr="00E653E4">
        <w:rPr>
          <w:rFonts w:ascii="Arial" w:hAnsi="Arial" w:cs="Arial"/>
          <w:sz w:val="21"/>
          <w:szCs w:val="21"/>
        </w:rPr>
        <w:t>, Regionaln</w:t>
      </w:r>
      <w:r w:rsidR="00037B44">
        <w:rPr>
          <w:rFonts w:ascii="Arial" w:hAnsi="Arial" w:cs="Arial"/>
          <w:sz w:val="21"/>
          <w:szCs w:val="21"/>
        </w:rPr>
        <w:t>y Dyrektor Ochrony Środowiska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>w Gdańsku zawiadamia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 xml:space="preserve">podstawie art. 85 ust. 3 ustawy ooś,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że w postępowaniu </w:t>
      </w:r>
      <w:r w:rsidR="000319F9" w:rsidRPr="00E653E4">
        <w:rPr>
          <w:rFonts w:ascii="Arial" w:hAnsi="Arial" w:cs="Arial"/>
          <w:sz w:val="21"/>
          <w:szCs w:val="21"/>
        </w:rPr>
        <w:t xml:space="preserve">wszczętym na wniosek </w:t>
      </w:r>
      <w:r w:rsidR="002C7326">
        <w:rPr>
          <w:rFonts w:ascii="Arial" w:hAnsi="Arial" w:cs="Arial"/>
          <w:sz w:val="21"/>
          <w:szCs w:val="21"/>
        </w:rPr>
        <w:t xml:space="preserve">Pani </w:t>
      </w:r>
      <w:r w:rsidR="002C7326" w:rsidRPr="00FD472A">
        <w:rPr>
          <w:rFonts w:ascii="Arial" w:hAnsi="Arial" w:cs="Arial"/>
          <w:sz w:val="21"/>
          <w:szCs w:val="21"/>
        </w:rPr>
        <w:t>Olg</w:t>
      </w:r>
      <w:r w:rsidR="002C7326">
        <w:rPr>
          <w:rFonts w:ascii="Arial" w:hAnsi="Arial" w:cs="Arial"/>
          <w:sz w:val="21"/>
          <w:szCs w:val="21"/>
        </w:rPr>
        <w:t>i</w:t>
      </w:r>
      <w:r w:rsidR="002C7326" w:rsidRPr="00FD472A">
        <w:rPr>
          <w:rFonts w:ascii="Arial" w:hAnsi="Arial" w:cs="Arial"/>
          <w:sz w:val="21"/>
          <w:szCs w:val="21"/>
        </w:rPr>
        <w:t xml:space="preserve"> Buchacz - </w:t>
      </w:r>
      <w:proofErr w:type="spellStart"/>
      <w:r w:rsidR="002C7326" w:rsidRPr="00FD472A">
        <w:rPr>
          <w:rFonts w:ascii="Arial" w:hAnsi="Arial" w:cs="Arial"/>
          <w:sz w:val="21"/>
          <w:szCs w:val="21"/>
        </w:rPr>
        <w:t>Ratke</w:t>
      </w:r>
      <w:proofErr w:type="spellEnd"/>
      <w:r w:rsidR="002C7326" w:rsidRPr="00D46419">
        <w:rPr>
          <w:rFonts w:ascii="Arial" w:hAnsi="Arial" w:cs="Arial"/>
          <w:sz w:val="21"/>
          <w:szCs w:val="21"/>
        </w:rPr>
        <w:t xml:space="preserve"> z dnia </w:t>
      </w:r>
      <w:r w:rsidR="002C7326">
        <w:rPr>
          <w:rFonts w:ascii="Arial" w:hAnsi="Arial" w:cs="Arial"/>
          <w:sz w:val="21"/>
          <w:szCs w:val="21"/>
        </w:rPr>
        <w:t>18</w:t>
      </w:r>
      <w:r w:rsidR="002C7326" w:rsidRPr="00D46419">
        <w:rPr>
          <w:rFonts w:ascii="Arial" w:hAnsi="Arial" w:cs="Arial"/>
          <w:sz w:val="21"/>
          <w:szCs w:val="21"/>
        </w:rPr>
        <w:t>.</w:t>
      </w:r>
      <w:r w:rsidR="002C7326">
        <w:rPr>
          <w:rFonts w:ascii="Arial" w:hAnsi="Arial" w:cs="Arial"/>
          <w:sz w:val="21"/>
          <w:szCs w:val="21"/>
        </w:rPr>
        <w:t>07</w:t>
      </w:r>
      <w:r w:rsidR="002C7326" w:rsidRPr="00D46419">
        <w:rPr>
          <w:rFonts w:ascii="Arial" w:hAnsi="Arial" w:cs="Arial"/>
          <w:sz w:val="21"/>
          <w:szCs w:val="21"/>
        </w:rPr>
        <w:t>.20</w:t>
      </w:r>
      <w:r w:rsidR="002C7326">
        <w:rPr>
          <w:rFonts w:ascii="Arial" w:hAnsi="Arial" w:cs="Arial"/>
          <w:sz w:val="21"/>
          <w:szCs w:val="21"/>
        </w:rPr>
        <w:t>22</w:t>
      </w:r>
      <w:r w:rsidR="002C7326" w:rsidRPr="00D46419">
        <w:rPr>
          <w:rFonts w:ascii="Arial" w:hAnsi="Arial" w:cs="Arial"/>
          <w:sz w:val="21"/>
          <w:szCs w:val="21"/>
        </w:rPr>
        <w:t xml:space="preserve"> r. (data wpływu </w:t>
      </w:r>
      <w:r w:rsidR="002C7326">
        <w:rPr>
          <w:rFonts w:ascii="Arial" w:hAnsi="Arial" w:cs="Arial"/>
          <w:sz w:val="21"/>
          <w:szCs w:val="21"/>
        </w:rPr>
        <w:t>20</w:t>
      </w:r>
      <w:r w:rsidR="002C7326" w:rsidRPr="00D46419">
        <w:rPr>
          <w:rFonts w:ascii="Arial" w:hAnsi="Arial" w:cs="Arial"/>
          <w:sz w:val="21"/>
          <w:szCs w:val="21"/>
        </w:rPr>
        <w:t>.</w:t>
      </w:r>
      <w:r w:rsidR="002C7326">
        <w:rPr>
          <w:rFonts w:ascii="Arial" w:hAnsi="Arial" w:cs="Arial"/>
          <w:sz w:val="21"/>
          <w:szCs w:val="21"/>
        </w:rPr>
        <w:t>07</w:t>
      </w:r>
      <w:r w:rsidR="002C7326" w:rsidRPr="00D46419">
        <w:rPr>
          <w:rFonts w:ascii="Arial" w:hAnsi="Arial" w:cs="Arial"/>
          <w:sz w:val="21"/>
          <w:szCs w:val="21"/>
        </w:rPr>
        <w:t>.20</w:t>
      </w:r>
      <w:r w:rsidR="002C7326">
        <w:rPr>
          <w:rFonts w:ascii="Arial" w:hAnsi="Arial" w:cs="Arial"/>
          <w:sz w:val="21"/>
          <w:szCs w:val="21"/>
        </w:rPr>
        <w:t>22</w:t>
      </w:r>
      <w:r w:rsidR="002C7326" w:rsidRPr="00D46419">
        <w:rPr>
          <w:rFonts w:ascii="Arial" w:hAnsi="Arial" w:cs="Arial"/>
          <w:sz w:val="21"/>
          <w:szCs w:val="21"/>
        </w:rPr>
        <w:t xml:space="preserve"> r.)</w:t>
      </w:r>
      <w:r w:rsidR="00687E80">
        <w:rPr>
          <w:rFonts w:ascii="Arial" w:hAnsi="Arial" w:cs="Arial"/>
          <w:sz w:val="21"/>
          <w:szCs w:val="21"/>
        </w:rPr>
        <w:t>,</w:t>
      </w:r>
      <w:r w:rsidR="000319F9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0319F9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0319F9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0319F9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0319F9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0319F9" w:rsidRPr="00F81D44">
        <w:rPr>
          <w:rFonts w:ascii="Arial" w:hAnsi="Arial" w:cs="Arial"/>
          <w:sz w:val="21"/>
          <w:szCs w:val="21"/>
        </w:rPr>
        <w:t xml:space="preserve"> </w:t>
      </w:r>
      <w:r w:rsidR="000319F9" w:rsidRPr="00E07378">
        <w:rPr>
          <w:rFonts w:ascii="Arial" w:hAnsi="Arial" w:cs="Arial"/>
          <w:sz w:val="21"/>
          <w:szCs w:val="21"/>
        </w:rPr>
        <w:t xml:space="preserve">znak 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2C7326">
        <w:rPr>
          <w:rFonts w:ascii="Arial" w:eastAsia="Lucida Sans Unicode" w:hAnsi="Arial" w:cs="Arial"/>
          <w:kern w:val="1"/>
          <w:sz w:val="21"/>
          <w:szCs w:val="21"/>
        </w:rPr>
        <w:t>49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C73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2C732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A20193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A20193">
        <w:rPr>
          <w:rFonts w:ascii="Arial" w:hAnsi="Arial" w:cs="Arial"/>
          <w:b/>
          <w:i/>
          <w:sz w:val="21"/>
          <w:szCs w:val="21"/>
        </w:rPr>
        <w:t xml:space="preserve"> </w:t>
      </w:r>
      <w:r w:rsidR="00A20193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A20193" w:rsidRPr="00A16F5B">
        <w:rPr>
          <w:rFonts w:ascii="Arial" w:hAnsi="Arial" w:cs="Arial"/>
          <w:sz w:val="21"/>
          <w:szCs w:val="21"/>
        </w:rPr>
        <w:t xml:space="preserve"> </w:t>
      </w:r>
      <w:r w:rsidR="00A20193" w:rsidRPr="00061EE8">
        <w:rPr>
          <w:rFonts w:ascii="Arial" w:hAnsi="Arial" w:cs="Arial"/>
          <w:sz w:val="21"/>
          <w:szCs w:val="21"/>
        </w:rPr>
        <w:t xml:space="preserve">przedsięwzięcia </w:t>
      </w:r>
      <w:r w:rsidR="002C7326" w:rsidRPr="00207A53">
        <w:rPr>
          <w:rFonts w:ascii="Arial" w:hAnsi="Arial" w:cs="Arial"/>
          <w:sz w:val="21"/>
          <w:szCs w:val="21"/>
        </w:rPr>
        <w:t>polegającego na</w:t>
      </w:r>
      <w:r w:rsidR="002C7326" w:rsidRPr="00207A53">
        <w:rPr>
          <w:rFonts w:ascii="Arial" w:hAnsi="Arial" w:cs="Arial"/>
          <w:i/>
          <w:sz w:val="21"/>
          <w:szCs w:val="21"/>
        </w:rPr>
        <w:t xml:space="preserve"> </w:t>
      </w:r>
      <w:r w:rsidR="002C7326" w:rsidRPr="00207A53">
        <w:rPr>
          <w:rFonts w:ascii="Arial" w:hAnsi="Arial" w:cs="Arial"/>
          <w:b/>
          <w:i/>
          <w:sz w:val="21"/>
          <w:szCs w:val="21"/>
        </w:rPr>
        <w:t>„</w:t>
      </w:r>
      <w:r w:rsidR="002C7326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2C7326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2C7326" w:rsidRPr="00D46419">
        <w:rPr>
          <w:rFonts w:ascii="Arial" w:hAnsi="Arial" w:cs="Arial"/>
          <w:b/>
          <w:i/>
          <w:sz w:val="21"/>
          <w:szCs w:val="21"/>
        </w:rPr>
        <w:t xml:space="preserve"> na użytek rolny na </w:t>
      </w:r>
      <w:r w:rsidR="002C7326">
        <w:rPr>
          <w:rFonts w:ascii="Arial" w:hAnsi="Arial" w:cs="Arial"/>
          <w:b/>
          <w:i/>
          <w:sz w:val="21"/>
          <w:szCs w:val="21"/>
        </w:rPr>
        <w:t xml:space="preserve">części </w:t>
      </w:r>
      <w:r w:rsidR="002C7326" w:rsidRPr="00D46419">
        <w:rPr>
          <w:rFonts w:ascii="Arial" w:hAnsi="Arial" w:cs="Arial"/>
          <w:b/>
          <w:i/>
          <w:sz w:val="21"/>
          <w:szCs w:val="21"/>
        </w:rPr>
        <w:t>dział</w:t>
      </w:r>
      <w:r w:rsidR="002C7326">
        <w:rPr>
          <w:rFonts w:ascii="Arial" w:hAnsi="Arial" w:cs="Arial"/>
          <w:b/>
          <w:i/>
          <w:sz w:val="21"/>
          <w:szCs w:val="21"/>
        </w:rPr>
        <w:t xml:space="preserve">ki nr </w:t>
      </w:r>
      <w:r w:rsidR="002C7326" w:rsidRPr="00DB0C5F">
        <w:rPr>
          <w:rFonts w:ascii="Arial" w:hAnsi="Arial" w:cs="Arial"/>
          <w:b/>
          <w:i/>
          <w:sz w:val="21"/>
          <w:szCs w:val="21"/>
        </w:rPr>
        <w:t xml:space="preserve">102 obręb </w:t>
      </w:r>
      <w:proofErr w:type="spellStart"/>
      <w:r w:rsidR="002C7326" w:rsidRPr="00DB0C5F">
        <w:rPr>
          <w:rFonts w:ascii="Arial" w:hAnsi="Arial" w:cs="Arial"/>
          <w:b/>
          <w:i/>
          <w:sz w:val="21"/>
          <w:szCs w:val="21"/>
        </w:rPr>
        <w:t>Smęgorzyno</w:t>
      </w:r>
      <w:proofErr w:type="spellEnd"/>
      <w:r w:rsidR="002C7326" w:rsidRPr="00DB0C5F">
        <w:rPr>
          <w:rFonts w:ascii="Arial" w:hAnsi="Arial" w:cs="Arial"/>
          <w:b/>
          <w:i/>
          <w:sz w:val="21"/>
          <w:szCs w:val="21"/>
        </w:rPr>
        <w:t xml:space="preserve"> </w:t>
      </w:r>
      <w:r w:rsidR="002C7326">
        <w:rPr>
          <w:rFonts w:ascii="Arial" w:hAnsi="Arial" w:cs="Arial"/>
          <w:b/>
          <w:i/>
          <w:sz w:val="21"/>
          <w:szCs w:val="21"/>
        </w:rPr>
        <w:t>w mieście Gdańsk</w:t>
      </w:r>
      <w:r w:rsidR="002C7326" w:rsidRPr="00207A53">
        <w:rPr>
          <w:rFonts w:ascii="Arial" w:hAnsi="Arial" w:cs="Arial"/>
          <w:b/>
          <w:i/>
          <w:sz w:val="21"/>
          <w:szCs w:val="21"/>
        </w:rPr>
        <w:t>”</w:t>
      </w:r>
      <w:r w:rsidR="00A20193" w:rsidRPr="00061EE8">
        <w:rPr>
          <w:rFonts w:ascii="Arial" w:hAnsi="Arial" w:cs="Arial"/>
          <w:i/>
          <w:sz w:val="21"/>
          <w:szCs w:val="21"/>
        </w:rPr>
        <w:t>.</w:t>
      </w:r>
    </w:p>
    <w:p w:rsidR="000319F9" w:rsidRDefault="000319F9" w:rsidP="00957E39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957E39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6A14DB" w:rsidRDefault="006A14DB" w:rsidP="00957E39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</w:p>
    <w:p w:rsidR="001F13D0" w:rsidRPr="00E653E4" w:rsidRDefault="001F13D0" w:rsidP="00957E39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</w:t>
      </w:r>
      <w:r w:rsidR="00F81D44">
        <w:rPr>
          <w:rFonts w:ascii="Arial" w:hAnsi="Arial" w:cs="Arial"/>
          <w:iCs/>
          <w:sz w:val="21"/>
          <w:szCs w:val="21"/>
          <w:lang/>
        </w:rPr>
        <w:t xml:space="preserve"> się zapoznać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 w:rsidR="00F81D44">
        <w:rPr>
          <w:rFonts w:ascii="Arial" w:hAnsi="Arial" w:cs="Arial"/>
          <w:iCs/>
          <w:sz w:val="21"/>
          <w:szCs w:val="21"/>
          <w:lang/>
        </w:rPr>
        <w:t>chrony Środowiska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 w:rsidR="00F81D44"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1F13D0" w:rsidRPr="00450CAB" w:rsidRDefault="001F13D0" w:rsidP="00957E39">
      <w:pPr>
        <w:spacing w:before="60" w:after="60"/>
        <w:rPr>
          <w:rFonts w:ascii="Arial" w:hAnsi="Arial" w:cs="Arial"/>
          <w:color w:val="000000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>Od decyzji przysługuje stronie odwołanie do Generalne</w:t>
      </w:r>
      <w:r w:rsidR="00450CAB">
        <w:rPr>
          <w:rFonts w:ascii="Arial" w:hAnsi="Arial" w:cs="Arial"/>
          <w:color w:val="000000"/>
          <w:sz w:val="21"/>
          <w:szCs w:val="21"/>
        </w:rPr>
        <w:t>go Dyrektora Ochrony Środowiska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>za pośrednictwem Regionalnego Dyrektora Ochrony Środowis</w:t>
      </w:r>
      <w:r w:rsidR="00450CAB">
        <w:rPr>
          <w:rFonts w:ascii="Arial" w:hAnsi="Arial" w:cs="Arial"/>
          <w:color w:val="000000"/>
          <w:sz w:val="21"/>
          <w:szCs w:val="21"/>
        </w:rPr>
        <w:t>ka w Gdańsku, w terminie 14 dni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 xml:space="preserve">od daty jej otrzymania, zgodnie z art.127 i 129 Kpa. </w:t>
      </w:r>
      <w:r w:rsidRPr="00E653E4">
        <w:rPr>
          <w:rFonts w:ascii="Arial" w:hAnsi="Arial" w:cs="Arial"/>
          <w:sz w:val="21"/>
          <w:szCs w:val="21"/>
        </w:rPr>
        <w:t xml:space="preserve">W trakcie biegu terminu do wniesienia odwołania </w:t>
      </w:r>
      <w:r w:rsidRPr="00E94655">
        <w:rPr>
          <w:rFonts w:ascii="Arial" w:hAnsi="Arial" w:cs="Arial"/>
          <w:sz w:val="21"/>
          <w:szCs w:val="21"/>
        </w:rPr>
        <w:t>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E6381D" w:rsidRPr="00E94655" w:rsidRDefault="00E6381D" w:rsidP="00957E39">
      <w:pPr>
        <w:spacing w:before="60" w:after="60"/>
        <w:ind w:firstLine="425"/>
        <w:rPr>
          <w:rFonts w:ascii="Arial" w:hAnsi="Arial" w:cs="Arial"/>
          <w:b/>
          <w:bCs/>
          <w:sz w:val="21"/>
          <w:szCs w:val="21"/>
        </w:rPr>
      </w:pPr>
    </w:p>
    <w:p w:rsidR="001F13D0" w:rsidRPr="00E94655" w:rsidRDefault="001F13D0" w:rsidP="00957E39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E94655">
        <w:rPr>
          <w:rFonts w:ascii="Arial" w:hAnsi="Arial" w:cs="Arial"/>
          <w:sz w:val="21"/>
          <w:szCs w:val="21"/>
        </w:rPr>
        <w:t>decyzja udostępniona jest zgodnie z przepisami ustaw</w:t>
      </w:r>
      <w:r w:rsidR="00F81D44" w:rsidRPr="00E94655">
        <w:rPr>
          <w:rFonts w:ascii="Arial" w:hAnsi="Arial" w:cs="Arial"/>
          <w:sz w:val="21"/>
          <w:szCs w:val="21"/>
        </w:rPr>
        <w:t>y ooś, zawartymi</w:t>
      </w:r>
      <w:r w:rsidR="00F81D44" w:rsidRPr="00E94655">
        <w:rPr>
          <w:rFonts w:ascii="Arial" w:hAnsi="Arial" w:cs="Arial"/>
          <w:sz w:val="21"/>
          <w:szCs w:val="21"/>
        </w:rPr>
        <w:br/>
      </w:r>
      <w:r w:rsidRPr="00E94655">
        <w:rPr>
          <w:rFonts w:ascii="Arial" w:hAnsi="Arial" w:cs="Arial"/>
          <w:sz w:val="21"/>
          <w:szCs w:val="21"/>
        </w:rPr>
        <w:t>w Dziale II „Udostępnianie informacji o środowisku i jego ochronie”.</w:t>
      </w:r>
    </w:p>
    <w:p w:rsidR="004C22B4" w:rsidRPr="00E94655" w:rsidRDefault="004C22B4" w:rsidP="00957E39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sz w:val="21"/>
          <w:szCs w:val="21"/>
        </w:rPr>
        <w:t xml:space="preserve">Informację o powyższej decyzji zamieszczono także w publicznie dostępnym wykazie danych </w:t>
      </w:r>
      <w:r w:rsidRPr="00E94655">
        <w:rPr>
          <w:rFonts w:ascii="Arial" w:hAnsi="Arial" w:cs="Arial"/>
          <w:i/>
          <w:sz w:val="21"/>
          <w:szCs w:val="21"/>
        </w:rPr>
        <w:t>(</w:t>
      </w:r>
      <w:hyperlink r:id="rId8" w:history="1">
        <w:r w:rsidRPr="00E94655">
          <w:rPr>
            <w:rFonts w:ascii="Arial" w:hAnsi="Arial" w:cs="Arial"/>
            <w:i/>
            <w:sz w:val="21"/>
            <w:szCs w:val="21"/>
          </w:rPr>
          <w:t>www.ekoportal.gov.pl</w:t>
        </w:r>
      </w:hyperlink>
      <w:r w:rsidRPr="00E94655">
        <w:rPr>
          <w:rFonts w:ascii="Arial" w:hAnsi="Arial" w:cs="Arial"/>
          <w:i/>
          <w:sz w:val="21"/>
          <w:szCs w:val="21"/>
        </w:rPr>
        <w:t>)</w:t>
      </w:r>
      <w:r w:rsidR="002B5AB7" w:rsidRPr="002B5AB7">
        <w:rPr>
          <w:rFonts w:ascii="Arial" w:hAnsi="Arial" w:cs="Arial"/>
          <w:bCs/>
          <w:iCs/>
          <w:sz w:val="21"/>
          <w:szCs w:val="21"/>
        </w:rPr>
        <w:t xml:space="preserve"> </w:t>
      </w:r>
      <w:r w:rsidR="002B5AB7" w:rsidRPr="00222257">
        <w:rPr>
          <w:rFonts w:ascii="Arial" w:hAnsi="Arial" w:cs="Arial"/>
          <w:bCs/>
          <w:iCs/>
          <w:sz w:val="21"/>
          <w:szCs w:val="21"/>
        </w:rPr>
        <w:t>pod numerem</w:t>
      </w:r>
      <w:r w:rsidR="002B5AB7">
        <w:rPr>
          <w:rFonts w:ascii="Arial" w:hAnsi="Arial" w:cs="Arial"/>
          <w:bCs/>
          <w:iCs/>
          <w:sz w:val="21"/>
          <w:szCs w:val="21"/>
        </w:rPr>
        <w:t xml:space="preserve"> </w:t>
      </w:r>
      <w:r w:rsidR="002B5AB7" w:rsidRPr="00194205">
        <w:rPr>
          <w:rFonts w:ascii="Arial" w:hAnsi="Arial" w:cs="Arial"/>
          <w:bCs/>
          <w:iCs/>
          <w:sz w:val="21"/>
          <w:szCs w:val="21"/>
        </w:rPr>
        <w:t>5</w:t>
      </w:r>
      <w:r w:rsidR="002B5AB7">
        <w:rPr>
          <w:rFonts w:ascii="Arial" w:hAnsi="Arial" w:cs="Arial"/>
          <w:bCs/>
          <w:iCs/>
          <w:sz w:val="21"/>
          <w:szCs w:val="21"/>
        </w:rPr>
        <w:t>88</w:t>
      </w:r>
      <w:r w:rsidR="002B5AB7" w:rsidRPr="00222257">
        <w:rPr>
          <w:rFonts w:ascii="Arial" w:hAnsi="Arial" w:cs="Arial"/>
          <w:bCs/>
          <w:iCs/>
          <w:sz w:val="21"/>
          <w:szCs w:val="21"/>
        </w:rPr>
        <w:t>/202</w:t>
      </w:r>
      <w:r w:rsidR="002B5AB7">
        <w:rPr>
          <w:rFonts w:ascii="Arial" w:hAnsi="Arial" w:cs="Arial"/>
          <w:bCs/>
          <w:iCs/>
          <w:sz w:val="21"/>
          <w:szCs w:val="21"/>
        </w:rPr>
        <w:t>2</w:t>
      </w:r>
      <w:r w:rsidRPr="00E94655">
        <w:rPr>
          <w:rFonts w:ascii="Arial" w:hAnsi="Arial" w:cs="Arial"/>
          <w:sz w:val="21"/>
          <w:szCs w:val="21"/>
        </w:rPr>
        <w:t>.</w:t>
      </w:r>
    </w:p>
    <w:p w:rsidR="001F13D0" w:rsidRPr="00E94655" w:rsidRDefault="001F13D0" w:rsidP="00957E39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94655">
        <w:rPr>
          <w:rFonts w:ascii="Arial" w:hAnsi="Arial" w:cs="Arial"/>
          <w:iCs/>
          <w:sz w:val="21"/>
          <w:szCs w:val="21"/>
          <w:lang/>
        </w:rPr>
        <w:t>Ponadto treść decyzji zostanie opublikowana</w:t>
      </w:r>
      <w:r w:rsidRPr="00E94655">
        <w:rPr>
          <w:rFonts w:ascii="Arial" w:hAnsi="Arial" w:cs="Arial"/>
          <w:iCs/>
          <w:sz w:val="21"/>
          <w:szCs w:val="21"/>
        </w:rPr>
        <w:t xml:space="preserve"> na okres 14 dni</w:t>
      </w:r>
      <w:r w:rsidRPr="00E94655">
        <w:rPr>
          <w:rFonts w:ascii="Arial" w:hAnsi="Arial" w:cs="Arial"/>
          <w:iCs/>
          <w:sz w:val="21"/>
          <w:szCs w:val="21"/>
          <w:lang/>
        </w:rPr>
        <w:t xml:space="preserve">, zgodnie z art. 85 ust. 3 ustawy ooś w Biuletynie Informacji Publicznej Regionalnej Dyrekcji Ochrony Środowiska w Gdańsku  </w:t>
      </w:r>
      <w:r w:rsidRPr="00450CAB">
        <w:rPr>
          <w:rFonts w:ascii="Arial" w:hAnsi="Arial" w:cs="Arial"/>
          <w:i/>
          <w:iCs/>
          <w:sz w:val="21"/>
          <w:szCs w:val="21"/>
        </w:rPr>
        <w:t>(</w:t>
      </w:r>
      <w:r w:rsidRPr="00450CAB">
        <w:rPr>
          <w:rFonts w:ascii="Arial" w:hAnsi="Arial" w:cs="Arial"/>
          <w:i/>
          <w:color w:val="000000"/>
          <w:sz w:val="21"/>
          <w:szCs w:val="21"/>
        </w:rPr>
        <w:t>https://www.gov.pl/web/rdos-gdansk/obwieszczenia</w:t>
      </w:r>
      <w:r w:rsidRPr="00450CAB">
        <w:rPr>
          <w:rFonts w:ascii="Arial" w:hAnsi="Arial" w:cs="Arial"/>
          <w:i/>
          <w:iCs/>
          <w:sz w:val="21"/>
          <w:szCs w:val="21"/>
        </w:rPr>
        <w:t>)</w:t>
      </w:r>
      <w:r w:rsidRPr="00E94655">
        <w:rPr>
          <w:rFonts w:ascii="Arial" w:hAnsi="Arial" w:cs="Arial"/>
          <w:iCs/>
          <w:sz w:val="21"/>
          <w:szCs w:val="21"/>
        </w:rPr>
        <w:t>.</w:t>
      </w:r>
    </w:p>
    <w:p w:rsidR="000319F9" w:rsidRDefault="000319F9" w:rsidP="00957E39">
      <w:pPr>
        <w:spacing w:after="0"/>
        <w:rPr>
          <w:rFonts w:ascii="Arial" w:hAnsi="Arial" w:cs="Arial"/>
          <w:sz w:val="21"/>
          <w:szCs w:val="21"/>
        </w:rPr>
      </w:pPr>
    </w:p>
    <w:p w:rsidR="002F6C4C" w:rsidRDefault="002F6C4C" w:rsidP="00957E39">
      <w:pPr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1"/>
          <w:szCs w:val="21"/>
          <w:lang/>
        </w:rPr>
      </w:pPr>
    </w:p>
    <w:p w:rsidR="001F13D0" w:rsidRPr="00E653E4" w:rsidRDefault="001F13D0" w:rsidP="00957E39">
      <w:pPr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1F13D0" w:rsidRPr="00E653E4" w:rsidRDefault="001F13D0" w:rsidP="00957E39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722C7D" w:rsidRDefault="00722C7D" w:rsidP="00957E3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926E5" w:rsidRDefault="00B926E5" w:rsidP="00957E3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87E80" w:rsidRPr="00DE58E8" w:rsidRDefault="00687E80" w:rsidP="00957E3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D709FD" w:rsidRPr="00110934" w:rsidRDefault="00D709FD" w:rsidP="00957E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687E80" w:rsidRPr="00DE58E8" w:rsidRDefault="00687E80" w:rsidP="00957E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2B5AB7" w:rsidRPr="00DE58E8" w:rsidRDefault="002B5AB7" w:rsidP="00957E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Miasta Gdańska</w:t>
      </w:r>
    </w:p>
    <w:p w:rsidR="00FD6789" w:rsidRPr="00722C7D" w:rsidRDefault="00687E80" w:rsidP="00957E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RDOŚ a</w:t>
      </w:r>
      <w:r w:rsidRPr="00DE58E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22C7D" w:rsidRDefault="00722C7D" w:rsidP="00957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Default="00722C7D" w:rsidP="00957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Pr="009C3FC4" w:rsidRDefault="00722C7D" w:rsidP="00957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F16713" w:rsidRPr="001C31D2" w:rsidRDefault="00F16713" w:rsidP="00957E3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AB3016" w:rsidRPr="00AB3016" w:rsidRDefault="00F16713" w:rsidP="00957E3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B3016" w:rsidRPr="00AB3016" w:rsidRDefault="00AB3016" w:rsidP="00957E3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635F3D"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361CCA" w:rsidRPr="00E54018" w:rsidRDefault="00361CCA" w:rsidP="00957E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</w:t>
      </w:r>
      <w:r>
        <w:rPr>
          <w:rFonts w:ascii="Arial" w:hAnsi="Arial" w:cs="Arial"/>
          <w:sz w:val="18"/>
          <w:szCs w:val="18"/>
          <w:u w:val="single"/>
        </w:rPr>
        <w:t>f</w:t>
      </w:r>
      <w:r w:rsidRPr="00AB3016">
        <w:rPr>
          <w:rFonts w:ascii="Arial" w:hAnsi="Arial" w:cs="Arial"/>
          <w:sz w:val="18"/>
          <w:szCs w:val="18"/>
          <w:u w:val="single"/>
        </w:rPr>
        <w:t xml:space="preserve"> ustawy ooś</w:t>
      </w:r>
      <w:r w:rsidRPr="00AB3016">
        <w:rPr>
          <w:rFonts w:ascii="Arial" w:hAnsi="Arial" w:cs="Arial"/>
          <w:sz w:val="18"/>
          <w:szCs w:val="18"/>
        </w:rPr>
        <w:t>:</w:t>
      </w:r>
      <w:r w:rsidR="00E54018" w:rsidRPr="00E54018">
        <w:t xml:space="preserve"> </w:t>
      </w:r>
      <w:r w:rsidR="00E54018" w:rsidRPr="00E54018">
        <w:rPr>
          <w:rFonts w:ascii="Arial" w:hAnsi="Arial" w:cs="Arial"/>
          <w:sz w:val="18"/>
          <w:szCs w:val="18"/>
        </w:rPr>
        <w:t>Nieuregulowany lub nieujawniony stan prawny</w:t>
      </w:r>
      <w:r w:rsidR="00E54018">
        <w:rPr>
          <w:rFonts w:ascii="Arial" w:hAnsi="Arial" w:cs="Arial"/>
          <w:sz w:val="18"/>
          <w:szCs w:val="18"/>
        </w:rPr>
        <w:t xml:space="preserve"> nieruchomości znajdujących się</w:t>
      </w:r>
      <w:r w:rsidR="00E54018">
        <w:rPr>
          <w:rFonts w:ascii="Arial" w:hAnsi="Arial" w:cs="Arial"/>
          <w:sz w:val="18"/>
          <w:szCs w:val="18"/>
        </w:rPr>
        <w:br/>
      </w:r>
      <w:r w:rsidR="00E54018" w:rsidRPr="00E54018">
        <w:rPr>
          <w:rFonts w:ascii="Arial" w:hAnsi="Arial" w:cs="Arial"/>
          <w:sz w:val="18"/>
          <w:szCs w:val="18"/>
        </w:rPr>
        <w:t>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</w:t>
      </w:r>
      <w:r w:rsidR="00E54018">
        <w:rPr>
          <w:rFonts w:ascii="Arial" w:hAnsi="Arial" w:cs="Arial"/>
          <w:sz w:val="18"/>
          <w:szCs w:val="18"/>
        </w:rPr>
        <w:t>.</w:t>
      </w:r>
    </w:p>
    <w:p w:rsidR="00E07378" w:rsidRPr="00E07378" w:rsidRDefault="004852A4" w:rsidP="00957E39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1C5357">
        <w:rPr>
          <w:rFonts w:ascii="Arial" w:hAnsi="Arial" w:cs="Arial"/>
          <w:sz w:val="18"/>
          <w:szCs w:val="18"/>
        </w:rPr>
        <w:t>.</w:t>
      </w:r>
    </w:p>
    <w:p w:rsidR="009C3FC4" w:rsidRDefault="009C3FC4" w:rsidP="00957E3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90" w:rsidRDefault="00A80190" w:rsidP="000F38F9">
      <w:pPr>
        <w:spacing w:after="0" w:line="240" w:lineRule="auto"/>
      </w:pPr>
      <w:r>
        <w:separator/>
      </w:r>
    </w:p>
  </w:endnote>
  <w:endnote w:type="continuationSeparator" w:id="0">
    <w:p w:rsidR="00A80190" w:rsidRDefault="00A8019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49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6B5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6B5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57E3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6B59F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281C5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90" w:rsidRDefault="00A80190" w:rsidP="000F38F9">
      <w:pPr>
        <w:spacing w:after="0" w:line="240" w:lineRule="auto"/>
      </w:pPr>
      <w:r>
        <w:separator/>
      </w:r>
    </w:p>
  </w:footnote>
  <w:footnote w:type="continuationSeparator" w:id="0">
    <w:p w:rsidR="00A80190" w:rsidRDefault="00A8019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2DF5"/>
    <w:rsid w:val="00033266"/>
    <w:rsid w:val="000369EA"/>
    <w:rsid w:val="00037B44"/>
    <w:rsid w:val="00037C21"/>
    <w:rsid w:val="000444B5"/>
    <w:rsid w:val="00061EE8"/>
    <w:rsid w:val="000644E7"/>
    <w:rsid w:val="00072EEA"/>
    <w:rsid w:val="000734C4"/>
    <w:rsid w:val="00081CC8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C5357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81C53"/>
    <w:rsid w:val="00294E6C"/>
    <w:rsid w:val="002A2117"/>
    <w:rsid w:val="002A3B4D"/>
    <w:rsid w:val="002B5AB7"/>
    <w:rsid w:val="002C018D"/>
    <w:rsid w:val="002C0398"/>
    <w:rsid w:val="002C28AF"/>
    <w:rsid w:val="002C52A2"/>
    <w:rsid w:val="002C7326"/>
    <w:rsid w:val="002E195E"/>
    <w:rsid w:val="002E6B44"/>
    <w:rsid w:val="002F3587"/>
    <w:rsid w:val="002F6C4C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1CCA"/>
    <w:rsid w:val="0036229F"/>
    <w:rsid w:val="00362B0F"/>
    <w:rsid w:val="0036646D"/>
    <w:rsid w:val="003714E9"/>
    <w:rsid w:val="00383FDD"/>
    <w:rsid w:val="00390E4A"/>
    <w:rsid w:val="00393829"/>
    <w:rsid w:val="003A7EAE"/>
    <w:rsid w:val="003B53EB"/>
    <w:rsid w:val="003C1189"/>
    <w:rsid w:val="003D2AB1"/>
    <w:rsid w:val="003F14C8"/>
    <w:rsid w:val="00412124"/>
    <w:rsid w:val="00414E43"/>
    <w:rsid w:val="00417634"/>
    <w:rsid w:val="004200CE"/>
    <w:rsid w:val="00425F85"/>
    <w:rsid w:val="00427826"/>
    <w:rsid w:val="00427AF3"/>
    <w:rsid w:val="00450CAB"/>
    <w:rsid w:val="00460388"/>
    <w:rsid w:val="00461289"/>
    <w:rsid w:val="00471D8B"/>
    <w:rsid w:val="004731F7"/>
    <w:rsid w:val="004732BC"/>
    <w:rsid w:val="00476E20"/>
    <w:rsid w:val="004852A4"/>
    <w:rsid w:val="00485A61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4B98"/>
    <w:rsid w:val="00546AF2"/>
    <w:rsid w:val="0054781B"/>
    <w:rsid w:val="00557FD4"/>
    <w:rsid w:val="005606E0"/>
    <w:rsid w:val="00567168"/>
    <w:rsid w:val="00577BC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A14DB"/>
    <w:rsid w:val="006B59F4"/>
    <w:rsid w:val="006E1091"/>
    <w:rsid w:val="006F5A32"/>
    <w:rsid w:val="006F5E38"/>
    <w:rsid w:val="00700C6B"/>
    <w:rsid w:val="00700DD1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03C9"/>
    <w:rsid w:val="007A09EC"/>
    <w:rsid w:val="007A386D"/>
    <w:rsid w:val="007A3F9B"/>
    <w:rsid w:val="007A72D9"/>
    <w:rsid w:val="007A76BF"/>
    <w:rsid w:val="007A7EBB"/>
    <w:rsid w:val="007B2BB8"/>
    <w:rsid w:val="007B5595"/>
    <w:rsid w:val="007D7C22"/>
    <w:rsid w:val="007E28EB"/>
    <w:rsid w:val="007E3389"/>
    <w:rsid w:val="007F3702"/>
    <w:rsid w:val="008053E2"/>
    <w:rsid w:val="00812CEA"/>
    <w:rsid w:val="008322DE"/>
    <w:rsid w:val="00842CE5"/>
    <w:rsid w:val="00842F66"/>
    <w:rsid w:val="00844F69"/>
    <w:rsid w:val="00846617"/>
    <w:rsid w:val="0085274A"/>
    <w:rsid w:val="0085544F"/>
    <w:rsid w:val="0086616D"/>
    <w:rsid w:val="00871FEA"/>
    <w:rsid w:val="0087756C"/>
    <w:rsid w:val="008841AF"/>
    <w:rsid w:val="00894E3B"/>
    <w:rsid w:val="00895645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57E39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2E04"/>
    <w:rsid w:val="009F7301"/>
    <w:rsid w:val="00A06B69"/>
    <w:rsid w:val="00A170FE"/>
    <w:rsid w:val="00A20193"/>
    <w:rsid w:val="00A20FE6"/>
    <w:rsid w:val="00A2420E"/>
    <w:rsid w:val="00A31B45"/>
    <w:rsid w:val="00A44966"/>
    <w:rsid w:val="00A61476"/>
    <w:rsid w:val="00A66F4C"/>
    <w:rsid w:val="00A761EF"/>
    <w:rsid w:val="00A80190"/>
    <w:rsid w:val="00A9045B"/>
    <w:rsid w:val="00A912F0"/>
    <w:rsid w:val="00A9313E"/>
    <w:rsid w:val="00AB3016"/>
    <w:rsid w:val="00AB6412"/>
    <w:rsid w:val="00AC37F5"/>
    <w:rsid w:val="00AD7458"/>
    <w:rsid w:val="00AE1E84"/>
    <w:rsid w:val="00AF0B90"/>
    <w:rsid w:val="00AF352D"/>
    <w:rsid w:val="00B1744D"/>
    <w:rsid w:val="00B22471"/>
    <w:rsid w:val="00B502B2"/>
    <w:rsid w:val="00B62DD9"/>
    <w:rsid w:val="00B63657"/>
    <w:rsid w:val="00B86EF5"/>
    <w:rsid w:val="00B926E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06FCC"/>
    <w:rsid w:val="00C106CC"/>
    <w:rsid w:val="00C15C8B"/>
    <w:rsid w:val="00C44FDC"/>
    <w:rsid w:val="00C5164B"/>
    <w:rsid w:val="00C63B9A"/>
    <w:rsid w:val="00C6481C"/>
    <w:rsid w:val="00C72FB5"/>
    <w:rsid w:val="00C816F9"/>
    <w:rsid w:val="00C86140"/>
    <w:rsid w:val="00C94F41"/>
    <w:rsid w:val="00CA4978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46E6"/>
    <w:rsid w:val="00D709FD"/>
    <w:rsid w:val="00D87453"/>
    <w:rsid w:val="00D915AB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00C6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4771A"/>
    <w:rsid w:val="00E5354F"/>
    <w:rsid w:val="00E54018"/>
    <w:rsid w:val="00E6361C"/>
    <w:rsid w:val="00E6381D"/>
    <w:rsid w:val="00E6401C"/>
    <w:rsid w:val="00E65471"/>
    <w:rsid w:val="00E65653"/>
    <w:rsid w:val="00E70262"/>
    <w:rsid w:val="00E732DF"/>
    <w:rsid w:val="00E94655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538B-CBA2-4715-AE7A-7355C5AD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126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6</cp:revision>
  <cp:lastPrinted>2022-03-14T13:44:00Z</cp:lastPrinted>
  <dcterms:created xsi:type="dcterms:W3CDTF">2022-12-30T08:53:00Z</dcterms:created>
  <dcterms:modified xsi:type="dcterms:W3CDTF">2023-01-25T15:01:00Z</dcterms:modified>
</cp:coreProperties>
</file>