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Gdańsk, dnia       </w:t>
      </w:r>
      <w:r>
        <w:rPr>
          <w:rFonts w:ascii="Arial" w:hAnsi="Arial" w:cs="Arial"/>
          <w:sz w:val="22"/>
          <w:szCs w:val="22"/>
        </w:rPr>
        <w:t>listopada</w:t>
      </w:r>
      <w:r w:rsidRPr="008E1EA4">
        <w:rPr>
          <w:rFonts w:ascii="Arial" w:hAnsi="Arial" w:cs="Arial"/>
          <w:sz w:val="22"/>
          <w:szCs w:val="22"/>
        </w:rPr>
        <w:t xml:space="preserve"> 2023 r.</w:t>
      </w:r>
    </w:p>
    <w:p w:rsidR="003B62E0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RDOŚ-Gd-WOO.420.25.2023.AJ.</w:t>
      </w:r>
      <w:r>
        <w:rPr>
          <w:rFonts w:ascii="Arial" w:hAnsi="Arial" w:cs="Arial"/>
          <w:sz w:val="22"/>
          <w:szCs w:val="22"/>
        </w:rPr>
        <w:t>11</w:t>
      </w:r>
      <w:r w:rsidRPr="008E1EA4">
        <w:rPr>
          <w:rFonts w:ascii="Arial" w:hAnsi="Arial" w:cs="Arial"/>
          <w:sz w:val="22"/>
          <w:szCs w:val="22"/>
        </w:rPr>
        <w:t xml:space="preserve">.  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/</w:t>
      </w:r>
      <w:proofErr w:type="spellStart"/>
      <w:r w:rsidRPr="008E1EA4">
        <w:rPr>
          <w:rFonts w:ascii="Arial" w:hAnsi="Arial" w:cs="Arial"/>
          <w:sz w:val="22"/>
          <w:szCs w:val="22"/>
        </w:rPr>
        <w:t>Zpo</w:t>
      </w:r>
      <w:proofErr w:type="spellEnd"/>
      <w:r w:rsidRPr="008E1EA4">
        <w:rPr>
          <w:rFonts w:ascii="Arial" w:hAnsi="Arial" w:cs="Arial"/>
          <w:sz w:val="22"/>
          <w:szCs w:val="22"/>
        </w:rPr>
        <w:t>/</w:t>
      </w:r>
    </w:p>
    <w:p w:rsidR="003B62E0" w:rsidRPr="008E1EA4" w:rsidRDefault="003B62E0" w:rsidP="00401667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Nagwek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Z A W I A D O M I E N I E </w:t>
      </w:r>
    </w:p>
    <w:p w:rsidR="003B62E0" w:rsidRPr="008E1EA4" w:rsidRDefault="003B62E0" w:rsidP="00401667">
      <w:pPr>
        <w:spacing w:line="276" w:lineRule="auto"/>
        <w:rPr>
          <w:sz w:val="22"/>
          <w:szCs w:val="22"/>
        </w:rPr>
      </w:pPr>
    </w:p>
    <w:p w:rsidR="003B62E0" w:rsidRPr="008E1EA4" w:rsidRDefault="003B62E0" w:rsidP="00686DD4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 xml:space="preserve">Działając na podstawie art. 49 </w:t>
      </w:r>
      <w:r w:rsidRPr="008E1EA4">
        <w:rPr>
          <w:rFonts w:ascii="Arial" w:hAnsi="Arial" w:cs="Arial"/>
          <w:iCs/>
          <w:sz w:val="22"/>
          <w:szCs w:val="22"/>
        </w:rPr>
        <w:t>ustawy z dnia 14 czerwca 1960 r.</w:t>
      </w:r>
      <w:r w:rsidRPr="008E1EA4">
        <w:rPr>
          <w:rFonts w:ascii="Arial" w:hAnsi="Arial" w:cs="Arial"/>
          <w:i/>
          <w:sz w:val="22"/>
          <w:szCs w:val="22"/>
        </w:rPr>
        <w:t xml:space="preserve"> </w:t>
      </w:r>
      <w:r w:rsidRPr="008E1EA4">
        <w:rPr>
          <w:rFonts w:ascii="Arial" w:hAnsi="Arial" w:cs="Arial"/>
          <w:iCs/>
          <w:sz w:val="22"/>
          <w:szCs w:val="22"/>
        </w:rPr>
        <w:t>Kodeks postępowania administracyjnego</w:t>
      </w:r>
      <w:r w:rsidRPr="008E1EA4">
        <w:rPr>
          <w:rFonts w:ascii="Arial" w:hAnsi="Arial" w:cs="Arial"/>
          <w:i/>
          <w:sz w:val="22"/>
          <w:szCs w:val="22"/>
        </w:rPr>
        <w:t xml:space="preserve"> (</w:t>
      </w:r>
      <w:r w:rsidRPr="008E1EA4">
        <w:rPr>
          <w:rFonts w:ascii="Arial" w:hAnsi="Arial" w:cs="Arial"/>
          <w:i/>
          <w:iCs/>
          <w:sz w:val="22"/>
          <w:szCs w:val="22"/>
        </w:rPr>
        <w:t>t. j. Dz. U. z 2023 r., poz. 775 ze zm.</w:t>
      </w:r>
      <w:r w:rsidRPr="008E1EA4">
        <w:rPr>
          <w:rFonts w:ascii="Arial" w:hAnsi="Arial" w:cs="Arial"/>
          <w:bCs/>
          <w:i/>
          <w:sz w:val="22"/>
          <w:szCs w:val="22"/>
        </w:rPr>
        <w:t xml:space="preserve">), </w:t>
      </w:r>
      <w:r w:rsidRPr="008E1EA4">
        <w:rPr>
          <w:rFonts w:ascii="Arial" w:hAnsi="Arial" w:cs="Arial"/>
          <w:bCs/>
          <w:iCs/>
          <w:sz w:val="22"/>
          <w:szCs w:val="22"/>
        </w:rPr>
        <w:t>dalej Kpa</w:t>
      </w:r>
      <w:r w:rsidRPr="008E1E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art. 74 ust 3 </w:t>
      </w:r>
      <w:r w:rsidRPr="008E1EA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>związku z</w:t>
      </w:r>
      <w:r w:rsidR="005F1D09"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86d ust 1 pkt 1</w:t>
      </w:r>
      <w:r w:rsidRPr="008E1EA4">
        <w:rPr>
          <w:rFonts w:ascii="Arial" w:hAnsi="Arial" w:cs="Arial"/>
          <w:sz w:val="22"/>
          <w:szCs w:val="22"/>
        </w:rPr>
        <w:t xml:space="preserve"> </w:t>
      </w:r>
      <w:r w:rsidRPr="008E1EA4">
        <w:rPr>
          <w:rFonts w:ascii="Arial" w:hAnsi="Arial" w:cs="Arial"/>
          <w:iCs/>
          <w:sz w:val="22"/>
          <w:szCs w:val="22"/>
        </w:rPr>
        <w:t>ustawy z dnia 3 października 2008 r. o udostępnianiu informacji o</w:t>
      </w:r>
      <w:r w:rsidR="005F1D09">
        <w:rPr>
          <w:rFonts w:ascii="Arial" w:hAnsi="Arial" w:cs="Arial"/>
          <w:iCs/>
          <w:sz w:val="22"/>
          <w:szCs w:val="22"/>
        </w:rPr>
        <w:t> </w:t>
      </w:r>
      <w:r w:rsidRPr="008E1EA4">
        <w:rPr>
          <w:rFonts w:ascii="Arial" w:hAnsi="Arial" w:cs="Arial"/>
          <w:iCs/>
          <w:sz w:val="22"/>
          <w:szCs w:val="22"/>
        </w:rPr>
        <w:t>środowisku i jego ochronie, udziale społeczeństwa w ochronie środowiska oraz o</w:t>
      </w:r>
      <w:r>
        <w:rPr>
          <w:rFonts w:ascii="Arial" w:hAnsi="Arial" w:cs="Arial"/>
          <w:iCs/>
          <w:sz w:val="22"/>
          <w:szCs w:val="22"/>
        </w:rPr>
        <w:t> </w:t>
      </w:r>
      <w:r w:rsidRPr="008E1EA4">
        <w:rPr>
          <w:rFonts w:ascii="Arial" w:hAnsi="Arial" w:cs="Arial"/>
          <w:iCs/>
          <w:sz w:val="22"/>
          <w:szCs w:val="22"/>
        </w:rPr>
        <w:t>ocenach oddziaływania na środowisko</w:t>
      </w:r>
      <w:r w:rsidRPr="008E1EA4">
        <w:rPr>
          <w:rFonts w:ascii="Arial" w:hAnsi="Arial" w:cs="Arial"/>
          <w:i/>
          <w:sz w:val="22"/>
          <w:szCs w:val="22"/>
        </w:rPr>
        <w:t xml:space="preserve"> (t. j. Dz. U. z 2023 r., poz. 1094 ze zm.)</w:t>
      </w:r>
      <w:r w:rsidRPr="008E1EA4">
        <w:rPr>
          <w:rFonts w:ascii="Arial" w:hAnsi="Arial" w:cs="Arial"/>
          <w:sz w:val="22"/>
          <w:szCs w:val="22"/>
        </w:rPr>
        <w:t xml:space="preserve">, zwanej dalej </w:t>
      </w:r>
      <w:r w:rsidRPr="008E1EA4">
        <w:rPr>
          <w:rFonts w:ascii="Arial" w:hAnsi="Arial" w:cs="Arial"/>
          <w:iCs/>
          <w:sz w:val="22"/>
          <w:szCs w:val="22"/>
        </w:rPr>
        <w:t>ustawą ooś</w:t>
      </w:r>
      <w:r w:rsidRPr="008E1EA4">
        <w:rPr>
          <w:rFonts w:ascii="Arial" w:hAnsi="Arial" w:cs="Arial"/>
          <w:sz w:val="22"/>
          <w:szCs w:val="22"/>
        </w:rPr>
        <w:t>, Regionalny Dyrektor Ochrony Środowiska w Gdańsku niniejszym zawiadamia Strony Postępowania, że w</w:t>
      </w:r>
      <w:r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 xml:space="preserve">postępowaniu prowadzonym na wniosek, </w:t>
      </w:r>
      <w:bookmarkStart w:id="0" w:name="_Hlk83633215"/>
      <w:r w:rsidRPr="008E1EA4">
        <w:rPr>
          <w:rFonts w:ascii="Arial" w:hAnsi="Arial" w:cs="Arial"/>
          <w:sz w:val="22"/>
          <w:szCs w:val="22"/>
        </w:rPr>
        <w:t>Sevivon Renewables 2 Sp.</w:t>
      </w:r>
      <w:r w:rsidR="005F1D09"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>z</w:t>
      </w:r>
      <w:r w:rsidR="005F1D09"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>o.o., reprezentowanego przez pełnomocnika, p. Sandrę Cichocką - Kamińską, znak SEVREN2/GD/</w:t>
      </w:r>
      <w:proofErr w:type="spellStart"/>
      <w:r w:rsidRPr="008E1EA4">
        <w:rPr>
          <w:rFonts w:ascii="Arial" w:hAnsi="Arial" w:cs="Arial"/>
          <w:sz w:val="22"/>
          <w:szCs w:val="22"/>
        </w:rPr>
        <w:t>MaR</w:t>
      </w:r>
      <w:proofErr w:type="spellEnd"/>
      <w:r w:rsidRPr="008E1EA4">
        <w:rPr>
          <w:rFonts w:ascii="Arial" w:hAnsi="Arial" w:cs="Arial"/>
          <w:sz w:val="22"/>
          <w:szCs w:val="22"/>
        </w:rPr>
        <w:t>/307/2023 z dnia 25.04.2023 r.</w:t>
      </w:r>
      <w:bookmarkEnd w:id="0"/>
      <w:r w:rsidRPr="008E1EA4">
        <w:rPr>
          <w:rFonts w:ascii="Arial" w:hAnsi="Arial" w:cs="Arial"/>
          <w:sz w:val="22"/>
          <w:szCs w:val="22"/>
        </w:rPr>
        <w:t xml:space="preserve"> o wydanie decyzji o środowiskowych uwarunkowaniach dla przedsięwzięcia pod nazwą: 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„</w:t>
      </w:r>
      <w:bookmarkStart w:id="1" w:name="_Hlk140735073"/>
      <w:r w:rsidRPr="008E1EA4">
        <w:rPr>
          <w:rFonts w:ascii="Arial" w:hAnsi="Arial" w:cs="Arial"/>
          <w:b/>
          <w:bCs/>
          <w:i/>
          <w:iCs/>
          <w:sz w:val="22"/>
          <w:szCs w:val="22"/>
        </w:rPr>
        <w:t>Realizacja farmy wiatrowej o mocy do 96 MW wraz z infrastrukturą towarzyszącą na terenie gmin Nowa Wieś Lęborska oraz Wicko, woj. pomorskie</w:t>
      </w:r>
      <w:bookmarkEnd w:id="1"/>
      <w:r w:rsidRPr="008E1EA4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Pr="008E1EA4">
        <w:rPr>
          <w:rFonts w:ascii="Arial" w:hAnsi="Arial" w:cs="Arial"/>
          <w:b/>
          <w:bCs/>
          <w:sz w:val="22"/>
          <w:szCs w:val="22"/>
        </w:rPr>
        <w:t>,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 xml:space="preserve">postanowieniem znak </w:t>
      </w:r>
      <w:r w:rsidRPr="008E1EA4">
        <w:rPr>
          <w:rFonts w:ascii="Arial" w:hAnsi="Arial" w:cs="Arial"/>
          <w:sz w:val="22"/>
          <w:szCs w:val="22"/>
        </w:rPr>
        <w:t>RDOŚ-Gd-WOO.420.25.2023.AJ.</w:t>
      </w:r>
      <w:r>
        <w:rPr>
          <w:rFonts w:ascii="Arial" w:hAnsi="Arial" w:cs="Arial"/>
          <w:sz w:val="22"/>
          <w:szCs w:val="22"/>
        </w:rPr>
        <w:t xml:space="preserve">10, tut. organ zawiesił na wniosek podmiotu planującego realizację inwestycji, przedmiotowe postępowanie. 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Z treścią postanowienia można się zapoznać w siedzibie Regionalnej Dyrekcji Ochrony Środowiska w Gdańsku Wydział Ocen Oddziaływania na Środowisko, pokój nr 10</w:t>
      </w:r>
      <w:r>
        <w:rPr>
          <w:rFonts w:ascii="Arial" w:hAnsi="Arial" w:cs="Arial"/>
          <w:sz w:val="22"/>
          <w:szCs w:val="22"/>
        </w:rPr>
        <w:t>3</w:t>
      </w:r>
      <w:r w:rsidRPr="008E1EA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8E1EA4">
        <w:rPr>
          <w:rFonts w:ascii="Arial" w:hAnsi="Arial" w:cs="Arial"/>
          <w:sz w:val="22"/>
          <w:szCs w:val="22"/>
        </w:rPr>
        <w:t>godzinach pracy Urzędu, po uprzednim umówienie się (np. telefonicznie).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Doręczenie ww. postanowienia stronom uważa się za dokonane po upływie 14 dni od dnia publicznego obwieszczenia o jego wydaniu.</w:t>
      </w:r>
    </w:p>
    <w:p w:rsidR="003B62E0" w:rsidRPr="008E1EA4" w:rsidRDefault="003B62E0" w:rsidP="00401667">
      <w:pPr>
        <w:spacing w:line="276" w:lineRule="auto"/>
        <w:rPr>
          <w:rFonts w:ascii="Arial" w:hAnsi="Arial" w:cs="Arial"/>
          <w:sz w:val="22"/>
          <w:szCs w:val="22"/>
        </w:rPr>
      </w:pPr>
    </w:p>
    <w:p w:rsidR="003B62E0" w:rsidRDefault="003B62E0" w:rsidP="0040166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Upubliczniono w dniach: od………………… do………………….</w:t>
      </w:r>
    </w:p>
    <w:p w:rsidR="003B62E0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  <w:r w:rsidRPr="008E1EA4">
        <w:rPr>
          <w:rFonts w:ascii="Arial" w:hAnsi="Arial" w:cs="Arial"/>
          <w:sz w:val="22"/>
          <w:szCs w:val="22"/>
        </w:rPr>
        <w:t>Pieczęć urzędu:</w:t>
      </w: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8E1EA4" w:rsidRDefault="003B62E0" w:rsidP="00401667">
      <w:pPr>
        <w:pStyle w:val="Tekstpodstawowy2"/>
        <w:spacing w:after="0" w:line="276" w:lineRule="auto"/>
        <w:rPr>
          <w:rFonts w:ascii="Arial" w:hAnsi="Arial" w:cs="Arial"/>
          <w:sz w:val="22"/>
          <w:szCs w:val="22"/>
        </w:rPr>
      </w:pPr>
    </w:p>
    <w:p w:rsidR="003B62E0" w:rsidRPr="003B62E0" w:rsidRDefault="003B62E0" w:rsidP="00401667">
      <w:pPr>
        <w:rPr>
          <w:rFonts w:ascii="Arial" w:hAnsi="Arial" w:cs="Arial"/>
          <w:sz w:val="16"/>
          <w:szCs w:val="16"/>
        </w:rPr>
      </w:pPr>
      <w:r w:rsidRPr="003B62E0">
        <w:rPr>
          <w:rFonts w:ascii="Arial" w:hAnsi="Arial" w:cs="Arial"/>
          <w:sz w:val="16"/>
          <w:szCs w:val="16"/>
          <w:u w:val="single"/>
        </w:rPr>
        <w:lastRenderedPageBreak/>
        <w:t>Art. 49 kpa:</w:t>
      </w:r>
      <w:r w:rsidRPr="003B62E0">
        <w:rPr>
          <w:rFonts w:ascii="Arial" w:hAnsi="Arial" w:cs="Arial"/>
          <w:sz w:val="16"/>
          <w:szCs w:val="16"/>
        </w:rPr>
        <w:t xml:space="preserve"> </w:t>
      </w:r>
    </w:p>
    <w:p w:rsidR="003B62E0" w:rsidRPr="003B62E0" w:rsidRDefault="003B62E0" w:rsidP="00401667">
      <w:pPr>
        <w:rPr>
          <w:rFonts w:ascii="Arial" w:hAnsi="Arial" w:cs="Arial"/>
          <w:sz w:val="16"/>
          <w:szCs w:val="16"/>
        </w:rPr>
      </w:pPr>
      <w:r w:rsidRPr="003B62E0">
        <w:rPr>
          <w:rStyle w:val="alb"/>
          <w:rFonts w:ascii="Arial" w:eastAsia="Calibri" w:hAnsi="Arial" w:cs="Arial"/>
          <w:sz w:val="16"/>
          <w:szCs w:val="16"/>
        </w:rPr>
        <w:t xml:space="preserve">§ 1. </w:t>
      </w:r>
      <w:r w:rsidRPr="003B62E0">
        <w:rPr>
          <w:rFonts w:ascii="Arial" w:hAnsi="Arial" w:cs="Arial"/>
          <w:sz w:val="16"/>
          <w:szCs w:val="16"/>
        </w:rPr>
        <w:t xml:space="preserve">Jeżeli </w:t>
      </w:r>
      <w:hyperlink r:id="rId8" w:anchor="/search-hypertext/16784712_art%2849%29_1?pit=2018-04-03" w:history="1">
        <w:r w:rsidRPr="003B62E0">
          <w:rPr>
            <w:rStyle w:val="Hipercze"/>
            <w:rFonts w:ascii="Arial" w:hAnsi="Arial" w:cs="Arial"/>
            <w:color w:val="auto"/>
            <w:sz w:val="16"/>
            <w:szCs w:val="16"/>
          </w:rPr>
          <w:t>przepis</w:t>
        </w:r>
      </w:hyperlink>
      <w:r w:rsidRPr="003B62E0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3B62E0" w:rsidRPr="003B62E0" w:rsidRDefault="003B62E0" w:rsidP="00401667">
      <w:pPr>
        <w:rPr>
          <w:rFonts w:ascii="Arial" w:hAnsi="Arial" w:cs="Arial"/>
          <w:sz w:val="16"/>
          <w:szCs w:val="16"/>
        </w:rPr>
      </w:pPr>
      <w:r w:rsidRPr="003B62E0">
        <w:rPr>
          <w:rStyle w:val="alb"/>
          <w:rFonts w:ascii="Arial" w:eastAsia="Calibri" w:hAnsi="Arial" w:cs="Arial"/>
          <w:sz w:val="16"/>
          <w:szCs w:val="16"/>
        </w:rPr>
        <w:t xml:space="preserve">§ 2. </w:t>
      </w:r>
      <w:r w:rsidRPr="003B62E0">
        <w:rPr>
          <w:rFonts w:ascii="Arial" w:hAnsi="Arial" w:cs="Arial"/>
          <w:sz w:val="16"/>
          <w:szCs w:val="16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3B62E0" w:rsidRPr="003B62E0" w:rsidRDefault="003B62E0" w:rsidP="00401667">
      <w:pPr>
        <w:rPr>
          <w:rFonts w:ascii="Arial" w:hAnsi="Arial" w:cs="Arial"/>
          <w:sz w:val="16"/>
          <w:szCs w:val="16"/>
        </w:rPr>
      </w:pPr>
      <w:r w:rsidRPr="003B62E0">
        <w:rPr>
          <w:rFonts w:ascii="Arial" w:hAnsi="Arial" w:cs="Arial"/>
          <w:sz w:val="16"/>
          <w:szCs w:val="16"/>
          <w:u w:val="single"/>
        </w:rPr>
        <w:t>Art. 74 ust. 3</w:t>
      </w:r>
      <w:r w:rsidRPr="003B62E0">
        <w:rPr>
          <w:rFonts w:ascii="Arial" w:hAnsi="Arial" w:cs="Arial"/>
          <w:sz w:val="16"/>
          <w:szCs w:val="16"/>
        </w:rPr>
        <w:t xml:space="preserve"> </w:t>
      </w:r>
      <w:r w:rsidRPr="003B62E0">
        <w:rPr>
          <w:rFonts w:ascii="Arial" w:hAnsi="Arial" w:cs="Arial"/>
          <w:i/>
          <w:sz w:val="16"/>
          <w:szCs w:val="16"/>
        </w:rPr>
        <w:t>ustawy ooś</w:t>
      </w:r>
      <w:r w:rsidRPr="003B62E0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3B62E0">
          <w:rPr>
            <w:rStyle w:val="Hipercze"/>
            <w:rFonts w:ascii="Arial" w:hAnsi="Arial" w:cs="Arial"/>
            <w:color w:val="auto"/>
            <w:sz w:val="16"/>
            <w:szCs w:val="16"/>
          </w:rPr>
          <w:t>art. 49</w:t>
        </w:r>
      </w:hyperlink>
      <w:r w:rsidRPr="003B62E0">
        <w:rPr>
          <w:rFonts w:ascii="Arial" w:hAnsi="Arial" w:cs="Arial"/>
          <w:sz w:val="16"/>
          <w:szCs w:val="16"/>
        </w:rPr>
        <w:t xml:space="preserve"> Kodeksu postępowania administracyjnego.</w:t>
      </w:r>
    </w:p>
    <w:p w:rsidR="003B62E0" w:rsidRPr="003B62E0" w:rsidRDefault="003B62E0" w:rsidP="00401667">
      <w:pPr>
        <w:rPr>
          <w:rFonts w:ascii="Arial" w:hAnsi="Arial" w:cs="Arial"/>
          <w:sz w:val="16"/>
          <w:szCs w:val="16"/>
          <w:u w:val="single"/>
        </w:rPr>
      </w:pPr>
      <w:r w:rsidRPr="003B62E0">
        <w:rPr>
          <w:rFonts w:ascii="Arial" w:hAnsi="Arial" w:cs="Arial"/>
          <w:sz w:val="16"/>
          <w:szCs w:val="16"/>
          <w:u w:val="single"/>
        </w:rPr>
        <w:t xml:space="preserve">Art. 86d ust. 1 pkt 1: </w:t>
      </w:r>
      <w:r w:rsidRPr="003B62E0">
        <w:rPr>
          <w:rFonts w:ascii="Arial" w:hAnsi="Arial" w:cs="Arial"/>
          <w:sz w:val="16"/>
          <w:szCs w:val="16"/>
        </w:rPr>
        <w:t>Organ właściwy do wydania decyzji o środowiskowych uwarunkowaniach na wniosek podmiotu planującego podjęcie realizacji przedsięwzięcia</w:t>
      </w:r>
      <w:r w:rsidRPr="00242A97">
        <w:rPr>
          <w:rFonts w:ascii="Arial" w:hAnsi="Arial" w:cs="Arial"/>
          <w:sz w:val="16"/>
          <w:szCs w:val="16"/>
        </w:rPr>
        <w:t xml:space="preserve"> zawiesza postępowanie w sprawie wydania decyzji o środowiskowych uwarunkowaniach, jeżeli nie zagraża to interesowi społecznemu</w:t>
      </w:r>
      <w:r>
        <w:rPr>
          <w:rFonts w:ascii="Arial" w:hAnsi="Arial" w:cs="Arial"/>
          <w:sz w:val="16"/>
          <w:szCs w:val="16"/>
        </w:rPr>
        <w:t>.</w:t>
      </w:r>
    </w:p>
    <w:p w:rsidR="003B62E0" w:rsidRPr="003B62E0" w:rsidRDefault="003B62E0" w:rsidP="00401667">
      <w:pPr>
        <w:rPr>
          <w:rFonts w:ascii="Arial" w:hAnsi="Arial" w:cs="Arial"/>
          <w:sz w:val="16"/>
          <w:szCs w:val="16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Default="003B62E0" w:rsidP="00401667">
      <w:pPr>
        <w:rPr>
          <w:rFonts w:ascii="Arial" w:hAnsi="Arial" w:cs="Arial"/>
          <w:sz w:val="17"/>
          <w:szCs w:val="17"/>
        </w:rPr>
      </w:pPr>
    </w:p>
    <w:p w:rsidR="003B62E0" w:rsidRPr="003B62E0" w:rsidRDefault="003B62E0" w:rsidP="00401667">
      <w:pPr>
        <w:rPr>
          <w:rFonts w:ascii="Arial" w:hAnsi="Arial" w:cs="Arial"/>
          <w:sz w:val="22"/>
          <w:szCs w:val="22"/>
        </w:rPr>
      </w:pPr>
    </w:p>
    <w:p w:rsidR="003B62E0" w:rsidRPr="003B62E0" w:rsidRDefault="003B62E0" w:rsidP="00401667">
      <w:pPr>
        <w:rPr>
          <w:rFonts w:ascii="Arial" w:hAnsi="Arial" w:cs="Arial"/>
          <w:sz w:val="22"/>
          <w:szCs w:val="22"/>
        </w:rPr>
      </w:pPr>
    </w:p>
    <w:p w:rsidR="003B62E0" w:rsidRPr="003B62E0" w:rsidRDefault="003B62E0" w:rsidP="00401667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>Przekazuje się do upublicznienia:</w:t>
      </w:r>
    </w:p>
    <w:p w:rsidR="003B62E0" w:rsidRPr="003B62E0" w:rsidRDefault="003B62E0" w:rsidP="0040166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 xml:space="preserve">strona internetowa RDOŚ: </w:t>
      </w:r>
      <w:hyperlink r:id="rId10" w:history="1">
        <w:r w:rsidRPr="003B62E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https://www.gov.pl/web/rdos-gdansk/obwieszczenia</w:t>
        </w:r>
      </w:hyperlink>
    </w:p>
    <w:p w:rsidR="003B62E0" w:rsidRPr="003B62E0" w:rsidRDefault="003B62E0" w:rsidP="0040166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>tablica ogłoszeń RDOŚ</w:t>
      </w:r>
    </w:p>
    <w:p w:rsidR="003B62E0" w:rsidRPr="003B62E0" w:rsidRDefault="003B62E0" w:rsidP="0040166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>Gmina Nowa Wieś Lęborska</w:t>
      </w:r>
    </w:p>
    <w:p w:rsidR="003B62E0" w:rsidRPr="003B62E0" w:rsidRDefault="003B62E0" w:rsidP="0040166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>Gmina Wicko</w:t>
      </w:r>
    </w:p>
    <w:p w:rsidR="003B62E0" w:rsidRPr="003B62E0" w:rsidRDefault="003B62E0" w:rsidP="00401667">
      <w:pPr>
        <w:numPr>
          <w:ilvl w:val="0"/>
          <w:numId w:val="8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3B62E0">
        <w:rPr>
          <w:rFonts w:ascii="Arial" w:hAnsi="Arial" w:cs="Arial"/>
          <w:sz w:val="22"/>
          <w:szCs w:val="22"/>
        </w:rPr>
        <w:t>aa, sprawę prowadzi Agnieszka Jędraszek, tel.: (58) 68 36 812</w:t>
      </w:r>
    </w:p>
    <w:p w:rsidR="003B62E0" w:rsidRPr="003B62E0" w:rsidRDefault="003B62E0" w:rsidP="00401667">
      <w:pPr>
        <w:rPr>
          <w:rFonts w:ascii="Arial" w:hAnsi="Arial" w:cs="Arial"/>
          <w:sz w:val="22"/>
          <w:szCs w:val="22"/>
        </w:rPr>
      </w:pPr>
    </w:p>
    <w:p w:rsidR="00D35F97" w:rsidRPr="003B62E0" w:rsidRDefault="00D35F97" w:rsidP="00401667">
      <w:pPr>
        <w:rPr>
          <w:rFonts w:ascii="Arial" w:hAnsi="Arial" w:cs="Arial"/>
          <w:sz w:val="22"/>
          <w:szCs w:val="22"/>
        </w:rPr>
      </w:pPr>
    </w:p>
    <w:sectPr w:rsidR="00D35F97" w:rsidRPr="003B62E0" w:rsidSect="008F47C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7" w:rsidRDefault="004D7437" w:rsidP="000F38F9">
      <w:r>
        <w:separator/>
      </w:r>
    </w:p>
  </w:endnote>
  <w:endnote w:type="continuationSeparator" w:id="0">
    <w:p w:rsidR="004D7437" w:rsidRDefault="004D7437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5412172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F47C7" w:rsidRPr="009E03CC" w:rsidRDefault="008F47C7" w:rsidP="008F47C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3C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6DD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03C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E03C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6DD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102ECB" w:rsidRPr="009E03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F47C7" w:rsidRPr="009E03CC" w:rsidRDefault="008F47C7" w:rsidP="008F47C7">
    <w:pPr>
      <w:pStyle w:val="Stopk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 w:rsidRPr="009E03CC">
      <w:rPr>
        <w:rFonts w:ascii="Arial" w:hAnsi="Arial" w:cs="Arial"/>
        <w:sz w:val="18"/>
        <w:szCs w:val="18"/>
        <w:lang w:val="en-US"/>
      </w:rPr>
      <w:t>RDOŚ-Gd-WOO.</w:t>
    </w:r>
    <w:r w:rsidR="003B62E0">
      <w:rPr>
        <w:rFonts w:ascii="Arial" w:hAnsi="Arial" w:cs="Arial"/>
        <w:sz w:val="18"/>
        <w:szCs w:val="18"/>
        <w:lang w:val="en-US"/>
      </w:rPr>
      <w:t>420</w:t>
    </w:r>
    <w:r w:rsidRPr="009E03CC">
      <w:rPr>
        <w:rFonts w:ascii="Arial" w:hAnsi="Arial" w:cs="Arial"/>
        <w:sz w:val="18"/>
        <w:szCs w:val="18"/>
        <w:lang w:val="en-US"/>
      </w:rPr>
      <w:t>.</w:t>
    </w:r>
    <w:r w:rsidR="003B62E0">
      <w:rPr>
        <w:rFonts w:ascii="Arial" w:hAnsi="Arial" w:cs="Arial"/>
        <w:sz w:val="18"/>
        <w:szCs w:val="18"/>
        <w:lang w:val="en-US"/>
      </w:rPr>
      <w:t>25</w:t>
    </w:r>
    <w:r w:rsidRPr="009E03CC">
      <w:rPr>
        <w:rFonts w:ascii="Arial" w:hAnsi="Arial" w:cs="Arial"/>
        <w:sz w:val="18"/>
        <w:szCs w:val="18"/>
        <w:lang w:val="en-US"/>
      </w:rPr>
      <w:t>.202</w:t>
    </w:r>
    <w:r w:rsidR="003B62E0">
      <w:rPr>
        <w:rFonts w:ascii="Arial" w:hAnsi="Arial" w:cs="Arial"/>
        <w:sz w:val="18"/>
        <w:szCs w:val="18"/>
        <w:lang w:val="en-US"/>
      </w:rPr>
      <w:t>3</w:t>
    </w:r>
    <w:r w:rsidRPr="009E03CC">
      <w:rPr>
        <w:rFonts w:ascii="Arial" w:hAnsi="Arial" w:cs="Arial"/>
        <w:sz w:val="18"/>
        <w:szCs w:val="18"/>
        <w:lang w:val="en-US"/>
      </w:rPr>
      <w:t>.AJ.</w:t>
    </w:r>
    <w:r w:rsidR="003B62E0">
      <w:rPr>
        <w:rFonts w:ascii="Arial" w:hAnsi="Arial" w:cs="Arial"/>
        <w:sz w:val="18"/>
        <w:szCs w:val="18"/>
        <w:lang w:val="en-US"/>
      </w:rPr>
      <w:t>11</w:t>
    </w:r>
    <w:r w:rsidRPr="009E03CC">
      <w:rPr>
        <w:rFonts w:ascii="Arial" w:hAnsi="Arial" w:cs="Arial"/>
        <w:sz w:val="18"/>
        <w:szCs w:val="18"/>
        <w:lang w:val="en-US"/>
      </w:rPr>
      <w:t>.</w:t>
    </w:r>
  </w:p>
  <w:p w:rsidR="008F47C7" w:rsidRDefault="008F47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4F7663" w:rsidP="00C51898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4958080" cy="862517"/>
          <wp:effectExtent l="0" t="0" r="0" b="0"/>
          <wp:docPr id="931698973" name="Obraz 931698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3C" w:rsidRDefault="00BB543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943600" cy="1014730"/>
          <wp:effectExtent l="0" t="0" r="0" b="0"/>
          <wp:docPr id="1326021909" name="Obraz 1326021909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F36" w:rsidRPr="00425F85" w:rsidRDefault="00BB543C" w:rsidP="00BB543C">
    <w:pPr>
      <w:pStyle w:val="Stopka"/>
      <w:tabs>
        <w:tab w:val="clear" w:pos="4536"/>
        <w:tab w:val="clear" w:pos="9072"/>
      </w:tabs>
      <w:ind w:hanging="426"/>
      <w:jc w:val="right"/>
    </w:pPr>
    <w:r>
      <w:t xml:space="preserve">Strona </w:t>
    </w:r>
    <w:r w:rsidR="00102ECB">
      <w:rPr>
        <w:b/>
      </w:rPr>
      <w:fldChar w:fldCharType="begin"/>
    </w:r>
    <w:r>
      <w:rPr>
        <w:b/>
      </w:rPr>
      <w:instrText>PAGE  \* Arabic  \* MERGEFORMAT</w:instrText>
    </w:r>
    <w:r w:rsidR="00102ECB">
      <w:rPr>
        <w:b/>
      </w:rPr>
      <w:fldChar w:fldCharType="separate"/>
    </w:r>
    <w:r w:rsidR="00D5009A">
      <w:rPr>
        <w:b/>
        <w:noProof/>
      </w:rPr>
      <w:t>1</w:t>
    </w:r>
    <w:r w:rsidR="00102ECB">
      <w:rPr>
        <w:b/>
      </w:rPr>
      <w:fldChar w:fldCharType="end"/>
    </w:r>
    <w:r>
      <w:t xml:space="preserve"> z </w:t>
    </w:r>
    <w:fldSimple w:instr="NUMPAGES  \* Arabic  \* MERGEFORMAT">
      <w:r w:rsidR="00E23FBE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7" w:rsidRDefault="004D7437" w:rsidP="000F38F9">
      <w:r>
        <w:separator/>
      </w:r>
    </w:p>
  </w:footnote>
  <w:footnote w:type="continuationSeparator" w:id="0">
    <w:p w:rsidR="004D7437" w:rsidRDefault="004D7437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51898" w:rsidP="00951142">
    <w:pPr>
      <w:pStyle w:val="Nagwek"/>
    </w:pPr>
    <w:r>
      <w:rPr>
        <w:noProof/>
      </w:rPr>
      <w:drawing>
        <wp:inline distT="0" distB="0" distL="0" distR="0">
          <wp:extent cx="2700000" cy="900000"/>
          <wp:effectExtent l="19050" t="0" r="5100" b="0"/>
          <wp:docPr id="433830294" name="Obraz 433830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7F1" w:rsidRDefault="005417F1" w:rsidP="00D5009A">
    <w:pPr>
      <w:pStyle w:val="Nagwek"/>
      <w:ind w:hanging="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BB543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6645" cy="936625"/>
          <wp:effectExtent l="0" t="0" r="0" b="0"/>
          <wp:docPr id="458588452" name="Obraz 458588452" descr="logo_RDOS_Gdańsk_WO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I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CE9"/>
    <w:multiLevelType w:val="hybridMultilevel"/>
    <w:tmpl w:val="8FD0AAE4"/>
    <w:lvl w:ilvl="0" w:tplc="96A833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2E3"/>
    <w:multiLevelType w:val="hybridMultilevel"/>
    <w:tmpl w:val="6D4C74FE"/>
    <w:lvl w:ilvl="0" w:tplc="A426D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24338"/>
    <w:multiLevelType w:val="hybridMultilevel"/>
    <w:tmpl w:val="FFFFFFFF"/>
    <w:lvl w:ilvl="0" w:tplc="2674B3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E0D6C"/>
    <w:multiLevelType w:val="hybridMultilevel"/>
    <w:tmpl w:val="F81CD4DA"/>
    <w:lvl w:ilvl="0" w:tplc="678606F8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C91"/>
    <w:multiLevelType w:val="hybridMultilevel"/>
    <w:tmpl w:val="7206F3FE"/>
    <w:lvl w:ilvl="0" w:tplc="058AD2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9762B"/>
    <w:multiLevelType w:val="hybridMultilevel"/>
    <w:tmpl w:val="42D6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3A0D6C"/>
    <w:multiLevelType w:val="hybridMultilevel"/>
    <w:tmpl w:val="AFE0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79"/>
    <w:rsid w:val="00010A42"/>
    <w:rsid w:val="00015EE5"/>
    <w:rsid w:val="000235BB"/>
    <w:rsid w:val="00033B85"/>
    <w:rsid w:val="00037C21"/>
    <w:rsid w:val="00045FAA"/>
    <w:rsid w:val="000460B4"/>
    <w:rsid w:val="00052BDB"/>
    <w:rsid w:val="00052FB7"/>
    <w:rsid w:val="000612E1"/>
    <w:rsid w:val="00065DA8"/>
    <w:rsid w:val="00067348"/>
    <w:rsid w:val="00070D11"/>
    <w:rsid w:val="000736F1"/>
    <w:rsid w:val="000B098A"/>
    <w:rsid w:val="000D33E1"/>
    <w:rsid w:val="000D5C71"/>
    <w:rsid w:val="000F2131"/>
    <w:rsid w:val="000F3095"/>
    <w:rsid w:val="000F3813"/>
    <w:rsid w:val="000F38F9"/>
    <w:rsid w:val="000F6CE1"/>
    <w:rsid w:val="00102ECB"/>
    <w:rsid w:val="00112040"/>
    <w:rsid w:val="00113C73"/>
    <w:rsid w:val="001152F1"/>
    <w:rsid w:val="00116A8F"/>
    <w:rsid w:val="00116FC5"/>
    <w:rsid w:val="0011713A"/>
    <w:rsid w:val="00121AEA"/>
    <w:rsid w:val="00124D71"/>
    <w:rsid w:val="001308EC"/>
    <w:rsid w:val="00135846"/>
    <w:rsid w:val="00136806"/>
    <w:rsid w:val="00137F6D"/>
    <w:rsid w:val="0014697B"/>
    <w:rsid w:val="00152CA5"/>
    <w:rsid w:val="001573D9"/>
    <w:rsid w:val="00157B14"/>
    <w:rsid w:val="001701B0"/>
    <w:rsid w:val="00175D69"/>
    <w:rsid w:val="001766D0"/>
    <w:rsid w:val="0018193F"/>
    <w:rsid w:val="0018344A"/>
    <w:rsid w:val="00187A43"/>
    <w:rsid w:val="0019162E"/>
    <w:rsid w:val="00192979"/>
    <w:rsid w:val="001A12FD"/>
    <w:rsid w:val="001A2EDE"/>
    <w:rsid w:val="001B7861"/>
    <w:rsid w:val="001C045C"/>
    <w:rsid w:val="001C32A4"/>
    <w:rsid w:val="001C3E7D"/>
    <w:rsid w:val="001C6075"/>
    <w:rsid w:val="001E5D3D"/>
    <w:rsid w:val="001E5E1F"/>
    <w:rsid w:val="001E7FE6"/>
    <w:rsid w:val="001F489F"/>
    <w:rsid w:val="00204826"/>
    <w:rsid w:val="002078CB"/>
    <w:rsid w:val="00215902"/>
    <w:rsid w:val="00221F98"/>
    <w:rsid w:val="00225414"/>
    <w:rsid w:val="0024534D"/>
    <w:rsid w:val="002817E0"/>
    <w:rsid w:val="002A2117"/>
    <w:rsid w:val="002A2EC9"/>
    <w:rsid w:val="002B707C"/>
    <w:rsid w:val="002C018D"/>
    <w:rsid w:val="002C0A33"/>
    <w:rsid w:val="002C0E37"/>
    <w:rsid w:val="002C28AF"/>
    <w:rsid w:val="002E195E"/>
    <w:rsid w:val="002F3587"/>
    <w:rsid w:val="0031184D"/>
    <w:rsid w:val="00311BAA"/>
    <w:rsid w:val="00312D02"/>
    <w:rsid w:val="003149CE"/>
    <w:rsid w:val="00342586"/>
    <w:rsid w:val="00342919"/>
    <w:rsid w:val="00346B4F"/>
    <w:rsid w:val="00350DC0"/>
    <w:rsid w:val="003613C2"/>
    <w:rsid w:val="0036229F"/>
    <w:rsid w:val="003714E9"/>
    <w:rsid w:val="00376452"/>
    <w:rsid w:val="00383FDD"/>
    <w:rsid w:val="003863FF"/>
    <w:rsid w:val="00390E4A"/>
    <w:rsid w:val="00393829"/>
    <w:rsid w:val="003B4050"/>
    <w:rsid w:val="003B53EB"/>
    <w:rsid w:val="003B62E0"/>
    <w:rsid w:val="003B6EF8"/>
    <w:rsid w:val="003D1761"/>
    <w:rsid w:val="003E2137"/>
    <w:rsid w:val="003F14C8"/>
    <w:rsid w:val="00401667"/>
    <w:rsid w:val="00412EDB"/>
    <w:rsid w:val="004200CE"/>
    <w:rsid w:val="00425F85"/>
    <w:rsid w:val="0045361C"/>
    <w:rsid w:val="00465CA5"/>
    <w:rsid w:val="00474385"/>
    <w:rsid w:val="00476911"/>
    <w:rsid w:val="00476E20"/>
    <w:rsid w:val="004959AC"/>
    <w:rsid w:val="004A2E32"/>
    <w:rsid w:val="004A2F36"/>
    <w:rsid w:val="004A4F75"/>
    <w:rsid w:val="004A50F1"/>
    <w:rsid w:val="004B362D"/>
    <w:rsid w:val="004B487C"/>
    <w:rsid w:val="004D0180"/>
    <w:rsid w:val="004D7437"/>
    <w:rsid w:val="004E165F"/>
    <w:rsid w:val="004E1E2B"/>
    <w:rsid w:val="004F7663"/>
    <w:rsid w:val="00500AC6"/>
    <w:rsid w:val="00522C1A"/>
    <w:rsid w:val="005417F1"/>
    <w:rsid w:val="0054781B"/>
    <w:rsid w:val="00553067"/>
    <w:rsid w:val="00557FD4"/>
    <w:rsid w:val="00573257"/>
    <w:rsid w:val="0059306D"/>
    <w:rsid w:val="00597D11"/>
    <w:rsid w:val="005B609C"/>
    <w:rsid w:val="005C689D"/>
    <w:rsid w:val="005C7609"/>
    <w:rsid w:val="005E1CC4"/>
    <w:rsid w:val="005E4B23"/>
    <w:rsid w:val="005F1D09"/>
    <w:rsid w:val="005F309D"/>
    <w:rsid w:val="005F4F3B"/>
    <w:rsid w:val="0061175B"/>
    <w:rsid w:val="00613E6B"/>
    <w:rsid w:val="0062060B"/>
    <w:rsid w:val="0062316B"/>
    <w:rsid w:val="00626F39"/>
    <w:rsid w:val="0063228D"/>
    <w:rsid w:val="00632CF0"/>
    <w:rsid w:val="00633F2F"/>
    <w:rsid w:val="00644855"/>
    <w:rsid w:val="006532FA"/>
    <w:rsid w:val="006657C0"/>
    <w:rsid w:val="00670150"/>
    <w:rsid w:val="006828AA"/>
    <w:rsid w:val="00685B36"/>
    <w:rsid w:val="00686DD4"/>
    <w:rsid w:val="0068719C"/>
    <w:rsid w:val="00694535"/>
    <w:rsid w:val="00696697"/>
    <w:rsid w:val="006A7E2E"/>
    <w:rsid w:val="006B1066"/>
    <w:rsid w:val="006B2F51"/>
    <w:rsid w:val="006D4F36"/>
    <w:rsid w:val="006F1E73"/>
    <w:rsid w:val="006F2108"/>
    <w:rsid w:val="006F2CF4"/>
    <w:rsid w:val="006F4CEF"/>
    <w:rsid w:val="00700C6B"/>
    <w:rsid w:val="0070520F"/>
    <w:rsid w:val="0070554C"/>
    <w:rsid w:val="00705E77"/>
    <w:rsid w:val="00721AE7"/>
    <w:rsid w:val="0072660E"/>
    <w:rsid w:val="0073489A"/>
    <w:rsid w:val="0075095D"/>
    <w:rsid w:val="00762D7D"/>
    <w:rsid w:val="007768BD"/>
    <w:rsid w:val="007876CB"/>
    <w:rsid w:val="007960FE"/>
    <w:rsid w:val="007A1420"/>
    <w:rsid w:val="007A3854"/>
    <w:rsid w:val="007A7EBB"/>
    <w:rsid w:val="007B5595"/>
    <w:rsid w:val="007C0A3A"/>
    <w:rsid w:val="007C3E2E"/>
    <w:rsid w:val="007D7C22"/>
    <w:rsid w:val="007E28EB"/>
    <w:rsid w:val="007E7E32"/>
    <w:rsid w:val="00801786"/>
    <w:rsid w:val="008049BF"/>
    <w:rsid w:val="008053E2"/>
    <w:rsid w:val="00812CEA"/>
    <w:rsid w:val="00823997"/>
    <w:rsid w:val="00842AD2"/>
    <w:rsid w:val="0085274A"/>
    <w:rsid w:val="00870127"/>
    <w:rsid w:val="0087165A"/>
    <w:rsid w:val="00886CB1"/>
    <w:rsid w:val="008A1A08"/>
    <w:rsid w:val="008B11F9"/>
    <w:rsid w:val="008B2B36"/>
    <w:rsid w:val="008B6022"/>
    <w:rsid w:val="008B6E97"/>
    <w:rsid w:val="008C5FE9"/>
    <w:rsid w:val="008C780E"/>
    <w:rsid w:val="008D77DE"/>
    <w:rsid w:val="008E405E"/>
    <w:rsid w:val="008F47C7"/>
    <w:rsid w:val="008F4C6A"/>
    <w:rsid w:val="00922DF2"/>
    <w:rsid w:val="009301BF"/>
    <w:rsid w:val="00932A56"/>
    <w:rsid w:val="00951142"/>
    <w:rsid w:val="00951C0C"/>
    <w:rsid w:val="00951C4D"/>
    <w:rsid w:val="0095735B"/>
    <w:rsid w:val="00961420"/>
    <w:rsid w:val="0096370D"/>
    <w:rsid w:val="00971D5F"/>
    <w:rsid w:val="009734D6"/>
    <w:rsid w:val="009949ED"/>
    <w:rsid w:val="009953E8"/>
    <w:rsid w:val="009C2EA1"/>
    <w:rsid w:val="009D37EA"/>
    <w:rsid w:val="009D745E"/>
    <w:rsid w:val="009E0318"/>
    <w:rsid w:val="009E3522"/>
    <w:rsid w:val="009E5B27"/>
    <w:rsid w:val="009E5CA9"/>
    <w:rsid w:val="009F4242"/>
    <w:rsid w:val="009F7301"/>
    <w:rsid w:val="00A06C58"/>
    <w:rsid w:val="00A13F4E"/>
    <w:rsid w:val="00A20FE6"/>
    <w:rsid w:val="00A31B45"/>
    <w:rsid w:val="00A50592"/>
    <w:rsid w:val="00A577E4"/>
    <w:rsid w:val="00A61476"/>
    <w:rsid w:val="00A64E6C"/>
    <w:rsid w:val="00A657F5"/>
    <w:rsid w:val="00A65BF7"/>
    <w:rsid w:val="00A66F4C"/>
    <w:rsid w:val="00A764CA"/>
    <w:rsid w:val="00A810E9"/>
    <w:rsid w:val="00A9313E"/>
    <w:rsid w:val="00AA41FA"/>
    <w:rsid w:val="00AD0F41"/>
    <w:rsid w:val="00AD6949"/>
    <w:rsid w:val="00AE1E84"/>
    <w:rsid w:val="00AE4648"/>
    <w:rsid w:val="00AF0B90"/>
    <w:rsid w:val="00B05CDC"/>
    <w:rsid w:val="00B1102A"/>
    <w:rsid w:val="00B118A9"/>
    <w:rsid w:val="00B26519"/>
    <w:rsid w:val="00B27C9F"/>
    <w:rsid w:val="00B27CA3"/>
    <w:rsid w:val="00B4305A"/>
    <w:rsid w:val="00B502B2"/>
    <w:rsid w:val="00B726FE"/>
    <w:rsid w:val="00B849BA"/>
    <w:rsid w:val="00B86EF5"/>
    <w:rsid w:val="00B977DC"/>
    <w:rsid w:val="00BB543C"/>
    <w:rsid w:val="00BC1B0B"/>
    <w:rsid w:val="00BC37DE"/>
    <w:rsid w:val="00BC407A"/>
    <w:rsid w:val="00BD0CAA"/>
    <w:rsid w:val="00BE293C"/>
    <w:rsid w:val="00BE52D4"/>
    <w:rsid w:val="00BF1F4C"/>
    <w:rsid w:val="00BF4787"/>
    <w:rsid w:val="00C106CC"/>
    <w:rsid w:val="00C15C8B"/>
    <w:rsid w:val="00C16FA2"/>
    <w:rsid w:val="00C33BE2"/>
    <w:rsid w:val="00C34DF7"/>
    <w:rsid w:val="00C45770"/>
    <w:rsid w:val="00C51898"/>
    <w:rsid w:val="00C6300E"/>
    <w:rsid w:val="00C63B6E"/>
    <w:rsid w:val="00C67443"/>
    <w:rsid w:val="00C737D9"/>
    <w:rsid w:val="00C91166"/>
    <w:rsid w:val="00CA62B3"/>
    <w:rsid w:val="00CC5E54"/>
    <w:rsid w:val="00CD06D4"/>
    <w:rsid w:val="00CE4FC6"/>
    <w:rsid w:val="00CF136F"/>
    <w:rsid w:val="00CF486A"/>
    <w:rsid w:val="00D06763"/>
    <w:rsid w:val="00D16970"/>
    <w:rsid w:val="00D173B8"/>
    <w:rsid w:val="00D26CC4"/>
    <w:rsid w:val="00D32B28"/>
    <w:rsid w:val="00D34553"/>
    <w:rsid w:val="00D35F97"/>
    <w:rsid w:val="00D401B3"/>
    <w:rsid w:val="00D47B4A"/>
    <w:rsid w:val="00D5009A"/>
    <w:rsid w:val="00D556EF"/>
    <w:rsid w:val="00D61302"/>
    <w:rsid w:val="00D675D6"/>
    <w:rsid w:val="00D6784C"/>
    <w:rsid w:val="00D7519A"/>
    <w:rsid w:val="00D971E8"/>
    <w:rsid w:val="00DA2705"/>
    <w:rsid w:val="00DA6DCC"/>
    <w:rsid w:val="00DB2461"/>
    <w:rsid w:val="00DD2C41"/>
    <w:rsid w:val="00DE3A1E"/>
    <w:rsid w:val="00DE506D"/>
    <w:rsid w:val="00DF1A16"/>
    <w:rsid w:val="00E11837"/>
    <w:rsid w:val="00E1463A"/>
    <w:rsid w:val="00E1523D"/>
    <w:rsid w:val="00E1684D"/>
    <w:rsid w:val="00E23FBE"/>
    <w:rsid w:val="00E37929"/>
    <w:rsid w:val="00E40E5E"/>
    <w:rsid w:val="00E41770"/>
    <w:rsid w:val="00E5354F"/>
    <w:rsid w:val="00E7084C"/>
    <w:rsid w:val="00E732DF"/>
    <w:rsid w:val="00E93DEC"/>
    <w:rsid w:val="00E96111"/>
    <w:rsid w:val="00EB1EF4"/>
    <w:rsid w:val="00EB38F2"/>
    <w:rsid w:val="00EB491A"/>
    <w:rsid w:val="00EC49D5"/>
    <w:rsid w:val="00EC7396"/>
    <w:rsid w:val="00EE7BA2"/>
    <w:rsid w:val="00F01279"/>
    <w:rsid w:val="00F27D06"/>
    <w:rsid w:val="00F31469"/>
    <w:rsid w:val="00F318C7"/>
    <w:rsid w:val="00F31C60"/>
    <w:rsid w:val="00F3215C"/>
    <w:rsid w:val="00F764E6"/>
    <w:rsid w:val="00F810A6"/>
    <w:rsid w:val="00FA326E"/>
    <w:rsid w:val="00FA4D68"/>
    <w:rsid w:val="00FA5400"/>
    <w:rsid w:val="00FA6CE0"/>
    <w:rsid w:val="00FA6E56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62E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B543C"/>
    <w:pPr>
      <w:ind w:firstLine="708"/>
      <w:jc w:val="both"/>
    </w:pPr>
    <w:rPr>
      <w:rFonts w:ascii="Garamond" w:hAnsi="Garamond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3C"/>
    <w:rPr>
      <w:rFonts w:ascii="Garamond" w:hAnsi="Garamond" w:cs="Arial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,Akapit z listą1,Numerowanie,BulletC,normalny tekst,Akapit z listą2,Akapit z listą4,Liste à puces retrait droite,List Paragraph,Z lewej:  0,63 cm,Wysunięcie:  0,Akapit z listą3,Akapit z listą11,PZI-AK_LISTA"/>
    <w:basedOn w:val="Normalny"/>
    <w:link w:val="AkapitzlistZnak"/>
    <w:uiPriority w:val="34"/>
    <w:qFormat/>
    <w:rsid w:val="00BB543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CAA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Akapit z listą1 Znak,Numerowanie Znak,BulletC Znak,normalny tekst Znak,Akapit z listą2 Znak,Akapit z listą4 Znak,Liste à puces retrait droite Znak,List Paragraph Znak,Z lewej:  0 Znak,63 cm Znak"/>
    <w:link w:val="Akapitzlist"/>
    <w:uiPriority w:val="34"/>
    <w:qFormat/>
    <w:rsid w:val="00124D7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B62E0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3B6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62E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62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62E0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3B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rdos-gdansk/obwiesz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!!NOWA%20WYMIANA\OG&#211;LNE%20(KARTY%20UE)\!SZABLONY%20PISM\Gdansk_szablony_pism\RDOS_Gda&#324;sk_WS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3444-9694-4DF6-A53F-6FF8537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RDOS_Gdańsk_WSA</Template>
  <TotalTime>3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Dawidowicz</dc:creator>
  <cp:lastModifiedBy>i.babis</cp:lastModifiedBy>
  <cp:revision>3</cp:revision>
  <cp:lastPrinted>2023-11-09T11:44:00Z</cp:lastPrinted>
  <dcterms:created xsi:type="dcterms:W3CDTF">2023-11-09T12:25:00Z</dcterms:created>
  <dcterms:modified xsi:type="dcterms:W3CDTF">2023-11-09T15:19:00Z</dcterms:modified>
</cp:coreProperties>
</file>